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E3535B" w:rsidP="0046071E">
          <w:pPr>
            <w:pStyle w:val="Heading1"/>
            <w:rPr>
              <w:b w:val="0"/>
              <w:sz w:val="20"/>
              <w:szCs w:val="20"/>
            </w:rPr>
          </w:pPr>
          <w:r>
            <w:rPr>
              <w:b w:val="0"/>
              <w:sz w:val="20"/>
              <w:szCs w:val="20"/>
              <w:lang w:val="en-US"/>
            </w:rPr>
            <w:t>11/26/2022</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613DF">
        <w:t>2 February 2023</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3535B">
        <w:t>Spring 2023</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B6DB1" w:rsidRPr="004B6DB1">
        <w:t>Ecology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6DB1" w:rsidRPr="004B6DB1">
        <w:t>RNRE 2103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B6DB1" w:rsidRPr="004B6DB1">
        <w:t>RNRE 210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A72F2">
        <w:fldChar w:fldCharType="begin">
          <w:ffData>
            <w:name w:val="Text27"/>
            <w:enabled/>
            <w:calcOnExit w:val="0"/>
            <w:textInput>
              <w:maxLength w:val="30"/>
            </w:textInput>
          </w:ffData>
        </w:fldChar>
      </w:r>
      <w:bookmarkStart w:id="4" w:name="Text27"/>
      <w:r w:rsidR="00212958" w:rsidRPr="005A72F2">
        <w:instrText xml:space="preserve"> FORMTEXT </w:instrText>
      </w:r>
      <w:r w:rsidR="00212958" w:rsidRPr="005A72F2">
        <w:fldChar w:fldCharType="separate"/>
      </w:r>
      <w:r w:rsidR="004B6DB1" w:rsidRPr="005A72F2">
        <w:t>3</w:t>
      </w:r>
      <w:r w:rsidR="00212958" w:rsidRPr="005A72F2">
        <w:fldChar w:fldCharType="end"/>
      </w:r>
      <w:bookmarkEnd w:id="4"/>
      <w:r w:rsidR="008F0C88" w:rsidRPr="005A72F2">
        <w:t>-</w:t>
      </w:r>
      <w:r w:rsidR="008F0C88" w:rsidRPr="005A72F2">
        <w:fldChar w:fldCharType="begin">
          <w:ffData>
            <w:name w:val="Text33"/>
            <w:enabled/>
            <w:calcOnExit w:val="0"/>
            <w:textInput/>
          </w:ffData>
        </w:fldChar>
      </w:r>
      <w:bookmarkStart w:id="5" w:name="Text33"/>
      <w:r w:rsidR="008F0C88" w:rsidRPr="005A72F2">
        <w:instrText xml:space="preserve"> FORMTEXT </w:instrText>
      </w:r>
      <w:r w:rsidR="008F0C88" w:rsidRPr="005A72F2">
        <w:fldChar w:fldCharType="separate"/>
      </w:r>
      <w:r w:rsidR="004B6DB1" w:rsidRPr="005A72F2">
        <w:t>0</w:t>
      </w:r>
      <w:r w:rsidR="008F0C88" w:rsidRPr="005A72F2">
        <w:fldChar w:fldCharType="end"/>
      </w:r>
      <w:bookmarkEnd w:id="5"/>
      <w:r w:rsidR="008F0C88" w:rsidRPr="005A72F2">
        <w:t>-</w:t>
      </w:r>
      <w:r w:rsidR="008F0C88" w:rsidRPr="005A72F2">
        <w:fldChar w:fldCharType="begin">
          <w:ffData>
            <w:name w:val="Text34"/>
            <w:enabled/>
            <w:calcOnExit w:val="0"/>
            <w:textInput/>
          </w:ffData>
        </w:fldChar>
      </w:r>
      <w:bookmarkStart w:id="6" w:name="Text34"/>
      <w:r w:rsidR="008F0C88" w:rsidRPr="005A72F2">
        <w:instrText xml:space="preserve"> FORMTEXT </w:instrText>
      </w:r>
      <w:r w:rsidR="008F0C88" w:rsidRPr="005A72F2">
        <w:fldChar w:fldCharType="separate"/>
      </w:r>
      <w:r w:rsidR="004B6DB1" w:rsidRPr="005A72F2">
        <w:t>3</w:t>
      </w:r>
      <w:r w:rsidR="008F0C88" w:rsidRPr="005A72F2">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A72F2">
        <w:fldChar w:fldCharType="begin">
          <w:ffData>
            <w:name w:val="Text27"/>
            <w:enabled/>
            <w:calcOnExit w:val="0"/>
            <w:textInput>
              <w:maxLength w:val="30"/>
            </w:textInput>
          </w:ffData>
        </w:fldChar>
      </w:r>
      <w:r w:rsidRPr="005A72F2">
        <w:instrText xml:space="preserve"> FORMTEXT </w:instrText>
      </w:r>
      <w:r w:rsidRPr="005A72F2">
        <w:fldChar w:fldCharType="separate"/>
      </w:r>
      <w:r w:rsidR="00B911C2" w:rsidRPr="005A72F2">
        <w:t>45</w:t>
      </w:r>
      <w:r w:rsidRPr="005A72F2">
        <w:fldChar w:fldCharType="end"/>
      </w:r>
      <w:r w:rsidRPr="005A72F2">
        <w:t>-</w:t>
      </w:r>
      <w:r w:rsidRPr="005A72F2">
        <w:fldChar w:fldCharType="begin">
          <w:ffData>
            <w:name w:val="Text35"/>
            <w:enabled/>
            <w:calcOnExit w:val="0"/>
            <w:textInput/>
          </w:ffData>
        </w:fldChar>
      </w:r>
      <w:bookmarkStart w:id="7" w:name="Text35"/>
      <w:r w:rsidRPr="005A72F2">
        <w:instrText xml:space="preserve"> FORMTEXT </w:instrText>
      </w:r>
      <w:r w:rsidRPr="005A72F2">
        <w:fldChar w:fldCharType="separate"/>
      </w:r>
      <w:r w:rsidR="00B911C2" w:rsidRPr="005A72F2">
        <w:t>0</w:t>
      </w:r>
      <w:r w:rsidRPr="005A72F2">
        <w:fldChar w:fldCharType="end"/>
      </w:r>
      <w:bookmarkEnd w:id="7"/>
      <w:r w:rsidRPr="005A72F2">
        <w:t>-</w:t>
      </w:r>
      <w:r w:rsidRPr="005A72F2">
        <w:fldChar w:fldCharType="begin">
          <w:ffData>
            <w:name w:val="Text36"/>
            <w:enabled/>
            <w:calcOnExit w:val="0"/>
            <w:textInput/>
          </w:ffData>
        </w:fldChar>
      </w:r>
      <w:bookmarkStart w:id="8" w:name="Text36"/>
      <w:r w:rsidRPr="005A72F2">
        <w:instrText xml:space="preserve"> FORMTEXT </w:instrText>
      </w:r>
      <w:r w:rsidRPr="005A72F2">
        <w:fldChar w:fldCharType="separate"/>
      </w:r>
      <w:r w:rsidR="00B911C2" w:rsidRPr="005A72F2">
        <w:t>45</w:t>
      </w:r>
      <w:r w:rsidRPr="005A72F2">
        <w:fldChar w:fldCharType="end"/>
      </w:r>
      <w:bookmarkEnd w:id="8"/>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bookmarkStart w:id="9" w:name="_GoBack"/>
      <w:r w:rsidRPr="000613DF">
        <w:fldChar w:fldCharType="begin">
          <w:ffData>
            <w:name w:val="Text24"/>
            <w:enabled/>
            <w:calcOnExit w:val="0"/>
            <w:textInput/>
          </w:ffData>
        </w:fldChar>
      </w:r>
      <w:bookmarkStart w:id="10" w:name="Text24"/>
      <w:r w:rsidRPr="000613DF">
        <w:instrText xml:space="preserve"> FORMTEXT </w:instrText>
      </w:r>
      <w:r w:rsidRPr="000613DF">
        <w:fldChar w:fldCharType="separate"/>
      </w:r>
      <w:r w:rsidR="00DD6077" w:rsidRPr="000613DF">
        <w:t> </w:t>
      </w:r>
      <w:r w:rsidR="00DD6077" w:rsidRPr="000613DF">
        <w:t> </w:t>
      </w:r>
      <w:r w:rsidR="00DD6077" w:rsidRPr="000613DF">
        <w:t> </w:t>
      </w:r>
      <w:r w:rsidR="00DD6077" w:rsidRPr="000613DF">
        <w:t> </w:t>
      </w:r>
      <w:r w:rsidR="00DD6077" w:rsidRPr="000613DF">
        <w:t> </w:t>
      </w:r>
      <w:r w:rsidRPr="000613DF">
        <w:fldChar w:fldCharType="end"/>
      </w:r>
      <w:bookmarkEnd w:id="10"/>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6DB1" w:rsidRPr="004B6DB1">
        <w:t>26.1307</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B6DB1" w:rsidRPr="004B6DB1">
        <w:t>Surveys the diversity, structure, interactions, and function of biological systems from the level of the organism to the biosphere and introduces the natural history and consequences of human activities on the major biomes. Focuses on biotic processes such as population ecology and dynamics, evolution, species interactions, and composition across landscapes.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3535B">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B6DB1" w:rsidRPr="004B6DB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B6DB1" w:rsidRPr="004B6DB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B6DB1" w:rsidRPr="004B6DB1">
        <w:t>Discuss the ecology of natural resources including the diversity, structure, and function of biological systems from the level of the organism to the level of the biosphere.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B6DB1" w:rsidRPr="004B6DB1">
        <w:t>Apply the general ecological concepts to his/her own life, to the natural world, and to society.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B6DB1" w:rsidRPr="004B6DB1">
        <w:t>Interpret scientific images, graphs, and models used to illustrate concepts in ecology.</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B911C2" w:rsidRDefault="00381372" w:rsidP="00750D54">
      <w:pPr>
        <w:pStyle w:val="ListParagraph"/>
        <w:ind w:left="0"/>
        <w:rPr>
          <w:rFonts w:ascii="Times New Roman" w:hAnsi="Times New Roman" w:cs="Times New Roman"/>
        </w:rPr>
      </w:pPr>
      <w:r w:rsidRPr="00B911C2">
        <w:rPr>
          <w:rFonts w:ascii="Times New Roman" w:hAnsi="Times New Roman" w:cs="Times New Roman"/>
        </w:rPr>
        <w:fldChar w:fldCharType="begin">
          <w:ffData>
            <w:name w:val="Text21"/>
            <w:enabled/>
            <w:calcOnExit w:val="0"/>
            <w:textInput/>
          </w:ffData>
        </w:fldChar>
      </w:r>
      <w:bookmarkStart w:id="19" w:name="Text21"/>
      <w:r w:rsidRPr="00B911C2">
        <w:rPr>
          <w:rFonts w:ascii="Times New Roman" w:hAnsi="Times New Roman" w:cs="Times New Roman"/>
        </w:rPr>
        <w:instrText xml:space="preserve"> FORMTEXT </w:instrText>
      </w:r>
      <w:r w:rsidRPr="00B911C2">
        <w:rPr>
          <w:rFonts w:ascii="Times New Roman" w:hAnsi="Times New Roman" w:cs="Times New Roman"/>
        </w:rPr>
      </w:r>
      <w:r w:rsidRPr="00B911C2">
        <w:rPr>
          <w:rFonts w:ascii="Times New Roman" w:hAnsi="Times New Roman" w:cs="Times New Roman"/>
        </w:rPr>
        <w:fldChar w:fldCharType="separate"/>
      </w:r>
      <w:r w:rsidR="004B6DB1" w:rsidRPr="00B911C2">
        <w:rPr>
          <w:rFonts w:ascii="Times New Roman" w:hAnsi="Times New Roman" w:cs="Times New Roman"/>
        </w:rPr>
        <w:t>Apply scientific concepts to explain the natural world. (General Education Competency</w:t>
      </w:r>
      <w:r w:rsidR="00B911C2">
        <w:rPr>
          <w:rFonts w:ascii="Times New Roman" w:hAnsi="Times New Roman" w:cs="Times New Roman"/>
        </w:rPr>
        <w:t>:</w:t>
      </w:r>
      <w:r w:rsidR="004B6DB1" w:rsidRPr="00B911C2">
        <w:rPr>
          <w:rFonts w:ascii="Times New Roman" w:hAnsi="Times New Roman" w:cs="Times New Roman"/>
        </w:rPr>
        <w:t xml:space="preserve">  Scientific Reasoning)</w:t>
      </w:r>
      <w:r w:rsidRPr="00B911C2">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B6DB1" w:rsidRPr="004B6DB1">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B6DB1" w:rsidRPr="004B6DB1">
        <w:t>Instructor-designed assignments including, but not limited to, written and oral assignments, problem-solving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8506F" w:rsidRPr="00C8506F" w:rsidRDefault="00594256" w:rsidP="00C8506F">
      <w:r>
        <w:fldChar w:fldCharType="begin">
          <w:ffData>
            <w:name w:val="Text1"/>
            <w:enabled/>
            <w:calcOnExit w:val="0"/>
            <w:textInput/>
          </w:ffData>
        </w:fldChar>
      </w:r>
      <w:bookmarkStart w:id="22" w:name="Text1"/>
      <w:r>
        <w:instrText xml:space="preserve"> FORMTEXT </w:instrText>
      </w:r>
      <w:r>
        <w:fldChar w:fldCharType="separate"/>
      </w:r>
      <w:r w:rsidR="00C8506F" w:rsidRPr="00C8506F">
        <w:t>I.</w:t>
      </w:r>
      <w:r w:rsidR="00C8506F" w:rsidRPr="00C8506F">
        <w:tab/>
        <w:t>Natural History and Evolution</w:t>
      </w:r>
    </w:p>
    <w:p w:rsidR="00C8506F" w:rsidRPr="00C8506F" w:rsidRDefault="00C8506F" w:rsidP="00B911C2">
      <w:pPr>
        <w:ind w:left="720" w:hanging="360"/>
      </w:pPr>
      <w:r w:rsidRPr="00C8506F">
        <w:t>A.</w:t>
      </w:r>
      <w:r w:rsidRPr="00C8506F">
        <w:tab/>
        <w:t>Introduction to Ecology</w:t>
      </w:r>
    </w:p>
    <w:p w:rsidR="00C8506F" w:rsidRPr="00C8506F" w:rsidRDefault="00C8506F" w:rsidP="00B911C2">
      <w:pPr>
        <w:ind w:left="720" w:hanging="360"/>
      </w:pPr>
      <w:r w:rsidRPr="00C8506F">
        <w:t>B.</w:t>
      </w:r>
      <w:r w:rsidRPr="00C8506F">
        <w:tab/>
        <w:t>Terrestrial Habitats</w:t>
      </w:r>
    </w:p>
    <w:p w:rsidR="00C8506F" w:rsidRPr="00C8506F" w:rsidRDefault="00C8506F" w:rsidP="00B911C2">
      <w:pPr>
        <w:ind w:left="720" w:hanging="360"/>
      </w:pPr>
      <w:r w:rsidRPr="00C8506F">
        <w:t>C.</w:t>
      </w:r>
      <w:r w:rsidRPr="00C8506F">
        <w:tab/>
        <w:t>Aquatic Habitats</w:t>
      </w:r>
    </w:p>
    <w:p w:rsidR="00C8506F" w:rsidRPr="00C8506F" w:rsidRDefault="00C8506F" w:rsidP="00B911C2">
      <w:pPr>
        <w:ind w:left="720" w:hanging="360"/>
      </w:pPr>
      <w:r w:rsidRPr="00C8506F">
        <w:t>D.</w:t>
      </w:r>
      <w:r w:rsidRPr="00C8506F">
        <w:tab/>
        <w:t>Population Genetics</w:t>
      </w:r>
    </w:p>
    <w:p w:rsidR="00C8506F" w:rsidRPr="00C8506F" w:rsidRDefault="00C8506F" w:rsidP="00B911C2">
      <w:pPr>
        <w:ind w:left="720" w:hanging="360"/>
      </w:pPr>
      <w:r w:rsidRPr="00C8506F">
        <w:t>E.</w:t>
      </w:r>
      <w:r w:rsidRPr="00C8506F">
        <w:tab/>
        <w:t>Natural Selection</w:t>
      </w:r>
    </w:p>
    <w:p w:rsidR="00C8506F" w:rsidRPr="00C8506F" w:rsidRDefault="00C8506F" w:rsidP="00C8506F"/>
    <w:p w:rsidR="00C8506F" w:rsidRPr="00C8506F" w:rsidRDefault="00C8506F" w:rsidP="00C8506F">
      <w:r w:rsidRPr="00C8506F">
        <w:t>II.</w:t>
      </w:r>
      <w:r w:rsidRPr="00C8506F">
        <w:tab/>
        <w:t>Environmental Adaptations</w:t>
      </w:r>
    </w:p>
    <w:p w:rsidR="00C8506F" w:rsidRPr="00C8506F" w:rsidRDefault="00C8506F" w:rsidP="00B911C2">
      <w:pPr>
        <w:ind w:left="720" w:hanging="360"/>
      </w:pPr>
      <w:r w:rsidRPr="00C8506F">
        <w:t>A.</w:t>
      </w:r>
      <w:r w:rsidRPr="00C8506F">
        <w:tab/>
        <w:t>Temperature Relations</w:t>
      </w:r>
    </w:p>
    <w:p w:rsidR="00C8506F" w:rsidRPr="00C8506F" w:rsidRDefault="00C8506F" w:rsidP="00B911C2">
      <w:pPr>
        <w:ind w:left="720" w:hanging="360"/>
      </w:pPr>
      <w:r w:rsidRPr="00C8506F">
        <w:t>B.</w:t>
      </w:r>
      <w:r w:rsidRPr="00C8506F">
        <w:tab/>
        <w:t>Water Relations</w:t>
      </w:r>
    </w:p>
    <w:p w:rsidR="00C8506F" w:rsidRPr="00C8506F" w:rsidRDefault="00C8506F" w:rsidP="00B911C2">
      <w:pPr>
        <w:ind w:left="720" w:hanging="360"/>
      </w:pPr>
      <w:r w:rsidRPr="00C8506F">
        <w:t>C.</w:t>
      </w:r>
      <w:r w:rsidRPr="00C8506F">
        <w:tab/>
        <w:t>Energy and Nutrient Acquisition</w:t>
      </w:r>
    </w:p>
    <w:p w:rsidR="00C8506F" w:rsidRPr="00C8506F" w:rsidRDefault="00C8506F" w:rsidP="00C8506F"/>
    <w:p w:rsidR="00C8506F" w:rsidRPr="00C8506F" w:rsidRDefault="00C8506F" w:rsidP="00C8506F">
      <w:r w:rsidRPr="00C8506F">
        <w:t>III.</w:t>
      </w:r>
      <w:r w:rsidRPr="00C8506F">
        <w:tab/>
        <w:t>Population Ecology</w:t>
      </w:r>
    </w:p>
    <w:p w:rsidR="00C8506F" w:rsidRPr="00C8506F" w:rsidRDefault="00C8506F" w:rsidP="00B911C2">
      <w:pPr>
        <w:ind w:left="720" w:hanging="360"/>
      </w:pPr>
      <w:r w:rsidRPr="00C8506F">
        <w:t>A.</w:t>
      </w:r>
      <w:r w:rsidRPr="00C8506F">
        <w:tab/>
        <w:t>Population Structures</w:t>
      </w:r>
    </w:p>
    <w:p w:rsidR="00C8506F" w:rsidRPr="00C8506F" w:rsidRDefault="00C8506F" w:rsidP="00B911C2">
      <w:pPr>
        <w:ind w:left="720" w:hanging="360"/>
      </w:pPr>
      <w:r w:rsidRPr="00C8506F">
        <w:t>B.</w:t>
      </w:r>
      <w:r w:rsidRPr="00C8506F">
        <w:tab/>
        <w:t>Population Dynamics</w:t>
      </w:r>
    </w:p>
    <w:p w:rsidR="00C8506F" w:rsidRPr="00C8506F" w:rsidRDefault="00C8506F" w:rsidP="00B911C2">
      <w:pPr>
        <w:ind w:left="720" w:hanging="360"/>
      </w:pPr>
      <w:r w:rsidRPr="00C8506F">
        <w:t>C.</w:t>
      </w:r>
      <w:r w:rsidRPr="00C8506F">
        <w:tab/>
        <w:t>Life Tables</w:t>
      </w:r>
    </w:p>
    <w:p w:rsidR="00C8506F" w:rsidRPr="00C8506F" w:rsidRDefault="00C8506F" w:rsidP="00B911C2">
      <w:pPr>
        <w:ind w:left="720" w:hanging="360"/>
      </w:pPr>
      <w:r w:rsidRPr="00C8506F">
        <w:lastRenderedPageBreak/>
        <w:t>D.</w:t>
      </w:r>
      <w:r w:rsidRPr="00C8506F">
        <w:tab/>
        <w:t>Life History Strategies</w:t>
      </w:r>
    </w:p>
    <w:p w:rsidR="00C8506F" w:rsidRPr="00C8506F" w:rsidRDefault="00C8506F" w:rsidP="00C8506F"/>
    <w:p w:rsidR="00C8506F" w:rsidRPr="00C8506F" w:rsidRDefault="00C8506F" w:rsidP="00C8506F">
      <w:r w:rsidRPr="00C8506F">
        <w:t>IV.</w:t>
      </w:r>
      <w:r w:rsidRPr="00C8506F">
        <w:tab/>
        <w:t>Ecological Interactions</w:t>
      </w:r>
    </w:p>
    <w:p w:rsidR="00C8506F" w:rsidRPr="00C8506F" w:rsidRDefault="00C8506F" w:rsidP="00B911C2">
      <w:pPr>
        <w:ind w:left="720" w:hanging="360"/>
      </w:pPr>
      <w:r w:rsidRPr="00C8506F">
        <w:t>A.</w:t>
      </w:r>
      <w:r w:rsidRPr="00C8506F">
        <w:tab/>
        <w:t>Mutualism</w:t>
      </w:r>
    </w:p>
    <w:p w:rsidR="00C8506F" w:rsidRPr="00C8506F" w:rsidRDefault="00C8506F" w:rsidP="00B911C2">
      <w:pPr>
        <w:ind w:left="720" w:hanging="360"/>
      </w:pPr>
      <w:r w:rsidRPr="00C8506F">
        <w:t>B.</w:t>
      </w:r>
      <w:r w:rsidRPr="00C8506F">
        <w:tab/>
        <w:t>Competition</w:t>
      </w:r>
    </w:p>
    <w:p w:rsidR="00C8506F" w:rsidRPr="00C8506F" w:rsidRDefault="00C8506F" w:rsidP="00B911C2">
      <w:pPr>
        <w:ind w:left="720" w:hanging="360"/>
      </w:pPr>
      <w:r w:rsidRPr="00C8506F">
        <w:t>C.</w:t>
      </w:r>
      <w:r w:rsidRPr="00C8506F">
        <w:tab/>
        <w:t>Predation</w:t>
      </w:r>
    </w:p>
    <w:p w:rsidR="00C8506F" w:rsidRPr="00C8506F" w:rsidRDefault="00C8506F" w:rsidP="00B911C2">
      <w:pPr>
        <w:ind w:left="720" w:hanging="360"/>
      </w:pPr>
      <w:r w:rsidRPr="00C8506F">
        <w:t>D.</w:t>
      </w:r>
      <w:r w:rsidRPr="00C8506F">
        <w:tab/>
        <w:t>Parasitism and Disease</w:t>
      </w:r>
    </w:p>
    <w:p w:rsidR="00C8506F" w:rsidRPr="00C8506F" w:rsidRDefault="00C8506F" w:rsidP="00C8506F"/>
    <w:p w:rsidR="00C8506F" w:rsidRPr="00C8506F" w:rsidRDefault="00C8506F" w:rsidP="00C8506F">
      <w:r w:rsidRPr="00C8506F">
        <w:t>V.</w:t>
      </w:r>
      <w:r w:rsidRPr="00C8506F">
        <w:tab/>
        <w:t>Ecology of Communities</w:t>
      </w:r>
    </w:p>
    <w:p w:rsidR="00C8506F" w:rsidRPr="00C8506F" w:rsidRDefault="00C8506F" w:rsidP="00B911C2">
      <w:pPr>
        <w:ind w:left="720" w:hanging="360"/>
      </w:pPr>
      <w:r w:rsidRPr="00C8506F">
        <w:t>A.</w:t>
      </w:r>
      <w:r w:rsidRPr="00C8506F">
        <w:tab/>
        <w:t>Species Abundance, Diversity, and Richness</w:t>
      </w:r>
    </w:p>
    <w:p w:rsidR="00C8506F" w:rsidRPr="00C8506F" w:rsidRDefault="00C8506F" w:rsidP="00B911C2">
      <w:pPr>
        <w:ind w:left="720" w:hanging="360"/>
      </w:pPr>
      <w:r w:rsidRPr="00C8506F">
        <w:t>B.</w:t>
      </w:r>
      <w:r w:rsidRPr="00C8506F">
        <w:tab/>
        <w:t>Food Webs</w:t>
      </w:r>
    </w:p>
    <w:p w:rsidR="00C8506F" w:rsidRPr="00C8506F" w:rsidRDefault="00C8506F" w:rsidP="00B911C2">
      <w:pPr>
        <w:ind w:left="720" w:hanging="360"/>
      </w:pPr>
      <w:r w:rsidRPr="00C8506F">
        <w:t>C.</w:t>
      </w:r>
      <w:r w:rsidRPr="00C8506F">
        <w:tab/>
        <w:t>Primary Productivity</w:t>
      </w:r>
    </w:p>
    <w:p w:rsidR="00C8506F" w:rsidRPr="00C8506F" w:rsidRDefault="00C8506F" w:rsidP="00B911C2">
      <w:pPr>
        <w:ind w:left="720" w:hanging="360"/>
      </w:pPr>
      <w:r w:rsidRPr="00C8506F">
        <w:t>D.</w:t>
      </w:r>
      <w:r w:rsidRPr="00C8506F">
        <w:tab/>
        <w:t>Nutrient Cycles</w:t>
      </w:r>
    </w:p>
    <w:p w:rsidR="00C8506F" w:rsidRPr="00C8506F" w:rsidRDefault="00C8506F" w:rsidP="00B911C2">
      <w:pPr>
        <w:ind w:left="720" w:hanging="360"/>
      </w:pPr>
      <w:r w:rsidRPr="00C8506F">
        <w:t>E.</w:t>
      </w:r>
      <w:r w:rsidRPr="00C8506F">
        <w:tab/>
        <w:t>Patterns of Plant Succession</w:t>
      </w:r>
    </w:p>
    <w:p w:rsidR="00C8506F" w:rsidRPr="00C8506F" w:rsidRDefault="00C8506F" w:rsidP="00C8506F"/>
    <w:p w:rsidR="00C8506F" w:rsidRPr="00C8506F" w:rsidRDefault="00C8506F" w:rsidP="00C8506F">
      <w:r w:rsidRPr="00C8506F">
        <w:t>VI.</w:t>
      </w:r>
      <w:r w:rsidRPr="00C8506F">
        <w:tab/>
        <w:t>Large-Scale and Long-term Ecology</w:t>
      </w:r>
    </w:p>
    <w:p w:rsidR="00C8506F" w:rsidRPr="00C8506F" w:rsidRDefault="00C8506F" w:rsidP="00B911C2">
      <w:pPr>
        <w:ind w:left="720" w:hanging="360"/>
      </w:pPr>
      <w:r w:rsidRPr="00C8506F">
        <w:t>A.</w:t>
      </w:r>
      <w:r w:rsidRPr="00C8506F">
        <w:tab/>
        <w:t>Landscape Ecology</w:t>
      </w:r>
    </w:p>
    <w:p w:rsidR="00C8506F" w:rsidRPr="00C8506F" w:rsidRDefault="00C8506F" w:rsidP="00B911C2">
      <w:pPr>
        <w:ind w:left="720" w:hanging="360"/>
      </w:pPr>
      <w:r w:rsidRPr="00C8506F">
        <w:t>B.</w:t>
      </w:r>
      <w:r w:rsidRPr="00C8506F">
        <w:tab/>
        <w:t>Geographic Ecology</w:t>
      </w:r>
    </w:p>
    <w:p w:rsidR="00C8506F" w:rsidRPr="00C8506F" w:rsidRDefault="00C8506F" w:rsidP="00B911C2">
      <w:pPr>
        <w:ind w:left="720" w:hanging="360"/>
      </w:pPr>
      <w:r w:rsidRPr="00C8506F">
        <w:t>C.</w:t>
      </w:r>
      <w:r w:rsidRPr="00C8506F">
        <w:tab/>
        <w:t>Island Biogeography</w:t>
      </w:r>
    </w:p>
    <w:p w:rsidR="00C8506F" w:rsidRPr="00C8506F" w:rsidRDefault="00C8506F" w:rsidP="00B911C2">
      <w:pPr>
        <w:ind w:left="720" w:hanging="360"/>
      </w:pPr>
      <w:r w:rsidRPr="00C8506F">
        <w:t>D.</w:t>
      </w:r>
      <w:r w:rsidRPr="00C8506F">
        <w:tab/>
        <w:t>Global Ecology</w:t>
      </w:r>
    </w:p>
    <w:p w:rsidR="00594256" w:rsidRDefault="00C8506F" w:rsidP="00B911C2">
      <w:pPr>
        <w:ind w:left="720" w:hanging="360"/>
      </w:pPr>
      <w:r w:rsidRPr="00C8506F">
        <w:t>E.</w:t>
      </w:r>
      <w:r w:rsidRPr="00C8506F">
        <w:tab/>
        <w:t>Global Climate Change</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2F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9N+kQbG66ozaipGCPFJqx82AWSSJnQqDNKsnKxJLce/yVc8ERHpL6TSi72ZKPLXxifiVxQEVmzNr8SCPHbrmg==" w:salt="s1Uh86lO6mO8AWp6G4qWH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3DF"/>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6DB1"/>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A72F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4022"/>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11C2"/>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8506F"/>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3535B"/>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18A1"/>
    <w:rsid w:val="00F23C81"/>
    <w:rsid w:val="00F24108"/>
    <w:rsid w:val="00F2425E"/>
    <w:rsid w:val="00F244F9"/>
    <w:rsid w:val="00F24897"/>
    <w:rsid w:val="00F4042C"/>
    <w:rsid w:val="00F4193D"/>
    <w:rsid w:val="00F43750"/>
    <w:rsid w:val="00F4620F"/>
    <w:rsid w:val="00F61D8F"/>
    <w:rsid w:val="00F66665"/>
    <w:rsid w:val="00F72F54"/>
    <w:rsid w:val="00F73F86"/>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E040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F478C4-274B-4B2B-B6D0-E6C6C085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3</Pages>
  <Words>686</Words>
  <Characters>4338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2022-12-22T14:51:00Z</dcterms:created>
  <dcterms:modified xsi:type="dcterms:W3CDTF">2023-02-05T19:46:00Z</dcterms:modified>
</cp:coreProperties>
</file>