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BD68FA" w:rsidP="0046071E">
          <w:pPr>
            <w:pStyle w:val="Heading1"/>
            <w:rPr>
              <w:b w:val="0"/>
              <w:sz w:val="20"/>
              <w:szCs w:val="20"/>
            </w:rPr>
          </w:pPr>
          <w:r>
            <w:rPr>
              <w:b w:val="0"/>
              <w:sz w:val="20"/>
              <w:szCs w:val="20"/>
              <w:lang w:val="en-US"/>
            </w:rPr>
            <w:t>11/26/2022</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77EEB">
        <w:t>2 February 2023</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D68FA">
        <w:t xml:space="preserve">Spring </w:t>
      </w:r>
      <w:r w:rsidR="00C53F4A">
        <w:t>202</w:t>
      </w:r>
      <w:r w:rsidR="00BD68FA">
        <w:t>3</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F727F" w:rsidRPr="005F727F">
        <w:t>Natural Resource Conservation</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F727F" w:rsidRPr="005F727F">
        <w:t>RNRE 1013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F727F" w:rsidRPr="005F727F">
        <w:t>RNRE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AE19C8">
        <w:fldChar w:fldCharType="begin">
          <w:ffData>
            <w:name w:val="Text27"/>
            <w:enabled/>
            <w:calcOnExit w:val="0"/>
            <w:textInput>
              <w:maxLength w:val="30"/>
            </w:textInput>
          </w:ffData>
        </w:fldChar>
      </w:r>
      <w:bookmarkStart w:id="4" w:name="Text27"/>
      <w:r w:rsidR="00212958" w:rsidRPr="00AE19C8">
        <w:instrText xml:space="preserve"> FORMTEXT </w:instrText>
      </w:r>
      <w:r w:rsidR="00212958" w:rsidRPr="00AE19C8">
        <w:fldChar w:fldCharType="separate"/>
      </w:r>
      <w:r w:rsidR="005F727F" w:rsidRPr="00AE19C8">
        <w:t>3</w:t>
      </w:r>
      <w:r w:rsidR="00212958" w:rsidRPr="00AE19C8">
        <w:fldChar w:fldCharType="end"/>
      </w:r>
      <w:bookmarkEnd w:id="4"/>
      <w:r w:rsidR="008F0C88" w:rsidRPr="00AE19C8">
        <w:t>-</w:t>
      </w:r>
      <w:r w:rsidR="008F0C88" w:rsidRPr="00AE19C8">
        <w:fldChar w:fldCharType="begin">
          <w:ffData>
            <w:name w:val="Text33"/>
            <w:enabled/>
            <w:calcOnExit w:val="0"/>
            <w:textInput/>
          </w:ffData>
        </w:fldChar>
      </w:r>
      <w:bookmarkStart w:id="5" w:name="Text33"/>
      <w:r w:rsidR="008F0C88" w:rsidRPr="00AE19C8">
        <w:instrText xml:space="preserve"> FORMTEXT </w:instrText>
      </w:r>
      <w:r w:rsidR="008F0C88" w:rsidRPr="00AE19C8">
        <w:fldChar w:fldCharType="separate"/>
      </w:r>
      <w:r w:rsidR="005F727F" w:rsidRPr="00AE19C8">
        <w:t>0</w:t>
      </w:r>
      <w:r w:rsidR="008F0C88" w:rsidRPr="00AE19C8">
        <w:fldChar w:fldCharType="end"/>
      </w:r>
      <w:bookmarkEnd w:id="5"/>
      <w:r w:rsidR="008F0C88" w:rsidRPr="00AE19C8">
        <w:t>-</w:t>
      </w:r>
      <w:r w:rsidR="008F0C88" w:rsidRPr="00AE19C8">
        <w:fldChar w:fldCharType="begin">
          <w:ffData>
            <w:name w:val="Text34"/>
            <w:enabled/>
            <w:calcOnExit w:val="0"/>
            <w:textInput/>
          </w:ffData>
        </w:fldChar>
      </w:r>
      <w:bookmarkStart w:id="6" w:name="Text34"/>
      <w:r w:rsidR="008F0C88" w:rsidRPr="00AE19C8">
        <w:instrText xml:space="preserve"> FORMTEXT </w:instrText>
      </w:r>
      <w:r w:rsidR="008F0C88" w:rsidRPr="00AE19C8">
        <w:fldChar w:fldCharType="separate"/>
      </w:r>
      <w:r w:rsidR="005F727F" w:rsidRPr="00AE19C8">
        <w:t>3</w:t>
      </w:r>
      <w:r w:rsidR="008F0C88" w:rsidRPr="00AE19C8">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E19C8">
        <w:fldChar w:fldCharType="begin">
          <w:ffData>
            <w:name w:val="Text27"/>
            <w:enabled/>
            <w:calcOnExit w:val="0"/>
            <w:textInput>
              <w:maxLength w:val="30"/>
            </w:textInput>
          </w:ffData>
        </w:fldChar>
      </w:r>
      <w:r w:rsidRPr="00AE19C8">
        <w:instrText xml:space="preserve"> FORMTEXT </w:instrText>
      </w:r>
      <w:r w:rsidRPr="00AE19C8">
        <w:fldChar w:fldCharType="separate"/>
      </w:r>
      <w:r w:rsidR="008828AF" w:rsidRPr="00AE19C8">
        <w:t>45</w:t>
      </w:r>
      <w:r w:rsidRPr="00AE19C8">
        <w:fldChar w:fldCharType="end"/>
      </w:r>
      <w:r w:rsidRPr="00AE19C8">
        <w:t>-</w:t>
      </w:r>
      <w:r w:rsidRPr="00AE19C8">
        <w:fldChar w:fldCharType="begin">
          <w:ffData>
            <w:name w:val="Text35"/>
            <w:enabled/>
            <w:calcOnExit w:val="0"/>
            <w:textInput/>
          </w:ffData>
        </w:fldChar>
      </w:r>
      <w:bookmarkStart w:id="7" w:name="Text35"/>
      <w:r w:rsidRPr="00AE19C8">
        <w:instrText xml:space="preserve"> FORMTEXT </w:instrText>
      </w:r>
      <w:r w:rsidRPr="00AE19C8">
        <w:fldChar w:fldCharType="separate"/>
      </w:r>
      <w:r w:rsidR="008828AF" w:rsidRPr="00AE19C8">
        <w:t>0</w:t>
      </w:r>
      <w:r w:rsidRPr="00AE19C8">
        <w:fldChar w:fldCharType="end"/>
      </w:r>
      <w:bookmarkEnd w:id="7"/>
      <w:r w:rsidRPr="00AE19C8">
        <w:t>-</w:t>
      </w:r>
      <w:r w:rsidRPr="00AE19C8">
        <w:fldChar w:fldCharType="begin">
          <w:ffData>
            <w:name w:val="Text36"/>
            <w:enabled/>
            <w:calcOnExit w:val="0"/>
            <w:textInput/>
          </w:ffData>
        </w:fldChar>
      </w:r>
      <w:bookmarkStart w:id="8" w:name="Text36"/>
      <w:r w:rsidRPr="00AE19C8">
        <w:instrText xml:space="preserve"> FORMTEXT </w:instrText>
      </w:r>
      <w:r w:rsidRPr="00AE19C8">
        <w:fldChar w:fldCharType="separate"/>
      </w:r>
      <w:r w:rsidR="008828AF" w:rsidRPr="00AE19C8">
        <w:t>45</w:t>
      </w:r>
      <w:r w:rsidRPr="00AE19C8">
        <w:fldChar w:fldCharType="end"/>
      </w:r>
      <w:bookmarkEnd w:id="8"/>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bookmarkStart w:id="9" w:name="_GoBack"/>
      <w:r w:rsidRPr="00977EEB">
        <w:fldChar w:fldCharType="begin">
          <w:ffData>
            <w:name w:val="Text24"/>
            <w:enabled/>
            <w:calcOnExit w:val="0"/>
            <w:textInput/>
          </w:ffData>
        </w:fldChar>
      </w:r>
      <w:bookmarkStart w:id="10" w:name="Text24"/>
      <w:r w:rsidRPr="00977EEB">
        <w:instrText xml:space="preserve"> FORMTEXT </w:instrText>
      </w:r>
      <w:r w:rsidRPr="00977EEB">
        <w:fldChar w:fldCharType="separate"/>
      </w:r>
      <w:r w:rsidR="00DD6077" w:rsidRPr="00977EEB">
        <w:t> </w:t>
      </w:r>
      <w:r w:rsidR="00DD6077" w:rsidRPr="00977EEB">
        <w:t> </w:t>
      </w:r>
      <w:r w:rsidR="00DD6077" w:rsidRPr="00977EEB">
        <w:t> </w:t>
      </w:r>
      <w:r w:rsidR="00DD6077" w:rsidRPr="00977EEB">
        <w:t> </w:t>
      </w:r>
      <w:r w:rsidR="00DD6077" w:rsidRPr="00977EEB">
        <w:t> </w:t>
      </w:r>
      <w:r w:rsidRPr="00977EEB">
        <w:fldChar w:fldCharType="end"/>
      </w:r>
      <w:bookmarkEnd w:id="10"/>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F727F" w:rsidRPr="005F727F">
        <w:t>03.0101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F727F" w:rsidRPr="005F727F">
        <w:t>Provides an overview of the relationship of humans to the natural environment, ecology, conservation, and sustainability of soil, water, forest, range, wildlife, fisheries, and energy resources</w:t>
      </w:r>
      <w:r w:rsidR="008828AF">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D68FA">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F727F" w:rsidRPr="005F727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23A98" w:rsidRPr="00823A98">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04950" w:rsidRPr="00804950">
        <w:t>Apply the general principles of ecology, conservation, and management of natural resources to international, national and local scales.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04950" w:rsidRPr="00804950">
        <w:t>Identify and explain limited resources on a global scale.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04950" w:rsidRPr="00804950">
        <w:t>Identify and explain the costs and benefits of resource management alternatives.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8828AF" w:rsidRDefault="00381372" w:rsidP="00750D54">
      <w:pPr>
        <w:pStyle w:val="ListParagraph"/>
        <w:ind w:left="0"/>
        <w:rPr>
          <w:rFonts w:ascii="Times New Roman" w:hAnsi="Times New Roman" w:cs="Times New Roman"/>
        </w:rPr>
      </w:pPr>
      <w:r w:rsidRPr="008828AF">
        <w:rPr>
          <w:rFonts w:ascii="Times New Roman" w:hAnsi="Times New Roman" w:cs="Times New Roman"/>
        </w:rPr>
        <w:fldChar w:fldCharType="begin">
          <w:ffData>
            <w:name w:val="Text21"/>
            <w:enabled/>
            <w:calcOnExit w:val="0"/>
            <w:textInput/>
          </w:ffData>
        </w:fldChar>
      </w:r>
      <w:bookmarkStart w:id="19" w:name="Text21"/>
      <w:r w:rsidRPr="008828AF">
        <w:rPr>
          <w:rFonts w:ascii="Times New Roman" w:hAnsi="Times New Roman" w:cs="Times New Roman"/>
        </w:rPr>
        <w:instrText xml:space="preserve"> FORMTEXT </w:instrText>
      </w:r>
      <w:r w:rsidRPr="008828AF">
        <w:rPr>
          <w:rFonts w:ascii="Times New Roman" w:hAnsi="Times New Roman" w:cs="Times New Roman"/>
        </w:rPr>
      </w:r>
      <w:r w:rsidRPr="008828AF">
        <w:rPr>
          <w:rFonts w:ascii="Times New Roman" w:hAnsi="Times New Roman" w:cs="Times New Roman"/>
        </w:rPr>
        <w:fldChar w:fldCharType="separate"/>
      </w:r>
      <w:r w:rsidR="00635452" w:rsidRPr="008828AF">
        <w:rPr>
          <w:rFonts w:ascii="Times New Roman" w:hAnsi="Times New Roman" w:cs="Times New Roman"/>
        </w:rPr>
        <w:t>Use scientific concepts to analyze environmental issues and civic responsibility.  (General Education Competency</w:t>
      </w:r>
      <w:r w:rsidR="008828AF">
        <w:rPr>
          <w:rFonts w:ascii="Times New Roman" w:hAnsi="Times New Roman" w:cs="Times New Roman"/>
        </w:rPr>
        <w:t>:</w:t>
      </w:r>
      <w:r w:rsidR="00635452" w:rsidRPr="008828AF">
        <w:rPr>
          <w:rFonts w:ascii="Times New Roman" w:hAnsi="Times New Roman" w:cs="Times New Roman"/>
        </w:rPr>
        <w:t xml:space="preserve">  Scientific Reasoning)</w:t>
      </w:r>
      <w:r w:rsidRPr="008828AF">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635452" w:rsidRPr="00635452">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635452" w:rsidRPr="00635452">
        <w:t>Instructor-designed assignments including, but not limited to, written and oral assignments, problem-solving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6760E" w:rsidRPr="00E6760E" w:rsidRDefault="00594256" w:rsidP="00E6760E">
      <w:r>
        <w:fldChar w:fldCharType="begin">
          <w:ffData>
            <w:name w:val="Text1"/>
            <w:enabled/>
            <w:calcOnExit w:val="0"/>
            <w:textInput/>
          </w:ffData>
        </w:fldChar>
      </w:r>
      <w:bookmarkStart w:id="22" w:name="Text1"/>
      <w:r>
        <w:instrText xml:space="preserve"> FORMTEXT </w:instrText>
      </w:r>
      <w:r>
        <w:fldChar w:fldCharType="separate"/>
      </w:r>
      <w:r w:rsidR="00E6760E" w:rsidRPr="00E6760E">
        <w:t>1.</w:t>
      </w:r>
      <w:r w:rsidR="00E6760E" w:rsidRPr="00E6760E">
        <w:tab/>
        <w:t>Natural Resource Problems</w:t>
      </w:r>
      <w:r w:rsidR="00E6760E" w:rsidRPr="00E6760E">
        <w:tab/>
        <w:t xml:space="preserve"> </w:t>
      </w:r>
    </w:p>
    <w:p w:rsidR="00E6760E" w:rsidRPr="00E6760E" w:rsidRDefault="00E6760E" w:rsidP="00E6760E">
      <w:r w:rsidRPr="00E6760E">
        <w:t>2.</w:t>
      </w:r>
      <w:r w:rsidRPr="00E6760E">
        <w:tab/>
        <w:t>Ecological Concepts</w:t>
      </w:r>
    </w:p>
    <w:p w:rsidR="00E6760E" w:rsidRPr="00E6760E" w:rsidRDefault="00E6760E" w:rsidP="00E6760E">
      <w:r w:rsidRPr="00E6760E">
        <w:t>3.</w:t>
      </w:r>
      <w:r w:rsidRPr="00E6760E">
        <w:tab/>
        <w:t>The Atmosphere</w:t>
      </w:r>
    </w:p>
    <w:p w:rsidR="00E6760E" w:rsidRPr="00E6760E" w:rsidRDefault="00E6760E" w:rsidP="00E6760E">
      <w:r w:rsidRPr="00E6760E">
        <w:t>4.</w:t>
      </w:r>
      <w:r w:rsidRPr="00E6760E">
        <w:tab/>
        <w:t>Terrestrial Resources</w:t>
      </w:r>
    </w:p>
    <w:p w:rsidR="00E6760E" w:rsidRPr="00E6760E" w:rsidRDefault="00E6760E" w:rsidP="00E6760E">
      <w:r w:rsidRPr="00E6760E">
        <w:t>6.</w:t>
      </w:r>
      <w:r w:rsidRPr="00E6760E">
        <w:tab/>
        <w:t>Energy</w:t>
      </w:r>
    </w:p>
    <w:p w:rsidR="00E6760E" w:rsidRPr="00E6760E" w:rsidRDefault="00E6760E" w:rsidP="00E6760E">
      <w:r w:rsidRPr="00E6760E">
        <w:t>7.</w:t>
      </w:r>
      <w:r w:rsidRPr="00E6760E">
        <w:tab/>
        <w:t>Forests</w:t>
      </w:r>
    </w:p>
    <w:p w:rsidR="00E6760E" w:rsidRPr="00E6760E" w:rsidRDefault="00E6760E" w:rsidP="00E6760E">
      <w:r w:rsidRPr="00E6760E">
        <w:t>8.</w:t>
      </w:r>
      <w:r w:rsidRPr="00E6760E">
        <w:tab/>
        <w:t>Rangelands</w:t>
      </w:r>
    </w:p>
    <w:p w:rsidR="00E6760E" w:rsidRPr="00E6760E" w:rsidRDefault="00E6760E" w:rsidP="00E6760E">
      <w:r w:rsidRPr="00E6760E">
        <w:t>9.</w:t>
      </w:r>
      <w:r w:rsidRPr="00E6760E">
        <w:tab/>
        <w:t>Wildlife</w:t>
      </w:r>
    </w:p>
    <w:p w:rsidR="00E6760E" w:rsidRPr="00E6760E" w:rsidRDefault="00E6760E" w:rsidP="00E6760E">
      <w:r w:rsidRPr="00E6760E">
        <w:t>10.</w:t>
      </w:r>
      <w:r w:rsidRPr="00E6760E">
        <w:tab/>
        <w:t>Aquatic Ecosystems</w:t>
      </w:r>
    </w:p>
    <w:p w:rsidR="00594256" w:rsidRDefault="00E6760E" w:rsidP="00E6760E">
      <w:r w:rsidRPr="00E6760E">
        <w:t>11.</w:t>
      </w:r>
      <w:r w:rsidRPr="00E6760E">
        <w:tab/>
        <w:t>Fisheries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9C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1mRPJ8OWPFImXc4iqL82TGhr8s5Y9CK5pKfzeF6YxrwLbzDyO/Regv+WAyfYLaeBfAueM4MaNvdFshRWGZsAQ==" w:salt="wEFF3YOsY82wZwdPIWmj2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15EE5"/>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5F727F"/>
    <w:rsid w:val="00600354"/>
    <w:rsid w:val="00604D7F"/>
    <w:rsid w:val="0060502C"/>
    <w:rsid w:val="00606227"/>
    <w:rsid w:val="00610569"/>
    <w:rsid w:val="00611B0C"/>
    <w:rsid w:val="00614D22"/>
    <w:rsid w:val="00622A22"/>
    <w:rsid w:val="00624C7C"/>
    <w:rsid w:val="00626B89"/>
    <w:rsid w:val="006310BB"/>
    <w:rsid w:val="00631746"/>
    <w:rsid w:val="00635452"/>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4950"/>
    <w:rsid w:val="0080692A"/>
    <w:rsid w:val="0081001A"/>
    <w:rsid w:val="00811B97"/>
    <w:rsid w:val="008144AF"/>
    <w:rsid w:val="008176A2"/>
    <w:rsid w:val="008205F7"/>
    <w:rsid w:val="0082381D"/>
    <w:rsid w:val="00823A98"/>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28AF"/>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7EE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19C8"/>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68FA"/>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6760E"/>
    <w:rsid w:val="00E717A8"/>
    <w:rsid w:val="00E84313"/>
    <w:rsid w:val="00E9376F"/>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107B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8131F8B-BD15-4601-9F55-7092CAD1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19</TotalTime>
  <Pages>2</Pages>
  <Words>566</Words>
  <Characters>3660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2020-07-20T20:12:00Z</dcterms:created>
  <dcterms:modified xsi:type="dcterms:W3CDTF">2023-02-05T19:43:00Z</dcterms:modified>
</cp:coreProperties>
</file>