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2E898664" w14:textId="727E3E8D" w:rsidR="00397F62" w:rsidRPr="00891DED" w:rsidRDefault="006F3E1C" w:rsidP="0046071E">
          <w:pPr>
            <w:pStyle w:val="Heading1"/>
            <w:rPr>
              <w:b w:val="0"/>
              <w:sz w:val="20"/>
              <w:szCs w:val="20"/>
            </w:rPr>
          </w:pPr>
          <w:r>
            <w:rPr>
              <w:b w:val="0"/>
              <w:sz w:val="20"/>
              <w:szCs w:val="20"/>
              <w:lang w:val="en-US"/>
            </w:rPr>
            <w:t>11/8/2020</w:t>
          </w:r>
        </w:p>
      </w:sdtContent>
    </w:sdt>
    <w:p w14:paraId="2E89866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E8986A0" wp14:editId="2E8986A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E898666" w14:textId="77777777" w:rsidR="00397F62" w:rsidRPr="00397F62" w:rsidRDefault="00397F62" w:rsidP="00397F62">
      <w:pPr>
        <w:jc w:val="center"/>
      </w:pPr>
    </w:p>
    <w:p w14:paraId="2E898667" w14:textId="77777777" w:rsidR="00212958" w:rsidRPr="000660AA" w:rsidRDefault="00212958" w:rsidP="00571E7F">
      <w:pPr>
        <w:jc w:val="center"/>
        <w:rPr>
          <w:sz w:val="36"/>
          <w:szCs w:val="36"/>
        </w:rPr>
      </w:pPr>
      <w:r w:rsidRPr="000660AA">
        <w:rPr>
          <w:sz w:val="36"/>
          <w:szCs w:val="36"/>
        </w:rPr>
        <w:t>Baton Rouge Community College</w:t>
      </w:r>
    </w:p>
    <w:p w14:paraId="2E898668" w14:textId="77777777" w:rsidR="00212958" w:rsidRPr="00853241" w:rsidRDefault="00212958" w:rsidP="000D6C70">
      <w:pPr>
        <w:jc w:val="center"/>
      </w:pPr>
      <w:r w:rsidRPr="000660AA">
        <w:rPr>
          <w:i/>
          <w:sz w:val="32"/>
          <w:szCs w:val="32"/>
        </w:rPr>
        <w:t>Academic Affairs Master Syllabus</w:t>
      </w:r>
    </w:p>
    <w:p w14:paraId="2E898669" w14:textId="77777777" w:rsidR="00212958" w:rsidRPr="000821D6" w:rsidRDefault="00212958" w:rsidP="0074285D">
      <w:pPr>
        <w:jc w:val="center"/>
        <w:rPr>
          <w:szCs w:val="36"/>
        </w:rPr>
      </w:pPr>
    </w:p>
    <w:p w14:paraId="2E89866A" w14:textId="12247ABD"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72606">
        <w:t>3 September 2020</w:t>
      </w:r>
      <w:r w:rsidRPr="00212958">
        <w:rPr>
          <w:u w:val="single"/>
        </w:rPr>
        <w:fldChar w:fldCharType="end"/>
      </w:r>
      <w:bookmarkEnd w:id="0"/>
    </w:p>
    <w:p w14:paraId="2E89866B" w14:textId="2549FAC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D7315">
        <w:t>Spring 2021</w:t>
      </w:r>
      <w:r w:rsidRPr="00212958">
        <w:rPr>
          <w:u w:val="single"/>
        </w:rPr>
        <w:fldChar w:fldCharType="end"/>
      </w:r>
      <w:bookmarkEnd w:id="1"/>
    </w:p>
    <w:p w14:paraId="2E89866C" w14:textId="77777777" w:rsidR="00212958" w:rsidRDefault="00212958" w:rsidP="0074285D">
      <w:pPr>
        <w:jc w:val="center"/>
      </w:pPr>
    </w:p>
    <w:p w14:paraId="2E89866D" w14:textId="1C70EBE5"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D7315">
        <w:t>Pipefitting Level 3 Part 1</w:t>
      </w:r>
      <w:r w:rsidR="00D7145B" w:rsidRPr="00D7145B">
        <w:rPr>
          <w:u w:val="single"/>
        </w:rPr>
        <w:fldChar w:fldCharType="end"/>
      </w:r>
      <w:bookmarkEnd w:id="2"/>
    </w:p>
    <w:p w14:paraId="2E89866E" w14:textId="77777777" w:rsidR="00D7145B" w:rsidRDefault="00D7145B" w:rsidP="00D7145B"/>
    <w:p w14:paraId="2E89866F" w14:textId="02480921"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B2096">
        <w:t>PIPE 1</w:t>
      </w:r>
      <w:r w:rsidR="006F3E1C">
        <w:t>31</w:t>
      </w:r>
      <w:r w:rsidR="00FB2096">
        <w:t>6</w:t>
      </w:r>
      <w:r w:rsidRPr="00D7145B">
        <w:rPr>
          <w:u w:val="single"/>
        </w:rPr>
        <w:fldChar w:fldCharType="end"/>
      </w:r>
      <w:bookmarkEnd w:id="3"/>
    </w:p>
    <w:p w14:paraId="2E898670" w14:textId="77777777" w:rsidR="00D7145B" w:rsidRDefault="00D7145B" w:rsidP="00D7145B"/>
    <w:p w14:paraId="2E898671" w14:textId="2E608A9B"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F3E1C">
        <w:t>PIPE 2316</w:t>
      </w:r>
      <w:r w:rsidRPr="00D7145B">
        <w:rPr>
          <w:u w:val="single"/>
        </w:rPr>
        <w:fldChar w:fldCharType="end"/>
      </w:r>
    </w:p>
    <w:p w14:paraId="2E898672" w14:textId="77777777" w:rsidR="00516FFE" w:rsidRDefault="00516FFE" w:rsidP="00D7145B"/>
    <w:p w14:paraId="2E898673" w14:textId="2FE5AE62"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72606">
        <w:fldChar w:fldCharType="begin">
          <w:ffData>
            <w:name w:val="Text27"/>
            <w:enabled/>
            <w:calcOnExit w:val="0"/>
            <w:textInput>
              <w:maxLength w:val="30"/>
            </w:textInput>
          </w:ffData>
        </w:fldChar>
      </w:r>
      <w:bookmarkStart w:id="4" w:name="Text27"/>
      <w:r w:rsidRPr="00A72606">
        <w:instrText xml:space="preserve"> FORMTEXT </w:instrText>
      </w:r>
      <w:r w:rsidRPr="00A72606">
        <w:fldChar w:fldCharType="separate"/>
      </w:r>
      <w:r w:rsidR="00FB2096" w:rsidRPr="00A72606">
        <w:t>2</w:t>
      </w:r>
      <w:r w:rsidRPr="00A72606">
        <w:fldChar w:fldCharType="end"/>
      </w:r>
      <w:bookmarkEnd w:id="4"/>
      <w:r w:rsidRPr="00A72606">
        <w:t>-</w:t>
      </w:r>
      <w:r w:rsidRPr="00A72606">
        <w:fldChar w:fldCharType="begin">
          <w:ffData>
            <w:name w:val="Text33"/>
            <w:enabled/>
            <w:calcOnExit w:val="0"/>
            <w:textInput/>
          </w:ffData>
        </w:fldChar>
      </w:r>
      <w:bookmarkStart w:id="5" w:name="Text33"/>
      <w:r w:rsidRPr="00A72606">
        <w:instrText xml:space="preserve"> FORMTEXT </w:instrText>
      </w:r>
      <w:r w:rsidRPr="00A72606">
        <w:fldChar w:fldCharType="separate"/>
      </w:r>
      <w:r w:rsidR="00CC5A2D" w:rsidRPr="00A72606">
        <w:t>8</w:t>
      </w:r>
      <w:r w:rsidRPr="00A72606">
        <w:fldChar w:fldCharType="end"/>
      </w:r>
      <w:bookmarkEnd w:id="5"/>
      <w:r w:rsidRPr="00A72606">
        <w:t>-</w:t>
      </w:r>
      <w:r w:rsidRPr="00A72606">
        <w:fldChar w:fldCharType="begin">
          <w:ffData>
            <w:name w:val="Text34"/>
            <w:enabled/>
            <w:calcOnExit w:val="0"/>
            <w:textInput/>
          </w:ffData>
        </w:fldChar>
      </w:r>
      <w:bookmarkStart w:id="6" w:name="Text34"/>
      <w:r w:rsidRPr="00A72606">
        <w:instrText xml:space="preserve"> FORMTEXT </w:instrText>
      </w:r>
      <w:r w:rsidRPr="00A72606">
        <w:fldChar w:fldCharType="separate"/>
      </w:r>
      <w:r w:rsidR="00FB2096" w:rsidRPr="00A72606">
        <w:t>6</w:t>
      </w:r>
      <w:r w:rsidRPr="00A72606">
        <w:fldChar w:fldCharType="end"/>
      </w:r>
      <w:bookmarkEnd w:id="6"/>
    </w:p>
    <w:p w14:paraId="2E898674" w14:textId="77777777" w:rsidR="00D84D0F" w:rsidRDefault="00D84D0F" w:rsidP="00D84D0F">
      <w:pPr>
        <w:rPr>
          <w:sz w:val="20"/>
        </w:rPr>
      </w:pPr>
    </w:p>
    <w:p w14:paraId="2E898675" w14:textId="06A2A23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72606">
        <w:fldChar w:fldCharType="begin">
          <w:ffData>
            <w:name w:val="Text27"/>
            <w:enabled/>
            <w:calcOnExit w:val="0"/>
            <w:textInput>
              <w:maxLength w:val="30"/>
            </w:textInput>
          </w:ffData>
        </w:fldChar>
      </w:r>
      <w:r w:rsidRPr="00A72606">
        <w:instrText xml:space="preserve"> FORMTEXT </w:instrText>
      </w:r>
      <w:r w:rsidRPr="00A72606">
        <w:fldChar w:fldCharType="separate"/>
      </w:r>
      <w:r w:rsidR="00FB2096" w:rsidRPr="00A72606">
        <w:t>30</w:t>
      </w:r>
      <w:r w:rsidRPr="00A72606">
        <w:fldChar w:fldCharType="end"/>
      </w:r>
      <w:r w:rsidRPr="00A72606">
        <w:t>-</w:t>
      </w:r>
      <w:r w:rsidRPr="00A72606">
        <w:fldChar w:fldCharType="begin">
          <w:ffData>
            <w:name w:val="Text35"/>
            <w:enabled/>
            <w:calcOnExit w:val="0"/>
            <w:textInput/>
          </w:ffData>
        </w:fldChar>
      </w:r>
      <w:bookmarkStart w:id="7" w:name="Text35"/>
      <w:r w:rsidRPr="00A72606">
        <w:instrText xml:space="preserve"> FORMTEXT </w:instrText>
      </w:r>
      <w:r w:rsidRPr="00A72606">
        <w:fldChar w:fldCharType="separate"/>
      </w:r>
      <w:r w:rsidR="00FB2096" w:rsidRPr="00A72606">
        <w:t>120</w:t>
      </w:r>
      <w:r w:rsidRPr="00A72606">
        <w:fldChar w:fldCharType="end"/>
      </w:r>
      <w:bookmarkEnd w:id="7"/>
      <w:r w:rsidRPr="00A72606">
        <w:t>-</w:t>
      </w:r>
      <w:r w:rsidRPr="00A72606">
        <w:fldChar w:fldCharType="begin">
          <w:ffData>
            <w:name w:val="Text36"/>
            <w:enabled/>
            <w:calcOnExit w:val="0"/>
            <w:textInput/>
          </w:ffData>
        </w:fldChar>
      </w:r>
      <w:bookmarkStart w:id="8" w:name="Text36"/>
      <w:r w:rsidRPr="00A72606">
        <w:instrText xml:space="preserve"> FORMTEXT </w:instrText>
      </w:r>
      <w:r w:rsidRPr="00A72606">
        <w:fldChar w:fldCharType="separate"/>
      </w:r>
      <w:r w:rsidR="00FB2096" w:rsidRPr="00A72606">
        <w:t>150</w:t>
      </w:r>
      <w:r w:rsidRPr="00A72606">
        <w:fldChar w:fldCharType="end"/>
      </w:r>
      <w:bookmarkEnd w:id="8"/>
    </w:p>
    <w:p w14:paraId="2E898676" w14:textId="77777777" w:rsidR="00D84D0F" w:rsidRPr="00EE4863" w:rsidRDefault="00D84D0F" w:rsidP="00D84D0F">
      <w:pPr>
        <w:rPr>
          <w:sz w:val="20"/>
        </w:rPr>
      </w:pPr>
    </w:p>
    <w:p w14:paraId="2E89867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72606">
        <w:fldChar w:fldCharType="begin">
          <w:ffData>
            <w:name w:val="Text24"/>
            <w:enabled/>
            <w:calcOnExit w:val="0"/>
            <w:textInput/>
          </w:ffData>
        </w:fldChar>
      </w:r>
      <w:bookmarkStart w:id="9" w:name="Text24"/>
      <w:r w:rsidRPr="00A72606">
        <w:instrText xml:space="preserve"> FORMTEXT </w:instrText>
      </w:r>
      <w:r w:rsidRPr="00A72606">
        <w:fldChar w:fldCharType="separate"/>
      </w:r>
      <w:r w:rsidRPr="00A72606">
        <w:rPr>
          <w:noProof/>
        </w:rPr>
        <w:t> </w:t>
      </w:r>
      <w:r w:rsidRPr="00A72606">
        <w:rPr>
          <w:noProof/>
        </w:rPr>
        <w:t> </w:t>
      </w:r>
      <w:r w:rsidRPr="00A72606">
        <w:rPr>
          <w:noProof/>
        </w:rPr>
        <w:t> </w:t>
      </w:r>
      <w:r w:rsidRPr="00A72606">
        <w:rPr>
          <w:noProof/>
        </w:rPr>
        <w:t> </w:t>
      </w:r>
      <w:r w:rsidRPr="00A72606">
        <w:rPr>
          <w:noProof/>
        </w:rPr>
        <w:t> </w:t>
      </w:r>
      <w:r w:rsidRPr="00A72606">
        <w:fldChar w:fldCharType="end"/>
      </w:r>
      <w:bookmarkEnd w:id="9"/>
    </w:p>
    <w:p w14:paraId="2E898678" w14:textId="77777777" w:rsidR="00212958" w:rsidRPr="00D7145B" w:rsidRDefault="00212958" w:rsidP="00D7145B"/>
    <w:p w14:paraId="2E898679" w14:textId="77D6672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B2096">
        <w:t>46.0502</w:t>
      </w:r>
      <w:r w:rsidR="00212958" w:rsidRPr="00516FFE">
        <w:rPr>
          <w:u w:val="single"/>
        </w:rPr>
        <w:fldChar w:fldCharType="end"/>
      </w:r>
      <w:bookmarkEnd w:id="10"/>
    </w:p>
    <w:p w14:paraId="2E89867A" w14:textId="77777777" w:rsidR="00C40487" w:rsidRDefault="00C40487" w:rsidP="00C40487"/>
    <w:p w14:paraId="2E89867B" w14:textId="64E7300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B21CF" w:rsidRPr="00FB21CF">
        <w:t>Covers the National Center for Construction Education and Research (NCCER) Pipefitting Level 3 Modules 1 - 5: Rigging Equipment, Rigging Practices, Standards and Specifications, Advanced Trade Math, and Advanced Motorized Equipment. Successful completion of this course requires passing the NCCER Level 3 Pipefitting Modules 1 – 5 Exams with a 70% or higher.</w:t>
      </w:r>
      <w:r>
        <w:fldChar w:fldCharType="end"/>
      </w:r>
      <w:bookmarkEnd w:id="11"/>
    </w:p>
    <w:p w14:paraId="2E89867C" w14:textId="77777777" w:rsidR="00860938" w:rsidRDefault="00860938" w:rsidP="007E4F12"/>
    <w:p w14:paraId="2E89867D" w14:textId="6B65828F"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B21CF">
        <w:t>PIPE 1226</w:t>
      </w:r>
      <w:r w:rsidRPr="001137F3">
        <w:rPr>
          <w:u w:val="single"/>
        </w:rPr>
        <w:fldChar w:fldCharType="end"/>
      </w:r>
      <w:bookmarkEnd w:id="12"/>
    </w:p>
    <w:p w14:paraId="2E89867E" w14:textId="77777777" w:rsidR="00860938" w:rsidRPr="0072265D" w:rsidRDefault="00860938" w:rsidP="00571E7F">
      <w:pPr>
        <w:rPr>
          <w:b/>
        </w:rPr>
      </w:pPr>
    </w:p>
    <w:p w14:paraId="2E89867F" w14:textId="60D77DD5"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6F3E1C">
        <w:t>None</w:t>
      </w:r>
      <w:r w:rsidRPr="001137F3">
        <w:rPr>
          <w:u w:val="single"/>
        </w:rPr>
        <w:fldChar w:fldCharType="end"/>
      </w:r>
      <w:bookmarkEnd w:id="13"/>
    </w:p>
    <w:p w14:paraId="2E898680" w14:textId="77777777" w:rsidR="00860938" w:rsidRPr="001137F3" w:rsidRDefault="00860938" w:rsidP="001137F3"/>
    <w:p w14:paraId="2E898681" w14:textId="00476A6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FB21CF">
        <w:t>15</w:t>
      </w:r>
      <w:r w:rsidRPr="001137F3">
        <w:rPr>
          <w:u w:val="single"/>
        </w:rPr>
        <w:fldChar w:fldCharType="end"/>
      </w:r>
      <w:bookmarkEnd w:id="14"/>
    </w:p>
    <w:p w14:paraId="2E898682" w14:textId="77777777" w:rsidR="00860938" w:rsidRPr="00926161" w:rsidRDefault="00860938" w:rsidP="00571E7F"/>
    <w:p w14:paraId="2E89868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E898684" w14:textId="4BFE573E"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C55601" w:rsidRPr="00C55601">
        <w:t>Describe the uses of common rigging hardware and equipment, the types of manlifts, and an aerial lift inspection.</w:t>
      </w:r>
      <w:r>
        <w:fldChar w:fldCharType="end"/>
      </w:r>
      <w:bookmarkEnd w:id="15"/>
    </w:p>
    <w:p w14:paraId="2E898685" w14:textId="0FB1128B"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CD2912" w:rsidRPr="00CD2912">
        <w:t>Demonstrate the proper method to select, inspect, and maintain special rigging equipment.</w:t>
      </w:r>
      <w:r>
        <w:fldChar w:fldCharType="end"/>
      </w:r>
      <w:bookmarkEnd w:id="16"/>
    </w:p>
    <w:p w14:paraId="2E898686" w14:textId="04AF0170"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2D2A90" w:rsidRPr="002D2A90">
        <w:t>Calculate the sling capacities and angles, sling tension, center of gravity of a load, takeouts and other measurements using trigonometry.</w:t>
      </w:r>
      <w:r>
        <w:fldChar w:fldCharType="end"/>
      </w:r>
      <w:bookmarkEnd w:id="17"/>
    </w:p>
    <w:p w14:paraId="2E898687" w14:textId="6257B955"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5B0E85" w:rsidRPr="005B0E85">
        <w:t xml:space="preserve">Demonstrate the appropriate method to attach rigging hardware for routine lifts. </w:t>
      </w:r>
      <w:r>
        <w:fldChar w:fldCharType="end"/>
      </w:r>
      <w:bookmarkEnd w:id="18"/>
    </w:p>
    <w:p w14:paraId="2E898688" w14:textId="35F38032"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A02B40" w:rsidRPr="00A02B40">
        <w:t xml:space="preserve">Interpret pipefitting specifications using pipefitting standards and codes. </w:t>
      </w:r>
      <w:r>
        <w:fldChar w:fldCharType="end"/>
      </w:r>
      <w:bookmarkEnd w:id="19"/>
    </w:p>
    <w:p w14:paraId="2E898689" w14:textId="77777777" w:rsidR="00C40487" w:rsidRDefault="00C40487" w:rsidP="00C40487"/>
    <w:p w14:paraId="2E89868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E89868B" w14:textId="40517CC8"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B10D67" w:rsidRPr="00B10D67">
        <w:t>Practical demonstrations and skills performances.</w:t>
      </w:r>
      <w:r>
        <w:fldChar w:fldCharType="end"/>
      </w:r>
      <w:bookmarkEnd w:id="20"/>
    </w:p>
    <w:p w14:paraId="2E89868C" w14:textId="67CC2991"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DB44A9" w:rsidRPr="00DB44A9">
        <w:t>Homework assignments, quizzes, and tests.</w:t>
      </w:r>
      <w:r>
        <w:fldChar w:fldCharType="end"/>
      </w:r>
      <w:bookmarkEnd w:id="21"/>
    </w:p>
    <w:p w14:paraId="2E89868D" w14:textId="66DBFE7F"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F50D3C" w:rsidRPr="00F50D3C">
        <w:t>NCCER Pipefitting Level 3 Modules 1 - 5 Exams.</w:t>
      </w:r>
      <w:r>
        <w:fldChar w:fldCharType="end"/>
      </w:r>
      <w:bookmarkEnd w:id="22"/>
    </w:p>
    <w:p w14:paraId="2E898691" w14:textId="77777777" w:rsidR="00594256" w:rsidRPr="00CC3DF3" w:rsidRDefault="00594256" w:rsidP="0055677F">
      <w:pPr>
        <w:ind w:left="360" w:hanging="360"/>
      </w:pPr>
    </w:p>
    <w:p w14:paraId="2E898692" w14:textId="77777777" w:rsidR="00594256" w:rsidRPr="0072265D" w:rsidRDefault="00594256" w:rsidP="00571E7F">
      <w:pPr>
        <w:rPr>
          <w:b/>
        </w:rPr>
      </w:pPr>
      <w:r w:rsidRPr="0072265D">
        <w:rPr>
          <w:b/>
        </w:rPr>
        <w:t>Information to be included on the Instructor’s Course Syllabi:</w:t>
      </w:r>
    </w:p>
    <w:p w14:paraId="2E89869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E89869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E89869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E89869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E89869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E89869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E89869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E89869A" w14:textId="77777777" w:rsidR="00C40487" w:rsidRDefault="00C40487" w:rsidP="00505C66"/>
    <w:p w14:paraId="2E89869B" w14:textId="77777777" w:rsidR="00594256" w:rsidRPr="00594256" w:rsidRDefault="00594256" w:rsidP="00505C66">
      <w:pPr>
        <w:rPr>
          <w:b/>
        </w:rPr>
      </w:pPr>
      <w:r w:rsidRPr="00594256">
        <w:rPr>
          <w:b/>
        </w:rPr>
        <w:t>Expanded Course Outline:</w:t>
      </w:r>
    </w:p>
    <w:p w14:paraId="2E89869C" w14:textId="77777777" w:rsidR="00594256" w:rsidRDefault="00594256" w:rsidP="00505C66"/>
    <w:p w14:paraId="0B9DA8C6" w14:textId="08B5946C" w:rsidR="00742672" w:rsidRPr="00742672" w:rsidRDefault="00594256" w:rsidP="00742672">
      <w:r>
        <w:fldChar w:fldCharType="begin">
          <w:ffData>
            <w:name w:val="Text1"/>
            <w:enabled/>
            <w:calcOnExit w:val="0"/>
            <w:textInput/>
          </w:ffData>
        </w:fldChar>
      </w:r>
      <w:bookmarkStart w:id="23" w:name="Text1"/>
      <w:r>
        <w:instrText xml:space="preserve"> FORMTEXT </w:instrText>
      </w:r>
      <w:r>
        <w:fldChar w:fldCharType="separate"/>
      </w:r>
      <w:r w:rsidR="00742672" w:rsidRPr="00742672">
        <w:t>I.</w:t>
      </w:r>
      <w:r w:rsidR="00A72606">
        <w:tab/>
      </w:r>
      <w:r w:rsidR="00742672" w:rsidRPr="00742672">
        <w:t>Rigging Equipment</w:t>
      </w:r>
    </w:p>
    <w:p w14:paraId="3A6064EF" w14:textId="03E13001" w:rsidR="00742672" w:rsidRPr="00742672" w:rsidRDefault="00742672" w:rsidP="00A72606">
      <w:pPr>
        <w:ind w:left="720" w:hanging="360"/>
      </w:pPr>
      <w:r w:rsidRPr="00742672">
        <w:t>A.</w:t>
      </w:r>
      <w:r w:rsidR="00A72606">
        <w:tab/>
      </w:r>
      <w:r w:rsidRPr="00742672">
        <w:t>Rigging Hardware</w:t>
      </w:r>
    </w:p>
    <w:p w14:paraId="1F0CF6B9" w14:textId="55D5F999" w:rsidR="00742672" w:rsidRPr="00742672" w:rsidRDefault="00742672" w:rsidP="00A72606">
      <w:pPr>
        <w:ind w:left="720" w:hanging="360"/>
      </w:pPr>
      <w:r w:rsidRPr="00742672">
        <w:t>B.</w:t>
      </w:r>
      <w:r w:rsidR="00A72606">
        <w:tab/>
      </w:r>
      <w:r w:rsidRPr="00742672">
        <w:t>Slings and Tag Lines</w:t>
      </w:r>
    </w:p>
    <w:p w14:paraId="4F61DF23" w14:textId="480E394C" w:rsidR="00742672" w:rsidRPr="00742672" w:rsidRDefault="00742672" w:rsidP="00A72606">
      <w:pPr>
        <w:ind w:left="720" w:hanging="360"/>
      </w:pPr>
      <w:r w:rsidRPr="00742672">
        <w:t>C.</w:t>
      </w:r>
      <w:r w:rsidR="00A72606">
        <w:tab/>
      </w:r>
      <w:r w:rsidRPr="00742672">
        <w:t>Block and Tackle</w:t>
      </w:r>
    </w:p>
    <w:p w14:paraId="78BA29F0" w14:textId="25CFDBA7" w:rsidR="00742672" w:rsidRPr="00742672" w:rsidRDefault="00742672" w:rsidP="00A72606">
      <w:pPr>
        <w:ind w:left="720" w:hanging="360"/>
      </w:pPr>
      <w:r w:rsidRPr="00742672">
        <w:t>D</w:t>
      </w:r>
      <w:r w:rsidR="00A72606">
        <w:tab/>
      </w:r>
      <w:r w:rsidRPr="00742672">
        <w:t>Hoists</w:t>
      </w:r>
    </w:p>
    <w:p w14:paraId="18E7CF6E" w14:textId="03C3C788" w:rsidR="00742672" w:rsidRPr="00742672" w:rsidRDefault="00742672" w:rsidP="00742672"/>
    <w:p w14:paraId="100D7087" w14:textId="39D31B5C" w:rsidR="00742672" w:rsidRPr="00742672" w:rsidRDefault="00742672" w:rsidP="00742672">
      <w:r w:rsidRPr="00742672">
        <w:t>II.</w:t>
      </w:r>
      <w:r w:rsidR="00A72606">
        <w:tab/>
      </w:r>
      <w:r w:rsidRPr="00742672">
        <w:t>Rigging Practices</w:t>
      </w:r>
    </w:p>
    <w:p w14:paraId="6EA29C0B" w14:textId="50477A0D" w:rsidR="00742672" w:rsidRPr="00742672" w:rsidRDefault="00742672" w:rsidP="00A72606">
      <w:pPr>
        <w:ind w:left="720" w:hanging="360"/>
      </w:pPr>
      <w:r w:rsidRPr="00742672">
        <w:t>A.</w:t>
      </w:r>
      <w:r w:rsidR="00A72606">
        <w:tab/>
      </w:r>
      <w:r w:rsidRPr="00742672">
        <w:t>Methods of Communication</w:t>
      </w:r>
    </w:p>
    <w:p w14:paraId="6F494A41" w14:textId="7801C55F" w:rsidR="00742672" w:rsidRPr="00742672" w:rsidRDefault="00742672" w:rsidP="00A72606">
      <w:pPr>
        <w:ind w:left="720" w:hanging="360"/>
      </w:pPr>
      <w:r w:rsidRPr="00742672">
        <w:t>B.</w:t>
      </w:r>
      <w:r w:rsidR="00A72606">
        <w:tab/>
      </w:r>
      <w:r w:rsidRPr="00742672">
        <w:t>Safety</w:t>
      </w:r>
    </w:p>
    <w:p w14:paraId="69B28DFB" w14:textId="47E10CA4" w:rsidR="00742672" w:rsidRPr="00742672" w:rsidRDefault="00742672" w:rsidP="00A72606">
      <w:pPr>
        <w:ind w:left="720" w:hanging="360"/>
      </w:pPr>
      <w:r w:rsidRPr="00742672">
        <w:t>C.</w:t>
      </w:r>
      <w:r w:rsidR="00A72606">
        <w:tab/>
      </w:r>
      <w:r w:rsidRPr="00742672">
        <w:t>Lifting Loads</w:t>
      </w:r>
    </w:p>
    <w:p w14:paraId="01FDC575" w14:textId="077DB4AF" w:rsidR="00742672" w:rsidRPr="00742672" w:rsidRDefault="00742672" w:rsidP="00A72606">
      <w:pPr>
        <w:ind w:left="720" w:hanging="360"/>
      </w:pPr>
      <w:r w:rsidRPr="00742672">
        <w:t>D.</w:t>
      </w:r>
      <w:r w:rsidR="00A72606">
        <w:tab/>
      </w:r>
      <w:r w:rsidRPr="00742672">
        <w:t>Rigging</w:t>
      </w:r>
    </w:p>
    <w:p w14:paraId="7F8CC2DC" w14:textId="3B5C71D5" w:rsidR="00742672" w:rsidRPr="00742672" w:rsidRDefault="00742672" w:rsidP="00A72606">
      <w:pPr>
        <w:ind w:left="720" w:hanging="360"/>
      </w:pPr>
      <w:r w:rsidRPr="00742672">
        <w:t>E.</w:t>
      </w:r>
      <w:r w:rsidR="00A72606">
        <w:tab/>
      </w:r>
      <w:r w:rsidRPr="00742672">
        <w:t>Unloading</w:t>
      </w:r>
    </w:p>
    <w:p w14:paraId="561C7C51" w14:textId="77777777" w:rsidR="00742672" w:rsidRPr="00742672" w:rsidRDefault="00742672" w:rsidP="00742672"/>
    <w:p w14:paraId="1DDA0CB7" w14:textId="024654D9" w:rsidR="00742672" w:rsidRPr="00742672" w:rsidRDefault="00742672" w:rsidP="00742672">
      <w:r w:rsidRPr="00742672">
        <w:t xml:space="preserve">III. </w:t>
      </w:r>
      <w:r w:rsidR="00A72606">
        <w:tab/>
      </w:r>
      <w:r w:rsidRPr="00742672">
        <w:t>Standards and Specifications</w:t>
      </w:r>
    </w:p>
    <w:p w14:paraId="5126816D" w14:textId="75B23618" w:rsidR="00742672" w:rsidRPr="00742672" w:rsidRDefault="00742672" w:rsidP="00A72606">
      <w:pPr>
        <w:ind w:left="720" w:hanging="360"/>
      </w:pPr>
      <w:r w:rsidRPr="00742672">
        <w:t>A.</w:t>
      </w:r>
      <w:r w:rsidR="00A72606">
        <w:tab/>
      </w:r>
      <w:r w:rsidRPr="00742672">
        <w:t>Standards and Codes</w:t>
      </w:r>
    </w:p>
    <w:p w14:paraId="4D400E3C" w14:textId="4633C722" w:rsidR="00742672" w:rsidRPr="00742672" w:rsidRDefault="00742672" w:rsidP="00A72606">
      <w:pPr>
        <w:ind w:left="720" w:hanging="360"/>
      </w:pPr>
      <w:r w:rsidRPr="00742672">
        <w:t>B.</w:t>
      </w:r>
      <w:r w:rsidR="00A72606">
        <w:tab/>
      </w:r>
      <w:r w:rsidRPr="00742672">
        <w:t>Sponsors</w:t>
      </w:r>
    </w:p>
    <w:p w14:paraId="2D6EF342" w14:textId="1DB16BED" w:rsidR="00742672" w:rsidRPr="00742672" w:rsidRDefault="00742672" w:rsidP="00A72606">
      <w:pPr>
        <w:ind w:left="720" w:hanging="360"/>
      </w:pPr>
      <w:r w:rsidRPr="00742672">
        <w:t>C.</w:t>
      </w:r>
      <w:r w:rsidR="00A72606">
        <w:tab/>
      </w:r>
      <w:r w:rsidRPr="00742672">
        <w:t>Specifications</w:t>
      </w:r>
    </w:p>
    <w:p w14:paraId="1476EE31" w14:textId="02348592" w:rsidR="00742672" w:rsidRPr="00742672" w:rsidRDefault="00742672" w:rsidP="00A72606">
      <w:pPr>
        <w:ind w:left="720" w:hanging="360"/>
      </w:pPr>
      <w:r w:rsidRPr="00742672">
        <w:t>D.</w:t>
      </w:r>
      <w:r w:rsidR="00A72606">
        <w:tab/>
      </w:r>
      <w:r w:rsidRPr="00742672">
        <w:t>Identification of Pipe Components</w:t>
      </w:r>
    </w:p>
    <w:p w14:paraId="319C7EA8" w14:textId="23BF8D47" w:rsidR="00742672" w:rsidRPr="00742672" w:rsidRDefault="00742672" w:rsidP="00A72606">
      <w:pPr>
        <w:ind w:left="720" w:hanging="360"/>
      </w:pPr>
      <w:r w:rsidRPr="00742672">
        <w:t>E.</w:t>
      </w:r>
      <w:r w:rsidR="00A72606">
        <w:tab/>
      </w:r>
      <w:r w:rsidRPr="00742672">
        <w:t>Request for Information (RFI)</w:t>
      </w:r>
    </w:p>
    <w:p w14:paraId="5BB3B6FD" w14:textId="77777777" w:rsidR="00742672" w:rsidRPr="00742672" w:rsidRDefault="00742672" w:rsidP="00742672"/>
    <w:p w14:paraId="187FFE73" w14:textId="33CF14E4" w:rsidR="00742672" w:rsidRPr="00742672" w:rsidRDefault="00742672" w:rsidP="00742672">
      <w:r w:rsidRPr="00742672">
        <w:lastRenderedPageBreak/>
        <w:t>IV.</w:t>
      </w:r>
      <w:r w:rsidR="00A72606">
        <w:tab/>
      </w:r>
      <w:r w:rsidRPr="00742672">
        <w:t>Advanced Trade Math</w:t>
      </w:r>
    </w:p>
    <w:p w14:paraId="015142E5" w14:textId="43DB0C66" w:rsidR="00742672" w:rsidRPr="00742672" w:rsidRDefault="00742672" w:rsidP="00A72606">
      <w:pPr>
        <w:ind w:left="720" w:hanging="360"/>
      </w:pPr>
      <w:r w:rsidRPr="00742672">
        <w:t>A.</w:t>
      </w:r>
      <w:r w:rsidR="00A72606">
        <w:tab/>
      </w:r>
      <w:r w:rsidRPr="00742672">
        <w:t>Table of Equivalents</w:t>
      </w:r>
    </w:p>
    <w:p w14:paraId="257FF8C0" w14:textId="0DC85A21" w:rsidR="00742672" w:rsidRPr="00742672" w:rsidRDefault="00742672" w:rsidP="00A72606">
      <w:pPr>
        <w:ind w:left="720" w:hanging="360"/>
      </w:pPr>
      <w:r w:rsidRPr="00742672">
        <w:t>B.</w:t>
      </w:r>
      <w:r w:rsidR="00A72606">
        <w:tab/>
      </w:r>
      <w:r w:rsidRPr="00742672">
        <w:t>Unit Conversions</w:t>
      </w:r>
    </w:p>
    <w:p w14:paraId="3976A203" w14:textId="42873468" w:rsidR="00742672" w:rsidRPr="00742672" w:rsidRDefault="00742672" w:rsidP="00A72606">
      <w:pPr>
        <w:ind w:left="720" w:hanging="360"/>
      </w:pPr>
      <w:r w:rsidRPr="00742672">
        <w:t>C.</w:t>
      </w:r>
      <w:r w:rsidR="00A72606">
        <w:tab/>
      </w:r>
      <w:r w:rsidRPr="00742672">
        <w:t>Trigonometry</w:t>
      </w:r>
    </w:p>
    <w:p w14:paraId="17321E47" w14:textId="4D036CD8" w:rsidR="00742672" w:rsidRPr="00742672" w:rsidRDefault="00742672" w:rsidP="00A72606">
      <w:pPr>
        <w:ind w:left="720" w:hanging="360"/>
      </w:pPr>
      <w:r w:rsidRPr="00742672">
        <w:t>D.</w:t>
      </w:r>
      <w:r w:rsidR="00A72606">
        <w:tab/>
      </w:r>
      <w:r w:rsidRPr="00742672">
        <w:t>Take-Outs</w:t>
      </w:r>
    </w:p>
    <w:p w14:paraId="78C04908" w14:textId="77777777" w:rsidR="00742672" w:rsidRPr="00742672" w:rsidRDefault="00742672" w:rsidP="00742672"/>
    <w:p w14:paraId="03BE9D70" w14:textId="3A9EC412" w:rsidR="00742672" w:rsidRPr="00742672" w:rsidRDefault="00742672" w:rsidP="00742672">
      <w:r w:rsidRPr="00742672">
        <w:t>V.</w:t>
      </w:r>
      <w:r w:rsidR="00A72606">
        <w:tab/>
      </w:r>
      <w:r w:rsidRPr="00742672">
        <w:t>Advanced Motorized Equipment</w:t>
      </w:r>
    </w:p>
    <w:p w14:paraId="42AA89F5" w14:textId="6009BF20" w:rsidR="00742672" w:rsidRPr="00742672" w:rsidRDefault="00742672" w:rsidP="00A72606">
      <w:pPr>
        <w:ind w:left="720" w:hanging="360"/>
      </w:pPr>
      <w:r w:rsidRPr="00742672">
        <w:t>A.</w:t>
      </w:r>
      <w:r w:rsidR="00A72606">
        <w:tab/>
      </w:r>
      <w:proofErr w:type="spellStart"/>
      <w:r w:rsidRPr="00742672">
        <w:t>Manlifts</w:t>
      </w:r>
      <w:proofErr w:type="spellEnd"/>
    </w:p>
    <w:p w14:paraId="2E89869D" w14:textId="2EDF21E2" w:rsidR="00594256" w:rsidRDefault="00742672" w:rsidP="00A72606">
      <w:pPr>
        <w:ind w:left="720" w:hanging="360"/>
      </w:pPr>
      <w:bookmarkStart w:id="24" w:name="_GoBack"/>
      <w:bookmarkEnd w:id="24"/>
      <w:r w:rsidRPr="00742672">
        <w:t>B.</w:t>
      </w:r>
      <w:r w:rsidR="00A72606">
        <w:tab/>
      </w:r>
      <w:r w:rsidRPr="00742672">
        <w:t>Other Types of Motorized Equipment</w:t>
      </w:r>
      <w:r w:rsidR="00594256">
        <w:fldChar w:fldCharType="end"/>
      </w:r>
      <w:bookmarkEnd w:id="23"/>
    </w:p>
    <w:p w14:paraId="2E89869E" w14:textId="77777777" w:rsidR="00594256" w:rsidRDefault="00594256" w:rsidP="00505C66"/>
    <w:p w14:paraId="2E89869F" w14:textId="77777777" w:rsidR="007A3EA7" w:rsidRDefault="007A3EA7" w:rsidP="00A72606">
      <w:pPr>
        <w:ind w:left="720" w:hanging="360"/>
      </w:pPr>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5389" w14:textId="77777777" w:rsidR="00737743" w:rsidRDefault="00737743">
      <w:r>
        <w:separator/>
      </w:r>
    </w:p>
  </w:endnote>
  <w:endnote w:type="continuationSeparator" w:id="0">
    <w:p w14:paraId="0AD41F1E" w14:textId="77777777" w:rsidR="00737743" w:rsidRDefault="0073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86A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986A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86A8" w14:textId="14229B8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606">
      <w:rPr>
        <w:rStyle w:val="PageNumber"/>
        <w:noProof/>
      </w:rPr>
      <w:t>2</w:t>
    </w:r>
    <w:r>
      <w:rPr>
        <w:rStyle w:val="PageNumber"/>
      </w:rPr>
      <w:fldChar w:fldCharType="end"/>
    </w:r>
  </w:p>
  <w:p w14:paraId="2E8986A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4D6E" w14:textId="77777777" w:rsidR="00737743" w:rsidRDefault="00737743">
      <w:r>
        <w:separator/>
      </w:r>
    </w:p>
  </w:footnote>
  <w:footnote w:type="continuationSeparator" w:id="0">
    <w:p w14:paraId="514D6DFF" w14:textId="77777777" w:rsidR="00737743" w:rsidRDefault="0073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l6GncFeGheyYcLJA1vL5t9QnSB7j1rpT7vDxbgizHyy/8o/3VgbiD5OG3QZlqCck2HWK1mWBirYCdFeXv+ZQ==" w:salt="E+N7SolioohxzkNQ0E0MW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NjM3M7awNDcwNzdR0lEKTi0uzszPAykwrAUAScluG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2A90"/>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0E85"/>
    <w:rsid w:val="005B764F"/>
    <w:rsid w:val="005C37CA"/>
    <w:rsid w:val="005C390E"/>
    <w:rsid w:val="005C6142"/>
    <w:rsid w:val="005D3B0E"/>
    <w:rsid w:val="005D6513"/>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3E1C"/>
    <w:rsid w:val="006F48BC"/>
    <w:rsid w:val="007039D8"/>
    <w:rsid w:val="0071100A"/>
    <w:rsid w:val="0071245F"/>
    <w:rsid w:val="00723370"/>
    <w:rsid w:val="00723DC0"/>
    <w:rsid w:val="00727E0C"/>
    <w:rsid w:val="0073007E"/>
    <w:rsid w:val="00735208"/>
    <w:rsid w:val="00737743"/>
    <w:rsid w:val="00742672"/>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02B40"/>
    <w:rsid w:val="00A1302E"/>
    <w:rsid w:val="00A21957"/>
    <w:rsid w:val="00A40513"/>
    <w:rsid w:val="00A52175"/>
    <w:rsid w:val="00A5455D"/>
    <w:rsid w:val="00A72606"/>
    <w:rsid w:val="00A77421"/>
    <w:rsid w:val="00A82620"/>
    <w:rsid w:val="00A8351D"/>
    <w:rsid w:val="00A9018B"/>
    <w:rsid w:val="00A920A5"/>
    <w:rsid w:val="00A93AF2"/>
    <w:rsid w:val="00A96B5F"/>
    <w:rsid w:val="00A97E4E"/>
    <w:rsid w:val="00AB7FAC"/>
    <w:rsid w:val="00AC3D38"/>
    <w:rsid w:val="00AD45AC"/>
    <w:rsid w:val="00AF0E7F"/>
    <w:rsid w:val="00AF1300"/>
    <w:rsid w:val="00B10D67"/>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5601"/>
    <w:rsid w:val="00C612E2"/>
    <w:rsid w:val="00C61B27"/>
    <w:rsid w:val="00C65E6B"/>
    <w:rsid w:val="00C6740E"/>
    <w:rsid w:val="00C7580E"/>
    <w:rsid w:val="00CA58DB"/>
    <w:rsid w:val="00CB2F41"/>
    <w:rsid w:val="00CB7607"/>
    <w:rsid w:val="00CC3DF3"/>
    <w:rsid w:val="00CC5A2D"/>
    <w:rsid w:val="00CC65B0"/>
    <w:rsid w:val="00CD2912"/>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44A9"/>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D7315"/>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0D3C"/>
    <w:rsid w:val="00F61D8F"/>
    <w:rsid w:val="00F66665"/>
    <w:rsid w:val="00F72F54"/>
    <w:rsid w:val="00F8699F"/>
    <w:rsid w:val="00FA2D6F"/>
    <w:rsid w:val="00FA32A5"/>
    <w:rsid w:val="00FB2096"/>
    <w:rsid w:val="00FB21CF"/>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9866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BA38FE"/>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4365AF-B88B-423D-8705-A81BBE58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11</TotalTime>
  <Pages>3</Pages>
  <Words>629</Words>
  <Characters>3935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2020-07-15T14:21:00Z</dcterms:created>
  <dcterms:modified xsi:type="dcterms:W3CDTF">2020-11-16T14:33:00Z</dcterms:modified>
</cp:coreProperties>
</file>