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6D83638A" w14:textId="3C434BE5" w:rsidR="00397F62" w:rsidRPr="00891DED" w:rsidRDefault="003452B3" w:rsidP="0046071E">
          <w:pPr>
            <w:pStyle w:val="Heading1"/>
            <w:rPr>
              <w:b w:val="0"/>
              <w:sz w:val="20"/>
              <w:szCs w:val="20"/>
            </w:rPr>
          </w:pPr>
          <w:r>
            <w:rPr>
              <w:b w:val="0"/>
              <w:sz w:val="20"/>
              <w:szCs w:val="20"/>
              <w:lang w:val="en-US"/>
            </w:rPr>
            <w:t>11/8/2020</w:t>
          </w:r>
        </w:p>
      </w:sdtContent>
    </w:sdt>
    <w:p w14:paraId="6D83638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D8363C6" wp14:editId="6D8363C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D83638C" w14:textId="77777777" w:rsidR="00397F62" w:rsidRPr="00397F62" w:rsidRDefault="00397F62" w:rsidP="00397F62">
      <w:pPr>
        <w:jc w:val="center"/>
      </w:pPr>
    </w:p>
    <w:p w14:paraId="6D83638D" w14:textId="77777777" w:rsidR="00212958" w:rsidRPr="000660AA" w:rsidRDefault="00212958" w:rsidP="00571E7F">
      <w:pPr>
        <w:jc w:val="center"/>
        <w:rPr>
          <w:sz w:val="36"/>
          <w:szCs w:val="36"/>
        </w:rPr>
      </w:pPr>
      <w:r w:rsidRPr="000660AA">
        <w:rPr>
          <w:sz w:val="36"/>
          <w:szCs w:val="36"/>
        </w:rPr>
        <w:t>Baton Rouge Community College</w:t>
      </w:r>
    </w:p>
    <w:p w14:paraId="6D83638E" w14:textId="77777777" w:rsidR="00212958" w:rsidRPr="00853241" w:rsidRDefault="00212958" w:rsidP="000D6C70">
      <w:pPr>
        <w:jc w:val="center"/>
      </w:pPr>
      <w:r w:rsidRPr="000660AA">
        <w:rPr>
          <w:i/>
          <w:sz w:val="32"/>
          <w:szCs w:val="32"/>
        </w:rPr>
        <w:t>Academic Affairs Master Syllabus</w:t>
      </w:r>
    </w:p>
    <w:p w14:paraId="6D83638F" w14:textId="77777777" w:rsidR="00212958" w:rsidRPr="000821D6" w:rsidRDefault="00212958" w:rsidP="0074285D">
      <w:pPr>
        <w:jc w:val="center"/>
        <w:rPr>
          <w:szCs w:val="36"/>
        </w:rPr>
      </w:pPr>
    </w:p>
    <w:p w14:paraId="6D836390" w14:textId="6B0B419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3463">
        <w:t>3 September 2020</w:t>
      </w:r>
      <w:r w:rsidRPr="00212958">
        <w:rPr>
          <w:u w:val="single"/>
        </w:rPr>
        <w:fldChar w:fldCharType="end"/>
      </w:r>
      <w:bookmarkEnd w:id="0"/>
    </w:p>
    <w:p w14:paraId="6D836391" w14:textId="37860B9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C3C8E">
        <w:t>Spring 2021</w:t>
      </w:r>
      <w:r w:rsidRPr="00212958">
        <w:rPr>
          <w:u w:val="single"/>
        </w:rPr>
        <w:fldChar w:fldCharType="end"/>
      </w:r>
      <w:bookmarkEnd w:id="1"/>
    </w:p>
    <w:p w14:paraId="6D836392" w14:textId="77777777" w:rsidR="00212958" w:rsidRDefault="00212958" w:rsidP="0074285D">
      <w:pPr>
        <w:jc w:val="center"/>
      </w:pPr>
    </w:p>
    <w:p w14:paraId="6D836393" w14:textId="0A73D7E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C3C8E">
        <w:t>Pipefitting Level 2 Part 1</w:t>
      </w:r>
      <w:r w:rsidR="00D7145B" w:rsidRPr="00D7145B">
        <w:rPr>
          <w:u w:val="single"/>
        </w:rPr>
        <w:fldChar w:fldCharType="end"/>
      </w:r>
      <w:bookmarkEnd w:id="2"/>
    </w:p>
    <w:p w14:paraId="6D836394" w14:textId="77777777" w:rsidR="00D7145B" w:rsidRDefault="00D7145B" w:rsidP="00D7145B"/>
    <w:p w14:paraId="6D836395" w14:textId="3E2DBFA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C3C8E">
        <w:t>PIPE 1216</w:t>
      </w:r>
      <w:r w:rsidRPr="00D7145B">
        <w:rPr>
          <w:u w:val="single"/>
        </w:rPr>
        <w:fldChar w:fldCharType="end"/>
      </w:r>
      <w:bookmarkEnd w:id="3"/>
    </w:p>
    <w:p w14:paraId="6D836396" w14:textId="77777777" w:rsidR="00D7145B" w:rsidRDefault="00D7145B" w:rsidP="00D7145B"/>
    <w:p w14:paraId="6D836397" w14:textId="77777777" w:rsidR="00516FFE" w:rsidRPr="00AA3463" w:rsidRDefault="00516FFE" w:rsidP="00D7145B">
      <w:r w:rsidRPr="00516FFE">
        <w:rPr>
          <w:b/>
        </w:rPr>
        <w:t>Previous Course Rubric</w:t>
      </w:r>
      <w:r>
        <w:t>:</w:t>
      </w:r>
      <w:r>
        <w:tab/>
      </w:r>
      <w:r w:rsidRPr="00AA3463">
        <w:fldChar w:fldCharType="begin">
          <w:ffData>
            <w:name w:val="Text31"/>
            <w:enabled/>
            <w:calcOnExit w:val="0"/>
            <w:textInput/>
          </w:ffData>
        </w:fldChar>
      </w:r>
      <w:r w:rsidRPr="00AA3463">
        <w:instrText xml:space="preserve"> FORMTEXT </w:instrText>
      </w:r>
      <w:r w:rsidRPr="00AA3463">
        <w:fldChar w:fldCharType="separate"/>
      </w:r>
      <w:r w:rsidRPr="00AA3463">
        <w:rPr>
          <w:noProof/>
        </w:rPr>
        <w:t> </w:t>
      </w:r>
      <w:r w:rsidRPr="00AA3463">
        <w:rPr>
          <w:noProof/>
        </w:rPr>
        <w:t> </w:t>
      </w:r>
      <w:r w:rsidRPr="00AA3463">
        <w:rPr>
          <w:noProof/>
        </w:rPr>
        <w:t> </w:t>
      </w:r>
      <w:r w:rsidRPr="00AA3463">
        <w:rPr>
          <w:noProof/>
        </w:rPr>
        <w:t> </w:t>
      </w:r>
      <w:r w:rsidRPr="00AA3463">
        <w:rPr>
          <w:noProof/>
        </w:rPr>
        <w:t> </w:t>
      </w:r>
      <w:r w:rsidRPr="00AA3463">
        <w:fldChar w:fldCharType="end"/>
      </w:r>
    </w:p>
    <w:p w14:paraId="6D836398" w14:textId="77777777" w:rsidR="00516FFE" w:rsidRDefault="00516FFE" w:rsidP="00D7145B"/>
    <w:p w14:paraId="6D836399" w14:textId="1FE521C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A3463">
        <w:fldChar w:fldCharType="begin">
          <w:ffData>
            <w:name w:val="Text27"/>
            <w:enabled/>
            <w:calcOnExit w:val="0"/>
            <w:textInput>
              <w:maxLength w:val="30"/>
            </w:textInput>
          </w:ffData>
        </w:fldChar>
      </w:r>
      <w:bookmarkStart w:id="4" w:name="Text27"/>
      <w:r w:rsidRPr="00AA3463">
        <w:instrText xml:space="preserve"> FORMTEXT </w:instrText>
      </w:r>
      <w:r w:rsidRPr="00AA3463">
        <w:fldChar w:fldCharType="separate"/>
      </w:r>
      <w:r w:rsidR="008F3610" w:rsidRPr="00AA3463">
        <w:t>2</w:t>
      </w:r>
      <w:r w:rsidRPr="00AA3463">
        <w:fldChar w:fldCharType="end"/>
      </w:r>
      <w:bookmarkEnd w:id="4"/>
      <w:r w:rsidRPr="00AA3463">
        <w:t>-</w:t>
      </w:r>
      <w:r w:rsidRPr="00AA3463">
        <w:fldChar w:fldCharType="begin">
          <w:ffData>
            <w:name w:val="Text33"/>
            <w:enabled/>
            <w:calcOnExit w:val="0"/>
            <w:textInput/>
          </w:ffData>
        </w:fldChar>
      </w:r>
      <w:bookmarkStart w:id="5" w:name="Text33"/>
      <w:r w:rsidRPr="00AA3463">
        <w:instrText xml:space="preserve"> FORMTEXT </w:instrText>
      </w:r>
      <w:r w:rsidRPr="00AA3463">
        <w:fldChar w:fldCharType="separate"/>
      </w:r>
      <w:r w:rsidR="00AA3463" w:rsidRPr="00AA3463">
        <w:t>8</w:t>
      </w:r>
      <w:r w:rsidRPr="00AA3463">
        <w:fldChar w:fldCharType="end"/>
      </w:r>
      <w:bookmarkEnd w:id="5"/>
      <w:r w:rsidRPr="00AA3463">
        <w:t>-</w:t>
      </w:r>
      <w:r w:rsidRPr="00AA3463">
        <w:fldChar w:fldCharType="begin">
          <w:ffData>
            <w:name w:val="Text34"/>
            <w:enabled/>
            <w:calcOnExit w:val="0"/>
            <w:textInput/>
          </w:ffData>
        </w:fldChar>
      </w:r>
      <w:bookmarkStart w:id="6" w:name="Text34"/>
      <w:r w:rsidRPr="00AA3463">
        <w:instrText xml:space="preserve"> FORMTEXT </w:instrText>
      </w:r>
      <w:r w:rsidRPr="00AA3463">
        <w:fldChar w:fldCharType="separate"/>
      </w:r>
      <w:r w:rsidR="008F3610" w:rsidRPr="00AA3463">
        <w:t>6</w:t>
      </w:r>
      <w:r w:rsidRPr="00AA3463">
        <w:fldChar w:fldCharType="end"/>
      </w:r>
      <w:bookmarkEnd w:id="6"/>
    </w:p>
    <w:p w14:paraId="6D83639A" w14:textId="77777777" w:rsidR="00D84D0F" w:rsidRDefault="00D84D0F" w:rsidP="00D84D0F">
      <w:pPr>
        <w:rPr>
          <w:sz w:val="20"/>
        </w:rPr>
      </w:pPr>
    </w:p>
    <w:p w14:paraId="6D83639B" w14:textId="1815711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A3463">
        <w:fldChar w:fldCharType="begin">
          <w:ffData>
            <w:name w:val="Text27"/>
            <w:enabled/>
            <w:calcOnExit w:val="0"/>
            <w:textInput>
              <w:maxLength w:val="30"/>
            </w:textInput>
          </w:ffData>
        </w:fldChar>
      </w:r>
      <w:r w:rsidRPr="00AA3463">
        <w:instrText xml:space="preserve"> FORMTEXT </w:instrText>
      </w:r>
      <w:r w:rsidRPr="00AA3463">
        <w:fldChar w:fldCharType="separate"/>
      </w:r>
      <w:r w:rsidR="008F3610" w:rsidRPr="00AA3463">
        <w:t>30</w:t>
      </w:r>
      <w:r w:rsidRPr="00AA3463">
        <w:fldChar w:fldCharType="end"/>
      </w:r>
      <w:r w:rsidRPr="00AA3463">
        <w:t>-</w:t>
      </w:r>
      <w:r w:rsidRPr="00AA3463">
        <w:fldChar w:fldCharType="begin">
          <w:ffData>
            <w:name w:val="Text35"/>
            <w:enabled/>
            <w:calcOnExit w:val="0"/>
            <w:textInput/>
          </w:ffData>
        </w:fldChar>
      </w:r>
      <w:bookmarkStart w:id="7" w:name="Text35"/>
      <w:r w:rsidRPr="00AA3463">
        <w:instrText xml:space="preserve"> FORMTEXT </w:instrText>
      </w:r>
      <w:r w:rsidRPr="00AA3463">
        <w:fldChar w:fldCharType="separate"/>
      </w:r>
      <w:r w:rsidR="008F3610" w:rsidRPr="00AA3463">
        <w:t>120</w:t>
      </w:r>
      <w:r w:rsidRPr="00AA3463">
        <w:fldChar w:fldCharType="end"/>
      </w:r>
      <w:bookmarkEnd w:id="7"/>
      <w:r w:rsidRPr="00AA3463">
        <w:t>-</w:t>
      </w:r>
      <w:r w:rsidRPr="00AA3463">
        <w:fldChar w:fldCharType="begin">
          <w:ffData>
            <w:name w:val="Text36"/>
            <w:enabled/>
            <w:calcOnExit w:val="0"/>
            <w:textInput/>
          </w:ffData>
        </w:fldChar>
      </w:r>
      <w:bookmarkStart w:id="8" w:name="Text36"/>
      <w:r w:rsidRPr="00AA3463">
        <w:instrText xml:space="preserve"> FORMTEXT </w:instrText>
      </w:r>
      <w:r w:rsidRPr="00AA3463">
        <w:fldChar w:fldCharType="separate"/>
      </w:r>
      <w:r w:rsidR="008F3610" w:rsidRPr="00AA3463">
        <w:t>150</w:t>
      </w:r>
      <w:r w:rsidRPr="00AA3463">
        <w:fldChar w:fldCharType="end"/>
      </w:r>
      <w:bookmarkEnd w:id="8"/>
    </w:p>
    <w:p w14:paraId="6D83639C" w14:textId="77777777" w:rsidR="00D84D0F" w:rsidRPr="00EE4863" w:rsidRDefault="00D84D0F" w:rsidP="00D84D0F">
      <w:pPr>
        <w:rPr>
          <w:sz w:val="20"/>
        </w:rPr>
      </w:pPr>
    </w:p>
    <w:p w14:paraId="6D83639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A3463">
        <w:fldChar w:fldCharType="begin">
          <w:ffData>
            <w:name w:val="Text24"/>
            <w:enabled/>
            <w:calcOnExit w:val="0"/>
            <w:textInput/>
          </w:ffData>
        </w:fldChar>
      </w:r>
      <w:bookmarkStart w:id="9" w:name="Text24"/>
      <w:r w:rsidRPr="00AA3463">
        <w:instrText xml:space="preserve"> FORMTEXT </w:instrText>
      </w:r>
      <w:r w:rsidRPr="00AA3463">
        <w:fldChar w:fldCharType="separate"/>
      </w:r>
      <w:r w:rsidRPr="00AA3463">
        <w:rPr>
          <w:noProof/>
        </w:rPr>
        <w:t> </w:t>
      </w:r>
      <w:r w:rsidRPr="00AA3463">
        <w:rPr>
          <w:noProof/>
        </w:rPr>
        <w:t> </w:t>
      </w:r>
      <w:r w:rsidRPr="00AA3463">
        <w:rPr>
          <w:noProof/>
        </w:rPr>
        <w:t> </w:t>
      </w:r>
      <w:r w:rsidRPr="00AA3463">
        <w:rPr>
          <w:noProof/>
        </w:rPr>
        <w:t> </w:t>
      </w:r>
      <w:r w:rsidRPr="00AA3463">
        <w:rPr>
          <w:noProof/>
        </w:rPr>
        <w:t> </w:t>
      </w:r>
      <w:r w:rsidRPr="00AA3463">
        <w:fldChar w:fldCharType="end"/>
      </w:r>
      <w:bookmarkEnd w:id="9"/>
    </w:p>
    <w:p w14:paraId="6D83639E" w14:textId="77777777" w:rsidR="00212958" w:rsidRPr="00D7145B" w:rsidRDefault="00212958" w:rsidP="00D7145B"/>
    <w:p w14:paraId="6D83639F" w14:textId="3C073A0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F3610">
        <w:t>46.0502</w:t>
      </w:r>
      <w:r w:rsidR="00212958" w:rsidRPr="00516FFE">
        <w:rPr>
          <w:u w:val="single"/>
        </w:rPr>
        <w:fldChar w:fldCharType="end"/>
      </w:r>
      <w:bookmarkEnd w:id="10"/>
    </w:p>
    <w:p w14:paraId="6D8363A0" w14:textId="77777777" w:rsidR="00C40487" w:rsidRDefault="00C40487" w:rsidP="00C40487"/>
    <w:p w14:paraId="6D8363A1" w14:textId="2443C9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4666E" w:rsidRPr="00C4666E">
        <w:t xml:space="preserve">Covers the National Center for Construction Education and Research (NCCER) Pipefitting Level 2 Modules 1 - 5: Piping Systems, Drawings and Detail Sheets, Identifying and Installing Valves, Pipefitting Trade Math, and Threaded Pipe Fabrication. Successful completion of this course requires passing the NCCER Level 2 Pipefitting Modules 1 – 5 Exams with a 70% or higher. This course requires a lab fee. </w:t>
      </w:r>
      <w:r>
        <w:fldChar w:fldCharType="end"/>
      </w:r>
      <w:bookmarkEnd w:id="11"/>
    </w:p>
    <w:p w14:paraId="6D8363A2" w14:textId="77777777" w:rsidR="00860938" w:rsidRDefault="00860938" w:rsidP="007E4F12"/>
    <w:p w14:paraId="6D8363A3" w14:textId="7DE26AA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9290C">
        <w:t>PIPE 1119</w:t>
      </w:r>
      <w:r w:rsidRPr="001137F3">
        <w:rPr>
          <w:u w:val="single"/>
        </w:rPr>
        <w:fldChar w:fldCharType="end"/>
      </w:r>
      <w:bookmarkEnd w:id="12"/>
    </w:p>
    <w:p w14:paraId="6D8363A4" w14:textId="77777777" w:rsidR="00860938" w:rsidRPr="0072265D" w:rsidRDefault="00860938" w:rsidP="00571E7F">
      <w:pPr>
        <w:rPr>
          <w:b/>
        </w:rPr>
      </w:pPr>
    </w:p>
    <w:p w14:paraId="6D8363A5" w14:textId="46B02F3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B0367">
        <w:t>None</w:t>
      </w:r>
      <w:r w:rsidRPr="001137F3">
        <w:rPr>
          <w:u w:val="single"/>
        </w:rPr>
        <w:fldChar w:fldCharType="end"/>
      </w:r>
      <w:bookmarkEnd w:id="13"/>
    </w:p>
    <w:p w14:paraId="6D8363A6" w14:textId="77777777" w:rsidR="00860938" w:rsidRPr="001137F3" w:rsidRDefault="00860938" w:rsidP="001137F3"/>
    <w:p w14:paraId="6D8363A7" w14:textId="61AC36F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9290C">
        <w:t>15</w:t>
      </w:r>
      <w:r w:rsidRPr="001137F3">
        <w:rPr>
          <w:u w:val="single"/>
        </w:rPr>
        <w:fldChar w:fldCharType="end"/>
      </w:r>
      <w:bookmarkEnd w:id="14"/>
    </w:p>
    <w:p w14:paraId="6D8363A8" w14:textId="77777777" w:rsidR="00860938" w:rsidRPr="00926161" w:rsidRDefault="00860938" w:rsidP="00571E7F"/>
    <w:p w14:paraId="6D8363A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D8363AA" w14:textId="5BA1BE2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B745A" w:rsidRPr="004B745A">
        <w:t>Explain the different types of piping systems, the types and applications of pipe insulation, the materials used in threaded piping systems, the types of pipe fittings and threads, and the effects of and corrective measures for thermal expansion in piping systems.</w:t>
      </w:r>
      <w:r>
        <w:fldChar w:fldCharType="end"/>
      </w:r>
      <w:bookmarkEnd w:id="15"/>
    </w:p>
    <w:p w14:paraId="6D8363AB" w14:textId="77E4162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D30D9" w:rsidRPr="002D30D9">
        <w:t>Demonstrate the proper method to interpret types and parts of drawings, make field sketches, and intepret drawing indexes and line lists.</w:t>
      </w:r>
      <w:r>
        <w:fldChar w:fldCharType="end"/>
      </w:r>
      <w:bookmarkEnd w:id="16"/>
    </w:p>
    <w:p w14:paraId="6D8363AC" w14:textId="373353F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12C22" w:rsidRPr="00712C22">
        <w:t>Demonstrate the proper method to identify valves that start, stop, and adjust flow, relieve pressure, and regulate the direction of flow.</w:t>
      </w:r>
      <w:r>
        <w:fldChar w:fldCharType="end"/>
      </w:r>
      <w:bookmarkEnd w:id="17"/>
    </w:p>
    <w:p w14:paraId="6D8363AD" w14:textId="4BB39C9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94BEA" w:rsidRPr="00E94BEA">
        <w:t>Solve area, volume, circumference, and right triangle problems using the appropriate tables and formulas.</w:t>
      </w:r>
      <w:r>
        <w:fldChar w:fldCharType="end"/>
      </w:r>
      <w:bookmarkEnd w:id="18"/>
    </w:p>
    <w:p w14:paraId="6D8363AE" w14:textId="76D59E1F"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D30FAC" w:rsidRPr="00D30FAC">
        <w:t>Demonstrate the proper method to thread and assemble piping valves, determine pipe lengths between joints, and calculate offsets.</w:t>
      </w:r>
      <w:r>
        <w:fldChar w:fldCharType="end"/>
      </w:r>
      <w:bookmarkEnd w:id="19"/>
    </w:p>
    <w:p w14:paraId="6D8363AF" w14:textId="77777777" w:rsidR="00C40487" w:rsidRDefault="00C40487" w:rsidP="00C40487"/>
    <w:p w14:paraId="6D8363B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D8363B1" w14:textId="7EE305D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74F3F" w:rsidRPr="00B74F3F">
        <w:t>Practical demonstrations and skills performances.</w:t>
      </w:r>
      <w:r>
        <w:fldChar w:fldCharType="end"/>
      </w:r>
      <w:bookmarkEnd w:id="20"/>
    </w:p>
    <w:p w14:paraId="6D8363B2" w14:textId="4DE94E99"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36E16" w:rsidRPr="00436E16">
        <w:t>Homework assignments, quizzes, and tests.</w:t>
      </w:r>
      <w:r>
        <w:fldChar w:fldCharType="end"/>
      </w:r>
      <w:bookmarkEnd w:id="21"/>
    </w:p>
    <w:p w14:paraId="6D8363B3" w14:textId="3779D753"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038D9" w:rsidRPr="003038D9">
        <w:t>NCCER Pipefitting Level 2 Modules 1 - 5 Exams.</w:t>
      </w:r>
      <w:r>
        <w:fldChar w:fldCharType="end"/>
      </w:r>
      <w:bookmarkEnd w:id="22"/>
    </w:p>
    <w:p w14:paraId="6D8363B7" w14:textId="77777777" w:rsidR="00594256" w:rsidRPr="00CC3DF3" w:rsidRDefault="00594256" w:rsidP="0055677F">
      <w:pPr>
        <w:ind w:left="360" w:hanging="360"/>
      </w:pPr>
    </w:p>
    <w:p w14:paraId="6D8363B8" w14:textId="77777777" w:rsidR="00594256" w:rsidRPr="0072265D" w:rsidRDefault="00594256" w:rsidP="00571E7F">
      <w:pPr>
        <w:rPr>
          <w:b/>
        </w:rPr>
      </w:pPr>
      <w:r w:rsidRPr="0072265D">
        <w:rPr>
          <w:b/>
        </w:rPr>
        <w:t>Information to be included on the Instructor’s Course Syllabi:</w:t>
      </w:r>
    </w:p>
    <w:p w14:paraId="6D8363B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D8363B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D8363B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D8363B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D8363B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D8363B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D8363B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8363C0" w14:textId="77777777" w:rsidR="00C40487" w:rsidRDefault="00C40487" w:rsidP="00505C66"/>
    <w:p w14:paraId="6D8363C1" w14:textId="77777777" w:rsidR="00594256" w:rsidRPr="00594256" w:rsidRDefault="00594256" w:rsidP="00505C66">
      <w:pPr>
        <w:rPr>
          <w:b/>
        </w:rPr>
      </w:pPr>
      <w:r w:rsidRPr="00594256">
        <w:rPr>
          <w:b/>
        </w:rPr>
        <w:t>Expanded Course Outline:</w:t>
      </w:r>
    </w:p>
    <w:p w14:paraId="6D8363C2" w14:textId="77777777" w:rsidR="00594256" w:rsidRDefault="00594256" w:rsidP="00505C66"/>
    <w:p w14:paraId="3828C496" w14:textId="3279137C" w:rsidR="00941022" w:rsidRPr="00941022" w:rsidRDefault="00594256" w:rsidP="00941022">
      <w:r>
        <w:fldChar w:fldCharType="begin">
          <w:ffData>
            <w:name w:val="Text1"/>
            <w:enabled/>
            <w:calcOnExit w:val="0"/>
            <w:textInput/>
          </w:ffData>
        </w:fldChar>
      </w:r>
      <w:bookmarkStart w:id="23" w:name="Text1"/>
      <w:r>
        <w:instrText xml:space="preserve"> FORMTEXT </w:instrText>
      </w:r>
      <w:r>
        <w:fldChar w:fldCharType="separate"/>
      </w:r>
      <w:r w:rsidR="00941022" w:rsidRPr="00941022">
        <w:t>I.</w:t>
      </w:r>
      <w:r w:rsidR="00AA3463">
        <w:tab/>
      </w:r>
      <w:r w:rsidR="00941022" w:rsidRPr="00941022">
        <w:t>Piping Systems</w:t>
      </w:r>
    </w:p>
    <w:p w14:paraId="0F0A777A" w14:textId="57E4446A" w:rsidR="00941022" w:rsidRPr="00941022" w:rsidRDefault="00941022" w:rsidP="00AA3463">
      <w:pPr>
        <w:ind w:left="720" w:hanging="360"/>
      </w:pPr>
      <w:r w:rsidRPr="00941022">
        <w:t>A.</w:t>
      </w:r>
      <w:r w:rsidR="00AA3463">
        <w:tab/>
      </w:r>
      <w:bookmarkStart w:id="24" w:name="_GoBack"/>
      <w:bookmarkEnd w:id="24"/>
      <w:r w:rsidRPr="00941022">
        <w:t>Piping Systems</w:t>
      </w:r>
    </w:p>
    <w:p w14:paraId="1F9633A7" w14:textId="69F0063B" w:rsidR="00941022" w:rsidRPr="00941022" w:rsidRDefault="00941022" w:rsidP="00AA3463">
      <w:pPr>
        <w:ind w:left="720" w:hanging="360"/>
      </w:pPr>
      <w:r w:rsidRPr="00941022">
        <w:t>B.</w:t>
      </w:r>
      <w:r w:rsidR="00AA3463">
        <w:tab/>
      </w:r>
      <w:r w:rsidRPr="00941022">
        <w:t>Thermal Expansion</w:t>
      </w:r>
    </w:p>
    <w:p w14:paraId="60484736" w14:textId="46F4CE92" w:rsidR="00941022" w:rsidRPr="00941022" w:rsidRDefault="00941022" w:rsidP="00AA3463">
      <w:pPr>
        <w:ind w:left="720" w:hanging="360"/>
      </w:pPr>
      <w:r w:rsidRPr="00941022">
        <w:t>C.</w:t>
      </w:r>
      <w:r w:rsidR="00AA3463">
        <w:tab/>
      </w:r>
      <w:r w:rsidRPr="00941022">
        <w:t>Pipe Insulation</w:t>
      </w:r>
    </w:p>
    <w:p w14:paraId="4FE0CFA3" w14:textId="77777777" w:rsidR="00941022" w:rsidRPr="00941022" w:rsidRDefault="00941022" w:rsidP="00941022"/>
    <w:p w14:paraId="7E8A8511" w14:textId="3556AC79" w:rsidR="00941022" w:rsidRPr="00941022" w:rsidRDefault="00941022" w:rsidP="00941022">
      <w:r w:rsidRPr="00941022">
        <w:t>II.</w:t>
      </w:r>
      <w:r w:rsidR="00AA3463">
        <w:tab/>
      </w:r>
      <w:r w:rsidRPr="00941022">
        <w:t>Drawings and Detail Sheets</w:t>
      </w:r>
    </w:p>
    <w:p w14:paraId="231FC9C0" w14:textId="0A49FF60" w:rsidR="00941022" w:rsidRPr="00941022" w:rsidRDefault="00941022" w:rsidP="00AA3463">
      <w:pPr>
        <w:ind w:left="720" w:hanging="360"/>
      </w:pPr>
      <w:r w:rsidRPr="00941022">
        <w:t>A.</w:t>
      </w:r>
      <w:r w:rsidR="00AA3463">
        <w:tab/>
      </w:r>
      <w:r w:rsidRPr="00941022">
        <w:t>Identifying and Interpreting Drawings</w:t>
      </w:r>
    </w:p>
    <w:p w14:paraId="158B85DF" w14:textId="7576D0F0" w:rsidR="00941022" w:rsidRPr="00941022" w:rsidRDefault="00941022" w:rsidP="00AA3463">
      <w:pPr>
        <w:ind w:left="720" w:hanging="360"/>
      </w:pPr>
      <w:r w:rsidRPr="00941022">
        <w:t>B.</w:t>
      </w:r>
      <w:r w:rsidR="00AA3463">
        <w:tab/>
      </w:r>
      <w:r w:rsidRPr="00941022">
        <w:t>Identifying Different Types of Drawings</w:t>
      </w:r>
    </w:p>
    <w:p w14:paraId="249B7B8E" w14:textId="6A4D9F16" w:rsidR="00941022" w:rsidRPr="00941022" w:rsidRDefault="00941022" w:rsidP="00AA3463">
      <w:pPr>
        <w:ind w:left="720" w:hanging="360"/>
      </w:pPr>
      <w:r w:rsidRPr="00941022">
        <w:t>C.</w:t>
      </w:r>
      <w:r w:rsidR="00AA3463">
        <w:tab/>
      </w:r>
      <w:r w:rsidRPr="00941022">
        <w:t>Field Sketches</w:t>
      </w:r>
    </w:p>
    <w:p w14:paraId="7BDFAB42" w14:textId="77777777" w:rsidR="00941022" w:rsidRPr="00941022" w:rsidRDefault="00941022" w:rsidP="00941022"/>
    <w:p w14:paraId="4EB9F76A" w14:textId="7997704D" w:rsidR="00941022" w:rsidRPr="00941022" w:rsidRDefault="00941022" w:rsidP="00941022">
      <w:r w:rsidRPr="00941022">
        <w:t>III.</w:t>
      </w:r>
      <w:r w:rsidR="00AA3463">
        <w:tab/>
      </w:r>
      <w:r w:rsidRPr="00941022">
        <w:t>Identifying and Installing Valves</w:t>
      </w:r>
    </w:p>
    <w:p w14:paraId="4F5581D6" w14:textId="37C64712" w:rsidR="00941022" w:rsidRPr="00941022" w:rsidRDefault="00941022" w:rsidP="00AA3463">
      <w:pPr>
        <w:ind w:left="720" w:hanging="360"/>
      </w:pPr>
      <w:r w:rsidRPr="00941022">
        <w:t>A.</w:t>
      </w:r>
      <w:r w:rsidR="00AA3463">
        <w:tab/>
      </w:r>
      <w:r w:rsidRPr="00941022">
        <w:t>Valves That Start and Stop Flow</w:t>
      </w:r>
    </w:p>
    <w:p w14:paraId="1E62D0E7" w14:textId="2D0996F7" w:rsidR="00941022" w:rsidRPr="00941022" w:rsidRDefault="00941022" w:rsidP="00AA3463">
      <w:pPr>
        <w:ind w:left="720" w:hanging="360"/>
      </w:pPr>
      <w:r w:rsidRPr="00941022">
        <w:t>B.</w:t>
      </w:r>
      <w:r w:rsidR="00AA3463">
        <w:tab/>
      </w:r>
      <w:r w:rsidRPr="00941022">
        <w:t>Valves That Regulate Flow and Pressure</w:t>
      </w:r>
    </w:p>
    <w:p w14:paraId="4FF4DF72" w14:textId="596029C4" w:rsidR="00941022" w:rsidRPr="00941022" w:rsidRDefault="00941022" w:rsidP="00AA3463">
      <w:pPr>
        <w:ind w:left="720" w:hanging="360"/>
      </w:pPr>
      <w:r w:rsidRPr="00941022">
        <w:t>C.</w:t>
      </w:r>
      <w:r w:rsidR="00AA3463">
        <w:tab/>
      </w:r>
      <w:r w:rsidRPr="00941022">
        <w:t>Valves That Relieve Pressure</w:t>
      </w:r>
    </w:p>
    <w:p w14:paraId="002CF4BB" w14:textId="29430D13" w:rsidR="00941022" w:rsidRPr="00941022" w:rsidRDefault="00941022" w:rsidP="00AA3463">
      <w:pPr>
        <w:ind w:left="720" w:hanging="360"/>
      </w:pPr>
      <w:r w:rsidRPr="00941022">
        <w:t>D.</w:t>
      </w:r>
      <w:r w:rsidR="00AA3463">
        <w:tab/>
      </w:r>
      <w:r w:rsidRPr="00941022">
        <w:t>Valves That Regulate the Direction of Flow</w:t>
      </w:r>
    </w:p>
    <w:p w14:paraId="57B55504" w14:textId="28D6DFF1" w:rsidR="00941022" w:rsidRPr="00941022" w:rsidRDefault="00941022" w:rsidP="00AA3463">
      <w:pPr>
        <w:ind w:left="720" w:hanging="360"/>
      </w:pPr>
      <w:r w:rsidRPr="00941022">
        <w:lastRenderedPageBreak/>
        <w:t>E.</w:t>
      </w:r>
      <w:r w:rsidR="00AA3463">
        <w:tab/>
      </w:r>
      <w:r w:rsidRPr="00941022">
        <w:t>Actuators</w:t>
      </w:r>
    </w:p>
    <w:p w14:paraId="628B654D" w14:textId="2C58D4C3" w:rsidR="00941022" w:rsidRPr="00941022" w:rsidRDefault="00941022" w:rsidP="00AA3463">
      <w:pPr>
        <w:ind w:left="720" w:hanging="360"/>
      </w:pPr>
      <w:r w:rsidRPr="00941022">
        <w:t>F.</w:t>
      </w:r>
      <w:r w:rsidR="00AA3463">
        <w:tab/>
      </w:r>
      <w:r w:rsidRPr="00941022">
        <w:t>Installation</w:t>
      </w:r>
    </w:p>
    <w:p w14:paraId="18BA23F3" w14:textId="1236A788" w:rsidR="00941022" w:rsidRPr="00941022" w:rsidRDefault="00941022" w:rsidP="00AA3463">
      <w:pPr>
        <w:ind w:left="720" w:hanging="360"/>
      </w:pPr>
      <w:r w:rsidRPr="00941022">
        <w:t>G.</w:t>
      </w:r>
      <w:r w:rsidR="00AA3463">
        <w:tab/>
      </w:r>
      <w:r w:rsidRPr="00941022">
        <w:t>Applications</w:t>
      </w:r>
    </w:p>
    <w:p w14:paraId="3801E71C" w14:textId="77777777" w:rsidR="00941022" w:rsidRPr="00941022" w:rsidRDefault="00941022" w:rsidP="00941022"/>
    <w:p w14:paraId="3C0C021A" w14:textId="7922EFF9" w:rsidR="00941022" w:rsidRPr="00941022" w:rsidRDefault="00941022" w:rsidP="00941022">
      <w:r w:rsidRPr="00941022">
        <w:t>IV.</w:t>
      </w:r>
      <w:r w:rsidR="00AA3463">
        <w:tab/>
      </w:r>
      <w:r w:rsidRPr="00941022">
        <w:t>Pipefitting Trade Math</w:t>
      </w:r>
    </w:p>
    <w:p w14:paraId="33B96C9F" w14:textId="0A332DD1" w:rsidR="00941022" w:rsidRPr="00941022" w:rsidRDefault="00941022" w:rsidP="00AA3463">
      <w:pPr>
        <w:ind w:left="720" w:hanging="360"/>
      </w:pPr>
      <w:r w:rsidRPr="00941022">
        <w:t>A.</w:t>
      </w:r>
      <w:r w:rsidR="00AA3463">
        <w:tab/>
      </w:r>
      <w:r w:rsidRPr="00941022">
        <w:t>Measuring</w:t>
      </w:r>
    </w:p>
    <w:p w14:paraId="6B88ED0C" w14:textId="7B420A3E" w:rsidR="00941022" w:rsidRPr="00941022" w:rsidRDefault="00941022" w:rsidP="00AA3463">
      <w:pPr>
        <w:ind w:left="720" w:hanging="360"/>
      </w:pPr>
      <w:r w:rsidRPr="00941022">
        <w:t>B.</w:t>
      </w:r>
      <w:r w:rsidR="00AA3463">
        <w:tab/>
      </w:r>
      <w:r w:rsidRPr="00941022">
        <w:t>Using Tables</w:t>
      </w:r>
    </w:p>
    <w:p w14:paraId="7EFAC4AA" w14:textId="00822D5F" w:rsidR="00941022" w:rsidRPr="00941022" w:rsidRDefault="00941022" w:rsidP="00AA3463">
      <w:pPr>
        <w:ind w:left="720" w:hanging="360"/>
      </w:pPr>
      <w:r w:rsidRPr="00941022">
        <w:t>C.</w:t>
      </w:r>
      <w:r w:rsidR="00AA3463">
        <w:tab/>
      </w:r>
      <w:r w:rsidRPr="00941022">
        <w:t>Using Formulas</w:t>
      </w:r>
    </w:p>
    <w:p w14:paraId="7557AFC1" w14:textId="54429B4F" w:rsidR="00941022" w:rsidRPr="00941022" w:rsidRDefault="00941022" w:rsidP="00AA3463">
      <w:pPr>
        <w:ind w:left="720" w:hanging="360"/>
      </w:pPr>
      <w:r w:rsidRPr="00941022">
        <w:t>D.</w:t>
      </w:r>
      <w:r w:rsidR="00AA3463">
        <w:tab/>
      </w:r>
      <w:r w:rsidRPr="00941022">
        <w:t>Solving Area Problems</w:t>
      </w:r>
    </w:p>
    <w:p w14:paraId="3FFE8503" w14:textId="61DC470F" w:rsidR="00941022" w:rsidRPr="00941022" w:rsidRDefault="00941022" w:rsidP="00AA3463">
      <w:pPr>
        <w:ind w:left="720" w:hanging="360"/>
      </w:pPr>
      <w:r w:rsidRPr="00941022">
        <w:t>E.</w:t>
      </w:r>
      <w:r w:rsidR="00AA3463">
        <w:tab/>
      </w:r>
      <w:r w:rsidRPr="00941022">
        <w:t>Solving Volume Problems</w:t>
      </w:r>
    </w:p>
    <w:p w14:paraId="22418E59" w14:textId="66D497AB" w:rsidR="00941022" w:rsidRPr="00941022" w:rsidRDefault="00941022" w:rsidP="00AA3463">
      <w:pPr>
        <w:ind w:left="720" w:hanging="360"/>
      </w:pPr>
      <w:r w:rsidRPr="00941022">
        <w:t>F.</w:t>
      </w:r>
      <w:r w:rsidR="00AA3463">
        <w:tab/>
      </w:r>
      <w:r w:rsidRPr="00941022">
        <w:t>Solving Circumference Problems</w:t>
      </w:r>
    </w:p>
    <w:p w14:paraId="47FEA008" w14:textId="33EC1AAA" w:rsidR="00941022" w:rsidRPr="00941022" w:rsidRDefault="00941022" w:rsidP="00AA3463">
      <w:pPr>
        <w:ind w:left="720" w:hanging="360"/>
      </w:pPr>
      <w:r w:rsidRPr="00941022">
        <w:t>G.</w:t>
      </w:r>
      <w:r w:rsidR="00AA3463">
        <w:tab/>
      </w:r>
      <w:r w:rsidRPr="00941022">
        <w:t>Solving Right Triangles Using the Pythagorean Theorem</w:t>
      </w:r>
    </w:p>
    <w:p w14:paraId="0E4E397D" w14:textId="77777777" w:rsidR="00941022" w:rsidRPr="00941022" w:rsidRDefault="00941022" w:rsidP="00941022"/>
    <w:p w14:paraId="6A001712" w14:textId="43FE76DB" w:rsidR="00941022" w:rsidRPr="00941022" w:rsidRDefault="00941022" w:rsidP="00941022">
      <w:r w:rsidRPr="00941022">
        <w:t>V.</w:t>
      </w:r>
      <w:r w:rsidR="00AA3463">
        <w:tab/>
      </w:r>
      <w:r w:rsidRPr="00941022">
        <w:t>Threaded Pipe Fabrication</w:t>
      </w:r>
    </w:p>
    <w:p w14:paraId="20820341" w14:textId="6232F6EC" w:rsidR="00941022" w:rsidRPr="00941022" w:rsidRDefault="00941022" w:rsidP="00AA3463">
      <w:pPr>
        <w:ind w:left="720" w:hanging="360"/>
      </w:pPr>
      <w:r w:rsidRPr="00941022">
        <w:t>A.</w:t>
      </w:r>
      <w:r w:rsidR="00AA3463">
        <w:tab/>
      </w:r>
      <w:r w:rsidRPr="00941022">
        <w:t>Threaded Piping Systems</w:t>
      </w:r>
    </w:p>
    <w:p w14:paraId="36C395CD" w14:textId="4A2397F4" w:rsidR="00941022" w:rsidRPr="00941022" w:rsidRDefault="00941022" w:rsidP="00AA3463">
      <w:pPr>
        <w:ind w:left="720" w:hanging="360"/>
      </w:pPr>
      <w:r w:rsidRPr="00941022">
        <w:t>B.</w:t>
      </w:r>
      <w:r w:rsidR="00AA3463">
        <w:tab/>
      </w:r>
      <w:r w:rsidRPr="00941022">
        <w:t>Pipe Fittings</w:t>
      </w:r>
    </w:p>
    <w:p w14:paraId="0856B45D" w14:textId="695C0C2F" w:rsidR="00941022" w:rsidRPr="00941022" w:rsidRDefault="00941022" w:rsidP="00AA3463">
      <w:pPr>
        <w:ind w:left="720" w:hanging="360"/>
      </w:pPr>
      <w:r w:rsidRPr="00941022">
        <w:t>C.</w:t>
      </w:r>
      <w:r w:rsidR="00AA3463">
        <w:tab/>
      </w:r>
      <w:r w:rsidRPr="00941022">
        <w:t>Screwed Fitting Joint Drawings</w:t>
      </w:r>
    </w:p>
    <w:p w14:paraId="015213EE" w14:textId="22BABE2B" w:rsidR="00941022" w:rsidRPr="00941022" w:rsidRDefault="00941022" w:rsidP="00AA3463">
      <w:pPr>
        <w:ind w:left="720" w:hanging="360"/>
      </w:pPr>
      <w:r w:rsidRPr="00941022">
        <w:t>D.</w:t>
      </w:r>
      <w:r w:rsidR="00AA3463">
        <w:tab/>
      </w:r>
      <w:r w:rsidRPr="00941022">
        <w:t>Threads</w:t>
      </w:r>
    </w:p>
    <w:p w14:paraId="44D33128" w14:textId="0656A4B4" w:rsidR="00941022" w:rsidRPr="00941022" w:rsidRDefault="00941022" w:rsidP="00AA3463">
      <w:pPr>
        <w:ind w:left="720" w:hanging="360"/>
      </w:pPr>
      <w:r w:rsidRPr="00941022">
        <w:t>E.</w:t>
      </w:r>
      <w:r w:rsidR="00AA3463">
        <w:tab/>
      </w:r>
      <w:r w:rsidRPr="00941022">
        <w:t>Determining Pipe Lengths between Fittings</w:t>
      </w:r>
    </w:p>
    <w:p w14:paraId="75119F00" w14:textId="1F49007E" w:rsidR="00941022" w:rsidRPr="00941022" w:rsidRDefault="00941022" w:rsidP="00AA3463">
      <w:pPr>
        <w:ind w:left="720" w:hanging="360"/>
      </w:pPr>
      <w:r w:rsidRPr="00941022">
        <w:t>F.</w:t>
      </w:r>
      <w:r w:rsidR="00AA3463">
        <w:tab/>
      </w:r>
      <w:r w:rsidRPr="00941022">
        <w:t>Calculating Offsets</w:t>
      </w:r>
    </w:p>
    <w:p w14:paraId="6D8363C3" w14:textId="78CD1991" w:rsidR="00594256" w:rsidRDefault="00941022" w:rsidP="00AA3463">
      <w:pPr>
        <w:ind w:left="720" w:hanging="360"/>
      </w:pPr>
      <w:r w:rsidRPr="00941022">
        <w:t>G.</w:t>
      </w:r>
      <w:r w:rsidR="00AA3463">
        <w:tab/>
      </w:r>
      <w:r w:rsidRPr="00941022">
        <w:t>Assembly Techniques</w:t>
      </w:r>
      <w:r w:rsidR="00594256">
        <w:fldChar w:fldCharType="end"/>
      </w:r>
      <w:bookmarkEnd w:id="23"/>
    </w:p>
    <w:p w14:paraId="6D8363C4" w14:textId="77777777" w:rsidR="00594256" w:rsidRDefault="00594256" w:rsidP="00505C66"/>
    <w:p w14:paraId="6D8363C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63CA" w14:textId="77777777" w:rsidR="00FD2A05" w:rsidRDefault="00FD2A05">
      <w:r>
        <w:separator/>
      </w:r>
    </w:p>
  </w:endnote>
  <w:endnote w:type="continuationSeparator" w:id="0">
    <w:p w14:paraId="6D8363C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63C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363C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63CE" w14:textId="28BB599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463">
      <w:rPr>
        <w:rStyle w:val="PageNumber"/>
        <w:noProof/>
      </w:rPr>
      <w:t>2</w:t>
    </w:r>
    <w:r>
      <w:rPr>
        <w:rStyle w:val="PageNumber"/>
      </w:rPr>
      <w:fldChar w:fldCharType="end"/>
    </w:r>
  </w:p>
  <w:p w14:paraId="6D8363C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63C8" w14:textId="77777777" w:rsidR="00FD2A05" w:rsidRDefault="00FD2A05">
      <w:r>
        <w:separator/>
      </w:r>
    </w:p>
  </w:footnote>
  <w:footnote w:type="continuationSeparator" w:id="0">
    <w:p w14:paraId="6D8363C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ZqBY0peF3WMzmUAXZYy2Dif1g2/+jbTr9xLbCxdsA06RS6MP/A3B6IpC4A7CX6IAV/DHYUtAe8ZavegQ2I7eA==" w:salt="+mXpwudTcNOnab+QmOZBC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rU0MzM1MLA0NDBR0lEKTi0uzszPAykwrAUAhc968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290C"/>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0D9"/>
    <w:rsid w:val="002D60AE"/>
    <w:rsid w:val="002D6FC6"/>
    <w:rsid w:val="002E6E98"/>
    <w:rsid w:val="002F11C6"/>
    <w:rsid w:val="002F40C2"/>
    <w:rsid w:val="002F6A57"/>
    <w:rsid w:val="002F7709"/>
    <w:rsid w:val="002F780A"/>
    <w:rsid w:val="00302F91"/>
    <w:rsid w:val="003038D9"/>
    <w:rsid w:val="00306D1F"/>
    <w:rsid w:val="00307D63"/>
    <w:rsid w:val="003122DB"/>
    <w:rsid w:val="003239F7"/>
    <w:rsid w:val="00332F9E"/>
    <w:rsid w:val="0034133B"/>
    <w:rsid w:val="003417D8"/>
    <w:rsid w:val="0034216E"/>
    <w:rsid w:val="003452B3"/>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E16"/>
    <w:rsid w:val="00446F09"/>
    <w:rsid w:val="004471E7"/>
    <w:rsid w:val="004476F1"/>
    <w:rsid w:val="00451FEF"/>
    <w:rsid w:val="0046071E"/>
    <w:rsid w:val="00460C25"/>
    <w:rsid w:val="00461048"/>
    <w:rsid w:val="00470B0A"/>
    <w:rsid w:val="00477047"/>
    <w:rsid w:val="00483C49"/>
    <w:rsid w:val="004A6F22"/>
    <w:rsid w:val="004B1485"/>
    <w:rsid w:val="004B44EE"/>
    <w:rsid w:val="004B745A"/>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C22"/>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6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610"/>
    <w:rsid w:val="008F3CF3"/>
    <w:rsid w:val="008F414B"/>
    <w:rsid w:val="008F667B"/>
    <w:rsid w:val="0090378E"/>
    <w:rsid w:val="0090418C"/>
    <w:rsid w:val="00905183"/>
    <w:rsid w:val="00922265"/>
    <w:rsid w:val="00926161"/>
    <w:rsid w:val="00931764"/>
    <w:rsid w:val="00932BCD"/>
    <w:rsid w:val="009349D1"/>
    <w:rsid w:val="00940EBA"/>
    <w:rsid w:val="00941022"/>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3463"/>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4F3F"/>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66E"/>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0FAC"/>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2AC9"/>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4BEA"/>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C8E"/>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3638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22769AC-932B-4C1D-857D-58A7547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732</Words>
  <Characters>4489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2020-11-15T16:18:00Z</dcterms:modified>
</cp:coreProperties>
</file>