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F0149B" w:rsidP="0046071E">
          <w:pPr>
            <w:pStyle w:val="Heading1"/>
            <w:rPr>
              <w:b w:val="0"/>
              <w:sz w:val="20"/>
              <w:szCs w:val="20"/>
            </w:rPr>
          </w:pPr>
          <w:r>
            <w:rPr>
              <w:b w:val="0"/>
              <w:sz w:val="20"/>
              <w:szCs w:val="20"/>
              <w:lang w:val="en-US"/>
            </w:rPr>
            <w:t>4/8/2021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958EA">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w:t>
      </w:r>
      <w:r w:rsidR="00F0149B">
        <w:t>1</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7301A" w:rsidRPr="00B7301A">
        <w:t>Engineering Physics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7301A" w:rsidRPr="00B7301A">
        <w:t>PHYS 2153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7301A" w:rsidRPr="00B7301A">
        <w:t>PHYS 223</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457A3">
        <w:fldChar w:fldCharType="begin">
          <w:ffData>
            <w:name w:val="Text27"/>
            <w:enabled/>
            <w:calcOnExit w:val="0"/>
            <w:textInput>
              <w:maxLength w:val="30"/>
            </w:textInput>
          </w:ffData>
        </w:fldChar>
      </w:r>
      <w:bookmarkStart w:id="5" w:name="Text27"/>
      <w:r w:rsidR="00212958" w:rsidRPr="00A457A3">
        <w:instrText xml:space="preserve"> FORMTEXT </w:instrText>
      </w:r>
      <w:r w:rsidR="00212958" w:rsidRPr="00A457A3">
        <w:fldChar w:fldCharType="separate"/>
      </w:r>
      <w:r w:rsidR="00F0149B">
        <w:t>3</w:t>
      </w:r>
      <w:r w:rsidR="00212958" w:rsidRPr="00A457A3">
        <w:fldChar w:fldCharType="end"/>
      </w:r>
      <w:bookmarkEnd w:id="5"/>
      <w:r w:rsidR="008F0C88" w:rsidRPr="00A457A3">
        <w:t>-</w:t>
      </w:r>
      <w:r w:rsidR="008F0C88" w:rsidRPr="00A457A3">
        <w:fldChar w:fldCharType="begin">
          <w:ffData>
            <w:name w:val="Text33"/>
            <w:enabled/>
            <w:calcOnExit w:val="0"/>
            <w:textInput/>
          </w:ffData>
        </w:fldChar>
      </w:r>
      <w:bookmarkStart w:id="6" w:name="Text33"/>
      <w:r w:rsidR="008F0C88" w:rsidRPr="00A457A3">
        <w:instrText xml:space="preserve"> FORMTEXT </w:instrText>
      </w:r>
      <w:r w:rsidR="008F0C88" w:rsidRPr="00A457A3">
        <w:fldChar w:fldCharType="separate"/>
      </w:r>
      <w:r w:rsidR="00F0149B">
        <w:t>0</w:t>
      </w:r>
      <w:r w:rsidR="008F0C88" w:rsidRPr="00A457A3">
        <w:fldChar w:fldCharType="end"/>
      </w:r>
      <w:bookmarkEnd w:id="6"/>
      <w:r w:rsidR="008F0C88" w:rsidRPr="00A457A3">
        <w:t>-</w:t>
      </w:r>
      <w:r w:rsidR="008F0C88" w:rsidRPr="00A457A3">
        <w:fldChar w:fldCharType="begin">
          <w:ffData>
            <w:name w:val="Text34"/>
            <w:enabled/>
            <w:calcOnExit w:val="0"/>
            <w:textInput/>
          </w:ffData>
        </w:fldChar>
      </w:r>
      <w:bookmarkStart w:id="7" w:name="Text34"/>
      <w:r w:rsidR="008F0C88" w:rsidRPr="00A457A3">
        <w:instrText xml:space="preserve"> FORMTEXT </w:instrText>
      </w:r>
      <w:r w:rsidR="008F0C88" w:rsidRPr="00A457A3">
        <w:fldChar w:fldCharType="separate"/>
      </w:r>
      <w:r w:rsidR="00B7301A" w:rsidRPr="00A457A3">
        <w:t>3</w:t>
      </w:r>
      <w:r w:rsidR="008F0C88" w:rsidRPr="00A457A3">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457A3">
        <w:fldChar w:fldCharType="begin">
          <w:ffData>
            <w:name w:val="Text27"/>
            <w:enabled/>
            <w:calcOnExit w:val="0"/>
            <w:textInput>
              <w:maxLength w:val="30"/>
            </w:textInput>
          </w:ffData>
        </w:fldChar>
      </w:r>
      <w:r w:rsidRPr="00A457A3">
        <w:instrText xml:space="preserve"> FORMTEXT </w:instrText>
      </w:r>
      <w:r w:rsidRPr="00A457A3">
        <w:fldChar w:fldCharType="separate"/>
      </w:r>
      <w:r w:rsidR="00F0149B">
        <w:t>45</w:t>
      </w:r>
      <w:r w:rsidRPr="00A457A3">
        <w:fldChar w:fldCharType="end"/>
      </w:r>
      <w:r w:rsidRPr="00A457A3">
        <w:t>-</w:t>
      </w:r>
      <w:r w:rsidRPr="00A457A3">
        <w:fldChar w:fldCharType="begin">
          <w:ffData>
            <w:name w:val="Text35"/>
            <w:enabled/>
            <w:calcOnExit w:val="0"/>
            <w:textInput/>
          </w:ffData>
        </w:fldChar>
      </w:r>
      <w:bookmarkStart w:id="8" w:name="Text35"/>
      <w:r w:rsidRPr="00A457A3">
        <w:instrText xml:space="preserve"> FORMTEXT </w:instrText>
      </w:r>
      <w:r w:rsidRPr="00A457A3">
        <w:fldChar w:fldCharType="separate"/>
      </w:r>
      <w:r w:rsidR="00F0149B">
        <w:t>0</w:t>
      </w:r>
      <w:r w:rsidRPr="00A457A3">
        <w:fldChar w:fldCharType="end"/>
      </w:r>
      <w:bookmarkEnd w:id="8"/>
      <w:r w:rsidRPr="00A457A3">
        <w:t>-</w:t>
      </w:r>
      <w:r w:rsidRPr="00A457A3">
        <w:fldChar w:fldCharType="begin">
          <w:ffData>
            <w:name w:val="Text36"/>
            <w:enabled/>
            <w:calcOnExit w:val="0"/>
            <w:textInput/>
          </w:ffData>
        </w:fldChar>
      </w:r>
      <w:bookmarkStart w:id="9" w:name="Text36"/>
      <w:r w:rsidRPr="00A457A3">
        <w:instrText xml:space="preserve"> FORMTEXT </w:instrText>
      </w:r>
      <w:r w:rsidRPr="00A457A3">
        <w:fldChar w:fldCharType="separate"/>
      </w:r>
      <w:r w:rsidR="00F0149B">
        <w:t>45</w:t>
      </w:r>
      <w:r w:rsidRPr="00A457A3">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B7301A" w:rsidRPr="00B7301A">
        <w:t>CPHY 2153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7301A" w:rsidRPr="00B7301A">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7301A" w:rsidRPr="00B7301A">
        <w:t>Covers gravity, electricity and magnetism.  This calculus-based physics course is intended for engineering and physical science majors.</w:t>
      </w:r>
      <w:r>
        <w:fldChar w:fldCharType="end"/>
      </w:r>
      <w:bookmarkEnd w:id="12"/>
    </w:p>
    <w:p w:rsidR="00860938" w:rsidRDefault="00860938" w:rsidP="007E4F12"/>
    <w:p w:rsidR="00860938" w:rsidRPr="000E047A" w:rsidRDefault="00860938" w:rsidP="00E36E5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7301A" w:rsidRPr="00B7301A">
        <w:t>PHYS 2133 (or PHYS 221) and MATH 2125 (or MATH 211)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7301A" w:rsidRPr="00B7301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7301A" w:rsidRPr="00B7301A">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14FDF" w:rsidRPr="00214FDF">
        <w:t xml:space="preserve">Demonstrate comprehension of the fundamental principles of universal gravity.     </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14FDF" w:rsidRPr="00214FDF">
        <w:t>Apply basic concepts in electrostatics to solve related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14FDF" w:rsidRPr="00214FDF">
        <w:t>Apply electronic circuitry theory to solve related problems.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14FDF" w:rsidRPr="00214FDF">
        <w:t>Solve related problems using fundamental principles of magnetism and electromagnetic induction.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14FDF" w:rsidRPr="00214FDF">
        <w:t>Relate physics principles to everyday life.</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36E51" w:rsidRDefault="00381372" w:rsidP="00750D54">
      <w:pPr>
        <w:pStyle w:val="ListParagraph"/>
        <w:ind w:left="0"/>
        <w:rPr>
          <w:rFonts w:ascii="Times New Roman" w:hAnsi="Times New Roman" w:cs="Times New Roman"/>
        </w:rPr>
      </w:pPr>
      <w:r w:rsidRPr="00E36E51">
        <w:rPr>
          <w:rFonts w:ascii="Times New Roman" w:hAnsi="Times New Roman" w:cs="Times New Roman"/>
        </w:rPr>
        <w:fldChar w:fldCharType="begin">
          <w:ffData>
            <w:name w:val="Text21"/>
            <w:enabled/>
            <w:calcOnExit w:val="0"/>
            <w:textInput/>
          </w:ffData>
        </w:fldChar>
      </w:r>
      <w:bookmarkStart w:id="21" w:name="Text21"/>
      <w:r w:rsidRPr="00E36E51">
        <w:rPr>
          <w:rFonts w:ascii="Times New Roman" w:hAnsi="Times New Roman" w:cs="Times New Roman"/>
        </w:rPr>
        <w:instrText xml:space="preserve"> FORMTEXT </w:instrText>
      </w:r>
      <w:r w:rsidRPr="00E36E51">
        <w:rPr>
          <w:rFonts w:ascii="Times New Roman" w:hAnsi="Times New Roman" w:cs="Times New Roman"/>
        </w:rPr>
      </w:r>
      <w:r w:rsidRPr="00E36E51">
        <w:rPr>
          <w:rFonts w:ascii="Times New Roman" w:hAnsi="Times New Roman" w:cs="Times New Roman"/>
        </w:rPr>
        <w:fldChar w:fldCharType="separate"/>
      </w:r>
      <w:r w:rsidR="005D0DF8" w:rsidRPr="00E36E51">
        <w:rPr>
          <w:rFonts w:ascii="Times New Roman" w:hAnsi="Times New Roman" w:cs="Times New Roman"/>
        </w:rPr>
        <w:t>Engage the scientific method of inquiry, analysis, and problem solving. (General Education Competency</w:t>
      </w:r>
      <w:r w:rsidR="00E36E51">
        <w:rPr>
          <w:rFonts w:ascii="Times New Roman" w:hAnsi="Times New Roman" w:cs="Times New Roman"/>
        </w:rPr>
        <w:t>:</w:t>
      </w:r>
      <w:r w:rsidR="005D0DF8" w:rsidRPr="00E36E51">
        <w:rPr>
          <w:rFonts w:ascii="Times New Roman" w:hAnsi="Times New Roman" w:cs="Times New Roman"/>
        </w:rPr>
        <w:t xml:space="preserve">  Scientific Reasoning)</w:t>
      </w:r>
      <w:r w:rsidRPr="00E36E51">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B712F6" w:rsidRPr="00B712F6">
        <w:t>Administration of unit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B712F6" w:rsidRPr="00B712F6">
        <w:t>Instructor-designed assignments including, but not limited to, written and oral assignments, projects, homework, and quizzes.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F17E6" w:rsidRPr="00FF17E6" w:rsidRDefault="00594256" w:rsidP="00FF17E6">
      <w:r>
        <w:fldChar w:fldCharType="begin">
          <w:ffData>
            <w:name w:val="Text1"/>
            <w:enabled/>
            <w:calcOnExit w:val="0"/>
            <w:textInput/>
          </w:ffData>
        </w:fldChar>
      </w:r>
      <w:bookmarkStart w:id="24" w:name="Text1"/>
      <w:r>
        <w:instrText xml:space="preserve"> FORMTEXT </w:instrText>
      </w:r>
      <w:r>
        <w:fldChar w:fldCharType="separate"/>
      </w:r>
      <w:r w:rsidR="00FF17E6" w:rsidRPr="00FF17E6">
        <w:t>I.</w:t>
      </w:r>
      <w:r w:rsidR="00FF17E6" w:rsidRPr="00FF17E6">
        <w:tab/>
        <w:t>Universal Gravity</w:t>
      </w:r>
    </w:p>
    <w:p w:rsidR="00FF17E6" w:rsidRPr="00FF17E6" w:rsidRDefault="00FF17E6" w:rsidP="00E36E51">
      <w:pPr>
        <w:ind w:left="720" w:hanging="360"/>
      </w:pPr>
      <w:r w:rsidRPr="00FF17E6">
        <w:t>A.</w:t>
      </w:r>
      <w:r w:rsidRPr="00FF17E6">
        <w:tab/>
        <w:t>Newton’s Law of Gravity</w:t>
      </w:r>
    </w:p>
    <w:p w:rsidR="00FF17E6" w:rsidRPr="00FF17E6" w:rsidRDefault="00FF17E6" w:rsidP="00E36E51">
      <w:pPr>
        <w:ind w:left="720" w:hanging="360"/>
      </w:pPr>
      <w:r w:rsidRPr="00FF17E6">
        <w:t>B.</w:t>
      </w:r>
      <w:r w:rsidRPr="00FF17E6">
        <w:tab/>
        <w:t>Superposition Principle and Shell Theorem</w:t>
      </w:r>
    </w:p>
    <w:p w:rsidR="00FF17E6" w:rsidRPr="00FF17E6" w:rsidRDefault="00FF17E6" w:rsidP="00E36E51">
      <w:pPr>
        <w:ind w:left="720" w:hanging="360"/>
      </w:pPr>
      <w:r w:rsidRPr="00FF17E6">
        <w:t>C.</w:t>
      </w:r>
      <w:r w:rsidRPr="00FF17E6">
        <w:tab/>
        <w:t>Gravitational Potential Energy</w:t>
      </w:r>
    </w:p>
    <w:p w:rsidR="00FF17E6" w:rsidRPr="00FF17E6" w:rsidRDefault="00FF17E6" w:rsidP="00E36E51">
      <w:pPr>
        <w:ind w:left="720" w:hanging="360"/>
      </w:pPr>
      <w:r w:rsidRPr="00FF17E6">
        <w:t>D.</w:t>
      </w:r>
      <w:r w:rsidRPr="00FF17E6">
        <w:tab/>
        <w:t>Kepler’s Laws</w:t>
      </w:r>
    </w:p>
    <w:p w:rsidR="00FF17E6" w:rsidRPr="00FF17E6" w:rsidRDefault="00FF17E6" w:rsidP="00FF17E6"/>
    <w:p w:rsidR="00FF17E6" w:rsidRPr="00FF17E6" w:rsidRDefault="00FF17E6" w:rsidP="00FF17E6">
      <w:r w:rsidRPr="00FF17E6">
        <w:t>II.</w:t>
      </w:r>
      <w:r w:rsidRPr="00FF17E6">
        <w:tab/>
        <w:t>Electric Force and Electric Field</w:t>
      </w:r>
    </w:p>
    <w:p w:rsidR="00FF17E6" w:rsidRPr="00FF17E6" w:rsidRDefault="00FF17E6" w:rsidP="00E36E51">
      <w:pPr>
        <w:ind w:left="720" w:hanging="360"/>
      </w:pPr>
      <w:r w:rsidRPr="00FF17E6">
        <w:t>A.</w:t>
      </w:r>
      <w:r w:rsidRPr="00FF17E6">
        <w:tab/>
        <w:t>Electric Charge</w:t>
      </w:r>
    </w:p>
    <w:p w:rsidR="00FF17E6" w:rsidRPr="00FF17E6" w:rsidRDefault="00FF17E6" w:rsidP="00E36E51">
      <w:pPr>
        <w:ind w:left="720" w:hanging="360"/>
      </w:pPr>
      <w:r w:rsidRPr="00FF17E6">
        <w:t>B.</w:t>
      </w:r>
      <w:r w:rsidRPr="00FF17E6">
        <w:tab/>
        <w:t>Coulomb’s Law</w:t>
      </w:r>
    </w:p>
    <w:p w:rsidR="00FF17E6" w:rsidRPr="00FF17E6" w:rsidRDefault="00FF17E6" w:rsidP="00E36E51">
      <w:pPr>
        <w:ind w:left="720" w:hanging="360"/>
      </w:pPr>
      <w:r w:rsidRPr="00FF17E6">
        <w:t>C.</w:t>
      </w:r>
      <w:r w:rsidRPr="00FF17E6">
        <w:tab/>
        <w:t>Electric Field and Gauss' Law</w:t>
      </w:r>
    </w:p>
    <w:p w:rsidR="00FF17E6" w:rsidRPr="00FF17E6" w:rsidRDefault="00FF17E6" w:rsidP="00E36E51">
      <w:pPr>
        <w:ind w:left="720" w:hanging="360"/>
      </w:pPr>
      <w:r w:rsidRPr="00FF17E6">
        <w:t>D.</w:t>
      </w:r>
      <w:r w:rsidRPr="00FF17E6">
        <w:tab/>
        <w:t>Electric Potential</w:t>
      </w:r>
    </w:p>
    <w:p w:rsidR="00FF17E6" w:rsidRPr="00FF17E6" w:rsidRDefault="00FF17E6" w:rsidP="00E36E51">
      <w:pPr>
        <w:ind w:left="720" w:hanging="360"/>
      </w:pPr>
      <w:r w:rsidRPr="00FF17E6">
        <w:t>E.</w:t>
      </w:r>
      <w:r w:rsidRPr="00FF17E6">
        <w:tab/>
        <w:t>Capacitance</w:t>
      </w:r>
    </w:p>
    <w:p w:rsidR="00FF17E6" w:rsidRPr="00FF17E6" w:rsidRDefault="00FF17E6" w:rsidP="00FF17E6"/>
    <w:p w:rsidR="00FF17E6" w:rsidRPr="00FF17E6" w:rsidRDefault="00FF17E6" w:rsidP="00FF17E6">
      <w:r w:rsidRPr="00FF17E6">
        <w:t>III.</w:t>
      </w:r>
      <w:r w:rsidRPr="00FF17E6">
        <w:tab/>
        <w:t>Electric Circuits</w:t>
      </w:r>
    </w:p>
    <w:p w:rsidR="00FF17E6" w:rsidRPr="00FF17E6" w:rsidRDefault="00FF17E6" w:rsidP="00E36E51">
      <w:pPr>
        <w:ind w:left="720" w:hanging="360"/>
      </w:pPr>
      <w:r w:rsidRPr="00FF17E6">
        <w:t>A.</w:t>
      </w:r>
      <w:r w:rsidRPr="00FF17E6">
        <w:tab/>
        <w:t>Electric Current</w:t>
      </w:r>
    </w:p>
    <w:p w:rsidR="00FF17E6" w:rsidRPr="00FF17E6" w:rsidRDefault="00FF17E6" w:rsidP="00E36E51">
      <w:pPr>
        <w:ind w:left="720" w:hanging="360"/>
      </w:pPr>
      <w:r w:rsidRPr="00FF17E6">
        <w:t>B.</w:t>
      </w:r>
      <w:r w:rsidRPr="00FF17E6">
        <w:tab/>
        <w:t>Resistance and Ohm’s Law</w:t>
      </w:r>
    </w:p>
    <w:p w:rsidR="00FF17E6" w:rsidRPr="00FF17E6" w:rsidRDefault="00FF17E6" w:rsidP="00E36E51">
      <w:pPr>
        <w:ind w:left="720" w:hanging="360"/>
      </w:pPr>
      <w:r w:rsidRPr="00FF17E6">
        <w:lastRenderedPageBreak/>
        <w:t>C.</w:t>
      </w:r>
      <w:r w:rsidRPr="00FF17E6">
        <w:tab/>
        <w:t>Electric Circuits and Kirchoff’s Law</w:t>
      </w:r>
    </w:p>
    <w:p w:rsidR="00FF17E6" w:rsidRPr="00FF17E6" w:rsidRDefault="00FF17E6" w:rsidP="00FF17E6"/>
    <w:p w:rsidR="00FF17E6" w:rsidRPr="00FF17E6" w:rsidRDefault="00FF17E6" w:rsidP="00FF17E6">
      <w:r w:rsidRPr="00FF17E6">
        <w:t>IV.</w:t>
      </w:r>
      <w:r w:rsidRPr="00FF17E6">
        <w:tab/>
        <w:t>Magnetism</w:t>
      </w:r>
    </w:p>
    <w:p w:rsidR="00FF17E6" w:rsidRPr="00FF17E6" w:rsidRDefault="00FF17E6" w:rsidP="00E36E51">
      <w:pPr>
        <w:ind w:left="720" w:hanging="360"/>
      </w:pPr>
      <w:r w:rsidRPr="00FF17E6">
        <w:t>A.</w:t>
      </w:r>
      <w:r w:rsidRPr="00FF17E6">
        <w:tab/>
        <w:t>Magnetic Force and Magnetic Field</w:t>
      </w:r>
    </w:p>
    <w:p w:rsidR="00FF17E6" w:rsidRPr="00FF17E6" w:rsidRDefault="00FF17E6" w:rsidP="00E36E51">
      <w:pPr>
        <w:ind w:left="720" w:hanging="360"/>
      </w:pPr>
      <w:r w:rsidRPr="00FF17E6">
        <w:t>B.</w:t>
      </w:r>
      <w:r w:rsidRPr="00FF17E6">
        <w:tab/>
        <w:t>Bio-Savart’s Law and Ampere’s Law</w:t>
      </w:r>
    </w:p>
    <w:p w:rsidR="00FF17E6" w:rsidRPr="00FF17E6" w:rsidRDefault="00FF17E6" w:rsidP="00FF17E6"/>
    <w:p w:rsidR="00FF17E6" w:rsidRPr="00FF17E6" w:rsidRDefault="00FF17E6" w:rsidP="00FF17E6">
      <w:r w:rsidRPr="00FF17E6">
        <w:t>V.</w:t>
      </w:r>
      <w:r w:rsidRPr="00FF17E6">
        <w:tab/>
        <w:t>Electromagnetic Induction</w:t>
      </w:r>
    </w:p>
    <w:p w:rsidR="00FF17E6" w:rsidRPr="00FF17E6" w:rsidRDefault="00FF17E6" w:rsidP="00E36E51">
      <w:pPr>
        <w:ind w:left="720" w:hanging="360"/>
      </w:pPr>
      <w:r w:rsidRPr="00FF17E6">
        <w:t>A.</w:t>
      </w:r>
      <w:r w:rsidRPr="00FF17E6">
        <w:tab/>
        <w:t>Faraday’s Law and Lenz’s Law</w:t>
      </w:r>
    </w:p>
    <w:p w:rsidR="00FF17E6" w:rsidRPr="00FF17E6" w:rsidRDefault="00FF17E6" w:rsidP="00E36E51">
      <w:pPr>
        <w:ind w:left="720" w:hanging="360"/>
      </w:pPr>
      <w:r w:rsidRPr="00FF17E6">
        <w:t>B.</w:t>
      </w:r>
      <w:r w:rsidRPr="00FF17E6">
        <w:tab/>
        <w:t>Generator and Transformer</w:t>
      </w:r>
    </w:p>
    <w:p w:rsidR="00FF17E6" w:rsidRPr="00FF17E6" w:rsidRDefault="00FF17E6" w:rsidP="00E36E51">
      <w:pPr>
        <w:ind w:left="720" w:hanging="360"/>
      </w:pPr>
      <w:r w:rsidRPr="00FF17E6">
        <w:t>C.</w:t>
      </w:r>
      <w:r w:rsidRPr="00FF17E6">
        <w:tab/>
        <w:t>Magnets and Magnetic Materials</w:t>
      </w:r>
    </w:p>
    <w:p w:rsidR="00FF17E6" w:rsidRPr="00FF17E6" w:rsidRDefault="00FF17E6" w:rsidP="00FF17E6"/>
    <w:p w:rsidR="00FF17E6" w:rsidRPr="00FF17E6" w:rsidRDefault="00FF17E6" w:rsidP="00FF17E6">
      <w:r w:rsidRPr="00FF17E6">
        <w:t>VI.</w:t>
      </w:r>
      <w:r w:rsidRPr="00FF17E6">
        <w:tab/>
        <w:t>Maxwell’s Equation</w:t>
      </w:r>
    </w:p>
    <w:p w:rsidR="00FF17E6" w:rsidRPr="00FF17E6" w:rsidRDefault="00FF17E6" w:rsidP="00E36E51">
      <w:pPr>
        <w:ind w:left="720" w:hanging="360"/>
      </w:pPr>
      <w:r w:rsidRPr="00FF17E6">
        <w:t>A.</w:t>
      </w:r>
      <w:r w:rsidRPr="00FF17E6">
        <w:tab/>
        <w:t>Gauss’s Law for Magnetism</w:t>
      </w:r>
    </w:p>
    <w:p w:rsidR="00FF17E6" w:rsidRPr="00FF17E6" w:rsidRDefault="00FF17E6" w:rsidP="00E36E51">
      <w:pPr>
        <w:ind w:left="720" w:hanging="360"/>
      </w:pPr>
      <w:r w:rsidRPr="00FF17E6">
        <w:t>B.</w:t>
      </w:r>
      <w:r w:rsidRPr="00FF17E6">
        <w:tab/>
        <w:t>Induced Magnetic Field</w:t>
      </w:r>
    </w:p>
    <w:p w:rsidR="00FF17E6" w:rsidRPr="00FF17E6" w:rsidRDefault="00FF17E6" w:rsidP="00E36E51">
      <w:pPr>
        <w:ind w:left="720" w:hanging="360"/>
      </w:pPr>
      <w:r w:rsidRPr="00FF17E6">
        <w:t>C.</w:t>
      </w:r>
      <w:r w:rsidRPr="00FF17E6">
        <w:tab/>
        <w:t>Electromagnetic Waves</w:t>
      </w:r>
    </w:p>
    <w:p w:rsidR="00594256" w:rsidRDefault="00594256" w:rsidP="00505C66">
      <w:r>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8EA">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HD2eIb8EfeO+kLPW07wS64P593Qi8USTNFa/GVvKj3UTLg4A/9VyZSu7zMtMfPYrgC+fG7WMYhJV2hNvS0CIQ==" w:salt="K/phpUuDgAw9e+L573w1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4FDF"/>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58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0DF8"/>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04905"/>
    <w:rsid w:val="00A1302E"/>
    <w:rsid w:val="00A21957"/>
    <w:rsid w:val="00A31B78"/>
    <w:rsid w:val="00A40513"/>
    <w:rsid w:val="00A457A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12F6"/>
    <w:rsid w:val="00B7301A"/>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6E51"/>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149B"/>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17E6"/>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7281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19A2E6B-7629-4CA3-96BF-C00C6738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662</Words>
  <Characters>4192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2020-07-20T19:25:00Z</dcterms:created>
  <dcterms:modified xsi:type="dcterms:W3CDTF">2021-05-25T09:11:00Z</dcterms:modified>
</cp:coreProperties>
</file>