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8T00:00:00Z">
          <w:dateFormat w:val="M/d/yyyy"/>
          <w:lid w:val="en-US"/>
          <w:storeMappedDataAs w:val="dateTime"/>
          <w:calendar w:val="gregorian"/>
        </w:date>
      </w:sdtPr>
      <w:sdtEndPr/>
      <w:sdtContent>
        <w:p w:rsidR="00397F62" w:rsidRPr="00891DED" w:rsidRDefault="004D0ECE" w:rsidP="0046071E">
          <w:pPr>
            <w:pStyle w:val="Heading1"/>
            <w:rPr>
              <w:b w:val="0"/>
              <w:sz w:val="20"/>
              <w:szCs w:val="20"/>
            </w:rPr>
          </w:pPr>
          <w:r>
            <w:rPr>
              <w:b w:val="0"/>
              <w:sz w:val="20"/>
              <w:szCs w:val="20"/>
              <w:lang w:val="en-US"/>
            </w:rPr>
            <w:t>4/8/2021</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7E43B2">
        <w:t>27 April 2021</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C53F4A">
        <w:t>Fall 202</w:t>
      </w:r>
      <w:r w:rsidR="004D0ECE">
        <w:t>1</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36345" w:rsidRPr="00E36345">
        <w:t>Engineering Physics 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E36345" w:rsidRPr="00E36345">
        <w:t>PHYS 2133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36345" w:rsidRPr="00E36345">
        <w:t>PHYS 221</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E52087">
        <w:fldChar w:fldCharType="begin">
          <w:ffData>
            <w:name w:val="Text27"/>
            <w:enabled/>
            <w:calcOnExit w:val="0"/>
            <w:textInput>
              <w:maxLength w:val="30"/>
            </w:textInput>
          </w:ffData>
        </w:fldChar>
      </w:r>
      <w:bookmarkStart w:id="5" w:name="Text27"/>
      <w:r w:rsidR="00212958" w:rsidRPr="00E52087">
        <w:instrText xml:space="preserve"> FORMTEXT </w:instrText>
      </w:r>
      <w:r w:rsidR="00212958" w:rsidRPr="00E52087">
        <w:fldChar w:fldCharType="separate"/>
      </w:r>
      <w:r w:rsidR="004D0ECE">
        <w:t>3</w:t>
      </w:r>
      <w:r w:rsidR="00212958" w:rsidRPr="00E52087">
        <w:fldChar w:fldCharType="end"/>
      </w:r>
      <w:bookmarkEnd w:id="5"/>
      <w:r w:rsidR="008F0C88" w:rsidRPr="00E52087">
        <w:t>-</w:t>
      </w:r>
      <w:r w:rsidR="008F0C88" w:rsidRPr="00E52087">
        <w:fldChar w:fldCharType="begin">
          <w:ffData>
            <w:name w:val="Text33"/>
            <w:enabled/>
            <w:calcOnExit w:val="0"/>
            <w:textInput/>
          </w:ffData>
        </w:fldChar>
      </w:r>
      <w:bookmarkStart w:id="6" w:name="Text33"/>
      <w:r w:rsidR="008F0C88" w:rsidRPr="00E52087">
        <w:instrText xml:space="preserve"> FORMTEXT </w:instrText>
      </w:r>
      <w:r w:rsidR="008F0C88" w:rsidRPr="00E52087">
        <w:fldChar w:fldCharType="separate"/>
      </w:r>
      <w:r w:rsidR="004D0ECE">
        <w:t>0</w:t>
      </w:r>
      <w:r w:rsidR="008F0C88" w:rsidRPr="00E52087">
        <w:fldChar w:fldCharType="end"/>
      </w:r>
      <w:bookmarkEnd w:id="6"/>
      <w:r w:rsidR="008F0C88" w:rsidRPr="00E52087">
        <w:t>-</w:t>
      </w:r>
      <w:r w:rsidR="008F0C88" w:rsidRPr="00E52087">
        <w:fldChar w:fldCharType="begin">
          <w:ffData>
            <w:name w:val="Text34"/>
            <w:enabled/>
            <w:calcOnExit w:val="0"/>
            <w:textInput/>
          </w:ffData>
        </w:fldChar>
      </w:r>
      <w:bookmarkStart w:id="7" w:name="Text34"/>
      <w:r w:rsidR="008F0C88" w:rsidRPr="00E52087">
        <w:instrText xml:space="preserve"> FORMTEXT </w:instrText>
      </w:r>
      <w:r w:rsidR="008F0C88" w:rsidRPr="00E52087">
        <w:fldChar w:fldCharType="separate"/>
      </w:r>
      <w:r w:rsidR="00E36345" w:rsidRPr="00E52087">
        <w:t>3</w:t>
      </w:r>
      <w:r w:rsidR="008F0C88" w:rsidRPr="00E52087">
        <w:fldChar w:fldCharType="end"/>
      </w:r>
      <w:bookmarkEnd w:id="7"/>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E52087">
        <w:fldChar w:fldCharType="begin">
          <w:ffData>
            <w:name w:val="Text27"/>
            <w:enabled/>
            <w:calcOnExit w:val="0"/>
            <w:textInput>
              <w:maxLength w:val="30"/>
            </w:textInput>
          </w:ffData>
        </w:fldChar>
      </w:r>
      <w:r w:rsidRPr="00E52087">
        <w:instrText xml:space="preserve"> FORMTEXT </w:instrText>
      </w:r>
      <w:r w:rsidRPr="00E52087">
        <w:fldChar w:fldCharType="separate"/>
      </w:r>
      <w:r w:rsidR="004D0ECE">
        <w:t>45</w:t>
      </w:r>
      <w:r w:rsidRPr="00E52087">
        <w:fldChar w:fldCharType="end"/>
      </w:r>
      <w:r w:rsidRPr="00E52087">
        <w:t>-</w:t>
      </w:r>
      <w:r w:rsidRPr="00E52087">
        <w:fldChar w:fldCharType="begin">
          <w:ffData>
            <w:name w:val="Text35"/>
            <w:enabled/>
            <w:calcOnExit w:val="0"/>
            <w:textInput/>
          </w:ffData>
        </w:fldChar>
      </w:r>
      <w:bookmarkStart w:id="8" w:name="Text35"/>
      <w:r w:rsidRPr="00E52087">
        <w:instrText xml:space="preserve"> FORMTEXT </w:instrText>
      </w:r>
      <w:r w:rsidRPr="00E52087">
        <w:fldChar w:fldCharType="separate"/>
      </w:r>
      <w:r w:rsidR="004D0ECE">
        <w:t>0</w:t>
      </w:r>
      <w:r w:rsidRPr="00E52087">
        <w:fldChar w:fldCharType="end"/>
      </w:r>
      <w:bookmarkEnd w:id="8"/>
      <w:r w:rsidRPr="00E52087">
        <w:t>-</w:t>
      </w:r>
      <w:r w:rsidRPr="00E52087">
        <w:fldChar w:fldCharType="begin">
          <w:ffData>
            <w:name w:val="Text36"/>
            <w:enabled/>
            <w:calcOnExit w:val="0"/>
            <w:textInput/>
          </w:ffData>
        </w:fldChar>
      </w:r>
      <w:bookmarkStart w:id="9" w:name="Text36"/>
      <w:r w:rsidRPr="00E52087">
        <w:instrText xml:space="preserve"> FORMTEXT </w:instrText>
      </w:r>
      <w:r w:rsidRPr="00E52087">
        <w:fldChar w:fldCharType="separate"/>
      </w:r>
      <w:r w:rsidR="004D0ECE">
        <w:t>45</w:t>
      </w:r>
      <w:r w:rsidRPr="00E52087">
        <w:fldChar w:fldCharType="end"/>
      </w:r>
      <w:bookmarkEnd w:id="9"/>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E36345" w:rsidRPr="00E36345">
        <w:t>CPHY 2133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36345" w:rsidRPr="00E36345">
        <w:t>40.0801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E36345" w:rsidRPr="00E36345">
        <w:t>Covers kinematics and dynamics using Newton’s laws of motion, momentum, work and energy; rotational kinematics and dynamics, equilibrium and elasticity, and harmonic motions.  This calculus-based physics course is intended for engineering and physical science majors.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36345" w:rsidRPr="00E36345">
        <w:t>MATH 2115 (or MATH 210) with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36345" w:rsidRPr="00E36345">
        <w:t>MATH 2125</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36345" w:rsidRPr="00E36345">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36345" w:rsidRPr="00E36345">
        <w:t>Demonstrate knowledge of classical mechanics based on Newton’s laws of motion by solving dynamics problems, including work, energy and momentum.</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36345" w:rsidRPr="00E36345">
        <w:t>Relate linear dynamics to rotational dynamics by solving problems in areas that include rotational energy and angular momentum.</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36345" w:rsidRPr="00E36345">
        <w:t>Apply principles of classical statics to solve problems in equilibrium, elasticity of materials, and oscillations.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E36345" w:rsidRPr="00E36345">
        <w:t>Relate physics principles to everyday life.</w:t>
      </w:r>
      <w:r>
        <w:fldChar w:fldCharType="end"/>
      </w:r>
      <w:bookmarkEnd w:id="19"/>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7D2F73" w:rsidRDefault="00381372" w:rsidP="00750D54">
      <w:pPr>
        <w:pStyle w:val="ListParagraph"/>
        <w:ind w:left="0"/>
        <w:rPr>
          <w:rFonts w:ascii="Times New Roman" w:hAnsi="Times New Roman" w:cs="Times New Roman"/>
        </w:rPr>
      </w:pPr>
      <w:r w:rsidRPr="007D2F73">
        <w:rPr>
          <w:rFonts w:ascii="Times New Roman" w:hAnsi="Times New Roman" w:cs="Times New Roman"/>
        </w:rPr>
        <w:fldChar w:fldCharType="begin">
          <w:ffData>
            <w:name w:val="Text21"/>
            <w:enabled/>
            <w:calcOnExit w:val="0"/>
            <w:textInput/>
          </w:ffData>
        </w:fldChar>
      </w:r>
      <w:bookmarkStart w:id="20" w:name="Text21"/>
      <w:r w:rsidRPr="007D2F73">
        <w:rPr>
          <w:rFonts w:ascii="Times New Roman" w:hAnsi="Times New Roman" w:cs="Times New Roman"/>
        </w:rPr>
        <w:instrText xml:space="preserve"> FORMTEXT </w:instrText>
      </w:r>
      <w:r w:rsidRPr="007D2F73">
        <w:rPr>
          <w:rFonts w:ascii="Times New Roman" w:hAnsi="Times New Roman" w:cs="Times New Roman"/>
        </w:rPr>
      </w:r>
      <w:r w:rsidRPr="007D2F73">
        <w:rPr>
          <w:rFonts w:ascii="Times New Roman" w:hAnsi="Times New Roman" w:cs="Times New Roman"/>
        </w:rPr>
        <w:fldChar w:fldCharType="separate"/>
      </w:r>
      <w:r w:rsidR="00E36345" w:rsidRPr="007D2F73">
        <w:rPr>
          <w:rFonts w:ascii="Times New Roman" w:hAnsi="Times New Roman" w:cs="Times New Roman"/>
        </w:rPr>
        <w:t>Engage the scientific method of inquiry, analysis, and problem solving. (General Education Competency</w:t>
      </w:r>
      <w:r w:rsidR="007D2F73">
        <w:rPr>
          <w:rFonts w:ascii="Times New Roman" w:hAnsi="Times New Roman" w:cs="Times New Roman"/>
        </w:rPr>
        <w:t>:</w:t>
      </w:r>
      <w:r w:rsidR="00E36345" w:rsidRPr="007D2F73">
        <w:rPr>
          <w:rFonts w:ascii="Times New Roman" w:hAnsi="Times New Roman" w:cs="Times New Roman"/>
        </w:rPr>
        <w:t xml:space="preserve">  Scientific Reasoning)</w:t>
      </w:r>
      <w:r w:rsidRPr="007D2F73">
        <w:rPr>
          <w:rFonts w:ascii="Times New Roman" w:hAnsi="Times New Roman" w:cs="Times New Roman"/>
        </w:rP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E36345" w:rsidRPr="00E36345">
        <w:t>Administration of unit exams during the semester and a comprehensive final exam at the end of the semester</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E36345" w:rsidRPr="00E36345">
        <w:t>Instructor-designed assignments including, but not limited to, written and oral assignments, projects, homework, and quizzes.  All assignments will be graded using an instructor-designed rubric</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4C008F" w:rsidRPr="004C008F" w:rsidRDefault="00594256" w:rsidP="004C008F">
      <w:r>
        <w:fldChar w:fldCharType="begin">
          <w:ffData>
            <w:name w:val="Text1"/>
            <w:enabled/>
            <w:calcOnExit w:val="0"/>
            <w:textInput/>
          </w:ffData>
        </w:fldChar>
      </w:r>
      <w:bookmarkStart w:id="23" w:name="Text1"/>
      <w:r>
        <w:instrText xml:space="preserve"> FORMTEXT </w:instrText>
      </w:r>
      <w:r>
        <w:fldChar w:fldCharType="separate"/>
      </w:r>
      <w:r w:rsidR="004C008F" w:rsidRPr="004C008F">
        <w:t>I.</w:t>
      </w:r>
      <w:r w:rsidR="004C008F" w:rsidRPr="004C008F">
        <w:tab/>
        <w:t>Measurement</w:t>
      </w:r>
    </w:p>
    <w:p w:rsidR="004C008F" w:rsidRPr="004C008F" w:rsidRDefault="004C008F" w:rsidP="007D2F73">
      <w:pPr>
        <w:ind w:left="720" w:hanging="360"/>
      </w:pPr>
      <w:r w:rsidRPr="004C008F">
        <w:t>A.</w:t>
      </w:r>
      <w:r w:rsidRPr="004C008F">
        <w:tab/>
        <w:t>SI System</w:t>
      </w:r>
    </w:p>
    <w:p w:rsidR="004C008F" w:rsidRPr="004C008F" w:rsidRDefault="004C008F" w:rsidP="007D2F73">
      <w:pPr>
        <w:ind w:left="720" w:hanging="360"/>
      </w:pPr>
      <w:r w:rsidRPr="004C008F">
        <w:t>B.</w:t>
      </w:r>
      <w:r w:rsidRPr="004C008F">
        <w:tab/>
        <w:t>Significant Digits</w:t>
      </w:r>
    </w:p>
    <w:p w:rsidR="004C008F" w:rsidRPr="004C008F" w:rsidRDefault="004C008F" w:rsidP="004C008F"/>
    <w:p w:rsidR="004C008F" w:rsidRPr="004C008F" w:rsidRDefault="004C008F" w:rsidP="004C008F">
      <w:r w:rsidRPr="004C008F">
        <w:t>II.</w:t>
      </w:r>
      <w:r w:rsidRPr="004C008F">
        <w:tab/>
        <w:t>Kinematics and Motion</w:t>
      </w:r>
    </w:p>
    <w:p w:rsidR="004C008F" w:rsidRPr="004C008F" w:rsidRDefault="004C008F" w:rsidP="007D2F73">
      <w:pPr>
        <w:ind w:left="720" w:hanging="360"/>
      </w:pPr>
      <w:r w:rsidRPr="004C008F">
        <w:t>A.</w:t>
      </w:r>
      <w:r w:rsidRPr="004C008F">
        <w:tab/>
        <w:t>Motion in a straight line</w:t>
      </w:r>
    </w:p>
    <w:p w:rsidR="004C008F" w:rsidRPr="004C008F" w:rsidRDefault="004C008F" w:rsidP="007D2F73">
      <w:pPr>
        <w:ind w:left="720" w:hanging="360"/>
      </w:pPr>
      <w:r w:rsidRPr="004C008F">
        <w:t>B.</w:t>
      </w:r>
      <w:r w:rsidRPr="004C008F">
        <w:tab/>
        <w:t>Vectors and motion in more than one dimension</w:t>
      </w:r>
    </w:p>
    <w:p w:rsidR="004C008F" w:rsidRPr="004C008F" w:rsidRDefault="004C008F" w:rsidP="007D2F73">
      <w:pPr>
        <w:ind w:left="720" w:hanging="360"/>
      </w:pPr>
      <w:r w:rsidRPr="004C008F">
        <w:t>C.</w:t>
      </w:r>
      <w:r w:rsidRPr="004C008F">
        <w:tab/>
        <w:t xml:space="preserve">Newton's Law of Motion </w:t>
      </w:r>
    </w:p>
    <w:p w:rsidR="004C008F" w:rsidRPr="004C008F" w:rsidRDefault="004C008F" w:rsidP="004C008F"/>
    <w:p w:rsidR="004C008F" w:rsidRPr="004C008F" w:rsidRDefault="004C008F" w:rsidP="004C008F">
      <w:r w:rsidRPr="004C008F">
        <w:t>III.</w:t>
      </w:r>
      <w:r w:rsidRPr="004C008F">
        <w:tab/>
        <w:t>Classical Dynamics – Various Force</w:t>
      </w:r>
    </w:p>
    <w:p w:rsidR="004C008F" w:rsidRPr="004C008F" w:rsidRDefault="004C008F" w:rsidP="007D2F73">
      <w:pPr>
        <w:ind w:left="720" w:hanging="360"/>
      </w:pPr>
      <w:r w:rsidRPr="004C008F">
        <w:t>A.</w:t>
      </w:r>
      <w:r w:rsidRPr="004C008F">
        <w:tab/>
        <w:t>Gravity</w:t>
      </w:r>
    </w:p>
    <w:p w:rsidR="004C008F" w:rsidRPr="004C008F" w:rsidRDefault="004C008F" w:rsidP="007D2F73">
      <w:pPr>
        <w:ind w:left="720" w:hanging="360"/>
      </w:pPr>
      <w:r w:rsidRPr="004C008F">
        <w:t>B.</w:t>
      </w:r>
      <w:r w:rsidRPr="004C008F">
        <w:tab/>
        <w:t>Normal Force</w:t>
      </w:r>
    </w:p>
    <w:p w:rsidR="004C008F" w:rsidRPr="004C008F" w:rsidRDefault="004C008F" w:rsidP="007D2F73">
      <w:pPr>
        <w:ind w:left="720" w:hanging="360"/>
      </w:pPr>
      <w:r w:rsidRPr="004C008F">
        <w:t>C.</w:t>
      </w:r>
      <w:r w:rsidRPr="004C008F">
        <w:tab/>
        <w:t>Tension</w:t>
      </w:r>
    </w:p>
    <w:p w:rsidR="004C008F" w:rsidRPr="004C008F" w:rsidRDefault="004C008F" w:rsidP="007D2F73">
      <w:pPr>
        <w:ind w:left="720" w:hanging="360"/>
      </w:pPr>
      <w:r w:rsidRPr="004C008F">
        <w:t>D.</w:t>
      </w:r>
      <w:r w:rsidRPr="004C008F">
        <w:tab/>
        <w:t>Friction</w:t>
      </w:r>
    </w:p>
    <w:p w:rsidR="004C008F" w:rsidRPr="004C008F" w:rsidRDefault="004C008F" w:rsidP="004C008F"/>
    <w:p w:rsidR="004C008F" w:rsidRPr="004C008F" w:rsidRDefault="004C008F" w:rsidP="004C008F">
      <w:r w:rsidRPr="004C008F">
        <w:lastRenderedPageBreak/>
        <w:t>IV.</w:t>
      </w:r>
      <w:r w:rsidRPr="004C008F">
        <w:tab/>
        <w:t>Energy, Conservation and Momentum</w:t>
      </w:r>
    </w:p>
    <w:p w:rsidR="004C008F" w:rsidRPr="004C008F" w:rsidRDefault="004C008F" w:rsidP="007D2F73">
      <w:pPr>
        <w:ind w:left="720" w:hanging="360"/>
      </w:pPr>
      <w:r w:rsidRPr="004C008F">
        <w:t>A.</w:t>
      </w:r>
      <w:r w:rsidRPr="004C008F">
        <w:tab/>
        <w:t>Work and Energy</w:t>
      </w:r>
    </w:p>
    <w:p w:rsidR="004C008F" w:rsidRPr="004C008F" w:rsidRDefault="004C008F" w:rsidP="007D2F73">
      <w:pPr>
        <w:ind w:left="720" w:hanging="360"/>
      </w:pPr>
      <w:r w:rsidRPr="004C008F">
        <w:t>B.</w:t>
      </w:r>
      <w:r w:rsidRPr="004C008F">
        <w:tab/>
        <w:t>Potential Energy</w:t>
      </w:r>
    </w:p>
    <w:p w:rsidR="004C008F" w:rsidRPr="004C008F" w:rsidRDefault="004C008F" w:rsidP="007D2F73">
      <w:pPr>
        <w:ind w:left="720" w:hanging="360"/>
      </w:pPr>
      <w:r w:rsidRPr="004C008F">
        <w:t>C.</w:t>
      </w:r>
      <w:r w:rsidRPr="004C008F">
        <w:tab/>
        <w:t>Momentum and Conservation of Momentum</w:t>
      </w:r>
    </w:p>
    <w:p w:rsidR="004C008F" w:rsidRPr="004C008F" w:rsidRDefault="004C008F" w:rsidP="007D2F73">
      <w:pPr>
        <w:ind w:left="720" w:hanging="360"/>
      </w:pPr>
      <w:r w:rsidRPr="004C008F">
        <w:t>D.</w:t>
      </w:r>
      <w:r w:rsidRPr="004C008F">
        <w:tab/>
        <w:t>Collisions and Systems of Particles</w:t>
      </w:r>
    </w:p>
    <w:p w:rsidR="004C008F" w:rsidRPr="004C008F" w:rsidRDefault="004C008F" w:rsidP="004C008F"/>
    <w:p w:rsidR="004C008F" w:rsidRPr="004C008F" w:rsidRDefault="004C008F" w:rsidP="004C008F">
      <w:r w:rsidRPr="004C008F">
        <w:t>V.</w:t>
      </w:r>
      <w:r w:rsidRPr="004C008F">
        <w:tab/>
        <w:t>Rotational Motion</w:t>
      </w:r>
    </w:p>
    <w:p w:rsidR="004C008F" w:rsidRPr="004C008F" w:rsidRDefault="004C008F" w:rsidP="007D2F73">
      <w:pPr>
        <w:ind w:left="720" w:hanging="360"/>
      </w:pPr>
      <w:r w:rsidRPr="004C008F">
        <w:t>A.</w:t>
      </w:r>
      <w:r w:rsidRPr="004C008F">
        <w:tab/>
        <w:t>Rotational Kinematics</w:t>
      </w:r>
    </w:p>
    <w:p w:rsidR="004C008F" w:rsidRPr="004C008F" w:rsidRDefault="004C008F" w:rsidP="007D2F73">
      <w:pPr>
        <w:ind w:left="720" w:hanging="360"/>
      </w:pPr>
      <w:r w:rsidRPr="004C008F">
        <w:t>B.</w:t>
      </w:r>
      <w:r w:rsidRPr="004C008F">
        <w:tab/>
        <w:t>Rotational Dynamics</w:t>
      </w:r>
    </w:p>
    <w:p w:rsidR="004C008F" w:rsidRPr="004C008F" w:rsidRDefault="004C008F" w:rsidP="007D2F73">
      <w:pPr>
        <w:ind w:left="720" w:hanging="360"/>
      </w:pPr>
      <w:r w:rsidRPr="004C008F">
        <w:t>C.</w:t>
      </w:r>
      <w:r w:rsidRPr="004C008F">
        <w:tab/>
        <w:t>Rotational Energy</w:t>
      </w:r>
    </w:p>
    <w:p w:rsidR="004C008F" w:rsidRPr="004C008F" w:rsidRDefault="004C008F" w:rsidP="004C008F"/>
    <w:p w:rsidR="004C008F" w:rsidRPr="004C008F" w:rsidRDefault="004C008F" w:rsidP="004C008F">
      <w:r w:rsidRPr="004C008F">
        <w:t>VI.</w:t>
      </w:r>
      <w:r w:rsidRPr="004C008F">
        <w:tab/>
        <w:t>Statics</w:t>
      </w:r>
    </w:p>
    <w:p w:rsidR="004C008F" w:rsidRPr="004C008F" w:rsidRDefault="004C008F" w:rsidP="007D2F73">
      <w:pPr>
        <w:ind w:left="720" w:hanging="360"/>
      </w:pPr>
      <w:r w:rsidRPr="004C008F">
        <w:t>A.</w:t>
      </w:r>
      <w:r w:rsidRPr="004C008F">
        <w:tab/>
        <w:t>Equilibrium – Force and Torque</w:t>
      </w:r>
    </w:p>
    <w:p w:rsidR="004C008F" w:rsidRPr="004C008F" w:rsidRDefault="004C008F" w:rsidP="007D2F73">
      <w:pPr>
        <w:ind w:left="720" w:hanging="360"/>
      </w:pPr>
      <w:r w:rsidRPr="004C008F">
        <w:t>B.</w:t>
      </w:r>
      <w:r w:rsidRPr="004C008F">
        <w:tab/>
        <w:t>Elasticity of Materials</w:t>
      </w:r>
    </w:p>
    <w:p w:rsidR="004C008F" w:rsidRPr="004C008F" w:rsidRDefault="004C008F" w:rsidP="004C008F"/>
    <w:p w:rsidR="004C008F" w:rsidRPr="004C008F" w:rsidRDefault="004C008F" w:rsidP="004C008F">
      <w:r w:rsidRPr="004C008F">
        <w:t>VII.</w:t>
      </w:r>
      <w:r w:rsidRPr="004C008F">
        <w:tab/>
        <w:t>Simple Harmonic Motion</w:t>
      </w:r>
    </w:p>
    <w:p w:rsidR="00594256" w:rsidRDefault="00594256" w:rsidP="00505C66">
      <w:r>
        <w:fldChar w:fldCharType="end"/>
      </w:r>
      <w:bookmarkEnd w:id="23"/>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43B2">
      <w:rPr>
        <w:rStyle w:val="PageNumber"/>
        <w:noProof/>
      </w:rPr>
      <w:t>3</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meu+TFrqk3+kfPNJz8M0QoFLQcs2k9x2T/zkc90P9UMtO/zxZCZ/KKu5EBxKWaaMHNlIbJ7CKAAsKu3NZmFng==" w:salt="t5y97PHqJ4y93PD9U7zwt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0F64C0"/>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008F"/>
    <w:rsid w:val="004C1BC5"/>
    <w:rsid w:val="004D0ECE"/>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2F73"/>
    <w:rsid w:val="007D3F8A"/>
    <w:rsid w:val="007E43B2"/>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36345"/>
    <w:rsid w:val="00E411CB"/>
    <w:rsid w:val="00E41D5A"/>
    <w:rsid w:val="00E4771A"/>
    <w:rsid w:val="00E47890"/>
    <w:rsid w:val="00E52087"/>
    <w:rsid w:val="00E574AC"/>
    <w:rsid w:val="00E67598"/>
    <w:rsid w:val="00E717A8"/>
    <w:rsid w:val="00E84313"/>
    <w:rsid w:val="00EB069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8C7A1"/>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9FB94859-5AAF-451B-BD06-8AB23C20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3</Pages>
  <Words>679</Words>
  <Characters>4251</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2021-04-08T13:40:00Z</dcterms:created>
  <dcterms:modified xsi:type="dcterms:W3CDTF">2021-05-25T09:41:00Z</dcterms:modified>
</cp:coreProperties>
</file>