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val="0"/>
          <w:sz w:val="20"/>
          <w:szCs w:val="20"/>
        </w:rPr>
        <w:id w:val="-421033678"/>
        <w:placeholder>
          <w:docPart w:val="363E5E113E3A49E78F2156BD3B2C3D96"/>
        </w:placeholder>
        <w:date w:fullDate="2022-11-26T00:00:00Z">
          <w:dateFormat w:val="M/d/yyyy"/>
          <w:lid w:val="en-US"/>
          <w:storeMappedDataAs w:val="dateTime"/>
          <w:calendar w:val="gregorian"/>
        </w:date>
      </w:sdtPr>
      <w:sdtEndPr/>
      <w:sdtContent>
        <w:p w:rsidR="00397F62" w:rsidRPr="00891DED" w:rsidRDefault="006E1365" w:rsidP="0046071E">
          <w:pPr>
            <w:pStyle w:val="Heading1"/>
            <w:rPr>
              <w:b w:val="0"/>
              <w:sz w:val="20"/>
              <w:szCs w:val="20"/>
            </w:rPr>
          </w:pPr>
          <w:r>
            <w:rPr>
              <w:b w:val="0"/>
              <w:sz w:val="20"/>
              <w:szCs w:val="20"/>
              <w:lang w:val="en-US"/>
            </w:rPr>
            <w:t>11/26/2022</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6B09E8">
        <w:t>2 February 2023</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6E1365">
        <w:t>Spring 2023</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5C110C" w:rsidRPr="005C110C">
        <w:t>Physical Science II Lab</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5C110C" w:rsidRPr="005C110C">
        <w:t>PHSC 1031</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5C110C" w:rsidRPr="005C110C">
        <w:t>PHSC 102L</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060119">
        <w:fldChar w:fldCharType="begin">
          <w:ffData>
            <w:name w:val="Text27"/>
            <w:enabled/>
            <w:calcOnExit w:val="0"/>
            <w:textInput>
              <w:maxLength w:val="30"/>
            </w:textInput>
          </w:ffData>
        </w:fldChar>
      </w:r>
      <w:bookmarkStart w:id="4" w:name="Text27"/>
      <w:r w:rsidRPr="00060119">
        <w:instrText xml:space="preserve"> FORMTEXT </w:instrText>
      </w:r>
      <w:r w:rsidRPr="00060119">
        <w:fldChar w:fldCharType="separate"/>
      </w:r>
      <w:r w:rsidR="005C110C" w:rsidRPr="00060119">
        <w:t>0</w:t>
      </w:r>
      <w:r w:rsidRPr="00060119">
        <w:fldChar w:fldCharType="end"/>
      </w:r>
      <w:bookmarkEnd w:id="4"/>
      <w:r w:rsidRPr="00060119">
        <w:t>-</w:t>
      </w:r>
      <w:r w:rsidRPr="00060119">
        <w:fldChar w:fldCharType="begin">
          <w:ffData>
            <w:name w:val="Text33"/>
            <w:enabled/>
            <w:calcOnExit w:val="0"/>
            <w:textInput/>
          </w:ffData>
        </w:fldChar>
      </w:r>
      <w:bookmarkStart w:id="5" w:name="Text33"/>
      <w:r w:rsidRPr="00060119">
        <w:instrText xml:space="preserve"> FORMTEXT </w:instrText>
      </w:r>
      <w:r w:rsidRPr="00060119">
        <w:fldChar w:fldCharType="separate"/>
      </w:r>
      <w:r w:rsidR="005C110C" w:rsidRPr="00060119">
        <w:t>2</w:t>
      </w:r>
      <w:r w:rsidRPr="00060119">
        <w:fldChar w:fldCharType="end"/>
      </w:r>
      <w:bookmarkEnd w:id="5"/>
      <w:r w:rsidRPr="00060119">
        <w:t>-</w:t>
      </w:r>
      <w:r w:rsidRPr="00060119">
        <w:fldChar w:fldCharType="begin">
          <w:ffData>
            <w:name w:val="Text34"/>
            <w:enabled/>
            <w:calcOnExit w:val="0"/>
            <w:textInput/>
          </w:ffData>
        </w:fldChar>
      </w:r>
      <w:bookmarkStart w:id="6" w:name="Text34"/>
      <w:r w:rsidRPr="00060119">
        <w:instrText xml:space="preserve"> FORMTEXT </w:instrText>
      </w:r>
      <w:r w:rsidRPr="00060119">
        <w:fldChar w:fldCharType="separate"/>
      </w:r>
      <w:r w:rsidR="005C110C" w:rsidRPr="00060119">
        <w:t>1</w:t>
      </w:r>
      <w:r w:rsidRPr="00060119">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060119">
        <w:fldChar w:fldCharType="begin">
          <w:ffData>
            <w:name w:val="Text27"/>
            <w:enabled/>
            <w:calcOnExit w:val="0"/>
            <w:textInput>
              <w:maxLength w:val="30"/>
            </w:textInput>
          </w:ffData>
        </w:fldChar>
      </w:r>
      <w:r w:rsidRPr="00060119">
        <w:instrText xml:space="preserve"> FORMTEXT </w:instrText>
      </w:r>
      <w:r w:rsidRPr="00060119">
        <w:fldChar w:fldCharType="separate"/>
      </w:r>
      <w:r w:rsidR="00860F95" w:rsidRPr="00060119">
        <w:t>0</w:t>
      </w:r>
      <w:r w:rsidRPr="00060119">
        <w:fldChar w:fldCharType="end"/>
      </w:r>
      <w:r w:rsidRPr="00060119">
        <w:t>-</w:t>
      </w:r>
      <w:r w:rsidRPr="00060119">
        <w:fldChar w:fldCharType="begin">
          <w:ffData>
            <w:name w:val="Text35"/>
            <w:enabled/>
            <w:calcOnExit w:val="0"/>
            <w:textInput/>
          </w:ffData>
        </w:fldChar>
      </w:r>
      <w:bookmarkStart w:id="7" w:name="Text35"/>
      <w:r w:rsidRPr="00060119">
        <w:instrText xml:space="preserve"> FORMTEXT </w:instrText>
      </w:r>
      <w:r w:rsidRPr="00060119">
        <w:fldChar w:fldCharType="separate"/>
      </w:r>
      <w:r w:rsidR="00860F95" w:rsidRPr="00060119">
        <w:t>30</w:t>
      </w:r>
      <w:r w:rsidRPr="00060119">
        <w:fldChar w:fldCharType="end"/>
      </w:r>
      <w:bookmarkEnd w:id="7"/>
      <w:r w:rsidRPr="00060119">
        <w:t>-</w:t>
      </w:r>
      <w:r w:rsidRPr="00060119">
        <w:fldChar w:fldCharType="begin">
          <w:ffData>
            <w:name w:val="Text36"/>
            <w:enabled/>
            <w:calcOnExit w:val="0"/>
            <w:textInput/>
          </w:ffData>
        </w:fldChar>
      </w:r>
      <w:bookmarkStart w:id="8" w:name="Text36"/>
      <w:r w:rsidRPr="00060119">
        <w:instrText xml:space="preserve"> FORMTEXT </w:instrText>
      </w:r>
      <w:r w:rsidRPr="00060119">
        <w:fldChar w:fldCharType="separate"/>
      </w:r>
      <w:r w:rsidR="00860F95" w:rsidRPr="00060119">
        <w:t>30</w:t>
      </w:r>
      <w:r w:rsidRPr="00060119">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bookmarkStart w:id="10" w:name="_GoBack"/>
      <w:r w:rsidRPr="006B09E8">
        <w:rPr>
          <w:noProof/>
        </w:rPr>
        <w:t> </w:t>
      </w:r>
      <w:r w:rsidRPr="006B09E8">
        <w:rPr>
          <w:noProof/>
        </w:rPr>
        <w:t> </w:t>
      </w:r>
      <w:r w:rsidRPr="006B09E8">
        <w:rPr>
          <w:noProof/>
        </w:rPr>
        <w:t> </w:t>
      </w:r>
      <w:r w:rsidRPr="006B09E8">
        <w:rPr>
          <w:noProof/>
        </w:rPr>
        <w:t> </w:t>
      </w:r>
      <w:r w:rsidRPr="006B09E8">
        <w:rPr>
          <w:noProof/>
        </w:rPr>
        <w:t> </w:t>
      </w:r>
      <w:bookmarkEnd w:id="10"/>
      <w:r w:rsidRPr="00516FFE">
        <w:rPr>
          <w:u w:val="single"/>
        </w:rPr>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5C110C" w:rsidRPr="005C110C">
        <w:t>30.0101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5C110C" w:rsidRPr="005C110C">
        <w:t xml:space="preserve">Provides a laboratory component that supplements PHSC 1033 (PHSC 102) content. Covers selected experiments in electricity, magnetism, and chemistry and other physics and physical science phenomena. Not intended for science and engineering majors. </w:t>
      </w:r>
      <w:r w:rsidR="008F5122">
        <w:t>This course requires a lab</w:t>
      </w:r>
      <w:r w:rsidR="00CA7FAE">
        <w:t xml:space="preserve"> fee.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6E1365">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5C110C" w:rsidRPr="005C110C">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5C110C" w:rsidRPr="005C110C">
        <w:t>24</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54603F" w:rsidRPr="0054603F">
        <w:t>Use a wide range of experimental apparatus and techniques to make observations and measurements of physics and physical science phenomena in the areas of electricity, magnetism and chemistry.</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54603F" w:rsidRPr="0054603F">
        <w:t>Report experimental data using significant figures and appropriate graphing methods.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54603F" w:rsidRPr="0054603F">
        <w:t>Use the scientific method to interpret, and statistically evaluate experimental results and to write concise and comprehensive laboratory reports.</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A71BCB" w:rsidRPr="00A71BCB">
        <w:t>Administration of unit exams during the semester and a comprehensive final exam at the end of the semester.</w:t>
      </w:r>
      <w:r>
        <w:fldChar w:fldCharType="end"/>
      </w:r>
      <w:bookmarkEnd w:id="19"/>
    </w:p>
    <w:p w:rsidR="00594256" w:rsidRDefault="00594256" w:rsidP="0055677F">
      <w:pPr>
        <w:ind w:left="360" w:hanging="360"/>
      </w:pPr>
      <w:r>
        <w:lastRenderedPageBreak/>
        <w:t>2.</w:t>
      </w:r>
      <w:r>
        <w:tab/>
      </w:r>
      <w:r>
        <w:fldChar w:fldCharType="begin">
          <w:ffData>
            <w:name w:val="Text6"/>
            <w:enabled/>
            <w:calcOnExit w:val="0"/>
            <w:textInput/>
          </w:ffData>
        </w:fldChar>
      </w:r>
      <w:bookmarkStart w:id="20" w:name="Text6"/>
      <w:r>
        <w:instrText xml:space="preserve"> FORMTEXT </w:instrText>
      </w:r>
      <w:r>
        <w:fldChar w:fldCharType="separate"/>
      </w:r>
      <w:r w:rsidR="00A71BCB" w:rsidRPr="00A71BCB">
        <w:t>Instructor-designed assignments including, but not limited to, written and oral assignments, laboratory reports, projects, homework and/or quizzes.  All assignments will be graded using an instructor-designed rubric.</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8178E1" w:rsidRPr="008178E1" w:rsidRDefault="00594256" w:rsidP="008178E1">
      <w:r>
        <w:fldChar w:fldCharType="begin">
          <w:ffData>
            <w:name w:val="Text1"/>
            <w:enabled/>
            <w:calcOnExit w:val="0"/>
            <w:textInput/>
          </w:ffData>
        </w:fldChar>
      </w:r>
      <w:bookmarkStart w:id="21" w:name="Text1"/>
      <w:r>
        <w:instrText xml:space="preserve"> FORMTEXT </w:instrText>
      </w:r>
      <w:r>
        <w:fldChar w:fldCharType="separate"/>
      </w:r>
      <w:r w:rsidR="008178E1" w:rsidRPr="008178E1">
        <w:t>I.</w:t>
      </w:r>
      <w:r w:rsidR="008178E1" w:rsidRPr="008178E1">
        <w:tab/>
        <w:t>Electricity and Magnetism</w:t>
      </w:r>
    </w:p>
    <w:p w:rsidR="008178E1" w:rsidRPr="008178E1" w:rsidRDefault="00CA7FAE" w:rsidP="00CA7FAE">
      <w:pPr>
        <w:ind w:left="720" w:hanging="360"/>
      </w:pPr>
      <w:r>
        <w:t>A.</w:t>
      </w:r>
      <w:r>
        <w:tab/>
      </w:r>
      <w:r w:rsidR="008178E1" w:rsidRPr="008178E1">
        <w:t>Structure of crystalline solids</w:t>
      </w:r>
    </w:p>
    <w:p w:rsidR="008178E1" w:rsidRPr="008178E1" w:rsidRDefault="00CA7FAE" w:rsidP="00CA7FAE">
      <w:pPr>
        <w:ind w:left="720" w:hanging="360"/>
      </w:pPr>
      <w:r>
        <w:t>B.</w:t>
      </w:r>
      <w:r>
        <w:tab/>
      </w:r>
      <w:r w:rsidR="008178E1" w:rsidRPr="008178E1">
        <w:t>Ohm’s Law</w:t>
      </w:r>
    </w:p>
    <w:p w:rsidR="008178E1" w:rsidRPr="008178E1" w:rsidRDefault="008178E1" w:rsidP="00CA7FAE">
      <w:pPr>
        <w:ind w:left="720" w:hanging="360"/>
      </w:pPr>
      <w:r w:rsidRPr="008178E1">
        <w:t>C.</w:t>
      </w:r>
      <w:r w:rsidRPr="008178E1">
        <w:tab/>
        <w:t>A Study of Series Electric Circuits</w:t>
      </w:r>
    </w:p>
    <w:p w:rsidR="008178E1" w:rsidRPr="008178E1" w:rsidRDefault="008178E1" w:rsidP="00CA7FAE">
      <w:pPr>
        <w:ind w:left="720" w:hanging="360"/>
      </w:pPr>
      <w:r w:rsidRPr="008178E1">
        <w:t>D.</w:t>
      </w:r>
      <w:r w:rsidRPr="008178E1">
        <w:tab/>
        <w:t>A Study of Parallel Electric Circuits</w:t>
      </w:r>
    </w:p>
    <w:p w:rsidR="008178E1" w:rsidRPr="008178E1" w:rsidRDefault="008178E1" w:rsidP="00CA7FAE">
      <w:pPr>
        <w:ind w:left="720" w:hanging="360"/>
      </w:pPr>
      <w:r w:rsidRPr="008178E1">
        <w:t>E.</w:t>
      </w:r>
      <w:r w:rsidRPr="008178E1">
        <w:tab/>
        <w:t>Alternating Current Impedance</w:t>
      </w:r>
    </w:p>
    <w:p w:rsidR="008178E1" w:rsidRPr="008178E1" w:rsidRDefault="008178E1" w:rsidP="00CA7FAE">
      <w:pPr>
        <w:ind w:left="720" w:hanging="360"/>
      </w:pPr>
      <w:r w:rsidRPr="008178E1">
        <w:t>F.</w:t>
      </w:r>
      <w:r w:rsidRPr="008178E1">
        <w:tab/>
        <w:t>Mapping of Magnetic Fields</w:t>
      </w:r>
    </w:p>
    <w:p w:rsidR="00CA7FAE" w:rsidRDefault="00CA7FAE" w:rsidP="008178E1"/>
    <w:p w:rsidR="008178E1" w:rsidRPr="008178E1" w:rsidRDefault="008178E1" w:rsidP="008178E1">
      <w:r w:rsidRPr="008178E1">
        <w:t>II.</w:t>
      </w:r>
      <w:r w:rsidRPr="008178E1">
        <w:tab/>
        <w:t>Earth Composition and Structure</w:t>
      </w:r>
    </w:p>
    <w:p w:rsidR="00CA7FAE" w:rsidRDefault="00CA7FAE" w:rsidP="008178E1"/>
    <w:p w:rsidR="008178E1" w:rsidRPr="008178E1" w:rsidRDefault="008178E1" w:rsidP="008178E1">
      <w:r w:rsidRPr="008178E1">
        <w:t>III.</w:t>
      </w:r>
      <w:r w:rsidRPr="008178E1">
        <w:tab/>
        <w:t>Heat and Theory of Cooling</w:t>
      </w:r>
    </w:p>
    <w:p w:rsidR="00CA7FAE" w:rsidRDefault="00CA7FAE" w:rsidP="008178E1"/>
    <w:p w:rsidR="008178E1" w:rsidRPr="008178E1" w:rsidRDefault="008178E1" w:rsidP="008178E1">
      <w:r w:rsidRPr="008178E1">
        <w:t>IV.</w:t>
      </w:r>
      <w:r w:rsidRPr="008178E1">
        <w:tab/>
        <w:t>Wave Mechanics</w:t>
      </w:r>
    </w:p>
    <w:p w:rsidR="008178E1" w:rsidRPr="008178E1" w:rsidRDefault="00CA7FAE" w:rsidP="00CA7FAE">
      <w:pPr>
        <w:ind w:left="720" w:hanging="360"/>
      </w:pPr>
      <w:r>
        <w:t>A.</w:t>
      </w:r>
      <w:r>
        <w:tab/>
      </w:r>
      <w:r w:rsidR="008178E1" w:rsidRPr="008178E1">
        <w:t>Optics I</w:t>
      </w:r>
    </w:p>
    <w:p w:rsidR="008178E1" w:rsidRPr="008178E1" w:rsidRDefault="00CA7FAE" w:rsidP="00CA7FAE">
      <w:pPr>
        <w:ind w:left="720" w:hanging="360"/>
      </w:pPr>
      <w:r>
        <w:t>B.</w:t>
      </w:r>
      <w:r>
        <w:tab/>
      </w:r>
      <w:r w:rsidR="008178E1" w:rsidRPr="008178E1">
        <w:t>Optics II</w:t>
      </w:r>
    </w:p>
    <w:p w:rsidR="00CA7FAE" w:rsidRDefault="00CA7FAE" w:rsidP="008178E1"/>
    <w:p w:rsidR="008178E1" w:rsidRPr="008178E1" w:rsidRDefault="008178E1" w:rsidP="008178E1">
      <w:r w:rsidRPr="008178E1">
        <w:t>V.</w:t>
      </w:r>
      <w:r w:rsidRPr="008178E1">
        <w:tab/>
        <w:t>Chemical and Nuclear Reactions</w:t>
      </w:r>
    </w:p>
    <w:p w:rsidR="008178E1" w:rsidRPr="008178E1" w:rsidRDefault="00CA7FAE" w:rsidP="00CA7FAE">
      <w:pPr>
        <w:ind w:left="720" w:hanging="360"/>
      </w:pPr>
      <w:r>
        <w:t>A.</w:t>
      </w:r>
      <w:r>
        <w:tab/>
      </w:r>
      <w:r w:rsidR="008178E1" w:rsidRPr="008178E1">
        <w:t>Percentage of Oxygen in Potassium Chlorate</w:t>
      </w:r>
    </w:p>
    <w:p w:rsidR="008178E1" w:rsidRPr="008178E1" w:rsidRDefault="00CA7FAE" w:rsidP="00CA7FAE">
      <w:pPr>
        <w:ind w:left="720" w:hanging="360"/>
      </w:pPr>
      <w:r>
        <w:t>B.</w:t>
      </w:r>
      <w:r>
        <w:tab/>
      </w:r>
      <w:r w:rsidR="008178E1" w:rsidRPr="008178E1">
        <w:t>Avagadro’s Number and the Mole</w:t>
      </w:r>
    </w:p>
    <w:p w:rsidR="008178E1" w:rsidRPr="008178E1" w:rsidRDefault="008178E1" w:rsidP="00CA7FAE">
      <w:pPr>
        <w:ind w:left="720" w:hanging="360"/>
      </w:pPr>
      <w:r w:rsidRPr="008178E1">
        <w:t>C.</w:t>
      </w:r>
      <w:r w:rsidRPr="008178E1">
        <w:tab/>
        <w:t>Chemical Formulas and Equations</w:t>
      </w:r>
    </w:p>
    <w:p w:rsidR="008178E1" w:rsidRPr="008178E1" w:rsidRDefault="008178E1" w:rsidP="00CA7FAE">
      <w:pPr>
        <w:ind w:left="720" w:hanging="360"/>
      </w:pPr>
      <w:r w:rsidRPr="008178E1">
        <w:lastRenderedPageBreak/>
        <w:t>D.</w:t>
      </w:r>
      <w:r w:rsidRPr="008178E1">
        <w:tab/>
        <w:t>Thickness of a Molecule</w:t>
      </w:r>
    </w:p>
    <w:p w:rsidR="00594256" w:rsidRDefault="008178E1" w:rsidP="00CA7FAE">
      <w:pPr>
        <w:ind w:left="720" w:hanging="360"/>
      </w:pPr>
      <w:r w:rsidRPr="008178E1">
        <w:t>E.</w:t>
      </w:r>
      <w:r w:rsidRPr="008178E1">
        <w:tab/>
        <w:t>The Chart of Nuclides</w:t>
      </w:r>
      <w:r w:rsidR="00594256">
        <w:fldChar w:fldCharType="end"/>
      </w:r>
      <w:bookmarkEnd w:id="21"/>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209" w:rsidRDefault="003D2209">
      <w:r>
        <w:separator/>
      </w:r>
    </w:p>
  </w:endnote>
  <w:endnote w:type="continuationSeparator" w:id="0">
    <w:p w:rsidR="003D2209" w:rsidRDefault="003D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76E4">
      <w:rPr>
        <w:rStyle w:val="PageNumber"/>
        <w:noProof/>
      </w:rPr>
      <w:t>3</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209" w:rsidRDefault="003D2209">
      <w:r>
        <w:separator/>
      </w:r>
    </w:p>
  </w:footnote>
  <w:footnote w:type="continuationSeparator" w:id="0">
    <w:p w:rsidR="003D2209" w:rsidRDefault="003D2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jXIcE12TXKNBUc/KuDyUTs+MIrFGDbpidSUWnaFZ9rdP2W0lmi/foj/hAUnp+v/c7doNWZ481/NOO1lEXsoSYQ==" w:salt="th6jIK4H4IUCRTHvwUZDT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5F"/>
    <w:rsid w:val="00003C04"/>
    <w:rsid w:val="00012307"/>
    <w:rsid w:val="000126A8"/>
    <w:rsid w:val="00012F7A"/>
    <w:rsid w:val="00021AFD"/>
    <w:rsid w:val="00022164"/>
    <w:rsid w:val="00022A4D"/>
    <w:rsid w:val="00030D91"/>
    <w:rsid w:val="00036C6A"/>
    <w:rsid w:val="00037387"/>
    <w:rsid w:val="00041E51"/>
    <w:rsid w:val="00051C11"/>
    <w:rsid w:val="0005332E"/>
    <w:rsid w:val="00053B45"/>
    <w:rsid w:val="00060119"/>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209"/>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603F"/>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110C"/>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B09E8"/>
    <w:rsid w:val="006C1BE1"/>
    <w:rsid w:val="006C3B6F"/>
    <w:rsid w:val="006C63B3"/>
    <w:rsid w:val="006C6B40"/>
    <w:rsid w:val="006D1095"/>
    <w:rsid w:val="006D235E"/>
    <w:rsid w:val="006D434F"/>
    <w:rsid w:val="006E0BF7"/>
    <w:rsid w:val="006E1365"/>
    <w:rsid w:val="006F48BC"/>
    <w:rsid w:val="007039D8"/>
    <w:rsid w:val="0071100A"/>
    <w:rsid w:val="0071245F"/>
    <w:rsid w:val="007176E4"/>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178E1"/>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0F95"/>
    <w:rsid w:val="00861C0F"/>
    <w:rsid w:val="008624DB"/>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1781"/>
    <w:rsid w:val="008F3CF3"/>
    <w:rsid w:val="008F414B"/>
    <w:rsid w:val="008F5122"/>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1BCB"/>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A4FA5"/>
    <w:rsid w:val="00BB1AF5"/>
    <w:rsid w:val="00BC0399"/>
    <w:rsid w:val="00BC3A94"/>
    <w:rsid w:val="00BC5DF2"/>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A7FAE"/>
    <w:rsid w:val="00CB2F41"/>
    <w:rsid w:val="00CB7607"/>
    <w:rsid w:val="00CC3DF3"/>
    <w:rsid w:val="00CC65B0"/>
    <w:rsid w:val="00CD2F20"/>
    <w:rsid w:val="00CD5D8B"/>
    <w:rsid w:val="00CE169C"/>
    <w:rsid w:val="00CE33E7"/>
    <w:rsid w:val="00CE7CF3"/>
    <w:rsid w:val="00CF1D29"/>
    <w:rsid w:val="00CF38CE"/>
    <w:rsid w:val="00D047AF"/>
    <w:rsid w:val="00D04831"/>
    <w:rsid w:val="00D118B4"/>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79F1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16063"/>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schemas.microsoft.com/office/2006/documentManagement/types"/>
    <ds:schemaRef ds:uri="http://schemas.openxmlformats.org/package/2006/metadata/core-properties"/>
    <ds:schemaRef ds:uri="http://purl.org/dc/elements/1.1/"/>
    <ds:schemaRef ds:uri="http://purl.org/dc/dcmitype/"/>
    <ds:schemaRef ds:uri="http://www.w3.org/XML/1998/namespace"/>
    <ds:schemaRef ds:uri="http://schemas.microsoft.com/office/2006/metadata/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1F7EBE4-7449-403E-A9D2-CC0E8C16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5</TotalTime>
  <Pages>3</Pages>
  <Words>630</Words>
  <Characters>3901</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2021-04-06T20:22:00Z</dcterms:created>
  <dcterms:modified xsi:type="dcterms:W3CDTF">2023-02-05T19:34:00Z</dcterms:modified>
</cp:coreProperties>
</file>