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14:paraId="4681E6D8" w14:textId="6851E7A1" w:rsidR="00397F62" w:rsidRPr="00891DED" w:rsidRDefault="00CE5C02" w:rsidP="0046071E">
          <w:pPr>
            <w:pStyle w:val="Heading1"/>
            <w:rPr>
              <w:b w:val="0"/>
              <w:sz w:val="20"/>
              <w:szCs w:val="20"/>
            </w:rPr>
          </w:pPr>
          <w:r>
            <w:rPr>
              <w:b w:val="0"/>
              <w:sz w:val="20"/>
              <w:szCs w:val="20"/>
              <w:lang w:val="en-US"/>
            </w:rPr>
            <w:t>11/26/2022</w:t>
          </w:r>
        </w:p>
      </w:sdtContent>
    </w:sdt>
    <w:p w14:paraId="0081C32A" w14:textId="77777777" w:rsidR="00397F62" w:rsidRPr="006713B6" w:rsidRDefault="00BF719A" w:rsidP="00397F62">
      <w:pPr>
        <w:pStyle w:val="Heading1"/>
        <w:jc w:val="center"/>
        <w:rPr>
          <w:b w:val="0"/>
        </w:rPr>
      </w:pPr>
      <w:r w:rsidRPr="008269F0">
        <w:rPr>
          <w:noProof/>
          <w:lang w:val="en-US" w:eastAsia="en-US"/>
        </w:rPr>
        <w:drawing>
          <wp:inline distT="0" distB="0" distL="0" distR="0" wp14:anchorId="42BE034F" wp14:editId="0E91C0B9">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0D28DBCE" w14:textId="77777777" w:rsidR="00397F62" w:rsidRPr="00397F62" w:rsidRDefault="00397F62" w:rsidP="00397F62">
      <w:pPr>
        <w:jc w:val="center"/>
      </w:pPr>
    </w:p>
    <w:p w14:paraId="7385347E" w14:textId="77777777" w:rsidR="00212958" w:rsidRPr="000660AA" w:rsidRDefault="00212958" w:rsidP="00571E7F">
      <w:pPr>
        <w:jc w:val="center"/>
        <w:rPr>
          <w:sz w:val="36"/>
          <w:szCs w:val="36"/>
        </w:rPr>
      </w:pPr>
      <w:r w:rsidRPr="000660AA">
        <w:rPr>
          <w:sz w:val="36"/>
          <w:szCs w:val="36"/>
        </w:rPr>
        <w:t>Baton Rouge Community College</w:t>
      </w:r>
    </w:p>
    <w:p w14:paraId="583BB621" w14:textId="77777777" w:rsidR="00212958" w:rsidRPr="00853241" w:rsidRDefault="00212958" w:rsidP="000D6C70">
      <w:pPr>
        <w:jc w:val="center"/>
      </w:pPr>
      <w:r w:rsidRPr="000660AA">
        <w:rPr>
          <w:i/>
          <w:sz w:val="32"/>
          <w:szCs w:val="32"/>
        </w:rPr>
        <w:t>Academic Affairs Master Syllabus</w:t>
      </w:r>
    </w:p>
    <w:p w14:paraId="05C6E4E3" w14:textId="77777777" w:rsidR="00212958" w:rsidRPr="000821D6" w:rsidRDefault="00212958" w:rsidP="0074285D">
      <w:pPr>
        <w:jc w:val="center"/>
        <w:rPr>
          <w:szCs w:val="36"/>
        </w:rPr>
      </w:pPr>
    </w:p>
    <w:p w14:paraId="3A478439" w14:textId="3538C72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245C5">
        <w:t>2 February 2023</w:t>
      </w:r>
      <w:bookmarkStart w:id="1" w:name="_GoBack"/>
      <w:bookmarkEnd w:id="1"/>
      <w:r w:rsidRPr="00212958">
        <w:rPr>
          <w:u w:val="single"/>
        </w:rPr>
        <w:fldChar w:fldCharType="end"/>
      </w:r>
      <w:bookmarkEnd w:id="0"/>
    </w:p>
    <w:p w14:paraId="64A85B8B" w14:textId="2F50577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E5C02">
        <w:t>Spring 2023</w:t>
      </w:r>
      <w:r w:rsidRPr="00212958">
        <w:rPr>
          <w:u w:val="single"/>
        </w:rPr>
        <w:fldChar w:fldCharType="end"/>
      </w:r>
      <w:bookmarkEnd w:id="2"/>
    </w:p>
    <w:p w14:paraId="29CCBF5C" w14:textId="77777777" w:rsidR="00212958" w:rsidRDefault="00212958" w:rsidP="0074285D">
      <w:pPr>
        <w:jc w:val="center"/>
      </w:pPr>
    </w:p>
    <w:p w14:paraId="2ED5FA6C"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72CD6" w:rsidRPr="00E72CD6">
        <w:t>Physical Science I</w:t>
      </w:r>
      <w:r w:rsidR="00D7145B" w:rsidRPr="00D7145B">
        <w:rPr>
          <w:u w:val="single"/>
        </w:rPr>
        <w:fldChar w:fldCharType="end"/>
      </w:r>
      <w:bookmarkEnd w:id="3"/>
    </w:p>
    <w:p w14:paraId="61F4DE72" w14:textId="77777777" w:rsidR="00D7145B" w:rsidRDefault="00D7145B" w:rsidP="00D7145B"/>
    <w:p w14:paraId="0A0693C2"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72CD6" w:rsidRPr="00E72CD6">
        <w:t>PHSC 1023</w:t>
      </w:r>
      <w:r w:rsidRPr="00D7145B">
        <w:rPr>
          <w:u w:val="single"/>
        </w:rPr>
        <w:fldChar w:fldCharType="end"/>
      </w:r>
      <w:bookmarkEnd w:id="4"/>
    </w:p>
    <w:p w14:paraId="395F32DF" w14:textId="77777777" w:rsidR="00D7145B" w:rsidRDefault="00D7145B" w:rsidP="00D7145B"/>
    <w:p w14:paraId="142F7419"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72CD6" w:rsidRPr="00E72CD6">
        <w:t>PHSC 101</w:t>
      </w:r>
      <w:r w:rsidRPr="00D7145B">
        <w:rPr>
          <w:u w:val="single"/>
        </w:rPr>
        <w:fldChar w:fldCharType="end"/>
      </w:r>
    </w:p>
    <w:p w14:paraId="7B85A9D0" w14:textId="77777777" w:rsidR="00516FFE" w:rsidRDefault="00516FFE" w:rsidP="00D7145B"/>
    <w:p w14:paraId="51D07C62"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F5BEE">
        <w:fldChar w:fldCharType="begin">
          <w:ffData>
            <w:name w:val="Text27"/>
            <w:enabled/>
            <w:calcOnExit w:val="0"/>
            <w:textInput>
              <w:maxLength w:val="30"/>
            </w:textInput>
          </w:ffData>
        </w:fldChar>
      </w:r>
      <w:bookmarkStart w:id="5" w:name="Text27"/>
      <w:r w:rsidR="00212958" w:rsidRPr="00DF5BEE">
        <w:instrText xml:space="preserve"> FORMTEXT </w:instrText>
      </w:r>
      <w:r w:rsidR="00212958" w:rsidRPr="00DF5BEE">
        <w:fldChar w:fldCharType="separate"/>
      </w:r>
      <w:r w:rsidR="00E72CD6" w:rsidRPr="00DF5BEE">
        <w:t>3</w:t>
      </w:r>
      <w:r w:rsidR="00212958" w:rsidRPr="00DF5BEE">
        <w:fldChar w:fldCharType="end"/>
      </w:r>
      <w:bookmarkEnd w:id="5"/>
      <w:r w:rsidR="008F0C88" w:rsidRPr="00DF5BEE">
        <w:t>-</w:t>
      </w:r>
      <w:r w:rsidR="008F0C88" w:rsidRPr="00DF5BEE">
        <w:fldChar w:fldCharType="begin">
          <w:ffData>
            <w:name w:val="Text33"/>
            <w:enabled/>
            <w:calcOnExit w:val="0"/>
            <w:textInput/>
          </w:ffData>
        </w:fldChar>
      </w:r>
      <w:bookmarkStart w:id="6" w:name="Text33"/>
      <w:r w:rsidR="008F0C88" w:rsidRPr="00DF5BEE">
        <w:instrText xml:space="preserve"> FORMTEXT </w:instrText>
      </w:r>
      <w:r w:rsidR="008F0C88" w:rsidRPr="00DF5BEE">
        <w:fldChar w:fldCharType="separate"/>
      </w:r>
      <w:r w:rsidR="00E72CD6" w:rsidRPr="00DF5BEE">
        <w:t>0</w:t>
      </w:r>
      <w:r w:rsidR="008F0C88" w:rsidRPr="00DF5BEE">
        <w:fldChar w:fldCharType="end"/>
      </w:r>
      <w:bookmarkEnd w:id="6"/>
      <w:r w:rsidR="008F0C88" w:rsidRPr="00DF5BEE">
        <w:t>-</w:t>
      </w:r>
      <w:r w:rsidR="008F0C88" w:rsidRPr="00DF5BEE">
        <w:fldChar w:fldCharType="begin">
          <w:ffData>
            <w:name w:val="Text34"/>
            <w:enabled/>
            <w:calcOnExit w:val="0"/>
            <w:textInput/>
          </w:ffData>
        </w:fldChar>
      </w:r>
      <w:bookmarkStart w:id="7" w:name="Text34"/>
      <w:r w:rsidR="008F0C88" w:rsidRPr="00DF5BEE">
        <w:instrText xml:space="preserve"> FORMTEXT </w:instrText>
      </w:r>
      <w:r w:rsidR="008F0C88" w:rsidRPr="00DF5BEE">
        <w:fldChar w:fldCharType="separate"/>
      </w:r>
      <w:r w:rsidR="00E72CD6" w:rsidRPr="00DF5BEE">
        <w:t>3</w:t>
      </w:r>
      <w:r w:rsidR="008F0C88" w:rsidRPr="00DF5BEE">
        <w:fldChar w:fldCharType="end"/>
      </w:r>
      <w:bookmarkEnd w:id="7"/>
    </w:p>
    <w:p w14:paraId="4640A420" w14:textId="77777777" w:rsidR="00516FFE" w:rsidRDefault="00516FFE" w:rsidP="00D7145B">
      <w:pPr>
        <w:rPr>
          <w:sz w:val="20"/>
        </w:rPr>
      </w:pPr>
    </w:p>
    <w:p w14:paraId="38E54860"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F5BEE">
        <w:fldChar w:fldCharType="begin">
          <w:ffData>
            <w:name w:val="Text27"/>
            <w:enabled/>
            <w:calcOnExit w:val="0"/>
            <w:textInput>
              <w:maxLength w:val="30"/>
            </w:textInput>
          </w:ffData>
        </w:fldChar>
      </w:r>
      <w:r w:rsidRPr="00DF5BEE">
        <w:instrText xml:space="preserve"> FORMTEXT </w:instrText>
      </w:r>
      <w:r w:rsidRPr="00DF5BEE">
        <w:fldChar w:fldCharType="separate"/>
      </w:r>
      <w:r w:rsidR="008B38F2" w:rsidRPr="00DF5BEE">
        <w:t>45</w:t>
      </w:r>
      <w:r w:rsidRPr="00DF5BEE">
        <w:fldChar w:fldCharType="end"/>
      </w:r>
      <w:r w:rsidRPr="00DF5BEE">
        <w:t>-</w:t>
      </w:r>
      <w:r w:rsidRPr="00DF5BEE">
        <w:fldChar w:fldCharType="begin">
          <w:ffData>
            <w:name w:val="Text35"/>
            <w:enabled/>
            <w:calcOnExit w:val="0"/>
            <w:textInput/>
          </w:ffData>
        </w:fldChar>
      </w:r>
      <w:bookmarkStart w:id="8" w:name="Text35"/>
      <w:r w:rsidRPr="00DF5BEE">
        <w:instrText xml:space="preserve"> FORMTEXT </w:instrText>
      </w:r>
      <w:r w:rsidRPr="00DF5BEE">
        <w:fldChar w:fldCharType="separate"/>
      </w:r>
      <w:r w:rsidR="008B38F2" w:rsidRPr="00DF5BEE">
        <w:t>0</w:t>
      </w:r>
      <w:r w:rsidRPr="00DF5BEE">
        <w:fldChar w:fldCharType="end"/>
      </w:r>
      <w:bookmarkEnd w:id="8"/>
      <w:r w:rsidRPr="00DF5BEE">
        <w:t>-</w:t>
      </w:r>
      <w:r w:rsidRPr="00DF5BEE">
        <w:fldChar w:fldCharType="begin">
          <w:ffData>
            <w:name w:val="Text36"/>
            <w:enabled/>
            <w:calcOnExit w:val="0"/>
            <w:textInput/>
          </w:ffData>
        </w:fldChar>
      </w:r>
      <w:bookmarkStart w:id="9" w:name="Text36"/>
      <w:r w:rsidRPr="00DF5BEE">
        <w:instrText xml:space="preserve"> FORMTEXT </w:instrText>
      </w:r>
      <w:r w:rsidRPr="00DF5BEE">
        <w:fldChar w:fldCharType="separate"/>
      </w:r>
      <w:r w:rsidR="008B38F2" w:rsidRPr="00DF5BEE">
        <w:t>45</w:t>
      </w:r>
      <w:r w:rsidRPr="00DF5BEE">
        <w:fldChar w:fldCharType="end"/>
      </w:r>
      <w:bookmarkEnd w:id="9"/>
    </w:p>
    <w:p w14:paraId="4F16622A" w14:textId="77777777" w:rsidR="008F0C88" w:rsidRPr="00EE4863" w:rsidRDefault="008F0C88" w:rsidP="00D7145B">
      <w:pPr>
        <w:rPr>
          <w:sz w:val="20"/>
        </w:rPr>
      </w:pPr>
    </w:p>
    <w:p w14:paraId="28C0D68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72CD6" w:rsidRPr="00E72CD6">
        <w:t>CPHY 1023</w:t>
      </w:r>
      <w:r w:rsidRPr="00516FFE">
        <w:rPr>
          <w:u w:val="single"/>
        </w:rPr>
        <w:fldChar w:fldCharType="end"/>
      </w:r>
      <w:bookmarkEnd w:id="10"/>
    </w:p>
    <w:p w14:paraId="08F3AB47" w14:textId="77777777" w:rsidR="00212958" w:rsidRPr="00D7145B" w:rsidRDefault="00212958" w:rsidP="00D7145B"/>
    <w:p w14:paraId="06FE8449"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72CD6" w:rsidRPr="00E72CD6">
        <w:t>30.0101</w:t>
      </w:r>
      <w:r w:rsidR="00212958" w:rsidRPr="00516FFE">
        <w:rPr>
          <w:u w:val="single"/>
        </w:rPr>
        <w:fldChar w:fldCharType="end"/>
      </w:r>
      <w:bookmarkEnd w:id="11"/>
    </w:p>
    <w:p w14:paraId="6D258E8D" w14:textId="77777777" w:rsidR="00C40487" w:rsidRDefault="00C40487" w:rsidP="00C40487"/>
    <w:p w14:paraId="54DAB39A"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72CD6" w:rsidRPr="00E72CD6">
        <w:t>Surveys the wonders of the physical universe through a study of kinematics, Newton’s laws of motion, rotational motion, fluids, thermodynamics, waves, the solar system and other key topics in astronomy.  Not intended for science and engineering majors.</w:t>
      </w:r>
      <w:r>
        <w:fldChar w:fldCharType="end"/>
      </w:r>
      <w:bookmarkEnd w:id="12"/>
    </w:p>
    <w:p w14:paraId="652908DD" w14:textId="77777777" w:rsidR="00860938" w:rsidRDefault="00860938" w:rsidP="007E4F12"/>
    <w:p w14:paraId="7245F207" w14:textId="3CF9ACA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E5C02">
        <w:t>None</w:t>
      </w:r>
      <w:r w:rsidRPr="001137F3">
        <w:rPr>
          <w:u w:val="single"/>
        </w:rPr>
        <w:fldChar w:fldCharType="end"/>
      </w:r>
      <w:bookmarkEnd w:id="13"/>
    </w:p>
    <w:p w14:paraId="0062FE64" w14:textId="77777777" w:rsidR="00860938" w:rsidRPr="0072265D" w:rsidRDefault="00860938" w:rsidP="00571E7F">
      <w:pPr>
        <w:rPr>
          <w:b/>
        </w:rPr>
      </w:pPr>
    </w:p>
    <w:p w14:paraId="70C601F1"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72CD6" w:rsidRPr="00E72CD6">
        <w:t>None</w:t>
      </w:r>
      <w:r w:rsidRPr="001137F3">
        <w:rPr>
          <w:u w:val="single"/>
        </w:rPr>
        <w:fldChar w:fldCharType="end"/>
      </w:r>
      <w:bookmarkEnd w:id="14"/>
    </w:p>
    <w:p w14:paraId="77455C8E" w14:textId="77777777" w:rsidR="00860938" w:rsidRPr="001137F3" w:rsidRDefault="00860938" w:rsidP="001137F3"/>
    <w:p w14:paraId="3AFCB24A"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72CD6" w:rsidRPr="00E72CD6">
        <w:t>30</w:t>
      </w:r>
      <w:r w:rsidRPr="001137F3">
        <w:rPr>
          <w:u w:val="single"/>
        </w:rPr>
        <w:fldChar w:fldCharType="end"/>
      </w:r>
      <w:bookmarkEnd w:id="15"/>
    </w:p>
    <w:p w14:paraId="0B50A0B8" w14:textId="77777777" w:rsidR="00860938" w:rsidRPr="00926161" w:rsidRDefault="00860938" w:rsidP="00571E7F"/>
    <w:p w14:paraId="2F32728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D60B462"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72CD6" w:rsidRPr="00E72CD6">
        <w:t>Demonstrate a fundamental knowledge of the basic laws and principles governing the nature of matter, motion, work and energy forms, fluids, waves, and special topics in astronomy.</w:t>
      </w:r>
      <w:r>
        <w:fldChar w:fldCharType="end"/>
      </w:r>
      <w:bookmarkEnd w:id="16"/>
    </w:p>
    <w:p w14:paraId="41F4D96F"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72CD6" w:rsidRPr="00E72CD6">
        <w:t>Use simple mathematical skills to solve problems that pertain to the physical environment.</w:t>
      </w:r>
      <w:r>
        <w:fldChar w:fldCharType="end"/>
      </w:r>
      <w:bookmarkEnd w:id="17"/>
    </w:p>
    <w:p w14:paraId="69465C40"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72CD6" w:rsidRPr="00E72CD6">
        <w:t>Use the scientific method in concert with the basic laws of physics to model, analyze, and interpret natural phenomena.</w:t>
      </w:r>
      <w:r>
        <w:fldChar w:fldCharType="end"/>
      </w:r>
      <w:bookmarkEnd w:id="18"/>
    </w:p>
    <w:p w14:paraId="4B4DF6CA" w14:textId="77777777" w:rsidR="00D258DC" w:rsidRDefault="00D258DC" w:rsidP="00D258DC"/>
    <w:p w14:paraId="090180AC"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19B1FF6F" w14:textId="77777777" w:rsidR="00381372" w:rsidRPr="008B38F2" w:rsidRDefault="00381372" w:rsidP="00750D54">
      <w:pPr>
        <w:pStyle w:val="ListParagraph"/>
        <w:ind w:left="0"/>
        <w:rPr>
          <w:rFonts w:ascii="Times New Roman" w:hAnsi="Times New Roman" w:cs="Times New Roman"/>
        </w:rPr>
      </w:pPr>
      <w:r w:rsidRPr="008B38F2">
        <w:rPr>
          <w:rFonts w:ascii="Times New Roman" w:hAnsi="Times New Roman" w:cs="Times New Roman"/>
        </w:rPr>
        <w:fldChar w:fldCharType="begin">
          <w:ffData>
            <w:name w:val="Text21"/>
            <w:enabled/>
            <w:calcOnExit w:val="0"/>
            <w:textInput/>
          </w:ffData>
        </w:fldChar>
      </w:r>
      <w:bookmarkStart w:id="19" w:name="Text21"/>
      <w:r w:rsidRPr="008B38F2">
        <w:rPr>
          <w:rFonts w:ascii="Times New Roman" w:hAnsi="Times New Roman" w:cs="Times New Roman"/>
        </w:rPr>
        <w:instrText xml:space="preserve"> FORMTEXT </w:instrText>
      </w:r>
      <w:r w:rsidRPr="008B38F2">
        <w:rPr>
          <w:rFonts w:ascii="Times New Roman" w:hAnsi="Times New Roman" w:cs="Times New Roman"/>
        </w:rPr>
      </w:r>
      <w:r w:rsidRPr="008B38F2">
        <w:rPr>
          <w:rFonts w:ascii="Times New Roman" w:hAnsi="Times New Roman" w:cs="Times New Roman"/>
        </w:rPr>
        <w:fldChar w:fldCharType="separate"/>
      </w:r>
      <w:r w:rsidR="00E72CD6" w:rsidRPr="008B38F2">
        <w:rPr>
          <w:rFonts w:ascii="Times New Roman" w:hAnsi="Times New Roman" w:cs="Times New Roman"/>
        </w:rPr>
        <w:t>Apply scientific concepts to explain the natural world. (General Education Competency</w:t>
      </w:r>
      <w:r w:rsidR="008B38F2">
        <w:rPr>
          <w:rFonts w:ascii="Times New Roman" w:hAnsi="Times New Roman" w:cs="Times New Roman"/>
        </w:rPr>
        <w:t>:</w:t>
      </w:r>
      <w:r w:rsidR="00E72CD6" w:rsidRPr="008B38F2">
        <w:rPr>
          <w:rFonts w:ascii="Times New Roman" w:hAnsi="Times New Roman" w:cs="Times New Roman"/>
        </w:rPr>
        <w:t xml:space="preserve">  Scientific Reasoning)</w:t>
      </w:r>
      <w:r w:rsidRPr="008B38F2">
        <w:rPr>
          <w:rFonts w:ascii="Times New Roman" w:hAnsi="Times New Roman" w:cs="Times New Roman"/>
        </w:rPr>
        <w:fldChar w:fldCharType="end"/>
      </w:r>
      <w:bookmarkEnd w:id="19"/>
    </w:p>
    <w:p w14:paraId="5CA0FA99" w14:textId="77777777" w:rsidR="00C40487" w:rsidRDefault="00C40487" w:rsidP="00C40487"/>
    <w:p w14:paraId="26BA9F0B"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60742C35" w14:textId="1AD72A5B"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72CD6" w:rsidRPr="00E72CD6">
        <w:t>Administration of unit exams during the semester and a comprehensive final exam at the end of the semester.</w:t>
      </w:r>
      <w:r>
        <w:fldChar w:fldCharType="end"/>
      </w:r>
      <w:bookmarkEnd w:id="20"/>
    </w:p>
    <w:p w14:paraId="63D0C478"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72CD6" w:rsidRPr="00E72CD6">
        <w:t>Instructor-designed assignments including, but not limited to, written and oral assignments, projects, homework, and quizzes.  All assignments will be graded using an instructor-designed rubric.</w:t>
      </w:r>
      <w:r>
        <w:fldChar w:fldCharType="end"/>
      </w:r>
      <w:bookmarkEnd w:id="21"/>
    </w:p>
    <w:p w14:paraId="5B0E19EA" w14:textId="77777777" w:rsidR="00594256" w:rsidRPr="00CC3DF3" w:rsidRDefault="00594256" w:rsidP="0055677F">
      <w:pPr>
        <w:ind w:left="360" w:hanging="360"/>
      </w:pPr>
    </w:p>
    <w:p w14:paraId="47051C8B" w14:textId="77777777" w:rsidR="00594256" w:rsidRPr="0072265D" w:rsidRDefault="00594256" w:rsidP="00571E7F">
      <w:pPr>
        <w:rPr>
          <w:b/>
        </w:rPr>
      </w:pPr>
      <w:r w:rsidRPr="0072265D">
        <w:rPr>
          <w:b/>
        </w:rPr>
        <w:t>Information to be included on the Instructor’s Course Syllabi:</w:t>
      </w:r>
    </w:p>
    <w:p w14:paraId="2A24E7F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4E40F6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C2EC08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89BB42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85C461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6F8CF9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240D6C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C7B9076" w14:textId="77777777" w:rsidR="00C40487" w:rsidRDefault="00C40487" w:rsidP="00505C66"/>
    <w:p w14:paraId="2B6203B7" w14:textId="77777777" w:rsidR="00594256" w:rsidRPr="00594256" w:rsidRDefault="00594256" w:rsidP="00505C66">
      <w:pPr>
        <w:rPr>
          <w:b/>
        </w:rPr>
      </w:pPr>
      <w:r w:rsidRPr="00594256">
        <w:rPr>
          <w:b/>
        </w:rPr>
        <w:t>Expanded Course Outline:</w:t>
      </w:r>
    </w:p>
    <w:p w14:paraId="6A355F44" w14:textId="77777777" w:rsidR="00594256" w:rsidRDefault="00594256" w:rsidP="00505C66"/>
    <w:p w14:paraId="1C94A11A" w14:textId="77777777" w:rsidR="00CE0B62" w:rsidRPr="00CE0B62" w:rsidRDefault="00594256" w:rsidP="00CE0B62">
      <w:r>
        <w:fldChar w:fldCharType="begin">
          <w:ffData>
            <w:name w:val="Text1"/>
            <w:enabled/>
            <w:calcOnExit w:val="0"/>
            <w:textInput/>
          </w:ffData>
        </w:fldChar>
      </w:r>
      <w:bookmarkStart w:id="22" w:name="Text1"/>
      <w:r>
        <w:instrText xml:space="preserve"> FORMTEXT </w:instrText>
      </w:r>
      <w:r>
        <w:fldChar w:fldCharType="separate"/>
      </w:r>
      <w:r w:rsidR="00CE0B62" w:rsidRPr="00CE0B62">
        <w:t>I.</w:t>
      </w:r>
      <w:r w:rsidR="00CE0B62" w:rsidRPr="00CE0B62">
        <w:tab/>
        <w:t>Scientific Method and Measurement</w:t>
      </w:r>
    </w:p>
    <w:p w14:paraId="0CF51D6B" w14:textId="77777777" w:rsidR="00CE0B62" w:rsidRPr="00CE0B62" w:rsidRDefault="00CE0B62" w:rsidP="008B38F2">
      <w:pPr>
        <w:ind w:left="720" w:hanging="360"/>
      </w:pPr>
      <w:r w:rsidRPr="00CE0B62">
        <w:t>A.</w:t>
      </w:r>
      <w:r w:rsidRPr="00CE0B62">
        <w:tab/>
        <w:t>Nature of curiosity, observation and order</w:t>
      </w:r>
    </w:p>
    <w:p w14:paraId="3276437A" w14:textId="77777777" w:rsidR="00CE0B62" w:rsidRPr="00CE0B62" w:rsidRDefault="00CE0B62" w:rsidP="008B38F2">
      <w:pPr>
        <w:ind w:left="720" w:hanging="360"/>
      </w:pPr>
      <w:r w:rsidRPr="00CE0B62">
        <w:t>B.</w:t>
      </w:r>
      <w:r w:rsidRPr="00CE0B62">
        <w:tab/>
        <w:t>Data analysis</w:t>
      </w:r>
    </w:p>
    <w:p w14:paraId="7E075C3C" w14:textId="77777777" w:rsidR="00CE0B62" w:rsidRPr="00CE0B62" w:rsidRDefault="00CE0B62" w:rsidP="00CE0B62"/>
    <w:p w14:paraId="7B6A5D7C" w14:textId="77777777" w:rsidR="00CE0B62" w:rsidRPr="00CE0B62" w:rsidRDefault="00CE0B62" w:rsidP="00CE0B62">
      <w:r w:rsidRPr="00CE0B62">
        <w:t>II.</w:t>
      </w:r>
      <w:r w:rsidRPr="00CE0B62">
        <w:tab/>
        <w:t>Kinematics</w:t>
      </w:r>
    </w:p>
    <w:p w14:paraId="3A914945" w14:textId="77777777" w:rsidR="00CE0B62" w:rsidRPr="00CE0B62" w:rsidRDefault="00CE0B62" w:rsidP="008B38F2">
      <w:pPr>
        <w:ind w:left="720" w:hanging="360"/>
      </w:pPr>
      <w:r w:rsidRPr="00CE0B62">
        <w:t>A.</w:t>
      </w:r>
      <w:r w:rsidRPr="00CE0B62">
        <w:tab/>
        <w:t>Graphical analysis of motion</w:t>
      </w:r>
    </w:p>
    <w:p w14:paraId="72B4B335" w14:textId="77777777" w:rsidR="00CE0B62" w:rsidRPr="00CE0B62" w:rsidRDefault="00CE0B62" w:rsidP="008B38F2">
      <w:pPr>
        <w:ind w:left="720" w:hanging="360"/>
      </w:pPr>
      <w:r w:rsidRPr="00CE0B62">
        <w:t>B.</w:t>
      </w:r>
      <w:r w:rsidRPr="00CE0B62">
        <w:tab/>
        <w:t>Newton’s Laws</w:t>
      </w:r>
    </w:p>
    <w:p w14:paraId="194BDB9D" w14:textId="77777777" w:rsidR="00CE0B62" w:rsidRPr="00CE0B62" w:rsidRDefault="00CE0B62" w:rsidP="008B38F2">
      <w:pPr>
        <w:ind w:left="720" w:hanging="360"/>
      </w:pPr>
      <w:r w:rsidRPr="00CE0B62">
        <w:t>C.</w:t>
      </w:r>
      <w:r w:rsidRPr="00CE0B62">
        <w:tab/>
        <w:t>Application of Newton’s Law</w:t>
      </w:r>
    </w:p>
    <w:p w14:paraId="0E34C41F" w14:textId="77777777" w:rsidR="00CE0B62" w:rsidRPr="00CE0B62" w:rsidRDefault="00CE0B62" w:rsidP="008B38F2">
      <w:pPr>
        <w:ind w:left="720" w:hanging="360"/>
      </w:pPr>
      <w:r w:rsidRPr="00CE0B62">
        <w:t>D.</w:t>
      </w:r>
      <w:r w:rsidRPr="00CE0B62">
        <w:tab/>
        <w:t>Problems solving in force and motion</w:t>
      </w:r>
    </w:p>
    <w:p w14:paraId="19548193" w14:textId="77777777" w:rsidR="00CE0B62" w:rsidRPr="00CE0B62" w:rsidRDefault="00CE0B62" w:rsidP="00CE0B62"/>
    <w:p w14:paraId="59FBB39A" w14:textId="77777777" w:rsidR="00CE0B62" w:rsidRPr="00CE0B62" w:rsidRDefault="00CE0B62" w:rsidP="00CE0B62">
      <w:r w:rsidRPr="00CE0B62">
        <w:t>III.</w:t>
      </w:r>
      <w:r w:rsidRPr="00CE0B62">
        <w:tab/>
        <w:t>Conservation and Momentum</w:t>
      </w:r>
    </w:p>
    <w:p w14:paraId="2825F490" w14:textId="77777777" w:rsidR="00CE0B62" w:rsidRPr="00CE0B62" w:rsidRDefault="00CE0B62" w:rsidP="008B38F2">
      <w:pPr>
        <w:ind w:left="720" w:hanging="360"/>
      </w:pPr>
      <w:r w:rsidRPr="00CE0B62">
        <w:t>A.</w:t>
      </w:r>
      <w:r w:rsidRPr="00CE0B62">
        <w:tab/>
        <w:t>Momentum</w:t>
      </w:r>
    </w:p>
    <w:p w14:paraId="5323F514" w14:textId="77777777" w:rsidR="00CE0B62" w:rsidRPr="00CE0B62" w:rsidRDefault="00CE0B62" w:rsidP="008B38F2">
      <w:pPr>
        <w:ind w:left="720" w:hanging="360"/>
      </w:pPr>
      <w:r w:rsidRPr="00CE0B62">
        <w:t>B.</w:t>
      </w:r>
      <w:r w:rsidRPr="00CE0B62">
        <w:tab/>
        <w:t>Universal Law of Gravitation</w:t>
      </w:r>
    </w:p>
    <w:p w14:paraId="257DE605" w14:textId="77777777" w:rsidR="00CE0B62" w:rsidRPr="00CE0B62" w:rsidRDefault="00CE0B62" w:rsidP="00CE0B62"/>
    <w:p w14:paraId="69EE1AEA" w14:textId="77777777" w:rsidR="00CE0B62" w:rsidRPr="00CE0B62" w:rsidRDefault="00CE0B62" w:rsidP="00CE0B62">
      <w:r w:rsidRPr="00CE0B62">
        <w:t>IV.</w:t>
      </w:r>
      <w:r w:rsidRPr="00CE0B62">
        <w:tab/>
        <w:t>Energy Work and Power</w:t>
      </w:r>
    </w:p>
    <w:p w14:paraId="6E8B7FB0" w14:textId="77777777" w:rsidR="00CE0B62" w:rsidRPr="00CE0B62" w:rsidRDefault="00CE0B62" w:rsidP="00CE0B62"/>
    <w:p w14:paraId="78AE665D" w14:textId="77777777" w:rsidR="00CE0B62" w:rsidRPr="00CE0B62" w:rsidRDefault="00CE0B62" w:rsidP="00CE0B62">
      <w:r w:rsidRPr="00CE0B62">
        <w:lastRenderedPageBreak/>
        <w:t>V.</w:t>
      </w:r>
      <w:r w:rsidRPr="00CE0B62">
        <w:tab/>
        <w:t>States of Matter</w:t>
      </w:r>
    </w:p>
    <w:p w14:paraId="5599FF7C" w14:textId="77777777" w:rsidR="00CE0B62" w:rsidRPr="00CE0B62" w:rsidRDefault="00CE0B62" w:rsidP="00CE0B62"/>
    <w:p w14:paraId="0FEB2213" w14:textId="77777777" w:rsidR="00CE0B62" w:rsidRPr="00CE0B62" w:rsidRDefault="00CE0B62" w:rsidP="00CE0B62">
      <w:r w:rsidRPr="00CE0B62">
        <w:t>VI.</w:t>
      </w:r>
      <w:r w:rsidRPr="00CE0B62">
        <w:tab/>
        <w:t>Heat and temperature</w:t>
      </w:r>
    </w:p>
    <w:p w14:paraId="4A86E734" w14:textId="77777777" w:rsidR="00CE0B62" w:rsidRPr="00CE0B62" w:rsidRDefault="00CE0B62" w:rsidP="008B38F2">
      <w:pPr>
        <w:ind w:left="720" w:hanging="360"/>
      </w:pPr>
      <w:r w:rsidRPr="00CE0B62">
        <w:t>A.</w:t>
      </w:r>
      <w:r w:rsidRPr="00CE0B62">
        <w:tab/>
        <w:t>Thermal  energy</w:t>
      </w:r>
    </w:p>
    <w:p w14:paraId="3460877D" w14:textId="77777777" w:rsidR="00CE0B62" w:rsidRPr="00CE0B62" w:rsidRDefault="00CE0B62" w:rsidP="008B38F2">
      <w:pPr>
        <w:ind w:left="720" w:hanging="360"/>
      </w:pPr>
      <w:r w:rsidRPr="00CE0B62">
        <w:t>B.</w:t>
      </w:r>
      <w:r w:rsidRPr="00CE0B62">
        <w:tab/>
        <w:t>Heat transfer and Thermodynamics</w:t>
      </w:r>
    </w:p>
    <w:p w14:paraId="763A98D4" w14:textId="77777777" w:rsidR="00CE0B62" w:rsidRPr="00CE0B62" w:rsidRDefault="00CE0B62" w:rsidP="00CE0B62"/>
    <w:p w14:paraId="4105F5BA" w14:textId="77777777" w:rsidR="00594256" w:rsidRDefault="00CE0B62" w:rsidP="00CE0B62">
      <w:r w:rsidRPr="00CE0B62">
        <w:t>VII.</w:t>
      </w:r>
      <w:r w:rsidRPr="00CE0B62">
        <w:tab/>
        <w:t>Planetary Motion</w:t>
      </w:r>
      <w:r w:rsidR="00594256">
        <w:fldChar w:fldCharType="end"/>
      </w:r>
      <w:bookmarkEnd w:id="22"/>
    </w:p>
    <w:p w14:paraId="1CB0AC07" w14:textId="77777777" w:rsidR="00594256" w:rsidRDefault="00594256" w:rsidP="00505C66"/>
    <w:p w14:paraId="40C438A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EB37" w14:textId="77777777" w:rsidR="008168C7" w:rsidRDefault="008168C7">
      <w:r>
        <w:separator/>
      </w:r>
    </w:p>
  </w:endnote>
  <w:endnote w:type="continuationSeparator" w:id="0">
    <w:p w14:paraId="3AF5EBD7" w14:textId="77777777" w:rsidR="008168C7" w:rsidRDefault="0081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13B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282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8633" w14:textId="43CD29C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37D">
      <w:rPr>
        <w:rStyle w:val="PageNumber"/>
        <w:noProof/>
      </w:rPr>
      <w:t>3</w:t>
    </w:r>
    <w:r>
      <w:rPr>
        <w:rStyle w:val="PageNumber"/>
      </w:rPr>
      <w:fldChar w:fldCharType="end"/>
    </w:r>
  </w:p>
  <w:p w14:paraId="53AF151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B8AF" w14:textId="77777777" w:rsidR="008168C7" w:rsidRDefault="008168C7">
      <w:r>
        <w:separator/>
      </w:r>
    </w:p>
  </w:footnote>
  <w:footnote w:type="continuationSeparator" w:id="0">
    <w:p w14:paraId="4DC45064" w14:textId="77777777" w:rsidR="008168C7" w:rsidRDefault="0081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DObI6IoA74VR1sL+bFeNabGeggWjwKp5M8/WRQFho22AlDf3eh6+EJv2TplyLKNwe+RUHkazWpI+d/gbMvmSw==" w:salt="gJ/qN6E7VXEqzMw6moeX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B1A"/>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0D9F"/>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1903"/>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45C5"/>
    <w:rsid w:val="00727E0C"/>
    <w:rsid w:val="0073007E"/>
    <w:rsid w:val="00735208"/>
    <w:rsid w:val="00737DCA"/>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68C7"/>
    <w:rsid w:val="008176A2"/>
    <w:rsid w:val="008205F7"/>
    <w:rsid w:val="0082381D"/>
    <w:rsid w:val="008240E1"/>
    <w:rsid w:val="00824598"/>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38F2"/>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0B62"/>
    <w:rsid w:val="00CE169C"/>
    <w:rsid w:val="00CE33E7"/>
    <w:rsid w:val="00CE5C02"/>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2E6D"/>
    <w:rsid w:val="00DE4193"/>
    <w:rsid w:val="00DE4AC0"/>
    <w:rsid w:val="00DE5AA5"/>
    <w:rsid w:val="00DF5BEE"/>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34F0"/>
    <w:rsid w:val="00E4771A"/>
    <w:rsid w:val="00E47890"/>
    <w:rsid w:val="00E574AC"/>
    <w:rsid w:val="00E67598"/>
    <w:rsid w:val="00E7037D"/>
    <w:rsid w:val="00E717A8"/>
    <w:rsid w:val="00E72CD6"/>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1756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655AE0"/>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6A43024-2AFB-40A9-8AE8-AD3E52EF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17</TotalTime>
  <Pages>3</Pages>
  <Words>642</Words>
  <Characters>3991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2021-04-06T20:08:00Z</dcterms:created>
  <dcterms:modified xsi:type="dcterms:W3CDTF">2023-02-05T19:31:00Z</dcterms:modified>
</cp:coreProperties>
</file>