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2T00:00:00Z">
          <w:dateFormat w:val="M/d/yyyy"/>
          <w:lid w:val="en-US"/>
          <w:storeMappedDataAs w:val="dateTime"/>
          <w:calendar w:val="gregorian"/>
        </w:date>
      </w:sdtPr>
      <w:sdtEndPr/>
      <w:sdtContent>
        <w:p w14:paraId="6DCD95A7" w14:textId="13F452AD" w:rsidR="00397F62" w:rsidRPr="00891DED" w:rsidRDefault="004E0421" w:rsidP="0046071E">
          <w:pPr>
            <w:pStyle w:val="Heading1"/>
            <w:rPr>
              <w:b w:val="0"/>
              <w:sz w:val="20"/>
              <w:szCs w:val="20"/>
            </w:rPr>
          </w:pPr>
          <w:r>
            <w:rPr>
              <w:b w:val="0"/>
              <w:sz w:val="20"/>
              <w:szCs w:val="20"/>
              <w:lang w:val="en-US"/>
            </w:rPr>
            <w:t>4/2/2021</w:t>
          </w:r>
        </w:p>
      </w:sdtContent>
    </w:sdt>
    <w:p w14:paraId="02F32BD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72A66FE" wp14:editId="30BE0706">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45E5C0D4" w14:textId="77777777" w:rsidR="00397F62" w:rsidRPr="00397F62" w:rsidRDefault="00397F62" w:rsidP="00397F62">
      <w:pPr>
        <w:jc w:val="center"/>
      </w:pPr>
    </w:p>
    <w:p w14:paraId="1A236A2C" w14:textId="77777777" w:rsidR="00212958" w:rsidRPr="000660AA" w:rsidRDefault="00212958" w:rsidP="00571E7F">
      <w:pPr>
        <w:jc w:val="center"/>
        <w:rPr>
          <w:sz w:val="36"/>
          <w:szCs w:val="36"/>
        </w:rPr>
      </w:pPr>
      <w:r w:rsidRPr="000660AA">
        <w:rPr>
          <w:sz w:val="36"/>
          <w:szCs w:val="36"/>
        </w:rPr>
        <w:t>Baton Rouge Community College</w:t>
      </w:r>
    </w:p>
    <w:p w14:paraId="5BACECB4" w14:textId="77777777" w:rsidR="00212958" w:rsidRPr="00853241" w:rsidRDefault="00212958" w:rsidP="000D6C70">
      <w:pPr>
        <w:jc w:val="center"/>
      </w:pPr>
      <w:r w:rsidRPr="000660AA">
        <w:rPr>
          <w:i/>
          <w:sz w:val="32"/>
          <w:szCs w:val="32"/>
        </w:rPr>
        <w:t>Academic Affairs Master Syllabus</w:t>
      </w:r>
    </w:p>
    <w:p w14:paraId="1401A39D" w14:textId="77777777" w:rsidR="00212958" w:rsidRPr="000821D6" w:rsidRDefault="00212958" w:rsidP="0074285D">
      <w:pPr>
        <w:jc w:val="center"/>
        <w:rPr>
          <w:szCs w:val="36"/>
        </w:rPr>
      </w:pPr>
    </w:p>
    <w:p w14:paraId="1DEE78EE" w14:textId="1A85E89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297D">
        <w:t>27 April 2021</w:t>
      </w:r>
      <w:bookmarkStart w:id="1" w:name="_GoBack"/>
      <w:bookmarkEnd w:id="1"/>
      <w:r w:rsidRPr="00212958">
        <w:rPr>
          <w:u w:val="single"/>
        </w:rPr>
        <w:fldChar w:fldCharType="end"/>
      </w:r>
      <w:bookmarkEnd w:id="0"/>
    </w:p>
    <w:p w14:paraId="60A21375" w14:textId="02D3B1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52AD2">
        <w:t>Fall 2021</w:t>
      </w:r>
      <w:r w:rsidRPr="00212958">
        <w:rPr>
          <w:u w:val="single"/>
        </w:rPr>
        <w:fldChar w:fldCharType="end"/>
      </w:r>
      <w:bookmarkEnd w:id="2"/>
    </w:p>
    <w:p w14:paraId="44D156E8" w14:textId="77777777" w:rsidR="00212958" w:rsidRDefault="00212958" w:rsidP="0074285D">
      <w:pPr>
        <w:jc w:val="center"/>
      </w:pPr>
    </w:p>
    <w:p w14:paraId="2DFFCF3C" w14:textId="42AFE11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52AD2">
        <w:t>Introduction to Philosophy</w:t>
      </w:r>
      <w:r w:rsidR="00D7145B" w:rsidRPr="00D7145B">
        <w:rPr>
          <w:u w:val="single"/>
        </w:rPr>
        <w:fldChar w:fldCharType="end"/>
      </w:r>
      <w:bookmarkEnd w:id="3"/>
    </w:p>
    <w:p w14:paraId="49BDF92D" w14:textId="77777777" w:rsidR="00D7145B" w:rsidRDefault="00D7145B" w:rsidP="00D7145B"/>
    <w:p w14:paraId="180D1F06" w14:textId="4A75FE3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52AD2">
        <w:t>PHIL 1013</w:t>
      </w:r>
      <w:r w:rsidRPr="00D7145B">
        <w:rPr>
          <w:u w:val="single"/>
        </w:rPr>
        <w:fldChar w:fldCharType="end"/>
      </w:r>
      <w:bookmarkEnd w:id="4"/>
    </w:p>
    <w:p w14:paraId="4A6BDD54" w14:textId="77777777" w:rsidR="00D7145B" w:rsidRDefault="00D7145B" w:rsidP="00D7145B"/>
    <w:p w14:paraId="2716C98A" w14:textId="63B3170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52AD2">
        <w:t>PHIL 201</w:t>
      </w:r>
      <w:r w:rsidRPr="00D7145B">
        <w:rPr>
          <w:u w:val="single"/>
        </w:rPr>
        <w:fldChar w:fldCharType="end"/>
      </w:r>
    </w:p>
    <w:p w14:paraId="303E8DCC" w14:textId="77777777" w:rsidR="00516FFE" w:rsidRDefault="00516FFE" w:rsidP="00D7145B"/>
    <w:p w14:paraId="6AD29CB4" w14:textId="1EEBB65A"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E0421">
        <w:fldChar w:fldCharType="begin">
          <w:ffData>
            <w:name w:val="Text27"/>
            <w:enabled/>
            <w:calcOnExit w:val="0"/>
            <w:textInput>
              <w:maxLength w:val="30"/>
            </w:textInput>
          </w:ffData>
        </w:fldChar>
      </w:r>
      <w:bookmarkStart w:id="5" w:name="Text27"/>
      <w:r w:rsidR="00212958" w:rsidRPr="004E0421">
        <w:instrText xml:space="preserve"> FORMTEXT </w:instrText>
      </w:r>
      <w:r w:rsidR="00212958" w:rsidRPr="004E0421">
        <w:fldChar w:fldCharType="separate"/>
      </w:r>
      <w:r w:rsidR="00D52AD2" w:rsidRPr="004E0421">
        <w:t>3</w:t>
      </w:r>
      <w:r w:rsidR="00212958" w:rsidRPr="004E0421">
        <w:fldChar w:fldCharType="end"/>
      </w:r>
      <w:bookmarkEnd w:id="5"/>
      <w:r w:rsidR="008F0C88" w:rsidRPr="004E0421">
        <w:t>-</w:t>
      </w:r>
      <w:r w:rsidR="008F0C88" w:rsidRPr="004E0421">
        <w:fldChar w:fldCharType="begin">
          <w:ffData>
            <w:name w:val="Text33"/>
            <w:enabled/>
            <w:calcOnExit w:val="0"/>
            <w:textInput/>
          </w:ffData>
        </w:fldChar>
      </w:r>
      <w:bookmarkStart w:id="6" w:name="Text33"/>
      <w:r w:rsidR="008F0C88" w:rsidRPr="004E0421">
        <w:instrText xml:space="preserve"> FORMTEXT </w:instrText>
      </w:r>
      <w:r w:rsidR="008F0C88" w:rsidRPr="004E0421">
        <w:fldChar w:fldCharType="separate"/>
      </w:r>
      <w:r w:rsidR="00D52AD2" w:rsidRPr="004E0421">
        <w:t>0</w:t>
      </w:r>
      <w:r w:rsidR="008F0C88" w:rsidRPr="004E0421">
        <w:fldChar w:fldCharType="end"/>
      </w:r>
      <w:bookmarkEnd w:id="6"/>
      <w:r w:rsidR="008F0C88" w:rsidRPr="004E0421">
        <w:t>-</w:t>
      </w:r>
      <w:r w:rsidR="008F0C88" w:rsidRPr="004E0421">
        <w:fldChar w:fldCharType="begin">
          <w:ffData>
            <w:name w:val="Text34"/>
            <w:enabled/>
            <w:calcOnExit w:val="0"/>
            <w:textInput/>
          </w:ffData>
        </w:fldChar>
      </w:r>
      <w:bookmarkStart w:id="7" w:name="Text34"/>
      <w:r w:rsidR="008F0C88" w:rsidRPr="004E0421">
        <w:instrText xml:space="preserve"> FORMTEXT </w:instrText>
      </w:r>
      <w:r w:rsidR="008F0C88" w:rsidRPr="004E0421">
        <w:fldChar w:fldCharType="separate"/>
      </w:r>
      <w:r w:rsidR="00D52AD2" w:rsidRPr="004E0421">
        <w:t>3</w:t>
      </w:r>
      <w:r w:rsidR="008F0C88" w:rsidRPr="004E0421">
        <w:fldChar w:fldCharType="end"/>
      </w:r>
      <w:bookmarkEnd w:id="7"/>
    </w:p>
    <w:p w14:paraId="2CD29E2D" w14:textId="77777777" w:rsidR="00516FFE" w:rsidRDefault="00516FFE" w:rsidP="00D7145B">
      <w:pPr>
        <w:rPr>
          <w:sz w:val="20"/>
        </w:rPr>
      </w:pPr>
    </w:p>
    <w:p w14:paraId="270AF6B2" w14:textId="18079E93"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E0421">
        <w:fldChar w:fldCharType="begin">
          <w:ffData>
            <w:name w:val="Text27"/>
            <w:enabled/>
            <w:calcOnExit w:val="0"/>
            <w:textInput>
              <w:maxLength w:val="30"/>
            </w:textInput>
          </w:ffData>
        </w:fldChar>
      </w:r>
      <w:r w:rsidRPr="004E0421">
        <w:instrText xml:space="preserve"> FORMTEXT </w:instrText>
      </w:r>
      <w:r w:rsidRPr="004E0421">
        <w:fldChar w:fldCharType="separate"/>
      </w:r>
      <w:r w:rsidR="00D52AD2" w:rsidRPr="004E0421">
        <w:t>45</w:t>
      </w:r>
      <w:r w:rsidRPr="004E0421">
        <w:fldChar w:fldCharType="end"/>
      </w:r>
      <w:r w:rsidRPr="004E0421">
        <w:t>-</w:t>
      </w:r>
      <w:r w:rsidRPr="004E0421">
        <w:fldChar w:fldCharType="begin">
          <w:ffData>
            <w:name w:val="Text35"/>
            <w:enabled/>
            <w:calcOnExit w:val="0"/>
            <w:textInput/>
          </w:ffData>
        </w:fldChar>
      </w:r>
      <w:bookmarkStart w:id="8" w:name="Text35"/>
      <w:r w:rsidRPr="004E0421">
        <w:instrText xml:space="preserve"> FORMTEXT </w:instrText>
      </w:r>
      <w:r w:rsidRPr="004E0421">
        <w:fldChar w:fldCharType="separate"/>
      </w:r>
      <w:r w:rsidR="00D52AD2" w:rsidRPr="004E0421">
        <w:t>0</w:t>
      </w:r>
      <w:r w:rsidRPr="004E0421">
        <w:fldChar w:fldCharType="end"/>
      </w:r>
      <w:bookmarkEnd w:id="8"/>
      <w:r w:rsidRPr="004E0421">
        <w:t>-</w:t>
      </w:r>
      <w:r w:rsidRPr="004E0421">
        <w:fldChar w:fldCharType="begin">
          <w:ffData>
            <w:name w:val="Text36"/>
            <w:enabled/>
            <w:calcOnExit w:val="0"/>
            <w:textInput/>
          </w:ffData>
        </w:fldChar>
      </w:r>
      <w:bookmarkStart w:id="9" w:name="Text36"/>
      <w:r w:rsidRPr="004E0421">
        <w:instrText xml:space="preserve"> FORMTEXT </w:instrText>
      </w:r>
      <w:r w:rsidRPr="004E0421">
        <w:fldChar w:fldCharType="separate"/>
      </w:r>
      <w:r w:rsidR="00D52AD2" w:rsidRPr="004E0421">
        <w:t>45</w:t>
      </w:r>
      <w:r w:rsidRPr="004E0421">
        <w:fldChar w:fldCharType="end"/>
      </w:r>
      <w:bookmarkEnd w:id="9"/>
    </w:p>
    <w:p w14:paraId="6AA6D60A" w14:textId="77777777" w:rsidR="008F0C88" w:rsidRPr="00EE4863" w:rsidRDefault="008F0C88" w:rsidP="00D7145B">
      <w:pPr>
        <w:rPr>
          <w:sz w:val="20"/>
        </w:rPr>
      </w:pPr>
    </w:p>
    <w:p w14:paraId="1D6E337F" w14:textId="45E13F9A"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52AD2">
        <w:t>CPHL 1013</w:t>
      </w:r>
      <w:r w:rsidRPr="00516FFE">
        <w:rPr>
          <w:u w:val="single"/>
        </w:rPr>
        <w:fldChar w:fldCharType="end"/>
      </w:r>
      <w:bookmarkEnd w:id="10"/>
    </w:p>
    <w:p w14:paraId="27BA5E43" w14:textId="77777777" w:rsidR="00212958" w:rsidRPr="00D7145B" w:rsidRDefault="00212958" w:rsidP="00D7145B"/>
    <w:p w14:paraId="33BF02FD" w14:textId="6269EF9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52AD2">
        <w:t>38.0101</w:t>
      </w:r>
      <w:r w:rsidR="00212958" w:rsidRPr="00516FFE">
        <w:rPr>
          <w:u w:val="single"/>
        </w:rPr>
        <w:fldChar w:fldCharType="end"/>
      </w:r>
      <w:bookmarkEnd w:id="11"/>
    </w:p>
    <w:p w14:paraId="41E264CC" w14:textId="77777777" w:rsidR="00C40487" w:rsidRDefault="00C40487" w:rsidP="00C40487"/>
    <w:p w14:paraId="2541CB7D" w14:textId="684476C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52AD2" w:rsidRPr="00D52AD2">
        <w:t>Introduces philosophical ideas, problems, and methods through the study of important philosophers and major systems of philosophy. Familiarizes students with the practice of discussing, defining, debating, and evaluating systems of thought.</w:t>
      </w:r>
      <w:r>
        <w:fldChar w:fldCharType="end"/>
      </w:r>
      <w:bookmarkEnd w:id="12"/>
    </w:p>
    <w:p w14:paraId="68284B08" w14:textId="77777777" w:rsidR="00860938" w:rsidRDefault="00860938" w:rsidP="007E4F12"/>
    <w:p w14:paraId="6CD35CD4" w14:textId="14448D3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52AD2">
        <w:t>None</w:t>
      </w:r>
      <w:r w:rsidRPr="001137F3">
        <w:rPr>
          <w:u w:val="single"/>
        </w:rPr>
        <w:fldChar w:fldCharType="end"/>
      </w:r>
      <w:bookmarkEnd w:id="13"/>
    </w:p>
    <w:p w14:paraId="039D1294" w14:textId="77777777" w:rsidR="00860938" w:rsidRPr="0072265D" w:rsidRDefault="00860938" w:rsidP="00571E7F">
      <w:pPr>
        <w:rPr>
          <w:b/>
        </w:rPr>
      </w:pPr>
    </w:p>
    <w:p w14:paraId="3BDE580F" w14:textId="48346C8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52AD2">
        <w:t>None</w:t>
      </w:r>
      <w:r w:rsidRPr="001137F3">
        <w:rPr>
          <w:u w:val="single"/>
        </w:rPr>
        <w:fldChar w:fldCharType="end"/>
      </w:r>
      <w:bookmarkEnd w:id="14"/>
    </w:p>
    <w:p w14:paraId="5BE51C4D" w14:textId="77777777" w:rsidR="00860938" w:rsidRPr="001137F3" w:rsidRDefault="00860938" w:rsidP="001137F3"/>
    <w:p w14:paraId="7F7BA28A" w14:textId="00A61C40"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52AD2">
        <w:t>35</w:t>
      </w:r>
      <w:r w:rsidRPr="001137F3">
        <w:rPr>
          <w:u w:val="single"/>
        </w:rPr>
        <w:fldChar w:fldCharType="end"/>
      </w:r>
      <w:bookmarkEnd w:id="15"/>
    </w:p>
    <w:p w14:paraId="45178FE7" w14:textId="77777777" w:rsidR="00860938" w:rsidRPr="00926161" w:rsidRDefault="00860938" w:rsidP="00571E7F"/>
    <w:p w14:paraId="33F86FDA"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CE7DD5A" w14:textId="37CFDBA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52AD2" w:rsidRPr="00D52AD2">
        <w:t>Discuss distinctions, categories, and argumentative justification through careful and thoughtful reading.</w:t>
      </w:r>
      <w:r>
        <w:fldChar w:fldCharType="end"/>
      </w:r>
      <w:bookmarkEnd w:id="16"/>
    </w:p>
    <w:p w14:paraId="4623B9C2" w14:textId="5898156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52AD2" w:rsidRPr="00D52AD2">
        <w:t>Define the basic concepts of philosophy such as subjectivity and objectivity, morality, and epistemology.</w:t>
      </w:r>
      <w:r>
        <w:fldChar w:fldCharType="end"/>
      </w:r>
      <w:bookmarkEnd w:id="17"/>
    </w:p>
    <w:p w14:paraId="639A2F2D" w14:textId="2102C0C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52AD2" w:rsidRPr="00D52AD2">
        <w:t>Debate philosophical questions using critical thinking.</w:t>
      </w:r>
      <w:r>
        <w:fldChar w:fldCharType="end"/>
      </w:r>
      <w:bookmarkEnd w:id="18"/>
    </w:p>
    <w:p w14:paraId="2D10BA2C" w14:textId="0FF9E00D" w:rsidR="004E780E" w:rsidRDefault="004E780E" w:rsidP="00D52AD2">
      <w:r>
        <w:t>4.</w:t>
      </w:r>
      <w:r>
        <w:tab/>
      </w:r>
      <w:r>
        <w:fldChar w:fldCharType="begin">
          <w:ffData>
            <w:name w:val="Text11"/>
            <w:enabled/>
            <w:calcOnExit w:val="0"/>
            <w:textInput/>
          </w:ffData>
        </w:fldChar>
      </w:r>
      <w:bookmarkStart w:id="19" w:name="Text11"/>
      <w:r>
        <w:instrText xml:space="preserve"> FORMTEXT </w:instrText>
      </w:r>
      <w:r>
        <w:fldChar w:fldCharType="separate"/>
      </w:r>
      <w:r w:rsidR="00D52AD2" w:rsidRPr="00D52AD2">
        <w:t>Evaluate arguments by their premises.</w:t>
      </w:r>
      <w:r>
        <w:fldChar w:fldCharType="end"/>
      </w:r>
      <w:bookmarkEnd w:id="19"/>
    </w:p>
    <w:p w14:paraId="75C3083E" w14:textId="44F44D31"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52AD2" w:rsidRPr="00D52AD2">
        <w:t>Cite examples of how systems of thought and value shape culture and individual choices.</w:t>
      </w:r>
      <w:r>
        <w:fldChar w:fldCharType="end"/>
      </w:r>
      <w:bookmarkEnd w:id="20"/>
    </w:p>
    <w:p w14:paraId="56201FB1" w14:textId="77777777" w:rsidR="00D258DC" w:rsidRDefault="00D258DC" w:rsidP="00D258DC"/>
    <w:p w14:paraId="296CBC2B"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4B7B828E" w14:textId="4DB17D91" w:rsidR="00381372" w:rsidRPr="004E0421" w:rsidRDefault="00381372" w:rsidP="00750D54">
      <w:pPr>
        <w:pStyle w:val="ListParagraph"/>
        <w:ind w:left="0"/>
        <w:rPr>
          <w:rFonts w:ascii="Times New Roman" w:hAnsi="Times New Roman" w:cs="Times New Roman"/>
        </w:rPr>
      </w:pPr>
      <w:r w:rsidRPr="004E0421">
        <w:rPr>
          <w:rFonts w:ascii="Times New Roman" w:hAnsi="Times New Roman" w:cs="Times New Roman"/>
        </w:rPr>
        <w:fldChar w:fldCharType="begin">
          <w:ffData>
            <w:name w:val="Text21"/>
            <w:enabled/>
            <w:calcOnExit w:val="0"/>
            <w:textInput/>
          </w:ffData>
        </w:fldChar>
      </w:r>
      <w:bookmarkStart w:id="21" w:name="Text21"/>
      <w:r w:rsidRPr="004E0421">
        <w:rPr>
          <w:rFonts w:ascii="Times New Roman" w:hAnsi="Times New Roman" w:cs="Times New Roman"/>
        </w:rPr>
        <w:instrText xml:space="preserve"> FORMTEXT </w:instrText>
      </w:r>
      <w:r w:rsidRPr="004E0421">
        <w:rPr>
          <w:rFonts w:ascii="Times New Roman" w:hAnsi="Times New Roman" w:cs="Times New Roman"/>
        </w:rPr>
      </w:r>
      <w:r w:rsidRPr="004E0421">
        <w:rPr>
          <w:rFonts w:ascii="Times New Roman" w:hAnsi="Times New Roman" w:cs="Times New Roman"/>
        </w:rPr>
        <w:fldChar w:fldCharType="separate"/>
      </w:r>
      <w:r w:rsidR="00D52AD2" w:rsidRPr="004E0421">
        <w:rPr>
          <w:rFonts w:ascii="Times New Roman" w:hAnsi="Times New Roman" w:cs="Times New Roman"/>
        </w:rPr>
        <w:t>Formulate responses to different points of view. (General Education Competency:  Teamwork)</w:t>
      </w:r>
      <w:r w:rsidRPr="004E0421">
        <w:rPr>
          <w:rFonts w:ascii="Times New Roman" w:hAnsi="Times New Roman" w:cs="Times New Roman"/>
        </w:rPr>
        <w:fldChar w:fldCharType="end"/>
      </w:r>
      <w:bookmarkEnd w:id="21"/>
    </w:p>
    <w:p w14:paraId="5C4C5F9F" w14:textId="77777777" w:rsidR="00C40487" w:rsidRDefault="00C40487" w:rsidP="00C40487"/>
    <w:p w14:paraId="78FD2F06"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2401F856" w14:textId="4FA4298A"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BC0E97">
        <w:t xml:space="preserve">Instructor-designed exams and quizzes will be administered throughout the semester covering all learning outcomes and using a variety of question types, including short answer and essay </w:t>
      </w:r>
      <w:r>
        <w:fldChar w:fldCharType="end"/>
      </w:r>
      <w:bookmarkEnd w:id="22"/>
    </w:p>
    <w:p w14:paraId="7AA0B828" w14:textId="3642B826"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BC0E97">
        <w:t>Each instructor will design and give a final exam.</w:t>
      </w:r>
      <w:r>
        <w:fldChar w:fldCharType="end"/>
      </w:r>
      <w:bookmarkEnd w:id="23"/>
    </w:p>
    <w:p w14:paraId="02C5CA39" w14:textId="3B0DB3BD"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BC0E97">
        <w:t>Weekly assignments will demonstrate critical thinking and response to different points of view.</w:t>
      </w:r>
      <w:r>
        <w:fldChar w:fldCharType="end"/>
      </w:r>
      <w:bookmarkEnd w:id="24"/>
    </w:p>
    <w:p w14:paraId="03471BBB" w14:textId="77777777" w:rsidR="00594256" w:rsidRPr="00CC3DF3" w:rsidRDefault="00594256" w:rsidP="0055677F">
      <w:pPr>
        <w:ind w:left="360" w:hanging="360"/>
      </w:pPr>
    </w:p>
    <w:p w14:paraId="59FF9200" w14:textId="77777777" w:rsidR="00594256" w:rsidRPr="0072265D" w:rsidRDefault="00594256" w:rsidP="00571E7F">
      <w:pPr>
        <w:rPr>
          <w:b/>
        </w:rPr>
      </w:pPr>
      <w:r w:rsidRPr="0072265D">
        <w:rPr>
          <w:b/>
        </w:rPr>
        <w:t>Information to be included on the Instructor’s Course Syllabi:</w:t>
      </w:r>
    </w:p>
    <w:p w14:paraId="3C90E54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DB8355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EE27FE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251971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F1DFC7C"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C6C048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6F7777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EAE7C01" w14:textId="77777777" w:rsidR="00C40487" w:rsidRDefault="00C40487" w:rsidP="00505C66"/>
    <w:p w14:paraId="56D7E457" w14:textId="77777777" w:rsidR="00594256" w:rsidRPr="00594256" w:rsidRDefault="00594256" w:rsidP="00505C66">
      <w:pPr>
        <w:rPr>
          <w:b/>
        </w:rPr>
      </w:pPr>
      <w:r w:rsidRPr="00594256">
        <w:rPr>
          <w:b/>
        </w:rPr>
        <w:t>Expanded Course Outline:</w:t>
      </w:r>
    </w:p>
    <w:p w14:paraId="335FBD5D" w14:textId="77777777" w:rsidR="00594256" w:rsidRDefault="00594256" w:rsidP="00505C66"/>
    <w:p w14:paraId="41B09B24" w14:textId="77777777" w:rsidR="00D52AD2" w:rsidRPr="00D52AD2" w:rsidRDefault="00594256" w:rsidP="00D52AD2">
      <w:r>
        <w:fldChar w:fldCharType="begin">
          <w:ffData>
            <w:name w:val="Text1"/>
            <w:enabled/>
            <w:calcOnExit w:val="0"/>
            <w:textInput/>
          </w:ffData>
        </w:fldChar>
      </w:r>
      <w:bookmarkStart w:id="25" w:name="Text1"/>
      <w:r>
        <w:instrText xml:space="preserve"> FORMTEXT </w:instrText>
      </w:r>
      <w:r>
        <w:fldChar w:fldCharType="separate"/>
      </w:r>
      <w:r w:rsidR="00D52AD2" w:rsidRPr="00D52AD2">
        <w:t>I.</w:t>
      </w:r>
      <w:r w:rsidR="00D52AD2" w:rsidRPr="00D52AD2">
        <w:tab/>
        <w:t>Major Themes</w:t>
      </w:r>
    </w:p>
    <w:p w14:paraId="2F3C79B0" w14:textId="77777777" w:rsidR="00D52AD2" w:rsidRPr="00D52AD2" w:rsidRDefault="00D52AD2" w:rsidP="004E0421">
      <w:pPr>
        <w:ind w:left="720" w:hanging="360"/>
      </w:pPr>
      <w:r w:rsidRPr="00D52AD2">
        <w:t>A.</w:t>
      </w:r>
      <w:r w:rsidRPr="00D52AD2">
        <w:tab/>
        <w:t>Metaphysics</w:t>
      </w:r>
    </w:p>
    <w:p w14:paraId="3E1524F6" w14:textId="77777777" w:rsidR="00D52AD2" w:rsidRPr="00D52AD2" w:rsidRDefault="00D52AD2" w:rsidP="004E0421">
      <w:pPr>
        <w:ind w:left="720" w:hanging="360"/>
      </w:pPr>
      <w:r w:rsidRPr="00D52AD2">
        <w:t>B.</w:t>
      </w:r>
      <w:r w:rsidRPr="00D52AD2">
        <w:tab/>
        <w:t>Epistemology</w:t>
      </w:r>
    </w:p>
    <w:p w14:paraId="4C37CAE8" w14:textId="77777777" w:rsidR="00D52AD2" w:rsidRPr="00D52AD2" w:rsidRDefault="00D52AD2" w:rsidP="004E0421">
      <w:pPr>
        <w:ind w:left="720" w:hanging="360"/>
      </w:pPr>
      <w:r w:rsidRPr="00D52AD2">
        <w:t>C.</w:t>
      </w:r>
      <w:r w:rsidRPr="00D52AD2">
        <w:tab/>
        <w:t>Ethics</w:t>
      </w:r>
    </w:p>
    <w:p w14:paraId="13700272" w14:textId="77777777" w:rsidR="00D52AD2" w:rsidRPr="00D52AD2" w:rsidRDefault="00D52AD2" w:rsidP="004E0421">
      <w:pPr>
        <w:ind w:left="720" w:hanging="360"/>
      </w:pPr>
      <w:r w:rsidRPr="00D52AD2">
        <w:t>D.</w:t>
      </w:r>
      <w:r w:rsidRPr="00D52AD2">
        <w:tab/>
        <w:t>Logic</w:t>
      </w:r>
    </w:p>
    <w:p w14:paraId="4B1A92ED" w14:textId="77777777" w:rsidR="00D52AD2" w:rsidRPr="00D52AD2" w:rsidRDefault="00D52AD2" w:rsidP="004E0421">
      <w:pPr>
        <w:ind w:left="720" w:hanging="360"/>
      </w:pPr>
      <w:r w:rsidRPr="00D52AD2">
        <w:t>E.</w:t>
      </w:r>
      <w:r w:rsidRPr="00D52AD2">
        <w:tab/>
        <w:t>Religion</w:t>
      </w:r>
    </w:p>
    <w:p w14:paraId="55835AD3" w14:textId="77777777" w:rsidR="00D52AD2" w:rsidRPr="00D52AD2" w:rsidRDefault="00D52AD2" w:rsidP="00D52AD2"/>
    <w:p w14:paraId="2B402A7E" w14:textId="77777777" w:rsidR="00D52AD2" w:rsidRPr="00D52AD2" w:rsidRDefault="00D52AD2" w:rsidP="00D52AD2">
      <w:r w:rsidRPr="00D52AD2">
        <w:t>II.</w:t>
      </w:r>
      <w:r w:rsidRPr="00D52AD2">
        <w:tab/>
        <w:t>Major Philosophers (may include)</w:t>
      </w:r>
    </w:p>
    <w:p w14:paraId="57AAF572" w14:textId="77777777" w:rsidR="00D52AD2" w:rsidRPr="00D52AD2" w:rsidRDefault="00D52AD2" w:rsidP="004E0421">
      <w:pPr>
        <w:ind w:left="720" w:hanging="360"/>
      </w:pPr>
      <w:r w:rsidRPr="00D52AD2">
        <w:t>A.</w:t>
      </w:r>
      <w:r w:rsidRPr="00D52AD2">
        <w:tab/>
        <w:t>Socrates</w:t>
      </w:r>
    </w:p>
    <w:p w14:paraId="5496EFCD" w14:textId="77777777" w:rsidR="00D52AD2" w:rsidRPr="00D52AD2" w:rsidRDefault="00D52AD2" w:rsidP="004E0421">
      <w:pPr>
        <w:ind w:left="720" w:hanging="360"/>
      </w:pPr>
      <w:r w:rsidRPr="00D52AD2">
        <w:t>B.</w:t>
      </w:r>
      <w:r w:rsidRPr="00D52AD2">
        <w:tab/>
        <w:t>Plato</w:t>
      </w:r>
    </w:p>
    <w:p w14:paraId="3D7A8010" w14:textId="77777777" w:rsidR="00D52AD2" w:rsidRPr="00D52AD2" w:rsidRDefault="00D52AD2" w:rsidP="004E0421">
      <w:pPr>
        <w:ind w:left="720" w:hanging="360"/>
      </w:pPr>
      <w:r w:rsidRPr="00D52AD2">
        <w:t>C.</w:t>
      </w:r>
      <w:r w:rsidRPr="00D52AD2">
        <w:tab/>
        <w:t>Aristotle</w:t>
      </w:r>
    </w:p>
    <w:p w14:paraId="1F8FB191" w14:textId="77777777" w:rsidR="00D52AD2" w:rsidRPr="00D52AD2" w:rsidRDefault="00D52AD2" w:rsidP="004E0421">
      <w:pPr>
        <w:ind w:left="720" w:hanging="360"/>
      </w:pPr>
      <w:r w:rsidRPr="00D52AD2">
        <w:t>D.</w:t>
      </w:r>
      <w:r w:rsidRPr="00D52AD2">
        <w:tab/>
        <w:t>Descartes</w:t>
      </w:r>
    </w:p>
    <w:p w14:paraId="669BD3A7" w14:textId="77777777" w:rsidR="00D52AD2" w:rsidRPr="00D52AD2" w:rsidRDefault="00D52AD2" w:rsidP="004E0421">
      <w:pPr>
        <w:ind w:left="720" w:hanging="360"/>
      </w:pPr>
      <w:r w:rsidRPr="00D52AD2">
        <w:t>E.</w:t>
      </w:r>
      <w:r w:rsidRPr="00D52AD2">
        <w:tab/>
        <w:t>Hobbes</w:t>
      </w:r>
    </w:p>
    <w:p w14:paraId="03138E8E" w14:textId="77777777" w:rsidR="00D52AD2" w:rsidRPr="00D52AD2" w:rsidRDefault="00D52AD2" w:rsidP="004E0421">
      <w:pPr>
        <w:ind w:left="720" w:hanging="360"/>
      </w:pPr>
      <w:r w:rsidRPr="00D52AD2">
        <w:t>F.</w:t>
      </w:r>
      <w:r w:rsidRPr="00D52AD2">
        <w:tab/>
        <w:t>Locke</w:t>
      </w:r>
    </w:p>
    <w:p w14:paraId="20508BBE" w14:textId="77777777" w:rsidR="00D52AD2" w:rsidRPr="00D52AD2" w:rsidRDefault="00D52AD2" w:rsidP="004E0421">
      <w:pPr>
        <w:ind w:left="720" w:hanging="360"/>
      </w:pPr>
      <w:r w:rsidRPr="00D52AD2">
        <w:t>G.</w:t>
      </w:r>
      <w:r w:rsidRPr="00D52AD2">
        <w:tab/>
        <w:t>Hume</w:t>
      </w:r>
    </w:p>
    <w:p w14:paraId="4D0DCDAB" w14:textId="77777777" w:rsidR="00D52AD2" w:rsidRPr="00D52AD2" w:rsidRDefault="00D52AD2" w:rsidP="004E0421">
      <w:pPr>
        <w:ind w:left="720" w:hanging="360"/>
      </w:pPr>
      <w:r w:rsidRPr="00D52AD2">
        <w:lastRenderedPageBreak/>
        <w:t>H.</w:t>
      </w:r>
      <w:r w:rsidRPr="00D52AD2">
        <w:tab/>
        <w:t>Kant</w:t>
      </w:r>
    </w:p>
    <w:p w14:paraId="2597FB34" w14:textId="77777777" w:rsidR="00D52AD2" w:rsidRPr="00D52AD2" w:rsidRDefault="00D52AD2" w:rsidP="004E0421">
      <w:pPr>
        <w:ind w:left="720" w:hanging="360"/>
      </w:pPr>
      <w:r w:rsidRPr="00D52AD2">
        <w:t>I.</w:t>
      </w:r>
      <w:r w:rsidRPr="00D52AD2">
        <w:tab/>
        <w:t>Kierkegaard</w:t>
      </w:r>
    </w:p>
    <w:p w14:paraId="528CCAD0" w14:textId="77777777" w:rsidR="00D52AD2" w:rsidRPr="00D52AD2" w:rsidRDefault="00D52AD2" w:rsidP="004E0421">
      <w:pPr>
        <w:ind w:left="720" w:hanging="360"/>
      </w:pPr>
      <w:r w:rsidRPr="00D52AD2">
        <w:t>J.</w:t>
      </w:r>
      <w:r w:rsidRPr="00D52AD2">
        <w:tab/>
        <w:t>Nietzsche</w:t>
      </w:r>
    </w:p>
    <w:p w14:paraId="7E4D6DFE" w14:textId="77777777" w:rsidR="00D52AD2" w:rsidRPr="00D52AD2" w:rsidRDefault="00D52AD2" w:rsidP="004E0421">
      <w:pPr>
        <w:ind w:left="720" w:hanging="360"/>
      </w:pPr>
      <w:r w:rsidRPr="00D52AD2">
        <w:t>K.</w:t>
      </w:r>
      <w:r w:rsidRPr="00D52AD2">
        <w:tab/>
        <w:t>James</w:t>
      </w:r>
    </w:p>
    <w:p w14:paraId="7B81A0B5" w14:textId="77777777" w:rsidR="00D52AD2" w:rsidRPr="00D52AD2" w:rsidRDefault="00D52AD2" w:rsidP="004E0421">
      <w:pPr>
        <w:ind w:left="720" w:hanging="360"/>
      </w:pPr>
      <w:r w:rsidRPr="00D52AD2">
        <w:t>L.</w:t>
      </w:r>
      <w:r w:rsidRPr="00D52AD2">
        <w:tab/>
        <w:t>Sartre</w:t>
      </w:r>
    </w:p>
    <w:p w14:paraId="36FF2E46" w14:textId="77777777" w:rsidR="00D52AD2" w:rsidRPr="00D52AD2" w:rsidRDefault="00D52AD2" w:rsidP="004E0421">
      <w:pPr>
        <w:ind w:left="720" w:hanging="360"/>
      </w:pPr>
      <w:r w:rsidRPr="00D52AD2">
        <w:t>M.</w:t>
      </w:r>
      <w:r w:rsidRPr="00D52AD2">
        <w:tab/>
        <w:t>Derrida</w:t>
      </w:r>
    </w:p>
    <w:p w14:paraId="769F0A45" w14:textId="77777777" w:rsidR="00D52AD2" w:rsidRPr="00D52AD2" w:rsidRDefault="00D52AD2" w:rsidP="004E0421">
      <w:pPr>
        <w:ind w:left="720" w:hanging="360"/>
      </w:pPr>
      <w:r w:rsidRPr="00D52AD2">
        <w:t>N.</w:t>
      </w:r>
      <w:r w:rsidRPr="00D52AD2">
        <w:tab/>
        <w:t>Foucault</w:t>
      </w:r>
    </w:p>
    <w:p w14:paraId="4E59E6E9" w14:textId="77777777" w:rsidR="00D52AD2" w:rsidRPr="00D52AD2" w:rsidRDefault="00D52AD2" w:rsidP="004E0421">
      <w:pPr>
        <w:ind w:left="720" w:hanging="360"/>
      </w:pPr>
      <w:r w:rsidRPr="00D52AD2">
        <w:t>O.</w:t>
      </w:r>
      <w:r w:rsidRPr="00D52AD2">
        <w:tab/>
        <w:t>De Beauvoir</w:t>
      </w:r>
    </w:p>
    <w:p w14:paraId="69FC5D92" w14:textId="77777777" w:rsidR="00D52AD2" w:rsidRPr="00D52AD2" w:rsidRDefault="00D52AD2" w:rsidP="004E0421">
      <w:pPr>
        <w:ind w:left="720" w:hanging="360"/>
      </w:pPr>
      <w:r w:rsidRPr="00D52AD2">
        <w:t>P.</w:t>
      </w:r>
      <w:r w:rsidRPr="00D52AD2">
        <w:tab/>
        <w:t>Yancey</w:t>
      </w:r>
    </w:p>
    <w:p w14:paraId="119E9D95" w14:textId="77777777" w:rsidR="00D52AD2" w:rsidRPr="00D52AD2" w:rsidRDefault="00D52AD2" w:rsidP="004E0421">
      <w:pPr>
        <w:ind w:left="720" w:hanging="360"/>
      </w:pPr>
      <w:r w:rsidRPr="00D52AD2">
        <w:t>Q.</w:t>
      </w:r>
      <w:r w:rsidRPr="00D52AD2">
        <w:tab/>
        <w:t>King, Jr.</w:t>
      </w:r>
    </w:p>
    <w:p w14:paraId="0D10140E" w14:textId="77777777" w:rsidR="00D52AD2" w:rsidRPr="00D52AD2" w:rsidRDefault="00D52AD2" w:rsidP="004E0421">
      <w:pPr>
        <w:ind w:left="720" w:hanging="360"/>
      </w:pPr>
      <w:r w:rsidRPr="00D52AD2">
        <w:t>R.</w:t>
      </w:r>
      <w:r w:rsidRPr="00D52AD2">
        <w:tab/>
        <w:t>West</w:t>
      </w:r>
    </w:p>
    <w:p w14:paraId="3CDE1608" w14:textId="77777777" w:rsidR="00D52AD2" w:rsidRPr="00D52AD2" w:rsidRDefault="00D52AD2" w:rsidP="004E0421">
      <w:pPr>
        <w:ind w:left="720" w:hanging="360"/>
      </w:pPr>
      <w:r w:rsidRPr="00D52AD2">
        <w:t>S.</w:t>
      </w:r>
      <w:r w:rsidRPr="00D52AD2">
        <w:tab/>
        <w:t>Princess Elizabeth of Bohemia</w:t>
      </w:r>
    </w:p>
    <w:p w14:paraId="76336CBE" w14:textId="3B80F7C4" w:rsidR="00594256" w:rsidRDefault="00594256" w:rsidP="00505C66">
      <w:r>
        <w:fldChar w:fldCharType="end"/>
      </w:r>
      <w:bookmarkEnd w:id="25"/>
    </w:p>
    <w:p w14:paraId="2DDFA0D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5563" w14:textId="77777777" w:rsidR="00776CEC" w:rsidRDefault="00776CEC">
      <w:r>
        <w:separator/>
      </w:r>
    </w:p>
  </w:endnote>
  <w:endnote w:type="continuationSeparator" w:id="0">
    <w:p w14:paraId="7CB8CCB8" w14:textId="77777777" w:rsidR="00776CEC" w:rsidRDefault="0077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710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B5EE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8FFF" w14:textId="32367B0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97D">
      <w:rPr>
        <w:rStyle w:val="PageNumber"/>
        <w:noProof/>
      </w:rPr>
      <w:t>3</w:t>
    </w:r>
    <w:r>
      <w:rPr>
        <w:rStyle w:val="PageNumber"/>
      </w:rPr>
      <w:fldChar w:fldCharType="end"/>
    </w:r>
  </w:p>
  <w:p w14:paraId="7476FF5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375A" w14:textId="77777777" w:rsidR="00776CEC" w:rsidRDefault="00776CEC">
      <w:r>
        <w:separator/>
      </w:r>
    </w:p>
  </w:footnote>
  <w:footnote w:type="continuationSeparator" w:id="0">
    <w:p w14:paraId="5517BC2B" w14:textId="77777777" w:rsidR="00776CEC" w:rsidRDefault="00776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mIj8YUQt+rQn8bOcUSXPb5WryiTZhLxFmzdGO6znQamGdABzIFGCETXLjxfLiebhDjKaEEoSW2StsimTFNOWA==" w:salt="miARvOa/+i6UH8Bsjy8FW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0421"/>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6CEC"/>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0B75"/>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297D"/>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0E97"/>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2AD2"/>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C600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10BBF"/>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1D144BB1-A68A-4D8C-9A93-D935D272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623</Words>
  <Characters>3949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2021-05-21T12:14:00Z</cp:lastPrinted>
  <dcterms:created xsi:type="dcterms:W3CDTF">2021-04-02T19:50:00Z</dcterms:created>
  <dcterms:modified xsi:type="dcterms:W3CDTF">2021-05-21T12:14:00Z</dcterms:modified>
</cp:coreProperties>
</file>