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7EB04FD4" w14:textId="472DB336" w:rsidR="00397F62" w:rsidRPr="00891DED" w:rsidRDefault="004233BC" w:rsidP="0046071E">
          <w:pPr>
            <w:pStyle w:val="Heading1"/>
            <w:rPr>
              <w:b w:val="0"/>
              <w:sz w:val="20"/>
              <w:szCs w:val="20"/>
            </w:rPr>
          </w:pPr>
          <w:r>
            <w:rPr>
              <w:b w:val="0"/>
              <w:sz w:val="20"/>
              <w:szCs w:val="20"/>
              <w:lang w:val="en-US"/>
            </w:rPr>
            <w:t>1/17/2022</w:t>
          </w:r>
        </w:p>
      </w:sdtContent>
    </w:sdt>
    <w:p w14:paraId="4CF361F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D77D065" wp14:editId="18826BC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0021494" w14:textId="77777777" w:rsidR="00397F62" w:rsidRPr="00397F62" w:rsidRDefault="00397F62" w:rsidP="00397F62">
      <w:pPr>
        <w:jc w:val="center"/>
      </w:pPr>
    </w:p>
    <w:p w14:paraId="5ADC2F0E" w14:textId="77777777" w:rsidR="00212958" w:rsidRPr="000660AA" w:rsidRDefault="00212958" w:rsidP="00571E7F">
      <w:pPr>
        <w:jc w:val="center"/>
        <w:rPr>
          <w:sz w:val="36"/>
          <w:szCs w:val="36"/>
        </w:rPr>
      </w:pPr>
      <w:r w:rsidRPr="000660AA">
        <w:rPr>
          <w:sz w:val="36"/>
          <w:szCs w:val="36"/>
        </w:rPr>
        <w:t>Baton Rouge Community College</w:t>
      </w:r>
    </w:p>
    <w:p w14:paraId="4C061C41" w14:textId="77777777" w:rsidR="00212958" w:rsidRPr="00853241" w:rsidRDefault="00212958" w:rsidP="000D6C70">
      <w:pPr>
        <w:jc w:val="center"/>
      </w:pPr>
      <w:r w:rsidRPr="000660AA">
        <w:rPr>
          <w:i/>
          <w:sz w:val="32"/>
          <w:szCs w:val="32"/>
        </w:rPr>
        <w:t>Academic Affairs Master Syllabus</w:t>
      </w:r>
    </w:p>
    <w:p w14:paraId="2176C03C" w14:textId="77777777" w:rsidR="00212958" w:rsidRPr="000821D6" w:rsidRDefault="00212958" w:rsidP="0074285D">
      <w:pPr>
        <w:jc w:val="center"/>
        <w:rPr>
          <w:szCs w:val="36"/>
        </w:rPr>
      </w:pPr>
    </w:p>
    <w:p w14:paraId="63B9705F" w14:textId="5088960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E6108">
        <w:t>7 April 2022</w:t>
      </w:r>
      <w:r w:rsidRPr="00212958">
        <w:rPr>
          <w:u w:val="single"/>
        </w:rPr>
        <w:fldChar w:fldCharType="end"/>
      </w:r>
      <w:bookmarkEnd w:id="0"/>
    </w:p>
    <w:p w14:paraId="5C18DDA7" w14:textId="496E37F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E6108">
        <w:t>Spring 2023</w:t>
      </w:r>
      <w:r w:rsidRPr="00212958">
        <w:rPr>
          <w:u w:val="single"/>
        </w:rPr>
        <w:fldChar w:fldCharType="end"/>
      </w:r>
      <w:bookmarkEnd w:id="1"/>
    </w:p>
    <w:p w14:paraId="40FC3426" w14:textId="77777777" w:rsidR="00212958" w:rsidRDefault="00212958" w:rsidP="0074285D">
      <w:pPr>
        <w:jc w:val="center"/>
      </w:pPr>
    </w:p>
    <w:p w14:paraId="26695F89" w14:textId="3ADDB59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233BC">
        <w:t>Introduction to Music Technology</w:t>
      </w:r>
      <w:r w:rsidR="00D7145B" w:rsidRPr="00D7145B">
        <w:rPr>
          <w:u w:val="single"/>
        </w:rPr>
        <w:fldChar w:fldCharType="end"/>
      </w:r>
      <w:bookmarkEnd w:id="2"/>
    </w:p>
    <w:p w14:paraId="3382DA6B" w14:textId="77777777" w:rsidR="00D7145B" w:rsidRDefault="00D7145B" w:rsidP="00D7145B"/>
    <w:p w14:paraId="3E0217EF" w14:textId="17632F4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233BC">
        <w:t>MUSC 1413</w:t>
      </w:r>
      <w:r w:rsidRPr="00D7145B">
        <w:rPr>
          <w:u w:val="single"/>
        </w:rPr>
        <w:fldChar w:fldCharType="end"/>
      </w:r>
      <w:bookmarkEnd w:id="3"/>
    </w:p>
    <w:p w14:paraId="715CF63A" w14:textId="77777777" w:rsidR="00D7145B" w:rsidRDefault="00D7145B" w:rsidP="00D7145B"/>
    <w:p w14:paraId="165EF713" w14:textId="7B80F0AE"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E1ED6">
        <w:t>ETEC 2053</w:t>
      </w:r>
      <w:r w:rsidRPr="00D7145B">
        <w:rPr>
          <w:u w:val="single"/>
        </w:rPr>
        <w:fldChar w:fldCharType="end"/>
      </w:r>
    </w:p>
    <w:p w14:paraId="54394BDF" w14:textId="77777777" w:rsidR="00516FFE" w:rsidRDefault="00516FFE" w:rsidP="00D7145B"/>
    <w:p w14:paraId="35209E27" w14:textId="4BEB6DB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E6108">
        <w:fldChar w:fldCharType="begin">
          <w:ffData>
            <w:name w:val="Text27"/>
            <w:enabled/>
            <w:calcOnExit w:val="0"/>
            <w:textInput>
              <w:maxLength w:val="30"/>
            </w:textInput>
          </w:ffData>
        </w:fldChar>
      </w:r>
      <w:bookmarkStart w:id="4" w:name="Text27"/>
      <w:r w:rsidRPr="009E6108">
        <w:instrText xml:space="preserve"> FORMTEXT </w:instrText>
      </w:r>
      <w:r w:rsidRPr="009E6108">
        <w:fldChar w:fldCharType="separate"/>
      </w:r>
      <w:r w:rsidR="004233BC" w:rsidRPr="009E6108">
        <w:t>3</w:t>
      </w:r>
      <w:r w:rsidRPr="009E6108">
        <w:fldChar w:fldCharType="end"/>
      </w:r>
      <w:bookmarkEnd w:id="4"/>
      <w:r w:rsidRPr="009E6108">
        <w:t>-</w:t>
      </w:r>
      <w:r w:rsidRPr="009E6108">
        <w:fldChar w:fldCharType="begin">
          <w:ffData>
            <w:name w:val="Text33"/>
            <w:enabled/>
            <w:calcOnExit w:val="0"/>
            <w:textInput/>
          </w:ffData>
        </w:fldChar>
      </w:r>
      <w:bookmarkStart w:id="5" w:name="Text33"/>
      <w:r w:rsidRPr="009E6108">
        <w:instrText xml:space="preserve"> FORMTEXT </w:instrText>
      </w:r>
      <w:r w:rsidRPr="009E6108">
        <w:fldChar w:fldCharType="separate"/>
      </w:r>
      <w:r w:rsidR="004233BC" w:rsidRPr="009E6108">
        <w:t>0</w:t>
      </w:r>
      <w:r w:rsidRPr="009E6108">
        <w:fldChar w:fldCharType="end"/>
      </w:r>
      <w:bookmarkEnd w:id="5"/>
      <w:r w:rsidRPr="009E6108">
        <w:t>-</w:t>
      </w:r>
      <w:r w:rsidRPr="009E6108">
        <w:fldChar w:fldCharType="begin">
          <w:ffData>
            <w:name w:val="Text34"/>
            <w:enabled/>
            <w:calcOnExit w:val="0"/>
            <w:textInput/>
          </w:ffData>
        </w:fldChar>
      </w:r>
      <w:bookmarkStart w:id="6" w:name="Text34"/>
      <w:r w:rsidRPr="009E6108">
        <w:instrText xml:space="preserve"> FORMTEXT </w:instrText>
      </w:r>
      <w:r w:rsidRPr="009E6108">
        <w:fldChar w:fldCharType="separate"/>
      </w:r>
      <w:r w:rsidR="004233BC" w:rsidRPr="009E6108">
        <w:t>3</w:t>
      </w:r>
      <w:r w:rsidRPr="009E6108">
        <w:fldChar w:fldCharType="end"/>
      </w:r>
      <w:bookmarkEnd w:id="6"/>
    </w:p>
    <w:p w14:paraId="3F600679" w14:textId="77777777" w:rsidR="00D84D0F" w:rsidRDefault="00D84D0F" w:rsidP="00D84D0F">
      <w:pPr>
        <w:rPr>
          <w:sz w:val="20"/>
        </w:rPr>
      </w:pPr>
    </w:p>
    <w:p w14:paraId="61E534A9" w14:textId="1872E2B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E6108">
        <w:fldChar w:fldCharType="begin">
          <w:ffData>
            <w:name w:val="Text27"/>
            <w:enabled/>
            <w:calcOnExit w:val="0"/>
            <w:textInput>
              <w:maxLength w:val="30"/>
            </w:textInput>
          </w:ffData>
        </w:fldChar>
      </w:r>
      <w:r w:rsidRPr="009E6108">
        <w:instrText xml:space="preserve"> FORMTEXT </w:instrText>
      </w:r>
      <w:r w:rsidRPr="009E6108">
        <w:fldChar w:fldCharType="separate"/>
      </w:r>
      <w:r w:rsidR="004233BC" w:rsidRPr="009E6108">
        <w:t>45</w:t>
      </w:r>
      <w:r w:rsidRPr="009E6108">
        <w:fldChar w:fldCharType="end"/>
      </w:r>
      <w:r w:rsidRPr="009E6108">
        <w:t>-</w:t>
      </w:r>
      <w:r w:rsidRPr="009E6108">
        <w:fldChar w:fldCharType="begin">
          <w:ffData>
            <w:name w:val="Text35"/>
            <w:enabled/>
            <w:calcOnExit w:val="0"/>
            <w:textInput/>
          </w:ffData>
        </w:fldChar>
      </w:r>
      <w:bookmarkStart w:id="7" w:name="Text35"/>
      <w:r w:rsidRPr="009E6108">
        <w:instrText xml:space="preserve"> FORMTEXT </w:instrText>
      </w:r>
      <w:r w:rsidRPr="009E6108">
        <w:fldChar w:fldCharType="separate"/>
      </w:r>
      <w:r w:rsidR="004233BC" w:rsidRPr="009E6108">
        <w:t>0</w:t>
      </w:r>
      <w:r w:rsidRPr="009E6108">
        <w:fldChar w:fldCharType="end"/>
      </w:r>
      <w:bookmarkEnd w:id="7"/>
      <w:r w:rsidRPr="009E6108">
        <w:t>-</w:t>
      </w:r>
      <w:r w:rsidRPr="009E6108">
        <w:fldChar w:fldCharType="begin">
          <w:ffData>
            <w:name w:val="Text36"/>
            <w:enabled/>
            <w:calcOnExit w:val="0"/>
            <w:textInput/>
          </w:ffData>
        </w:fldChar>
      </w:r>
      <w:bookmarkStart w:id="8" w:name="Text36"/>
      <w:r w:rsidRPr="009E6108">
        <w:instrText xml:space="preserve"> FORMTEXT </w:instrText>
      </w:r>
      <w:r w:rsidRPr="009E6108">
        <w:fldChar w:fldCharType="separate"/>
      </w:r>
      <w:r w:rsidR="004233BC" w:rsidRPr="009E6108">
        <w:t>45</w:t>
      </w:r>
      <w:r w:rsidRPr="009E6108">
        <w:fldChar w:fldCharType="end"/>
      </w:r>
      <w:bookmarkEnd w:id="8"/>
    </w:p>
    <w:p w14:paraId="31221608" w14:textId="77777777" w:rsidR="00D84D0F" w:rsidRPr="00EE4863" w:rsidRDefault="00D84D0F" w:rsidP="00D84D0F">
      <w:pPr>
        <w:rPr>
          <w:sz w:val="20"/>
        </w:rPr>
      </w:pPr>
    </w:p>
    <w:p w14:paraId="03B3F43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E6108">
        <w:fldChar w:fldCharType="begin">
          <w:ffData>
            <w:name w:val="Text24"/>
            <w:enabled/>
            <w:calcOnExit w:val="0"/>
            <w:textInput/>
          </w:ffData>
        </w:fldChar>
      </w:r>
      <w:bookmarkStart w:id="9" w:name="Text24"/>
      <w:r w:rsidRPr="009E6108">
        <w:instrText xml:space="preserve"> FORMTEXT </w:instrText>
      </w:r>
      <w:r w:rsidRPr="009E6108">
        <w:fldChar w:fldCharType="separate"/>
      </w:r>
      <w:r w:rsidRPr="009E6108">
        <w:rPr>
          <w:noProof/>
        </w:rPr>
        <w:t> </w:t>
      </w:r>
      <w:r w:rsidRPr="009E6108">
        <w:rPr>
          <w:noProof/>
        </w:rPr>
        <w:t> </w:t>
      </w:r>
      <w:r w:rsidRPr="009E6108">
        <w:rPr>
          <w:noProof/>
        </w:rPr>
        <w:t> </w:t>
      </w:r>
      <w:r w:rsidRPr="009E6108">
        <w:rPr>
          <w:noProof/>
        </w:rPr>
        <w:t> </w:t>
      </w:r>
      <w:r w:rsidRPr="009E6108">
        <w:rPr>
          <w:noProof/>
        </w:rPr>
        <w:t> </w:t>
      </w:r>
      <w:r w:rsidRPr="009E6108">
        <w:fldChar w:fldCharType="end"/>
      </w:r>
      <w:bookmarkEnd w:id="9"/>
    </w:p>
    <w:p w14:paraId="29ABD9FD" w14:textId="77777777" w:rsidR="00212958" w:rsidRPr="00D7145B" w:rsidRDefault="00212958" w:rsidP="00D7145B"/>
    <w:p w14:paraId="40D67EC0" w14:textId="69E08AA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33BC">
        <w:t>10.0203</w:t>
      </w:r>
      <w:r w:rsidR="00212958" w:rsidRPr="00516FFE">
        <w:rPr>
          <w:u w:val="single"/>
        </w:rPr>
        <w:fldChar w:fldCharType="end"/>
      </w:r>
      <w:bookmarkEnd w:id="10"/>
    </w:p>
    <w:p w14:paraId="7FC95C4B" w14:textId="77777777" w:rsidR="00C40487" w:rsidRDefault="00C40487" w:rsidP="00C40487"/>
    <w:p w14:paraId="6AE6B390" w14:textId="04CBE48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4233BC" w:rsidRPr="004233BC">
        <w:t>Surveys aspects of</w:t>
      </w:r>
      <w:r w:rsidR="004233BC">
        <w:t xml:space="preserve"> music</w:t>
      </w:r>
      <w:r w:rsidR="004233BC" w:rsidRPr="004233BC">
        <w:t xml:space="preserve"> recording technology </w:t>
      </w:r>
      <w:r w:rsidR="00C83592">
        <w:t>with an emphasis on acoustics, audio theory, and applications for digital audio workstations</w:t>
      </w:r>
      <w:r w:rsidR="00077E0E">
        <w:t xml:space="preserve"> (DAW)</w:t>
      </w:r>
      <w:r w:rsidR="00C83592">
        <w:t xml:space="preserve">. </w:t>
      </w:r>
      <w:r w:rsidR="006D736E">
        <w:t xml:space="preserve">This </w:t>
      </w:r>
      <w:r w:rsidR="004233BC" w:rsidRPr="004233BC">
        <w:t>course introduce</w:t>
      </w:r>
      <w:r w:rsidR="00E8550B">
        <w:t>s</w:t>
      </w:r>
      <w:r w:rsidR="004233BC" w:rsidRPr="004233BC">
        <w:t xml:space="preserve"> students to the traditional recording studio layout a</w:t>
      </w:r>
      <w:r w:rsidR="006D736E">
        <w:t>nd provide</w:t>
      </w:r>
      <w:r w:rsidR="00E8550B">
        <w:t>s an</w:t>
      </w:r>
      <w:bookmarkStart w:id="12" w:name="_GoBack"/>
      <w:bookmarkEnd w:id="12"/>
      <w:r w:rsidR="004233BC" w:rsidRPr="004233BC">
        <w:t xml:space="preserve"> overview of the various </w:t>
      </w:r>
      <w:r w:rsidR="00167D8E">
        <w:t>personnel</w:t>
      </w:r>
      <w:r w:rsidR="006D736E">
        <w:t xml:space="preserve"> associated with working in a recording studio.</w:t>
      </w:r>
      <w:r>
        <w:fldChar w:fldCharType="end"/>
      </w:r>
      <w:bookmarkEnd w:id="11"/>
    </w:p>
    <w:p w14:paraId="2F838124" w14:textId="77777777" w:rsidR="00860938" w:rsidRDefault="00860938" w:rsidP="007E4F12"/>
    <w:p w14:paraId="62FE1639" w14:textId="2AEF5E0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D736E">
        <w:t>None</w:t>
      </w:r>
      <w:r w:rsidRPr="001137F3">
        <w:rPr>
          <w:u w:val="single"/>
        </w:rPr>
        <w:fldChar w:fldCharType="end"/>
      </w:r>
      <w:bookmarkEnd w:id="13"/>
    </w:p>
    <w:p w14:paraId="48A761DF" w14:textId="77777777" w:rsidR="00860938" w:rsidRPr="0072265D" w:rsidRDefault="00860938" w:rsidP="00571E7F">
      <w:pPr>
        <w:rPr>
          <w:b/>
        </w:rPr>
      </w:pPr>
    </w:p>
    <w:p w14:paraId="586287B2" w14:textId="388B424C"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D736E">
        <w:t>None</w:t>
      </w:r>
      <w:r w:rsidRPr="001137F3">
        <w:rPr>
          <w:u w:val="single"/>
        </w:rPr>
        <w:fldChar w:fldCharType="end"/>
      </w:r>
      <w:bookmarkEnd w:id="14"/>
    </w:p>
    <w:p w14:paraId="56FC8FC7" w14:textId="77777777" w:rsidR="00860938" w:rsidRPr="001137F3" w:rsidRDefault="00860938" w:rsidP="001137F3"/>
    <w:p w14:paraId="3224B683" w14:textId="4A8B6B5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D736E">
        <w:t>2</w:t>
      </w:r>
      <w:r w:rsidR="00B36F96">
        <w:t>0</w:t>
      </w:r>
      <w:r w:rsidRPr="001137F3">
        <w:rPr>
          <w:u w:val="single"/>
        </w:rPr>
        <w:fldChar w:fldCharType="end"/>
      </w:r>
      <w:bookmarkEnd w:id="15"/>
    </w:p>
    <w:p w14:paraId="457A84AC" w14:textId="77777777" w:rsidR="00860938" w:rsidRPr="00926161" w:rsidRDefault="00860938" w:rsidP="00571E7F"/>
    <w:p w14:paraId="0840A67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33EA687" w14:textId="06E7F86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67D8E" w:rsidRPr="00167D8E">
        <w:t>Define audio pre-production, production, and post</w:t>
      </w:r>
      <w:r w:rsidR="00167D8E">
        <w:t>-</w:t>
      </w:r>
      <w:r w:rsidR="00167D8E" w:rsidRPr="00167D8E">
        <w:t>production processes</w:t>
      </w:r>
      <w:r w:rsidR="00350F93">
        <w:t>.</w:t>
      </w:r>
      <w:r>
        <w:fldChar w:fldCharType="end"/>
      </w:r>
      <w:bookmarkEnd w:id="16"/>
    </w:p>
    <w:p w14:paraId="05876296" w14:textId="0C31AB71"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67D8E" w:rsidRPr="00167D8E">
        <w:t xml:space="preserve">Identify the various components of a </w:t>
      </w:r>
      <w:r w:rsidR="00167D8E">
        <w:t>recording studio</w:t>
      </w:r>
      <w:r w:rsidR="00350F93">
        <w:t>.</w:t>
      </w:r>
      <w:r>
        <w:fldChar w:fldCharType="end"/>
      </w:r>
      <w:bookmarkEnd w:id="17"/>
    </w:p>
    <w:p w14:paraId="35DDCA4B" w14:textId="688AB29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67D8E" w:rsidRPr="00167D8E">
        <w:t>Articulate the responsibilities of the essential personnel involved in the</w:t>
      </w:r>
      <w:r w:rsidR="001712D6">
        <w:t xml:space="preserve"> </w:t>
      </w:r>
      <w:r w:rsidR="00167D8E" w:rsidRPr="00167D8E">
        <w:t>recording process</w:t>
      </w:r>
      <w:r w:rsidR="00350F93">
        <w:t>.</w:t>
      </w:r>
      <w:r>
        <w:fldChar w:fldCharType="end"/>
      </w:r>
      <w:bookmarkEnd w:id="18"/>
    </w:p>
    <w:p w14:paraId="18A662C2" w14:textId="2BF32374"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67D8E" w:rsidRPr="00167D8E">
        <w:t>Summarize the technical approach to audio acquisition as it relates to the basic science of sound</w:t>
      </w:r>
      <w:r w:rsidR="00350F93">
        <w:t>.</w:t>
      </w:r>
      <w:r>
        <w:fldChar w:fldCharType="end"/>
      </w:r>
      <w:bookmarkEnd w:id="19"/>
    </w:p>
    <w:p w14:paraId="42277934" w14:textId="29A3DAA1"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67D8E" w:rsidRPr="00167D8E">
        <w:t>Identify the appropriate type of microphone needed for a given recording situation</w:t>
      </w:r>
      <w:r w:rsidR="00350F93">
        <w:t>.</w:t>
      </w:r>
      <w:r>
        <w:fldChar w:fldCharType="end"/>
      </w:r>
      <w:bookmarkEnd w:id="20"/>
    </w:p>
    <w:p w14:paraId="7F6199BA" w14:textId="77777777" w:rsidR="00C40487" w:rsidRDefault="00C40487" w:rsidP="00C40487"/>
    <w:p w14:paraId="5E536C9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17A4FD9" w14:textId="0587FE09"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67D8E" w:rsidRPr="00167D8E">
        <w:t>Instructor-designed quizzes and exams</w:t>
      </w:r>
      <w:r>
        <w:fldChar w:fldCharType="end"/>
      </w:r>
      <w:bookmarkEnd w:id="21"/>
    </w:p>
    <w:p w14:paraId="0C5613FF" w14:textId="715C62D5"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167D8E" w:rsidRPr="00167D8E">
        <w:t>Comprehensive final exam that covers all course learning outcomes</w:t>
      </w:r>
      <w:r>
        <w:fldChar w:fldCharType="end"/>
      </w:r>
      <w:bookmarkEnd w:id="22"/>
    </w:p>
    <w:p w14:paraId="5D49E125" w14:textId="5E4436D6"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167D8E" w:rsidRPr="00167D8E">
        <w:t>Instructor-designed course projects</w:t>
      </w:r>
      <w:r>
        <w:fldChar w:fldCharType="end"/>
      </w:r>
      <w:bookmarkEnd w:id="23"/>
    </w:p>
    <w:p w14:paraId="71519B35" w14:textId="77777777" w:rsidR="00594256" w:rsidRPr="00CC3DF3" w:rsidRDefault="00594256" w:rsidP="0055677F">
      <w:pPr>
        <w:ind w:left="360" w:hanging="360"/>
      </w:pPr>
    </w:p>
    <w:p w14:paraId="62BC30B8" w14:textId="77777777" w:rsidR="00594256" w:rsidRPr="0072265D" w:rsidRDefault="00594256" w:rsidP="00571E7F">
      <w:pPr>
        <w:rPr>
          <w:b/>
        </w:rPr>
      </w:pPr>
      <w:r w:rsidRPr="0072265D">
        <w:rPr>
          <w:b/>
        </w:rPr>
        <w:t>Information to be included on the Instructor’s Course Syllabi:</w:t>
      </w:r>
    </w:p>
    <w:p w14:paraId="68A5F56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1C48C9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C51853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E6FA5E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C3D82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EBE062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AFE784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F5A3163" w14:textId="77777777" w:rsidR="00C40487" w:rsidRDefault="00C40487" w:rsidP="00505C66"/>
    <w:p w14:paraId="02256FEC" w14:textId="77777777" w:rsidR="00594256" w:rsidRPr="00594256" w:rsidRDefault="00594256" w:rsidP="00505C66">
      <w:pPr>
        <w:rPr>
          <w:b/>
        </w:rPr>
      </w:pPr>
      <w:r w:rsidRPr="00594256">
        <w:rPr>
          <w:b/>
        </w:rPr>
        <w:t>Expanded Course Outline:</w:t>
      </w:r>
    </w:p>
    <w:p w14:paraId="714352C0" w14:textId="77777777" w:rsidR="00594256" w:rsidRDefault="00594256" w:rsidP="00505C66"/>
    <w:p w14:paraId="44D41BF6" w14:textId="72360A50" w:rsidR="001712D6" w:rsidRPr="001712D6" w:rsidRDefault="00594256" w:rsidP="00FE0A4E">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1712D6" w:rsidRPr="001712D6">
        <w:t>I.</w:t>
      </w:r>
      <w:r w:rsidR="001712D6" w:rsidRPr="001712D6">
        <w:tab/>
        <w:t>Sound and the Ear</w:t>
      </w:r>
    </w:p>
    <w:p w14:paraId="1841963E" w14:textId="44867879" w:rsidR="001712D6" w:rsidRPr="001712D6" w:rsidRDefault="001712D6" w:rsidP="00FE0A4E">
      <w:pPr>
        <w:ind w:left="720" w:hanging="720"/>
      </w:pPr>
      <w:r w:rsidRPr="001712D6">
        <w:t>II.</w:t>
      </w:r>
      <w:r w:rsidRPr="001712D6">
        <w:tab/>
        <w:t xml:space="preserve">Acoustics and Psychoacoustics </w:t>
      </w:r>
    </w:p>
    <w:p w14:paraId="272D9540" w14:textId="2353FC43" w:rsidR="001712D6" w:rsidRDefault="001712D6" w:rsidP="00FE0A4E">
      <w:pPr>
        <w:ind w:left="720" w:hanging="720"/>
      </w:pPr>
      <w:r w:rsidRPr="001712D6">
        <w:t>III.</w:t>
      </w:r>
      <w:r w:rsidRPr="001712D6">
        <w:tab/>
        <w:t>Microphones</w:t>
      </w:r>
    </w:p>
    <w:p w14:paraId="6CDEFEFE" w14:textId="1396F903" w:rsidR="001712D6" w:rsidRPr="001712D6" w:rsidRDefault="001712D6" w:rsidP="00FE0A4E">
      <w:pPr>
        <w:ind w:left="720" w:hanging="720"/>
      </w:pPr>
      <w:r>
        <w:t>IV.</w:t>
      </w:r>
      <w:r w:rsidR="00FE0A4E">
        <w:tab/>
      </w:r>
      <w:r>
        <w:t>Digital Audio Workstation</w:t>
      </w:r>
    </w:p>
    <w:p w14:paraId="1AC39217" w14:textId="7AC55D7A" w:rsidR="001712D6" w:rsidRPr="001712D6" w:rsidRDefault="001712D6" w:rsidP="00FE0A4E">
      <w:pPr>
        <w:ind w:left="720" w:hanging="720"/>
      </w:pPr>
      <w:r>
        <w:t>V</w:t>
      </w:r>
      <w:r w:rsidRPr="001712D6">
        <w:t>.</w:t>
      </w:r>
      <w:r w:rsidRPr="001712D6">
        <w:tab/>
        <w:t xml:space="preserve">Audio Personnel </w:t>
      </w:r>
    </w:p>
    <w:p w14:paraId="5BC84E07" w14:textId="687507B3" w:rsidR="001712D6" w:rsidRPr="001712D6" w:rsidRDefault="001712D6" w:rsidP="00FE0A4E">
      <w:pPr>
        <w:ind w:left="720" w:hanging="720"/>
      </w:pPr>
      <w:r w:rsidRPr="001712D6">
        <w:t>V</w:t>
      </w:r>
      <w:r>
        <w:t>I</w:t>
      </w:r>
      <w:r w:rsidRPr="001712D6">
        <w:t>.</w:t>
      </w:r>
      <w:r w:rsidRPr="001712D6">
        <w:tab/>
        <w:t>The Studio Environment</w:t>
      </w:r>
    </w:p>
    <w:p w14:paraId="2E663BEF" w14:textId="09D464FE" w:rsidR="001712D6" w:rsidRPr="001712D6" w:rsidRDefault="001712D6" w:rsidP="00FE0A4E">
      <w:pPr>
        <w:ind w:left="720" w:hanging="720"/>
      </w:pPr>
      <w:r w:rsidRPr="001712D6">
        <w:t>VI</w:t>
      </w:r>
      <w:r>
        <w:t>I</w:t>
      </w:r>
      <w:r w:rsidRPr="001712D6">
        <w:t>.</w:t>
      </w:r>
      <w:r w:rsidRPr="001712D6">
        <w:tab/>
        <w:t>The Recording Process</w:t>
      </w:r>
    </w:p>
    <w:p w14:paraId="41B25F67" w14:textId="77777777" w:rsidR="001712D6" w:rsidRDefault="001712D6" w:rsidP="00FE0A4E">
      <w:pPr>
        <w:ind w:left="720" w:hanging="720"/>
      </w:pPr>
      <w:r>
        <w:t>VIII</w:t>
      </w:r>
      <w:r w:rsidRPr="001712D6">
        <w:t>.</w:t>
      </w:r>
      <w:r w:rsidRPr="001712D6">
        <w:tab/>
        <w:t>New Sound Technologies</w:t>
      </w:r>
    </w:p>
    <w:p w14:paraId="3ECA7B6D" w14:textId="0A5F460E" w:rsidR="00594256" w:rsidRDefault="001712D6" w:rsidP="00FE0A4E">
      <w:pPr>
        <w:ind w:left="720" w:hanging="720"/>
      </w:pPr>
      <w:r>
        <w:t>IX.</w:t>
      </w:r>
      <w:r w:rsidR="00FE0A4E">
        <w:tab/>
      </w:r>
      <w:r>
        <w:t>Audio for Video and the Internet</w:t>
      </w:r>
      <w:r w:rsidR="00594256">
        <w:fldChar w:fldCharType="end"/>
      </w:r>
      <w:bookmarkEnd w:id="24"/>
    </w:p>
    <w:p w14:paraId="78EDCFBF" w14:textId="77777777" w:rsidR="00594256" w:rsidRDefault="00594256" w:rsidP="00505C66"/>
    <w:p w14:paraId="5647D9B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5490" w14:textId="77777777" w:rsidR="009C063A" w:rsidRDefault="009C063A">
      <w:r>
        <w:separator/>
      </w:r>
    </w:p>
  </w:endnote>
  <w:endnote w:type="continuationSeparator" w:id="0">
    <w:p w14:paraId="0F41167C" w14:textId="77777777" w:rsidR="009C063A" w:rsidRDefault="009C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F78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DEE4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8EED" w14:textId="320C19E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0B3">
      <w:rPr>
        <w:rStyle w:val="PageNumber"/>
        <w:noProof/>
      </w:rPr>
      <w:t>2</w:t>
    </w:r>
    <w:r>
      <w:rPr>
        <w:rStyle w:val="PageNumber"/>
      </w:rPr>
      <w:fldChar w:fldCharType="end"/>
    </w:r>
  </w:p>
  <w:p w14:paraId="4E680D5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B7A3" w14:textId="77777777" w:rsidR="009C063A" w:rsidRDefault="009C063A">
      <w:r>
        <w:separator/>
      </w:r>
    </w:p>
  </w:footnote>
  <w:footnote w:type="continuationSeparator" w:id="0">
    <w:p w14:paraId="25DAB89F" w14:textId="77777777" w:rsidR="009C063A" w:rsidRDefault="009C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yj0f2jMhc6ifj4sSGKksx3l9ABvJg/HEGyYUB75lHA85UVY4vl9J+Rt750fXM6UgafLXtK6WetkxJaBMan27Q==" w:salt="f3jfcGZUaCdQkiykXKon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7E0E"/>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7D8E"/>
    <w:rsid w:val="001712D6"/>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4434"/>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44DB"/>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0F93"/>
    <w:rsid w:val="00354623"/>
    <w:rsid w:val="00361A8F"/>
    <w:rsid w:val="003635D7"/>
    <w:rsid w:val="003656D7"/>
    <w:rsid w:val="003669D6"/>
    <w:rsid w:val="00375487"/>
    <w:rsid w:val="0037703E"/>
    <w:rsid w:val="00377B1C"/>
    <w:rsid w:val="00380FC3"/>
    <w:rsid w:val="003826A3"/>
    <w:rsid w:val="003913B3"/>
    <w:rsid w:val="00397F62"/>
    <w:rsid w:val="003A04F6"/>
    <w:rsid w:val="003A29CD"/>
    <w:rsid w:val="003B14A4"/>
    <w:rsid w:val="003C1CBE"/>
    <w:rsid w:val="003D2341"/>
    <w:rsid w:val="003D6B8A"/>
    <w:rsid w:val="003E0414"/>
    <w:rsid w:val="003E30CF"/>
    <w:rsid w:val="003E577C"/>
    <w:rsid w:val="003E58E6"/>
    <w:rsid w:val="003E729E"/>
    <w:rsid w:val="003F0814"/>
    <w:rsid w:val="003F1DA7"/>
    <w:rsid w:val="00401D98"/>
    <w:rsid w:val="004233BC"/>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1ED6"/>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3BDA"/>
    <w:rsid w:val="006A4109"/>
    <w:rsid w:val="006A5883"/>
    <w:rsid w:val="006A7621"/>
    <w:rsid w:val="006A7807"/>
    <w:rsid w:val="006C1BE1"/>
    <w:rsid w:val="006C3B6F"/>
    <w:rsid w:val="006C63B3"/>
    <w:rsid w:val="006C6B40"/>
    <w:rsid w:val="006D1095"/>
    <w:rsid w:val="006D235E"/>
    <w:rsid w:val="006D434F"/>
    <w:rsid w:val="006D736E"/>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063A"/>
    <w:rsid w:val="009C2164"/>
    <w:rsid w:val="009D3658"/>
    <w:rsid w:val="009E1260"/>
    <w:rsid w:val="009E6108"/>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2838"/>
    <w:rsid w:val="00B20C5F"/>
    <w:rsid w:val="00B24326"/>
    <w:rsid w:val="00B25DAE"/>
    <w:rsid w:val="00B263A9"/>
    <w:rsid w:val="00B3418F"/>
    <w:rsid w:val="00B36F96"/>
    <w:rsid w:val="00B41ECC"/>
    <w:rsid w:val="00B50AB5"/>
    <w:rsid w:val="00B60B53"/>
    <w:rsid w:val="00B61C54"/>
    <w:rsid w:val="00B62020"/>
    <w:rsid w:val="00B656B7"/>
    <w:rsid w:val="00B67A82"/>
    <w:rsid w:val="00B67C68"/>
    <w:rsid w:val="00B77730"/>
    <w:rsid w:val="00B81A02"/>
    <w:rsid w:val="00B86938"/>
    <w:rsid w:val="00B91FC6"/>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3592"/>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40B3"/>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550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0A4E"/>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537B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70EFE"/>
    <w:rsid w:val="000F0DD3"/>
    <w:rsid w:val="00157CDA"/>
    <w:rsid w:val="00192FCE"/>
    <w:rsid w:val="001A22E8"/>
    <w:rsid w:val="001E022C"/>
    <w:rsid w:val="00370EF2"/>
    <w:rsid w:val="00384506"/>
    <w:rsid w:val="003D51A3"/>
    <w:rsid w:val="004123CD"/>
    <w:rsid w:val="00512228"/>
    <w:rsid w:val="005D0FED"/>
    <w:rsid w:val="00615CED"/>
    <w:rsid w:val="006455AA"/>
    <w:rsid w:val="007C166B"/>
    <w:rsid w:val="00896F08"/>
    <w:rsid w:val="009241BD"/>
    <w:rsid w:val="009E34D4"/>
    <w:rsid w:val="00A77E7C"/>
    <w:rsid w:val="00A877CC"/>
    <w:rsid w:val="00B246F0"/>
    <w:rsid w:val="00B969CB"/>
    <w:rsid w:val="00CA52C3"/>
    <w:rsid w:val="00CD02C4"/>
    <w:rsid w:val="00D446CA"/>
    <w:rsid w:val="00D56850"/>
    <w:rsid w:val="00D734CB"/>
    <w:rsid w:val="00E121B0"/>
    <w:rsid w:val="00EA0BB9"/>
    <w:rsid w:val="00EE1FD0"/>
    <w:rsid w:val="00F74086"/>
    <w:rsid w:val="00FE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465790-A3E0-4A1C-B1CD-D8605D98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28</TotalTime>
  <Pages>2</Pages>
  <Words>558</Words>
  <Characters>3569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2020-07-15T14:21:00Z</dcterms:created>
  <dcterms:modified xsi:type="dcterms:W3CDTF">2022-04-18T15:51:00Z</dcterms:modified>
</cp:coreProperties>
</file>