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5EBBD3E1" w14:textId="58FD8A29" w:rsidR="00397F62" w:rsidRPr="00891DED" w:rsidRDefault="000A0FDC" w:rsidP="0046071E">
          <w:pPr>
            <w:pStyle w:val="Heading1"/>
            <w:rPr>
              <w:b w:val="0"/>
              <w:sz w:val="20"/>
              <w:szCs w:val="20"/>
            </w:rPr>
          </w:pPr>
          <w:r>
            <w:rPr>
              <w:b w:val="0"/>
              <w:sz w:val="20"/>
              <w:szCs w:val="20"/>
              <w:lang w:val="en-US"/>
            </w:rPr>
            <w:t>11/8/2020</w:t>
          </w:r>
        </w:p>
      </w:sdtContent>
    </w:sdt>
    <w:p w14:paraId="5EBBD3E2"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EBBD41D" wp14:editId="5EBBD41E">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EBBD3E3" w14:textId="77777777" w:rsidR="00397F62" w:rsidRPr="00397F62" w:rsidRDefault="00397F62" w:rsidP="00397F62">
      <w:pPr>
        <w:jc w:val="center"/>
      </w:pPr>
    </w:p>
    <w:p w14:paraId="5EBBD3E4" w14:textId="77777777" w:rsidR="00212958" w:rsidRPr="000660AA" w:rsidRDefault="00212958" w:rsidP="00571E7F">
      <w:pPr>
        <w:jc w:val="center"/>
        <w:rPr>
          <w:sz w:val="36"/>
          <w:szCs w:val="36"/>
        </w:rPr>
      </w:pPr>
      <w:r w:rsidRPr="000660AA">
        <w:rPr>
          <w:sz w:val="36"/>
          <w:szCs w:val="36"/>
        </w:rPr>
        <w:t>Baton Rouge Community College</w:t>
      </w:r>
    </w:p>
    <w:p w14:paraId="5EBBD3E5" w14:textId="77777777" w:rsidR="00212958" w:rsidRPr="00853241" w:rsidRDefault="00212958" w:rsidP="000D6C70">
      <w:pPr>
        <w:jc w:val="center"/>
      </w:pPr>
      <w:r w:rsidRPr="000660AA">
        <w:rPr>
          <w:i/>
          <w:sz w:val="32"/>
          <w:szCs w:val="32"/>
        </w:rPr>
        <w:t>Academic Affairs Master Syllabus</w:t>
      </w:r>
    </w:p>
    <w:p w14:paraId="5EBBD3E6" w14:textId="77777777" w:rsidR="00212958" w:rsidRPr="000821D6" w:rsidRDefault="00212958" w:rsidP="0074285D">
      <w:pPr>
        <w:jc w:val="center"/>
        <w:rPr>
          <w:szCs w:val="36"/>
        </w:rPr>
      </w:pPr>
    </w:p>
    <w:p w14:paraId="5EBBD3E7" w14:textId="33A1F42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66708">
        <w:t>3 September 2020</w:t>
      </w:r>
      <w:r w:rsidRPr="00212958">
        <w:rPr>
          <w:u w:val="single"/>
        </w:rPr>
        <w:fldChar w:fldCharType="end"/>
      </w:r>
      <w:bookmarkEnd w:id="0"/>
    </w:p>
    <w:p w14:paraId="5EBBD3E8" w14:textId="05191C2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D21CEF">
        <w:t>Spring 2021</w:t>
      </w:r>
      <w:r w:rsidRPr="00212958">
        <w:rPr>
          <w:u w:val="single"/>
        </w:rPr>
        <w:fldChar w:fldCharType="end"/>
      </w:r>
      <w:bookmarkEnd w:id="1"/>
    </w:p>
    <w:p w14:paraId="5EBBD3E9" w14:textId="77777777" w:rsidR="00212958" w:rsidRDefault="00212958" w:rsidP="0074285D">
      <w:pPr>
        <w:jc w:val="center"/>
      </w:pPr>
    </w:p>
    <w:p w14:paraId="5EBBD3EA" w14:textId="6B1C670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21CEF">
        <w:t>Millwright Level 4</w:t>
      </w:r>
      <w:r w:rsidR="00D7145B" w:rsidRPr="00D7145B">
        <w:rPr>
          <w:u w:val="single"/>
        </w:rPr>
        <w:fldChar w:fldCharType="end"/>
      </w:r>
      <w:bookmarkEnd w:id="2"/>
    </w:p>
    <w:p w14:paraId="5EBBD3EB" w14:textId="77777777" w:rsidR="00D7145B" w:rsidRDefault="00D7145B" w:rsidP="00D7145B"/>
    <w:p w14:paraId="5EBBD3EC" w14:textId="481B0DE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21CEF">
        <w:t>MILL 1</w:t>
      </w:r>
      <w:r w:rsidR="000A0FDC">
        <w:t>4</w:t>
      </w:r>
      <w:r w:rsidR="00D21CEF">
        <w:t>19</w:t>
      </w:r>
      <w:r w:rsidRPr="00D7145B">
        <w:rPr>
          <w:u w:val="single"/>
        </w:rPr>
        <w:fldChar w:fldCharType="end"/>
      </w:r>
      <w:bookmarkEnd w:id="3"/>
    </w:p>
    <w:p w14:paraId="5EBBD3ED" w14:textId="77777777" w:rsidR="00D7145B" w:rsidRDefault="00D7145B" w:rsidP="00D7145B"/>
    <w:p w14:paraId="5EBBD3EE" w14:textId="51421DBA"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236B0">
        <w:t>MILL 2413</w:t>
      </w:r>
      <w:r w:rsidR="00266708">
        <w:t xml:space="preserve">, MILL </w:t>
      </w:r>
      <w:r w:rsidR="00A236B0">
        <w:t>2423</w:t>
      </w:r>
      <w:r w:rsidR="00266708">
        <w:t xml:space="preserve">, and MILL </w:t>
      </w:r>
      <w:r w:rsidR="00A236B0">
        <w:t>2433</w:t>
      </w:r>
      <w:r w:rsidRPr="00D7145B">
        <w:rPr>
          <w:u w:val="single"/>
        </w:rPr>
        <w:fldChar w:fldCharType="end"/>
      </w:r>
    </w:p>
    <w:p w14:paraId="5EBBD3EF" w14:textId="77777777" w:rsidR="00516FFE" w:rsidRDefault="00516FFE" w:rsidP="00D7145B"/>
    <w:p w14:paraId="5EBBD3F0" w14:textId="5B812EF3"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66708">
        <w:fldChar w:fldCharType="begin">
          <w:ffData>
            <w:name w:val="Text27"/>
            <w:enabled/>
            <w:calcOnExit w:val="0"/>
            <w:textInput>
              <w:maxLength w:val="30"/>
            </w:textInput>
          </w:ffData>
        </w:fldChar>
      </w:r>
      <w:bookmarkStart w:id="4" w:name="Text27"/>
      <w:r w:rsidRPr="00266708">
        <w:instrText xml:space="preserve"> FORMTEXT </w:instrText>
      </w:r>
      <w:r w:rsidRPr="00266708">
        <w:fldChar w:fldCharType="separate"/>
      </w:r>
      <w:r w:rsidR="00D21CEF" w:rsidRPr="00266708">
        <w:t>3</w:t>
      </w:r>
      <w:r w:rsidRPr="00266708">
        <w:fldChar w:fldCharType="end"/>
      </w:r>
      <w:bookmarkEnd w:id="4"/>
      <w:r w:rsidRPr="00266708">
        <w:t>-</w:t>
      </w:r>
      <w:r w:rsidRPr="00266708">
        <w:fldChar w:fldCharType="begin">
          <w:ffData>
            <w:name w:val="Text33"/>
            <w:enabled/>
            <w:calcOnExit w:val="0"/>
            <w:textInput/>
          </w:ffData>
        </w:fldChar>
      </w:r>
      <w:bookmarkStart w:id="5" w:name="Text33"/>
      <w:r w:rsidRPr="00266708">
        <w:instrText xml:space="preserve"> FORMTEXT </w:instrText>
      </w:r>
      <w:r w:rsidRPr="00266708">
        <w:fldChar w:fldCharType="separate"/>
      </w:r>
      <w:r w:rsidR="00266708" w:rsidRPr="00266708">
        <w:t>12</w:t>
      </w:r>
      <w:r w:rsidRPr="00266708">
        <w:fldChar w:fldCharType="end"/>
      </w:r>
      <w:bookmarkEnd w:id="5"/>
      <w:r w:rsidRPr="00266708">
        <w:t>-</w:t>
      </w:r>
      <w:r w:rsidRPr="00266708">
        <w:fldChar w:fldCharType="begin">
          <w:ffData>
            <w:name w:val="Text34"/>
            <w:enabled/>
            <w:calcOnExit w:val="0"/>
            <w:textInput/>
          </w:ffData>
        </w:fldChar>
      </w:r>
      <w:bookmarkStart w:id="6" w:name="Text34"/>
      <w:r w:rsidRPr="00266708">
        <w:instrText xml:space="preserve"> FORMTEXT </w:instrText>
      </w:r>
      <w:r w:rsidRPr="00266708">
        <w:fldChar w:fldCharType="separate"/>
      </w:r>
      <w:r w:rsidR="00D21CEF" w:rsidRPr="00266708">
        <w:t>9</w:t>
      </w:r>
      <w:r w:rsidRPr="00266708">
        <w:fldChar w:fldCharType="end"/>
      </w:r>
      <w:bookmarkEnd w:id="6"/>
    </w:p>
    <w:p w14:paraId="5EBBD3F1" w14:textId="77777777" w:rsidR="00D84D0F" w:rsidRDefault="00D84D0F" w:rsidP="00D84D0F">
      <w:pPr>
        <w:rPr>
          <w:sz w:val="20"/>
        </w:rPr>
      </w:pPr>
    </w:p>
    <w:p w14:paraId="5EBBD3F2" w14:textId="6F6D322B"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66708">
        <w:fldChar w:fldCharType="begin">
          <w:ffData>
            <w:name w:val="Text27"/>
            <w:enabled/>
            <w:calcOnExit w:val="0"/>
            <w:textInput>
              <w:maxLength w:val="30"/>
            </w:textInput>
          </w:ffData>
        </w:fldChar>
      </w:r>
      <w:r w:rsidRPr="00266708">
        <w:instrText xml:space="preserve"> FORMTEXT </w:instrText>
      </w:r>
      <w:r w:rsidRPr="00266708">
        <w:fldChar w:fldCharType="separate"/>
      </w:r>
      <w:r w:rsidR="00D21CEF" w:rsidRPr="00266708">
        <w:t>45</w:t>
      </w:r>
      <w:r w:rsidRPr="00266708">
        <w:fldChar w:fldCharType="end"/>
      </w:r>
      <w:r w:rsidRPr="00266708">
        <w:t>-</w:t>
      </w:r>
      <w:r w:rsidRPr="00266708">
        <w:fldChar w:fldCharType="begin">
          <w:ffData>
            <w:name w:val="Text35"/>
            <w:enabled/>
            <w:calcOnExit w:val="0"/>
            <w:textInput/>
          </w:ffData>
        </w:fldChar>
      </w:r>
      <w:bookmarkStart w:id="7" w:name="Text35"/>
      <w:r w:rsidRPr="00266708">
        <w:instrText xml:space="preserve"> FORMTEXT </w:instrText>
      </w:r>
      <w:r w:rsidRPr="00266708">
        <w:fldChar w:fldCharType="separate"/>
      </w:r>
      <w:r w:rsidR="00D21CEF" w:rsidRPr="00266708">
        <w:t>180</w:t>
      </w:r>
      <w:r w:rsidRPr="00266708">
        <w:fldChar w:fldCharType="end"/>
      </w:r>
      <w:bookmarkEnd w:id="7"/>
      <w:r w:rsidRPr="00266708">
        <w:t>-</w:t>
      </w:r>
      <w:r w:rsidRPr="00266708">
        <w:fldChar w:fldCharType="begin">
          <w:ffData>
            <w:name w:val="Text36"/>
            <w:enabled/>
            <w:calcOnExit w:val="0"/>
            <w:textInput/>
          </w:ffData>
        </w:fldChar>
      </w:r>
      <w:bookmarkStart w:id="8" w:name="Text36"/>
      <w:r w:rsidRPr="00266708">
        <w:instrText xml:space="preserve"> FORMTEXT </w:instrText>
      </w:r>
      <w:r w:rsidRPr="00266708">
        <w:fldChar w:fldCharType="separate"/>
      </w:r>
      <w:r w:rsidR="00D21CEF" w:rsidRPr="00266708">
        <w:t>225</w:t>
      </w:r>
      <w:r w:rsidRPr="00266708">
        <w:fldChar w:fldCharType="end"/>
      </w:r>
      <w:bookmarkEnd w:id="8"/>
    </w:p>
    <w:p w14:paraId="5EBBD3F3" w14:textId="77777777" w:rsidR="00D84D0F" w:rsidRPr="00EE4863" w:rsidRDefault="00D84D0F" w:rsidP="00D84D0F">
      <w:pPr>
        <w:rPr>
          <w:sz w:val="20"/>
        </w:rPr>
      </w:pPr>
    </w:p>
    <w:p w14:paraId="5EBBD3F4"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66708">
        <w:fldChar w:fldCharType="begin">
          <w:ffData>
            <w:name w:val="Text24"/>
            <w:enabled/>
            <w:calcOnExit w:val="0"/>
            <w:textInput/>
          </w:ffData>
        </w:fldChar>
      </w:r>
      <w:bookmarkStart w:id="9" w:name="Text24"/>
      <w:r w:rsidRPr="00266708">
        <w:instrText xml:space="preserve"> FORMTEXT </w:instrText>
      </w:r>
      <w:r w:rsidRPr="00266708">
        <w:fldChar w:fldCharType="separate"/>
      </w:r>
      <w:r w:rsidRPr="00266708">
        <w:rPr>
          <w:noProof/>
        </w:rPr>
        <w:t> </w:t>
      </w:r>
      <w:r w:rsidRPr="00266708">
        <w:rPr>
          <w:noProof/>
        </w:rPr>
        <w:t> </w:t>
      </w:r>
      <w:r w:rsidRPr="00266708">
        <w:rPr>
          <w:noProof/>
        </w:rPr>
        <w:t> </w:t>
      </w:r>
      <w:r w:rsidRPr="00266708">
        <w:rPr>
          <w:noProof/>
        </w:rPr>
        <w:t> </w:t>
      </w:r>
      <w:r w:rsidRPr="00266708">
        <w:rPr>
          <w:noProof/>
        </w:rPr>
        <w:t> </w:t>
      </w:r>
      <w:r w:rsidRPr="00266708">
        <w:fldChar w:fldCharType="end"/>
      </w:r>
      <w:bookmarkEnd w:id="9"/>
    </w:p>
    <w:p w14:paraId="5EBBD3F5" w14:textId="77777777" w:rsidR="00212958" w:rsidRPr="00D7145B" w:rsidRDefault="00212958" w:rsidP="00D7145B"/>
    <w:p w14:paraId="5EBBD3F6" w14:textId="6B91A418"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21CEF">
        <w:t>47.0303</w:t>
      </w:r>
      <w:r w:rsidR="00212958" w:rsidRPr="00516FFE">
        <w:rPr>
          <w:u w:val="single"/>
        </w:rPr>
        <w:fldChar w:fldCharType="end"/>
      </w:r>
      <w:bookmarkEnd w:id="10"/>
    </w:p>
    <w:p w14:paraId="5EBBD3F7" w14:textId="77777777" w:rsidR="00C40487" w:rsidRDefault="00C40487" w:rsidP="00C40487"/>
    <w:p w14:paraId="5EBBD3F8" w14:textId="5260BC9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236B0">
        <w:t>C</w:t>
      </w:r>
      <w:r w:rsidR="00921001" w:rsidRPr="00921001">
        <w:t xml:space="preserve">overs the National Center for Construction Education and Research (NCCER) Millwright Level 4 Modules 1 – </w:t>
      </w:r>
      <w:r w:rsidR="00DF5ABE">
        <w:t>11</w:t>
      </w:r>
      <w:r w:rsidR="00921001" w:rsidRPr="00921001">
        <w:t xml:space="preserve">. Successful completion of this course requires passing the NCCER Level 4 Modules 1 – </w:t>
      </w:r>
      <w:r w:rsidR="00DF5ABE">
        <w:t>11</w:t>
      </w:r>
      <w:r w:rsidR="00921001" w:rsidRPr="00921001">
        <w:t xml:space="preserve"> Exams with a 70% or higher. This course requires lab and exam fees.</w:t>
      </w:r>
      <w:r>
        <w:fldChar w:fldCharType="end"/>
      </w:r>
      <w:bookmarkEnd w:id="11"/>
    </w:p>
    <w:p w14:paraId="5EBBD3F9" w14:textId="77777777" w:rsidR="00860938" w:rsidRDefault="00860938" w:rsidP="007E4F12"/>
    <w:p w14:paraId="5EBBD3FA" w14:textId="6541C108"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21CEF">
        <w:t>MILL 1</w:t>
      </w:r>
      <w:r w:rsidR="00A236B0">
        <w:t>326</w:t>
      </w:r>
      <w:r w:rsidRPr="001137F3">
        <w:rPr>
          <w:u w:val="single"/>
        </w:rPr>
        <w:fldChar w:fldCharType="end"/>
      </w:r>
      <w:bookmarkEnd w:id="12"/>
    </w:p>
    <w:p w14:paraId="5EBBD3FB" w14:textId="77777777" w:rsidR="00860938" w:rsidRPr="0072265D" w:rsidRDefault="00860938" w:rsidP="00571E7F">
      <w:pPr>
        <w:rPr>
          <w:b/>
        </w:rPr>
      </w:pPr>
    </w:p>
    <w:p w14:paraId="5EBBD3FC" w14:textId="66F2881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21CEF">
        <w:t>None</w:t>
      </w:r>
      <w:r w:rsidRPr="001137F3">
        <w:rPr>
          <w:u w:val="single"/>
        </w:rPr>
        <w:fldChar w:fldCharType="end"/>
      </w:r>
      <w:bookmarkEnd w:id="13"/>
    </w:p>
    <w:p w14:paraId="5EBBD3FD" w14:textId="77777777" w:rsidR="00860938" w:rsidRPr="001137F3" w:rsidRDefault="00860938" w:rsidP="001137F3"/>
    <w:p w14:paraId="5EBBD3FE" w14:textId="0A2D06D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21CEF">
        <w:t>20</w:t>
      </w:r>
      <w:r w:rsidRPr="001137F3">
        <w:rPr>
          <w:u w:val="single"/>
        </w:rPr>
        <w:fldChar w:fldCharType="end"/>
      </w:r>
      <w:bookmarkEnd w:id="14"/>
    </w:p>
    <w:p w14:paraId="5EBBD3FF" w14:textId="77777777" w:rsidR="00860938" w:rsidRPr="00926161" w:rsidRDefault="00860938" w:rsidP="00571E7F"/>
    <w:p w14:paraId="5EBBD40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EBBD401" w14:textId="29E82F70"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53C14" w:rsidRPr="00053C14">
        <w:t xml:space="preserve">Explain conveyor safety and the use of roller, belt, chain, screw, and pneumatic conveyors and their components.  </w:t>
      </w:r>
      <w:r>
        <w:fldChar w:fldCharType="end"/>
      </w:r>
      <w:bookmarkEnd w:id="15"/>
    </w:p>
    <w:p w14:paraId="5EBBD402" w14:textId="1DDC4C3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710AB" w:rsidRPr="00B710AB">
        <w:t>Demonstrate how to troubleshoot and repair roller, belt, chain, screw, and pneumatic conveyors.</w:t>
      </w:r>
      <w:r>
        <w:fldChar w:fldCharType="end"/>
      </w:r>
      <w:bookmarkEnd w:id="16"/>
    </w:p>
    <w:p w14:paraId="5EBBD403" w14:textId="0A2A09AE"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51110" w:rsidRPr="00A51110">
        <w:t xml:space="preserve">Describe centrifugal, rotary, reciprocating, metering, and vacuum pumps, as well as suction head and cavitation.  </w:t>
      </w:r>
      <w:r>
        <w:fldChar w:fldCharType="end"/>
      </w:r>
      <w:bookmarkEnd w:id="17"/>
    </w:p>
    <w:p w14:paraId="5EBBD404" w14:textId="06FD3973"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CD4BA7" w:rsidRPr="00CD4BA7">
        <w:t>Describe pneumatic safety, principles of compressor operation, types of compressors and compressor components, compressed air treatment, pneumatic system components and symbols.</w:t>
      </w:r>
      <w:r>
        <w:fldChar w:fldCharType="end"/>
      </w:r>
      <w:bookmarkEnd w:id="18"/>
    </w:p>
    <w:p w14:paraId="5EBBD405" w14:textId="71E28E98"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4A2E9D" w:rsidRPr="004A2E9D">
        <w:t>Explain the principles of hydraulics, hydraulic fluids, hydraulic system parts, hydraulic pumps, and hydraulic motors.</w:t>
      </w:r>
      <w:r>
        <w:fldChar w:fldCharType="end"/>
      </w:r>
      <w:bookmarkEnd w:id="19"/>
    </w:p>
    <w:p w14:paraId="5EBBD406" w14:textId="77777777" w:rsidR="00C40487" w:rsidRDefault="00C40487" w:rsidP="00C40487"/>
    <w:p w14:paraId="5EBBD407"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5EBBD408" w14:textId="4EE51428"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F72D5" w:rsidRPr="00BF72D5">
        <w:t>Practical demonstrations and skills performances</w:t>
      </w:r>
      <w:r>
        <w:fldChar w:fldCharType="end"/>
      </w:r>
      <w:bookmarkEnd w:id="20"/>
    </w:p>
    <w:p w14:paraId="5EBBD409" w14:textId="72B7B19E"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A34034" w:rsidRPr="00A34034">
        <w:t>Quizzes and tests</w:t>
      </w:r>
      <w:r>
        <w:fldChar w:fldCharType="end"/>
      </w:r>
      <w:bookmarkEnd w:id="21"/>
    </w:p>
    <w:p w14:paraId="5EBBD40A" w14:textId="66AB2D72"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922A7A" w:rsidRPr="00922A7A">
        <w:t xml:space="preserve">NCCER Millwright Level 4 Modules 1 – </w:t>
      </w:r>
      <w:r w:rsidR="00C32928">
        <w:t>11</w:t>
      </w:r>
      <w:r w:rsidR="00922A7A" w:rsidRPr="00922A7A">
        <w:t xml:space="preserve"> Exams</w:t>
      </w:r>
      <w:r>
        <w:fldChar w:fldCharType="end"/>
      </w:r>
      <w:bookmarkEnd w:id="22"/>
    </w:p>
    <w:p w14:paraId="5EBBD40E" w14:textId="77777777" w:rsidR="00594256" w:rsidRPr="00CC3DF3" w:rsidRDefault="00594256" w:rsidP="0055677F">
      <w:pPr>
        <w:ind w:left="360" w:hanging="360"/>
      </w:pPr>
    </w:p>
    <w:p w14:paraId="5EBBD40F" w14:textId="77777777" w:rsidR="00594256" w:rsidRPr="0072265D" w:rsidRDefault="00594256" w:rsidP="00571E7F">
      <w:pPr>
        <w:rPr>
          <w:b/>
        </w:rPr>
      </w:pPr>
      <w:r w:rsidRPr="0072265D">
        <w:rPr>
          <w:b/>
        </w:rPr>
        <w:t>Information to be included on the Instructor’s Course Syllabi:</w:t>
      </w:r>
    </w:p>
    <w:p w14:paraId="5EBBD410"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EBBD41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EBBD41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EBBD41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EBBD414"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EBBD41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BBD41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EBBD417" w14:textId="77777777" w:rsidR="00C40487" w:rsidRDefault="00C40487" w:rsidP="00505C66"/>
    <w:p w14:paraId="5EBBD418" w14:textId="77777777" w:rsidR="00594256" w:rsidRPr="00594256" w:rsidRDefault="00594256" w:rsidP="00505C66">
      <w:pPr>
        <w:rPr>
          <w:b/>
        </w:rPr>
      </w:pPr>
      <w:r w:rsidRPr="00594256">
        <w:rPr>
          <w:b/>
        </w:rPr>
        <w:t>Expanded Co</w:t>
      </w:r>
      <w:bookmarkStart w:id="23" w:name="_GoBack"/>
      <w:bookmarkEnd w:id="23"/>
      <w:r w:rsidRPr="00594256">
        <w:rPr>
          <w:b/>
        </w:rPr>
        <w:t>urse Outline:</w:t>
      </w:r>
    </w:p>
    <w:p w14:paraId="5EBBD419" w14:textId="77777777" w:rsidR="00594256" w:rsidRDefault="00594256" w:rsidP="00505C66"/>
    <w:p w14:paraId="44F4F0D8" w14:textId="77777777" w:rsidR="00527427" w:rsidRPr="00527427" w:rsidRDefault="00594256" w:rsidP="00527427">
      <w:r>
        <w:fldChar w:fldCharType="begin">
          <w:ffData>
            <w:name w:val="Text1"/>
            <w:enabled/>
            <w:calcOnExit w:val="0"/>
            <w:textInput/>
          </w:ffData>
        </w:fldChar>
      </w:r>
      <w:bookmarkStart w:id="24" w:name="Text1"/>
      <w:r>
        <w:instrText xml:space="preserve"> FORMTEXT </w:instrText>
      </w:r>
      <w:r>
        <w:fldChar w:fldCharType="separate"/>
      </w:r>
      <w:r w:rsidR="00527427" w:rsidRPr="00527427">
        <w:t>I.</w:t>
      </w:r>
      <w:r w:rsidR="00527427" w:rsidRPr="00527427">
        <w:tab/>
        <w:t>Conveyors</w:t>
      </w:r>
    </w:p>
    <w:p w14:paraId="03C86A43" w14:textId="77777777" w:rsidR="00527427" w:rsidRPr="00527427" w:rsidRDefault="00527427" w:rsidP="00266708">
      <w:pPr>
        <w:ind w:left="720" w:hanging="360"/>
      </w:pPr>
      <w:r w:rsidRPr="00527427">
        <w:t>A.</w:t>
      </w:r>
      <w:r w:rsidRPr="00527427">
        <w:tab/>
        <w:t>Conveyor Safety</w:t>
      </w:r>
    </w:p>
    <w:p w14:paraId="3AA12D02" w14:textId="77777777" w:rsidR="00527427" w:rsidRPr="00527427" w:rsidRDefault="00527427" w:rsidP="00266708">
      <w:pPr>
        <w:ind w:left="720" w:hanging="360"/>
      </w:pPr>
      <w:r w:rsidRPr="00527427">
        <w:t>B.</w:t>
      </w:r>
      <w:r w:rsidRPr="00527427">
        <w:tab/>
        <w:t>Roller Conveyors</w:t>
      </w:r>
    </w:p>
    <w:p w14:paraId="5448870F" w14:textId="77777777" w:rsidR="00527427" w:rsidRPr="00527427" w:rsidRDefault="00527427" w:rsidP="00266708">
      <w:pPr>
        <w:ind w:left="720" w:hanging="360"/>
      </w:pPr>
      <w:r w:rsidRPr="00527427">
        <w:t>C.</w:t>
      </w:r>
      <w:r w:rsidRPr="00527427">
        <w:tab/>
        <w:t>Belt Conveyors</w:t>
      </w:r>
    </w:p>
    <w:p w14:paraId="7D722269" w14:textId="77777777" w:rsidR="00527427" w:rsidRPr="00527427" w:rsidRDefault="00527427" w:rsidP="00266708">
      <w:pPr>
        <w:ind w:left="720" w:hanging="360"/>
      </w:pPr>
      <w:r w:rsidRPr="00527427">
        <w:t>D.</w:t>
      </w:r>
      <w:r w:rsidRPr="00527427">
        <w:tab/>
        <w:t>Chain Conveyors</w:t>
      </w:r>
    </w:p>
    <w:p w14:paraId="1E9F1FCA" w14:textId="77777777" w:rsidR="00527427" w:rsidRPr="00527427" w:rsidRDefault="00527427" w:rsidP="00266708">
      <w:pPr>
        <w:ind w:left="720" w:hanging="360"/>
      </w:pPr>
      <w:r w:rsidRPr="00527427">
        <w:t>E.</w:t>
      </w:r>
      <w:r w:rsidRPr="00527427">
        <w:tab/>
        <w:t>Screw Conveyors</w:t>
      </w:r>
    </w:p>
    <w:p w14:paraId="599355C8" w14:textId="77777777" w:rsidR="00527427" w:rsidRPr="00527427" w:rsidRDefault="00527427" w:rsidP="00266708">
      <w:pPr>
        <w:ind w:left="720" w:hanging="360"/>
      </w:pPr>
      <w:r w:rsidRPr="00527427">
        <w:t>F.</w:t>
      </w:r>
      <w:r w:rsidRPr="00527427">
        <w:tab/>
        <w:t>Pneumatic Conveyors</w:t>
      </w:r>
    </w:p>
    <w:p w14:paraId="044ECBDA" w14:textId="77777777" w:rsidR="00527427" w:rsidRPr="00527427" w:rsidRDefault="00527427" w:rsidP="00527427"/>
    <w:p w14:paraId="5DEF16C7" w14:textId="77777777" w:rsidR="00527427" w:rsidRPr="00527427" w:rsidRDefault="00527427" w:rsidP="00527427">
      <w:r w:rsidRPr="00527427">
        <w:t>II.</w:t>
      </w:r>
      <w:r w:rsidRPr="00527427">
        <w:tab/>
        <w:t xml:space="preserve">Troubleshooting and Repairing Conveyors </w:t>
      </w:r>
    </w:p>
    <w:p w14:paraId="3849AD0E" w14:textId="77777777" w:rsidR="00527427" w:rsidRPr="00527427" w:rsidRDefault="00527427" w:rsidP="00266708">
      <w:pPr>
        <w:ind w:left="720" w:hanging="360"/>
      </w:pPr>
      <w:r w:rsidRPr="00527427">
        <w:t>A.</w:t>
      </w:r>
      <w:r w:rsidRPr="00527427">
        <w:tab/>
        <w:t>Maintaining and Repairing Roller Conveyors</w:t>
      </w:r>
    </w:p>
    <w:p w14:paraId="7D80C6FA" w14:textId="77777777" w:rsidR="00527427" w:rsidRPr="00527427" w:rsidRDefault="00527427" w:rsidP="00266708">
      <w:pPr>
        <w:ind w:left="720" w:hanging="360"/>
      </w:pPr>
      <w:r w:rsidRPr="00527427">
        <w:t>B.</w:t>
      </w:r>
      <w:r w:rsidRPr="00527427">
        <w:tab/>
        <w:t>Maintaining and Repairing Belt Conveyors</w:t>
      </w:r>
    </w:p>
    <w:p w14:paraId="505E5D4E" w14:textId="77777777" w:rsidR="00527427" w:rsidRPr="00527427" w:rsidRDefault="00527427" w:rsidP="00266708">
      <w:pPr>
        <w:ind w:left="720" w:hanging="360"/>
      </w:pPr>
      <w:r w:rsidRPr="00527427">
        <w:t>C.</w:t>
      </w:r>
      <w:r w:rsidRPr="00527427">
        <w:tab/>
        <w:t>Maintaining and Repairing Chain Conveyors</w:t>
      </w:r>
    </w:p>
    <w:p w14:paraId="4F2E562C" w14:textId="77777777" w:rsidR="00527427" w:rsidRPr="00527427" w:rsidRDefault="00527427" w:rsidP="00266708">
      <w:pPr>
        <w:ind w:left="720" w:hanging="360"/>
      </w:pPr>
      <w:r w:rsidRPr="00527427">
        <w:t>D.</w:t>
      </w:r>
      <w:r w:rsidRPr="00527427">
        <w:tab/>
        <w:t>Maintaining and Repairing Screw Conveyors</w:t>
      </w:r>
    </w:p>
    <w:p w14:paraId="3FACB1D9" w14:textId="77777777" w:rsidR="00527427" w:rsidRPr="00527427" w:rsidRDefault="00527427" w:rsidP="00266708">
      <w:pPr>
        <w:ind w:left="720" w:hanging="360"/>
      </w:pPr>
      <w:r w:rsidRPr="00527427">
        <w:t>E.</w:t>
      </w:r>
      <w:r w:rsidRPr="00527427">
        <w:tab/>
        <w:t>Maintaining and Repairing Pneumatic Conveyors</w:t>
      </w:r>
    </w:p>
    <w:p w14:paraId="5F2F9FD5" w14:textId="77777777" w:rsidR="00527427" w:rsidRPr="00527427" w:rsidRDefault="00527427" w:rsidP="00527427"/>
    <w:p w14:paraId="41138B97" w14:textId="77777777" w:rsidR="00527427" w:rsidRPr="00527427" w:rsidRDefault="00527427" w:rsidP="00527427">
      <w:r w:rsidRPr="00527427">
        <w:t>III.</w:t>
      </w:r>
      <w:r w:rsidRPr="00527427">
        <w:tab/>
        <w:t>Conventional Alignment</w:t>
      </w:r>
    </w:p>
    <w:p w14:paraId="25DEF833" w14:textId="77777777" w:rsidR="00527427" w:rsidRPr="00527427" w:rsidRDefault="00527427" w:rsidP="00266708">
      <w:pPr>
        <w:ind w:left="720" w:hanging="360"/>
      </w:pPr>
      <w:r w:rsidRPr="00527427">
        <w:t>A.</w:t>
      </w:r>
      <w:r w:rsidRPr="00527427">
        <w:tab/>
        <w:t>Misalignment and Coupling Stress</w:t>
      </w:r>
    </w:p>
    <w:p w14:paraId="75E475EB" w14:textId="77777777" w:rsidR="00527427" w:rsidRPr="00527427" w:rsidRDefault="00527427" w:rsidP="00266708">
      <w:pPr>
        <w:ind w:left="1080" w:hanging="360"/>
      </w:pPr>
      <w:r w:rsidRPr="00527427">
        <w:t>a.</w:t>
      </w:r>
      <w:r w:rsidRPr="00527427">
        <w:tab/>
        <w:t>Types of Misalignment</w:t>
      </w:r>
    </w:p>
    <w:p w14:paraId="588CBDD1" w14:textId="77777777" w:rsidR="00527427" w:rsidRPr="00527427" w:rsidRDefault="00527427" w:rsidP="00266708">
      <w:pPr>
        <w:ind w:left="1080" w:hanging="360"/>
      </w:pPr>
      <w:r w:rsidRPr="00527427">
        <w:lastRenderedPageBreak/>
        <w:t>b.</w:t>
      </w:r>
      <w:r w:rsidRPr="00527427">
        <w:tab/>
        <w:t>Coupling Stress</w:t>
      </w:r>
    </w:p>
    <w:p w14:paraId="2A5AE819" w14:textId="77777777" w:rsidR="00527427" w:rsidRPr="00527427" w:rsidRDefault="00527427" w:rsidP="00266708">
      <w:pPr>
        <w:ind w:left="720" w:hanging="360"/>
      </w:pPr>
      <w:r w:rsidRPr="00527427">
        <w:t>B.</w:t>
      </w:r>
      <w:r w:rsidRPr="00527427">
        <w:tab/>
        <w:t>Alignment: Straightedge and Feeler Gauge Method</w:t>
      </w:r>
    </w:p>
    <w:p w14:paraId="7C86D381" w14:textId="77777777" w:rsidR="00527427" w:rsidRPr="00527427" w:rsidRDefault="00527427" w:rsidP="00266708">
      <w:pPr>
        <w:ind w:left="1080" w:hanging="360"/>
      </w:pPr>
      <w:r w:rsidRPr="00527427">
        <w:t>a.</w:t>
      </w:r>
      <w:r w:rsidRPr="00527427">
        <w:tab/>
        <w:t>Adjusting Vertical Angularity</w:t>
      </w:r>
    </w:p>
    <w:p w14:paraId="5B6D068E" w14:textId="77777777" w:rsidR="00527427" w:rsidRPr="00527427" w:rsidRDefault="00527427" w:rsidP="00266708">
      <w:pPr>
        <w:ind w:left="1080" w:hanging="360"/>
      </w:pPr>
      <w:r w:rsidRPr="00527427">
        <w:t>b.</w:t>
      </w:r>
      <w:r w:rsidRPr="00527427">
        <w:tab/>
        <w:t>Adjusting Vertical Offset</w:t>
      </w:r>
    </w:p>
    <w:p w14:paraId="00A157D2" w14:textId="77777777" w:rsidR="00527427" w:rsidRPr="00527427" w:rsidRDefault="00527427" w:rsidP="00266708">
      <w:pPr>
        <w:ind w:left="1080" w:hanging="360"/>
      </w:pPr>
      <w:r w:rsidRPr="00527427">
        <w:t>c.</w:t>
      </w:r>
      <w:r w:rsidRPr="00527427">
        <w:tab/>
        <w:t>Adjusting Horizontal Angularity</w:t>
      </w:r>
    </w:p>
    <w:p w14:paraId="48B2CBC9" w14:textId="77777777" w:rsidR="00527427" w:rsidRPr="00527427" w:rsidRDefault="00527427" w:rsidP="00266708">
      <w:pPr>
        <w:ind w:left="1080" w:hanging="360"/>
      </w:pPr>
      <w:r w:rsidRPr="00527427">
        <w:t>d.</w:t>
      </w:r>
      <w:r w:rsidRPr="00527427">
        <w:tab/>
        <w:t>Adjusting Horizontal Offset</w:t>
      </w:r>
    </w:p>
    <w:p w14:paraId="0E40B637" w14:textId="77777777" w:rsidR="00527427" w:rsidRPr="00527427" w:rsidRDefault="00527427" w:rsidP="00266708">
      <w:pPr>
        <w:ind w:left="1080" w:hanging="360"/>
      </w:pPr>
      <w:r w:rsidRPr="00527427">
        <w:t>e.</w:t>
      </w:r>
      <w:r w:rsidRPr="00527427">
        <w:tab/>
        <w:t>Adjusting Vertical Angularity and Offset</w:t>
      </w:r>
    </w:p>
    <w:p w14:paraId="639B12E7" w14:textId="77777777" w:rsidR="00527427" w:rsidRPr="00527427" w:rsidRDefault="00527427" w:rsidP="00266708">
      <w:pPr>
        <w:ind w:left="1080" w:hanging="360"/>
      </w:pPr>
      <w:r w:rsidRPr="00527427">
        <w:t>f.</w:t>
      </w:r>
      <w:r w:rsidRPr="00527427">
        <w:tab/>
        <w:t>Adjusting Horizontal Angularity and Offset</w:t>
      </w:r>
    </w:p>
    <w:p w14:paraId="4F31073A" w14:textId="77777777" w:rsidR="00527427" w:rsidRPr="00527427" w:rsidRDefault="00527427" w:rsidP="00266708">
      <w:pPr>
        <w:ind w:left="720" w:hanging="360"/>
      </w:pPr>
      <w:r w:rsidRPr="00527427">
        <w:t>C.</w:t>
      </w:r>
      <w:r w:rsidRPr="00527427">
        <w:tab/>
        <w:t>Alignment: Dial Indicator Method</w:t>
      </w:r>
    </w:p>
    <w:p w14:paraId="26EF17B6" w14:textId="77777777" w:rsidR="00527427" w:rsidRPr="00527427" w:rsidRDefault="00527427" w:rsidP="00266708">
      <w:pPr>
        <w:ind w:left="1080" w:hanging="360"/>
      </w:pPr>
      <w:r w:rsidRPr="00527427">
        <w:t>a.</w:t>
      </w:r>
      <w:r w:rsidRPr="00527427">
        <w:tab/>
        <w:t>Setting Up Dial Indicators</w:t>
      </w:r>
    </w:p>
    <w:p w14:paraId="3D6D5A37" w14:textId="77777777" w:rsidR="00527427" w:rsidRPr="00527427" w:rsidRDefault="00527427" w:rsidP="00266708">
      <w:pPr>
        <w:ind w:left="1080" w:hanging="360"/>
      </w:pPr>
      <w:r w:rsidRPr="00527427">
        <w:t>b.</w:t>
      </w:r>
      <w:r w:rsidRPr="00527427">
        <w:tab/>
        <w:t>Taking Top View Measurements</w:t>
      </w:r>
    </w:p>
    <w:p w14:paraId="272AB331" w14:textId="77777777" w:rsidR="00527427" w:rsidRPr="00527427" w:rsidRDefault="00527427" w:rsidP="00266708">
      <w:pPr>
        <w:ind w:left="1080" w:hanging="360"/>
      </w:pPr>
      <w:r w:rsidRPr="00527427">
        <w:t>c.</w:t>
      </w:r>
      <w:r w:rsidRPr="00527427">
        <w:tab/>
        <w:t>Taking Side View Measurements</w:t>
      </w:r>
    </w:p>
    <w:p w14:paraId="04A7CA8E" w14:textId="77777777" w:rsidR="00527427" w:rsidRDefault="00527427" w:rsidP="00266708">
      <w:pPr>
        <w:ind w:left="1080" w:hanging="360"/>
      </w:pPr>
      <w:r w:rsidRPr="00527427">
        <w:t>d.</w:t>
      </w:r>
      <w:r w:rsidRPr="00527427">
        <w:tab/>
        <w:t>Taking Angularity and Offset Measurements</w:t>
      </w:r>
    </w:p>
    <w:p w14:paraId="3EDF681D" w14:textId="7A537D08" w:rsidR="00527427" w:rsidRDefault="00527427" w:rsidP="00527427"/>
    <w:p w14:paraId="1819AED2" w14:textId="38E8993F" w:rsidR="003714B1" w:rsidRPr="003714B1" w:rsidRDefault="003714B1" w:rsidP="003714B1">
      <w:r w:rsidRPr="003714B1">
        <w:t>I</w:t>
      </w:r>
      <w:r w:rsidR="00870BAA">
        <w:t>V</w:t>
      </w:r>
      <w:r w:rsidRPr="003714B1">
        <w:t>.</w:t>
      </w:r>
      <w:r w:rsidRPr="003714B1">
        <w:tab/>
        <w:t>Pumps</w:t>
      </w:r>
    </w:p>
    <w:p w14:paraId="2C54753F" w14:textId="77777777" w:rsidR="003714B1" w:rsidRPr="003714B1" w:rsidRDefault="003714B1" w:rsidP="00266708">
      <w:pPr>
        <w:ind w:left="720" w:hanging="360"/>
      </w:pPr>
      <w:r w:rsidRPr="003714B1">
        <w:t>A.</w:t>
      </w:r>
      <w:r w:rsidRPr="003714B1">
        <w:tab/>
        <w:t>Centrifugal Pumps</w:t>
      </w:r>
    </w:p>
    <w:p w14:paraId="3F22CC40" w14:textId="77777777" w:rsidR="003714B1" w:rsidRPr="003714B1" w:rsidRDefault="003714B1" w:rsidP="00266708">
      <w:pPr>
        <w:ind w:left="720" w:hanging="360"/>
      </w:pPr>
      <w:r w:rsidRPr="003714B1">
        <w:t>B.</w:t>
      </w:r>
      <w:r w:rsidRPr="003714B1">
        <w:tab/>
        <w:t>Rotary Pumps</w:t>
      </w:r>
    </w:p>
    <w:p w14:paraId="35028F56" w14:textId="77777777" w:rsidR="003714B1" w:rsidRPr="003714B1" w:rsidRDefault="003714B1" w:rsidP="00266708">
      <w:pPr>
        <w:ind w:left="720" w:hanging="360"/>
      </w:pPr>
      <w:r w:rsidRPr="003714B1">
        <w:t>C.</w:t>
      </w:r>
      <w:r w:rsidRPr="003714B1">
        <w:tab/>
        <w:t>Reciprocating Pumps</w:t>
      </w:r>
    </w:p>
    <w:p w14:paraId="3E41B926" w14:textId="77777777" w:rsidR="003714B1" w:rsidRPr="003714B1" w:rsidRDefault="003714B1" w:rsidP="00266708">
      <w:pPr>
        <w:ind w:left="720" w:hanging="360"/>
      </w:pPr>
      <w:r w:rsidRPr="003714B1">
        <w:t>D.</w:t>
      </w:r>
      <w:r w:rsidRPr="003714B1">
        <w:tab/>
        <w:t>Metering Pumps</w:t>
      </w:r>
    </w:p>
    <w:p w14:paraId="7A68B7A6" w14:textId="77777777" w:rsidR="003714B1" w:rsidRPr="003714B1" w:rsidRDefault="003714B1" w:rsidP="00266708">
      <w:pPr>
        <w:ind w:left="720" w:hanging="360"/>
      </w:pPr>
      <w:r w:rsidRPr="003714B1">
        <w:t>E.</w:t>
      </w:r>
      <w:r w:rsidRPr="003714B1">
        <w:tab/>
        <w:t>Vacuum Pumps</w:t>
      </w:r>
    </w:p>
    <w:p w14:paraId="1E5A5B22" w14:textId="77777777" w:rsidR="003714B1" w:rsidRPr="003714B1" w:rsidRDefault="003714B1" w:rsidP="00266708">
      <w:pPr>
        <w:ind w:left="720" w:hanging="360"/>
      </w:pPr>
      <w:r w:rsidRPr="003714B1">
        <w:t>F.</w:t>
      </w:r>
      <w:r w:rsidRPr="003714B1">
        <w:tab/>
        <w:t>Cavitation</w:t>
      </w:r>
    </w:p>
    <w:p w14:paraId="0B66FCB3" w14:textId="77777777" w:rsidR="003714B1" w:rsidRPr="003714B1" w:rsidRDefault="003714B1" w:rsidP="00266708">
      <w:pPr>
        <w:ind w:left="720" w:hanging="360"/>
      </w:pPr>
      <w:r w:rsidRPr="003714B1">
        <w:t>G.</w:t>
      </w:r>
      <w:r w:rsidRPr="003714B1">
        <w:tab/>
        <w:t>Installing Pumps</w:t>
      </w:r>
    </w:p>
    <w:p w14:paraId="08F90E3C" w14:textId="77777777" w:rsidR="003714B1" w:rsidRPr="003714B1" w:rsidRDefault="003714B1" w:rsidP="003714B1"/>
    <w:p w14:paraId="55A3D7E8" w14:textId="57F630B3" w:rsidR="003714B1" w:rsidRPr="003714B1" w:rsidRDefault="00870BAA" w:rsidP="003714B1">
      <w:r>
        <w:t>V</w:t>
      </w:r>
      <w:r w:rsidR="003714B1" w:rsidRPr="003714B1">
        <w:t>.</w:t>
      </w:r>
      <w:r w:rsidR="003714B1" w:rsidRPr="003714B1">
        <w:tab/>
        <w:t xml:space="preserve">Troubleshooting and Repairing Pumps </w:t>
      </w:r>
    </w:p>
    <w:p w14:paraId="099EBD65" w14:textId="77777777" w:rsidR="003714B1" w:rsidRPr="003714B1" w:rsidRDefault="003714B1" w:rsidP="00266708">
      <w:pPr>
        <w:ind w:left="720" w:hanging="360"/>
      </w:pPr>
      <w:r w:rsidRPr="003714B1">
        <w:t>A.</w:t>
      </w:r>
      <w:r w:rsidRPr="003714B1">
        <w:tab/>
        <w:t>Inspecting Pumps</w:t>
      </w:r>
    </w:p>
    <w:p w14:paraId="29D48490" w14:textId="77777777" w:rsidR="003714B1" w:rsidRPr="003714B1" w:rsidRDefault="003714B1" w:rsidP="00266708">
      <w:pPr>
        <w:ind w:left="720" w:hanging="360"/>
      </w:pPr>
      <w:r w:rsidRPr="003714B1">
        <w:t>B.</w:t>
      </w:r>
      <w:r w:rsidRPr="003714B1">
        <w:tab/>
        <w:t>Performing Preventive Maintenance on Pumps</w:t>
      </w:r>
    </w:p>
    <w:p w14:paraId="58EE5CFB" w14:textId="77777777" w:rsidR="003714B1" w:rsidRPr="003714B1" w:rsidRDefault="003714B1" w:rsidP="00266708">
      <w:pPr>
        <w:ind w:left="720" w:hanging="360"/>
      </w:pPr>
      <w:r w:rsidRPr="003714B1">
        <w:t>C.</w:t>
      </w:r>
      <w:r w:rsidRPr="003714B1">
        <w:tab/>
        <w:t>Troubleshooting Pumps</w:t>
      </w:r>
    </w:p>
    <w:p w14:paraId="4B71ECC3" w14:textId="77777777" w:rsidR="003714B1" w:rsidRPr="003714B1" w:rsidRDefault="003714B1" w:rsidP="00266708">
      <w:pPr>
        <w:ind w:left="720" w:hanging="360"/>
      </w:pPr>
      <w:r w:rsidRPr="003714B1">
        <w:t>D.</w:t>
      </w:r>
      <w:r w:rsidRPr="003714B1">
        <w:tab/>
        <w:t>Disassembling and Reassembling Pumps</w:t>
      </w:r>
    </w:p>
    <w:p w14:paraId="6C94DE09" w14:textId="77777777" w:rsidR="003714B1" w:rsidRPr="003714B1" w:rsidRDefault="003714B1" w:rsidP="00266708">
      <w:pPr>
        <w:ind w:left="1080" w:hanging="360"/>
      </w:pPr>
      <w:r w:rsidRPr="003714B1">
        <w:t>a.</w:t>
      </w:r>
      <w:r w:rsidRPr="003714B1">
        <w:tab/>
        <w:t>Preparing a Pump for Shutdown and Repair</w:t>
      </w:r>
    </w:p>
    <w:p w14:paraId="2617005F" w14:textId="77777777" w:rsidR="003714B1" w:rsidRPr="003714B1" w:rsidRDefault="003714B1" w:rsidP="00266708">
      <w:pPr>
        <w:ind w:left="1080" w:hanging="360"/>
      </w:pPr>
      <w:r w:rsidRPr="003714B1">
        <w:t>b.</w:t>
      </w:r>
      <w:r w:rsidRPr="003714B1">
        <w:tab/>
        <w:t>Removing a Pump from the System</w:t>
      </w:r>
    </w:p>
    <w:p w14:paraId="5B761527" w14:textId="77777777" w:rsidR="003714B1" w:rsidRPr="003714B1" w:rsidRDefault="003714B1" w:rsidP="00266708">
      <w:pPr>
        <w:ind w:left="1080" w:hanging="360"/>
      </w:pPr>
      <w:r w:rsidRPr="003714B1">
        <w:t>c.</w:t>
      </w:r>
      <w:r w:rsidRPr="003714B1">
        <w:tab/>
        <w:t>Disassembling a Split-Casting Pump</w:t>
      </w:r>
    </w:p>
    <w:p w14:paraId="5C164E6F" w14:textId="77777777" w:rsidR="003714B1" w:rsidRPr="003714B1" w:rsidRDefault="003714B1" w:rsidP="00266708">
      <w:pPr>
        <w:ind w:left="1080" w:hanging="360"/>
      </w:pPr>
      <w:r w:rsidRPr="003714B1">
        <w:t>d.</w:t>
      </w:r>
      <w:r w:rsidRPr="003714B1">
        <w:tab/>
        <w:t>Reassembling a Pump</w:t>
      </w:r>
    </w:p>
    <w:p w14:paraId="5ECBED49" w14:textId="77777777" w:rsidR="003714B1" w:rsidRPr="003714B1" w:rsidRDefault="003714B1" w:rsidP="00266708">
      <w:pPr>
        <w:ind w:left="720" w:hanging="360"/>
      </w:pPr>
      <w:r w:rsidRPr="003714B1">
        <w:t>E.</w:t>
      </w:r>
      <w:r w:rsidRPr="003714B1">
        <w:tab/>
        <w:t>Pump Start-Up Procedures</w:t>
      </w:r>
    </w:p>
    <w:p w14:paraId="505AF81D" w14:textId="77777777" w:rsidR="003714B1" w:rsidRPr="003714B1" w:rsidRDefault="003714B1" w:rsidP="00266708">
      <w:pPr>
        <w:ind w:left="1080" w:hanging="360"/>
      </w:pPr>
      <w:r w:rsidRPr="003714B1">
        <w:t>a.</w:t>
      </w:r>
      <w:r w:rsidRPr="003714B1">
        <w:tab/>
        <w:t>Installing a New or Removed Pump</w:t>
      </w:r>
    </w:p>
    <w:p w14:paraId="4CED4E45" w14:textId="77777777" w:rsidR="003714B1" w:rsidRPr="003714B1" w:rsidRDefault="003714B1" w:rsidP="00266708">
      <w:pPr>
        <w:ind w:left="1080" w:hanging="360"/>
      </w:pPr>
      <w:r w:rsidRPr="003714B1">
        <w:t>b.</w:t>
      </w:r>
      <w:r w:rsidRPr="003714B1">
        <w:tab/>
        <w:t>Pump Start-Up Procedures and Operational Testing</w:t>
      </w:r>
    </w:p>
    <w:p w14:paraId="46E08FD2" w14:textId="77777777" w:rsidR="003714B1" w:rsidRPr="003714B1" w:rsidRDefault="003714B1" w:rsidP="003714B1"/>
    <w:p w14:paraId="2FFA5491" w14:textId="1274A420" w:rsidR="003714B1" w:rsidRPr="003714B1" w:rsidRDefault="00870BAA" w:rsidP="003714B1">
      <w:r>
        <w:t>V</w:t>
      </w:r>
      <w:r w:rsidR="003714B1" w:rsidRPr="003714B1">
        <w:t>I.</w:t>
      </w:r>
      <w:r w:rsidR="003714B1" w:rsidRPr="003714B1">
        <w:tab/>
        <w:t>Compressors and Compressor Maintenance</w:t>
      </w:r>
    </w:p>
    <w:p w14:paraId="318AFA05" w14:textId="77777777" w:rsidR="003714B1" w:rsidRPr="003714B1" w:rsidRDefault="003714B1" w:rsidP="00266708">
      <w:pPr>
        <w:ind w:left="720" w:hanging="360"/>
      </w:pPr>
      <w:r w:rsidRPr="003714B1">
        <w:t>A.</w:t>
      </w:r>
      <w:r w:rsidRPr="003714B1">
        <w:tab/>
        <w:t>Pneumatic (Compressed Air) Safety</w:t>
      </w:r>
    </w:p>
    <w:p w14:paraId="3BA66643" w14:textId="77777777" w:rsidR="003714B1" w:rsidRPr="003714B1" w:rsidRDefault="003714B1" w:rsidP="00266708">
      <w:pPr>
        <w:ind w:left="720" w:hanging="360"/>
      </w:pPr>
      <w:r w:rsidRPr="003714B1">
        <w:t>B.</w:t>
      </w:r>
      <w:r w:rsidRPr="003714B1">
        <w:tab/>
        <w:t>Principles of Compressor Operation</w:t>
      </w:r>
    </w:p>
    <w:p w14:paraId="79ADE703" w14:textId="77777777" w:rsidR="003714B1" w:rsidRPr="003714B1" w:rsidRDefault="003714B1" w:rsidP="00266708">
      <w:pPr>
        <w:ind w:left="1080" w:hanging="360"/>
      </w:pPr>
      <w:r w:rsidRPr="003714B1">
        <w:t>a.</w:t>
      </w:r>
      <w:r w:rsidRPr="003714B1">
        <w:tab/>
        <w:t>Physical Characteristics of Gases</w:t>
      </w:r>
    </w:p>
    <w:p w14:paraId="1F8453A8" w14:textId="77777777" w:rsidR="003714B1" w:rsidRPr="003714B1" w:rsidRDefault="003714B1" w:rsidP="00266708">
      <w:pPr>
        <w:ind w:left="1080" w:hanging="360"/>
      </w:pPr>
      <w:r w:rsidRPr="003714B1">
        <w:t>b.</w:t>
      </w:r>
      <w:r w:rsidRPr="003714B1">
        <w:tab/>
        <w:t>Pneumatic Transmission of Energy</w:t>
      </w:r>
    </w:p>
    <w:p w14:paraId="328A075C" w14:textId="77777777" w:rsidR="003714B1" w:rsidRPr="003714B1" w:rsidRDefault="003714B1" w:rsidP="00266708">
      <w:pPr>
        <w:ind w:left="1080" w:hanging="360"/>
      </w:pPr>
      <w:r w:rsidRPr="003714B1">
        <w:t>c.</w:t>
      </w:r>
      <w:r w:rsidRPr="003714B1">
        <w:tab/>
        <w:t>Principles of Compressor Operation</w:t>
      </w:r>
    </w:p>
    <w:p w14:paraId="74491827" w14:textId="77777777" w:rsidR="003714B1" w:rsidRPr="003714B1" w:rsidRDefault="003714B1" w:rsidP="00266708">
      <w:pPr>
        <w:ind w:left="720" w:hanging="360"/>
      </w:pPr>
      <w:r w:rsidRPr="003714B1">
        <w:t>C.</w:t>
      </w:r>
      <w:r w:rsidRPr="003714B1">
        <w:tab/>
        <w:t>Compressor Types</w:t>
      </w:r>
    </w:p>
    <w:p w14:paraId="3330982A" w14:textId="77777777" w:rsidR="003714B1" w:rsidRPr="003714B1" w:rsidRDefault="003714B1" w:rsidP="00266708">
      <w:pPr>
        <w:ind w:left="1080" w:hanging="360"/>
      </w:pPr>
      <w:r w:rsidRPr="003714B1">
        <w:t>a.</w:t>
      </w:r>
      <w:r w:rsidRPr="003714B1">
        <w:tab/>
        <w:t>Positive-Displacement Compressors</w:t>
      </w:r>
    </w:p>
    <w:p w14:paraId="6A4A50CE" w14:textId="77777777" w:rsidR="003714B1" w:rsidRPr="003714B1" w:rsidRDefault="003714B1" w:rsidP="00266708">
      <w:pPr>
        <w:ind w:left="1080" w:hanging="360"/>
      </w:pPr>
      <w:r w:rsidRPr="003714B1">
        <w:t>b.</w:t>
      </w:r>
      <w:r w:rsidRPr="003714B1">
        <w:tab/>
        <w:t>Continuous Flow Compressors</w:t>
      </w:r>
    </w:p>
    <w:p w14:paraId="400AEEF7" w14:textId="77777777" w:rsidR="003714B1" w:rsidRPr="003714B1" w:rsidRDefault="003714B1" w:rsidP="00266708">
      <w:pPr>
        <w:ind w:left="1080" w:hanging="360"/>
      </w:pPr>
      <w:r w:rsidRPr="003714B1">
        <w:t>c.</w:t>
      </w:r>
      <w:r w:rsidRPr="003714B1">
        <w:tab/>
        <w:t>Compressor Support Systems</w:t>
      </w:r>
    </w:p>
    <w:p w14:paraId="7E7E446E" w14:textId="77777777" w:rsidR="003714B1" w:rsidRPr="003714B1" w:rsidRDefault="003714B1" w:rsidP="00266708">
      <w:pPr>
        <w:ind w:left="720" w:hanging="360"/>
      </w:pPr>
      <w:r w:rsidRPr="003714B1">
        <w:t>D.</w:t>
      </w:r>
      <w:r w:rsidRPr="003714B1">
        <w:tab/>
        <w:t>Troubleshooting Compressors</w:t>
      </w:r>
    </w:p>
    <w:p w14:paraId="4D1433D6" w14:textId="77777777" w:rsidR="003714B1" w:rsidRPr="003714B1" w:rsidRDefault="003714B1" w:rsidP="00266708">
      <w:pPr>
        <w:ind w:left="1080" w:hanging="360"/>
      </w:pPr>
      <w:r w:rsidRPr="003714B1">
        <w:t>a.</w:t>
      </w:r>
      <w:r w:rsidRPr="003714B1">
        <w:tab/>
        <w:t>Drive Section Problems</w:t>
      </w:r>
    </w:p>
    <w:p w14:paraId="1B156698" w14:textId="77777777" w:rsidR="003714B1" w:rsidRPr="003714B1" w:rsidRDefault="003714B1" w:rsidP="00266708">
      <w:pPr>
        <w:ind w:left="1080" w:hanging="360"/>
      </w:pPr>
      <w:r w:rsidRPr="003714B1">
        <w:t>b.</w:t>
      </w:r>
      <w:r w:rsidRPr="003714B1">
        <w:tab/>
        <w:t>Compressor Section Problems</w:t>
      </w:r>
    </w:p>
    <w:p w14:paraId="1F0DA47F" w14:textId="77777777" w:rsidR="003714B1" w:rsidRPr="003714B1" w:rsidRDefault="003714B1" w:rsidP="00266708">
      <w:pPr>
        <w:ind w:left="1080" w:hanging="360"/>
      </w:pPr>
      <w:r w:rsidRPr="003714B1">
        <w:t>c.</w:t>
      </w:r>
      <w:r w:rsidRPr="003714B1">
        <w:tab/>
        <w:t>Overall System</w:t>
      </w:r>
    </w:p>
    <w:p w14:paraId="696C565B" w14:textId="77777777" w:rsidR="003714B1" w:rsidRPr="003714B1" w:rsidRDefault="003714B1" w:rsidP="00266708">
      <w:pPr>
        <w:ind w:left="1080" w:hanging="360"/>
      </w:pPr>
      <w:r w:rsidRPr="003714B1">
        <w:t>d.</w:t>
      </w:r>
      <w:r w:rsidRPr="003714B1">
        <w:tab/>
        <w:t>Troubleshooting Reciprocating Compressors</w:t>
      </w:r>
    </w:p>
    <w:p w14:paraId="7C39C010" w14:textId="77777777" w:rsidR="003714B1" w:rsidRPr="003714B1" w:rsidRDefault="003714B1" w:rsidP="00266708">
      <w:pPr>
        <w:ind w:left="720" w:hanging="360"/>
      </w:pPr>
      <w:r w:rsidRPr="003714B1">
        <w:lastRenderedPageBreak/>
        <w:t>E.</w:t>
      </w:r>
      <w:r w:rsidRPr="003714B1">
        <w:tab/>
        <w:t>Repairing Compressors</w:t>
      </w:r>
    </w:p>
    <w:p w14:paraId="4E8A324D" w14:textId="77777777" w:rsidR="003714B1" w:rsidRPr="003714B1" w:rsidRDefault="003714B1" w:rsidP="00266708">
      <w:pPr>
        <w:ind w:left="1080" w:hanging="360"/>
      </w:pPr>
      <w:r w:rsidRPr="003714B1">
        <w:t>a.</w:t>
      </w:r>
      <w:r w:rsidRPr="003714B1">
        <w:tab/>
        <w:t>General Maintenance</w:t>
      </w:r>
    </w:p>
    <w:p w14:paraId="26B8A3FE" w14:textId="77777777" w:rsidR="003714B1" w:rsidRPr="003714B1" w:rsidRDefault="003714B1" w:rsidP="00266708">
      <w:pPr>
        <w:ind w:left="1080" w:hanging="360"/>
      </w:pPr>
      <w:r w:rsidRPr="003714B1">
        <w:t>b.</w:t>
      </w:r>
      <w:r w:rsidRPr="003714B1">
        <w:tab/>
        <w:t>Preparing to Repair Components</w:t>
      </w:r>
    </w:p>
    <w:p w14:paraId="14780FF5" w14:textId="77777777" w:rsidR="003714B1" w:rsidRPr="003714B1" w:rsidRDefault="003714B1" w:rsidP="00266708">
      <w:pPr>
        <w:ind w:left="1080" w:hanging="360"/>
      </w:pPr>
      <w:r w:rsidRPr="003714B1">
        <w:t>c.</w:t>
      </w:r>
      <w:r w:rsidRPr="003714B1">
        <w:tab/>
        <w:t>Removing Components</w:t>
      </w:r>
    </w:p>
    <w:p w14:paraId="5D08E4D2" w14:textId="77777777" w:rsidR="003714B1" w:rsidRPr="003714B1" w:rsidRDefault="003714B1" w:rsidP="00266708">
      <w:pPr>
        <w:ind w:left="1080" w:hanging="360"/>
      </w:pPr>
      <w:r w:rsidRPr="003714B1">
        <w:t>d.</w:t>
      </w:r>
      <w:r w:rsidRPr="003714B1">
        <w:tab/>
        <w:t>Replacing Components</w:t>
      </w:r>
    </w:p>
    <w:p w14:paraId="393F3CAF" w14:textId="77777777" w:rsidR="003714B1" w:rsidRPr="003714B1" w:rsidRDefault="003714B1" w:rsidP="00266708">
      <w:pPr>
        <w:ind w:left="1080" w:hanging="360"/>
      </w:pPr>
      <w:r w:rsidRPr="003714B1">
        <w:t>e.</w:t>
      </w:r>
      <w:r w:rsidRPr="003714B1">
        <w:tab/>
        <w:t>Preforming Post-Repair Actions</w:t>
      </w:r>
    </w:p>
    <w:p w14:paraId="4A07CABC" w14:textId="77777777" w:rsidR="003714B1" w:rsidRPr="003714B1" w:rsidRDefault="003714B1" w:rsidP="003714B1"/>
    <w:p w14:paraId="27F95AE0" w14:textId="4E0C507E" w:rsidR="003714B1" w:rsidRPr="003714B1" w:rsidRDefault="00870BAA" w:rsidP="003714B1">
      <w:r>
        <w:t>VII</w:t>
      </w:r>
      <w:r w:rsidR="003714B1" w:rsidRPr="003714B1">
        <w:t>.</w:t>
      </w:r>
      <w:r w:rsidR="003714B1" w:rsidRPr="003714B1">
        <w:tab/>
        <w:t>Basic Pneumatic Systems</w:t>
      </w:r>
    </w:p>
    <w:p w14:paraId="24200F48" w14:textId="77777777" w:rsidR="003714B1" w:rsidRPr="003714B1" w:rsidRDefault="003714B1" w:rsidP="00266708">
      <w:pPr>
        <w:ind w:left="720" w:hanging="360"/>
      </w:pPr>
      <w:r w:rsidRPr="003714B1">
        <w:t>A.</w:t>
      </w:r>
      <w:r w:rsidRPr="003714B1">
        <w:tab/>
        <w:t>Pneumatic Safety</w:t>
      </w:r>
    </w:p>
    <w:p w14:paraId="7CF6F0B4" w14:textId="77777777" w:rsidR="003714B1" w:rsidRPr="003714B1" w:rsidRDefault="003714B1" w:rsidP="00266708">
      <w:pPr>
        <w:ind w:left="720" w:hanging="360"/>
      </w:pPr>
      <w:r w:rsidRPr="003714B1">
        <w:t>B.</w:t>
      </w:r>
      <w:r w:rsidRPr="003714B1">
        <w:tab/>
        <w:t>Physical Characteristics of Gases</w:t>
      </w:r>
    </w:p>
    <w:p w14:paraId="287D2865" w14:textId="77777777" w:rsidR="003714B1" w:rsidRPr="003714B1" w:rsidRDefault="003714B1" w:rsidP="00266708">
      <w:pPr>
        <w:ind w:left="720" w:hanging="360"/>
      </w:pPr>
      <w:r w:rsidRPr="003714B1">
        <w:t>C.</w:t>
      </w:r>
      <w:r w:rsidRPr="003714B1">
        <w:tab/>
        <w:t>Pneumatic Systems</w:t>
      </w:r>
    </w:p>
    <w:p w14:paraId="64838008" w14:textId="77777777" w:rsidR="003714B1" w:rsidRPr="003714B1" w:rsidRDefault="003714B1" w:rsidP="00266708">
      <w:pPr>
        <w:ind w:left="1080" w:hanging="360"/>
      </w:pPr>
      <w:r w:rsidRPr="003714B1">
        <w:t>a.</w:t>
      </w:r>
      <w:r w:rsidRPr="003714B1">
        <w:tab/>
        <w:t>Distribution and Treatment of Compressed Air</w:t>
      </w:r>
    </w:p>
    <w:p w14:paraId="23D3AED7" w14:textId="77777777" w:rsidR="003714B1" w:rsidRPr="003714B1" w:rsidRDefault="003714B1" w:rsidP="00266708">
      <w:pPr>
        <w:ind w:left="1080" w:hanging="360"/>
      </w:pPr>
      <w:r w:rsidRPr="003714B1">
        <w:t>b.</w:t>
      </w:r>
      <w:r w:rsidRPr="003714B1">
        <w:tab/>
        <w:t>Pneumatic System Components</w:t>
      </w:r>
    </w:p>
    <w:p w14:paraId="0AE73238" w14:textId="77777777" w:rsidR="003714B1" w:rsidRPr="003714B1" w:rsidRDefault="003714B1" w:rsidP="00266708">
      <w:pPr>
        <w:ind w:left="720" w:hanging="360"/>
      </w:pPr>
      <w:r w:rsidRPr="003714B1">
        <w:t>D.</w:t>
      </w:r>
      <w:r w:rsidRPr="003714B1">
        <w:tab/>
        <w:t>Pneumatic Symbols</w:t>
      </w:r>
    </w:p>
    <w:p w14:paraId="627E4617" w14:textId="77777777" w:rsidR="003714B1" w:rsidRPr="003714B1" w:rsidRDefault="003714B1" w:rsidP="003714B1"/>
    <w:p w14:paraId="2153BF97" w14:textId="05FA7BBD" w:rsidR="003714B1" w:rsidRPr="003714B1" w:rsidRDefault="003714B1" w:rsidP="003714B1">
      <w:r w:rsidRPr="003714B1">
        <w:t>V</w:t>
      </w:r>
      <w:r w:rsidR="00870BAA">
        <w:t>III</w:t>
      </w:r>
      <w:r w:rsidRPr="003714B1">
        <w:t>.</w:t>
      </w:r>
      <w:r w:rsidRPr="003714B1">
        <w:tab/>
        <w:t>Troubleshooting and Repairing Pneumatic Equipment</w:t>
      </w:r>
    </w:p>
    <w:p w14:paraId="24E9D887" w14:textId="77777777" w:rsidR="003714B1" w:rsidRPr="003714B1" w:rsidRDefault="003714B1" w:rsidP="00266708">
      <w:pPr>
        <w:ind w:left="720" w:hanging="360"/>
      </w:pPr>
      <w:r w:rsidRPr="003714B1">
        <w:t>A.</w:t>
      </w:r>
      <w:r w:rsidRPr="003714B1">
        <w:tab/>
        <w:t>Preventive Maintenance</w:t>
      </w:r>
    </w:p>
    <w:p w14:paraId="3A247043" w14:textId="77777777" w:rsidR="003714B1" w:rsidRPr="003714B1" w:rsidRDefault="003714B1" w:rsidP="00266708">
      <w:pPr>
        <w:ind w:left="720" w:hanging="360"/>
      </w:pPr>
      <w:r w:rsidRPr="003714B1">
        <w:t>B.</w:t>
      </w:r>
      <w:r w:rsidRPr="003714B1">
        <w:tab/>
        <w:t>Inspecting Pneumatic System Components</w:t>
      </w:r>
    </w:p>
    <w:p w14:paraId="22F37D2E" w14:textId="77777777" w:rsidR="003714B1" w:rsidRPr="003714B1" w:rsidRDefault="003714B1" w:rsidP="00266708">
      <w:pPr>
        <w:ind w:left="720" w:hanging="360"/>
      </w:pPr>
      <w:r w:rsidRPr="003714B1">
        <w:t>C.</w:t>
      </w:r>
      <w:r w:rsidRPr="003714B1">
        <w:tab/>
        <w:t>Reading Pneumatic Schematic Diagrams</w:t>
      </w:r>
    </w:p>
    <w:p w14:paraId="72160215" w14:textId="77777777" w:rsidR="003714B1" w:rsidRPr="003714B1" w:rsidRDefault="003714B1" w:rsidP="00266708">
      <w:pPr>
        <w:ind w:left="720" w:hanging="360"/>
      </w:pPr>
      <w:r w:rsidRPr="003714B1">
        <w:t>D.</w:t>
      </w:r>
      <w:r w:rsidRPr="003714B1">
        <w:tab/>
        <w:t>Troubleshooting Pneumatic Systems</w:t>
      </w:r>
    </w:p>
    <w:p w14:paraId="515ADE8F" w14:textId="77777777" w:rsidR="003714B1" w:rsidRPr="003714B1" w:rsidRDefault="003714B1" w:rsidP="00266708">
      <w:pPr>
        <w:ind w:left="720" w:hanging="360"/>
      </w:pPr>
      <w:r w:rsidRPr="003714B1">
        <w:t>E.</w:t>
      </w:r>
      <w:r w:rsidRPr="003714B1">
        <w:tab/>
        <w:t>Pneumatic System Troubleshooting Charts</w:t>
      </w:r>
    </w:p>
    <w:p w14:paraId="2618E267" w14:textId="77777777" w:rsidR="003714B1" w:rsidRPr="003714B1" w:rsidRDefault="003714B1" w:rsidP="00266708">
      <w:pPr>
        <w:ind w:left="720" w:hanging="360"/>
      </w:pPr>
      <w:r w:rsidRPr="003714B1">
        <w:t>F.</w:t>
      </w:r>
      <w:r w:rsidRPr="003714B1">
        <w:tab/>
        <w:t>Repairing Pneumatic System Components</w:t>
      </w:r>
    </w:p>
    <w:p w14:paraId="23B243B7" w14:textId="77777777" w:rsidR="003714B1" w:rsidRPr="003714B1" w:rsidRDefault="003714B1" w:rsidP="00266708">
      <w:pPr>
        <w:ind w:left="1080" w:hanging="360"/>
      </w:pPr>
      <w:r w:rsidRPr="003714B1">
        <w:t>a.</w:t>
      </w:r>
      <w:r w:rsidRPr="003714B1">
        <w:tab/>
        <w:t>Preparing the System for Shutdown and Repair</w:t>
      </w:r>
    </w:p>
    <w:p w14:paraId="08DC8319" w14:textId="77777777" w:rsidR="003714B1" w:rsidRPr="003714B1" w:rsidRDefault="003714B1" w:rsidP="00266708">
      <w:pPr>
        <w:ind w:left="1080" w:hanging="360"/>
      </w:pPr>
      <w:r w:rsidRPr="003714B1">
        <w:t>b.</w:t>
      </w:r>
      <w:r w:rsidRPr="003714B1">
        <w:tab/>
        <w:t>Repairing and Overhauling Components</w:t>
      </w:r>
    </w:p>
    <w:p w14:paraId="0E9E11BA" w14:textId="77777777" w:rsidR="003714B1" w:rsidRPr="003714B1" w:rsidRDefault="003714B1" w:rsidP="00266708">
      <w:pPr>
        <w:ind w:left="1440" w:hanging="360"/>
      </w:pPr>
      <w:r w:rsidRPr="003714B1">
        <w:t>1.</w:t>
      </w:r>
      <w:r w:rsidRPr="003714B1">
        <w:tab/>
        <w:t>Removing Components from the System</w:t>
      </w:r>
    </w:p>
    <w:p w14:paraId="611AD686" w14:textId="77777777" w:rsidR="003714B1" w:rsidRPr="003714B1" w:rsidRDefault="003714B1" w:rsidP="00266708">
      <w:pPr>
        <w:ind w:left="1440" w:hanging="360"/>
      </w:pPr>
      <w:r w:rsidRPr="003714B1">
        <w:t>2.</w:t>
      </w:r>
      <w:r w:rsidRPr="003714B1">
        <w:tab/>
        <w:t>Disassembling Components</w:t>
      </w:r>
    </w:p>
    <w:p w14:paraId="5DA4B73B" w14:textId="77777777" w:rsidR="003714B1" w:rsidRPr="003714B1" w:rsidRDefault="003714B1" w:rsidP="00266708">
      <w:pPr>
        <w:ind w:left="1440" w:hanging="360"/>
      </w:pPr>
      <w:r w:rsidRPr="003714B1">
        <w:t>3.</w:t>
      </w:r>
      <w:r w:rsidRPr="003714B1">
        <w:tab/>
        <w:t>Reassembling Components</w:t>
      </w:r>
    </w:p>
    <w:p w14:paraId="6FF0A0AD" w14:textId="7569A82C" w:rsidR="003714B1" w:rsidRDefault="003714B1" w:rsidP="00266708">
      <w:pPr>
        <w:ind w:left="720" w:hanging="360"/>
      </w:pPr>
      <w:r w:rsidRPr="003714B1">
        <w:t>G.</w:t>
      </w:r>
      <w:r w:rsidRPr="003714B1">
        <w:tab/>
        <w:t>Replacing Pneumatic Gauges</w:t>
      </w:r>
    </w:p>
    <w:p w14:paraId="716587C2" w14:textId="5F160D58" w:rsidR="00870BAA" w:rsidRDefault="00870BAA" w:rsidP="003714B1"/>
    <w:p w14:paraId="669CBA54" w14:textId="6B38C6AB" w:rsidR="005343DF" w:rsidRPr="005343DF" w:rsidRDefault="005343DF" w:rsidP="005343DF">
      <w:r w:rsidRPr="005343DF">
        <w:t>I</w:t>
      </w:r>
      <w:r w:rsidR="00895772">
        <w:t>X</w:t>
      </w:r>
      <w:r w:rsidRPr="005343DF">
        <w:t>.</w:t>
      </w:r>
      <w:r w:rsidRPr="005343DF">
        <w:tab/>
        <w:t>Basic Hydraulic Systems</w:t>
      </w:r>
    </w:p>
    <w:p w14:paraId="25A523D9" w14:textId="77777777" w:rsidR="005343DF" w:rsidRPr="005343DF" w:rsidRDefault="005343DF" w:rsidP="00266708">
      <w:pPr>
        <w:ind w:left="720" w:hanging="360"/>
      </w:pPr>
      <w:r w:rsidRPr="005343DF">
        <w:t>A.</w:t>
      </w:r>
      <w:r w:rsidRPr="005343DF">
        <w:tab/>
        <w:t>Hydraulic System Safety</w:t>
      </w:r>
    </w:p>
    <w:p w14:paraId="4B5D14EC" w14:textId="77777777" w:rsidR="005343DF" w:rsidRPr="005343DF" w:rsidRDefault="005343DF" w:rsidP="00266708">
      <w:pPr>
        <w:ind w:left="720" w:hanging="360"/>
      </w:pPr>
      <w:r w:rsidRPr="005343DF">
        <w:t>B.</w:t>
      </w:r>
      <w:r w:rsidRPr="005343DF">
        <w:tab/>
        <w:t>Principles of Hydraulics</w:t>
      </w:r>
    </w:p>
    <w:p w14:paraId="4CF87A73" w14:textId="77777777" w:rsidR="005343DF" w:rsidRPr="005343DF" w:rsidRDefault="005343DF" w:rsidP="00266708">
      <w:pPr>
        <w:ind w:left="720" w:hanging="360"/>
      </w:pPr>
      <w:r w:rsidRPr="005343DF">
        <w:t>C.</w:t>
      </w:r>
      <w:r w:rsidRPr="005343DF">
        <w:tab/>
        <w:t>Hydraulic Fluids</w:t>
      </w:r>
    </w:p>
    <w:p w14:paraId="737E6A03" w14:textId="77777777" w:rsidR="005343DF" w:rsidRPr="005343DF" w:rsidRDefault="005343DF" w:rsidP="00266708">
      <w:pPr>
        <w:ind w:left="720" w:hanging="360"/>
      </w:pPr>
      <w:r w:rsidRPr="005343DF">
        <w:t>D.</w:t>
      </w:r>
      <w:r w:rsidRPr="005343DF">
        <w:tab/>
        <w:t>Hydraulic System Parts</w:t>
      </w:r>
    </w:p>
    <w:p w14:paraId="53B5E5EE" w14:textId="77777777" w:rsidR="005343DF" w:rsidRPr="005343DF" w:rsidRDefault="005343DF" w:rsidP="00266708">
      <w:pPr>
        <w:ind w:left="1080" w:hanging="360"/>
      </w:pPr>
      <w:r w:rsidRPr="005343DF">
        <w:t>a.</w:t>
      </w:r>
      <w:r w:rsidRPr="005343DF">
        <w:tab/>
        <w:t>Strainers and Filters</w:t>
      </w:r>
    </w:p>
    <w:p w14:paraId="0442CA95" w14:textId="77777777" w:rsidR="005343DF" w:rsidRPr="005343DF" w:rsidRDefault="005343DF" w:rsidP="00266708">
      <w:pPr>
        <w:ind w:left="1080" w:hanging="360"/>
      </w:pPr>
      <w:r w:rsidRPr="005343DF">
        <w:t>b.</w:t>
      </w:r>
      <w:r w:rsidRPr="005343DF">
        <w:tab/>
        <w:t>Reservoirs</w:t>
      </w:r>
    </w:p>
    <w:p w14:paraId="116277EB" w14:textId="77777777" w:rsidR="005343DF" w:rsidRPr="005343DF" w:rsidRDefault="005343DF" w:rsidP="00266708">
      <w:pPr>
        <w:ind w:left="1080" w:hanging="360"/>
      </w:pPr>
      <w:r w:rsidRPr="005343DF">
        <w:t>c.</w:t>
      </w:r>
      <w:r w:rsidRPr="005343DF">
        <w:tab/>
        <w:t>Accumulators</w:t>
      </w:r>
    </w:p>
    <w:p w14:paraId="099F3848" w14:textId="77777777" w:rsidR="005343DF" w:rsidRPr="005343DF" w:rsidRDefault="005343DF" w:rsidP="00266708">
      <w:pPr>
        <w:ind w:left="1080" w:hanging="360"/>
      </w:pPr>
      <w:r w:rsidRPr="005343DF">
        <w:t>d.</w:t>
      </w:r>
      <w:r w:rsidRPr="005343DF">
        <w:tab/>
        <w:t>Piping, Tubing, and Fittings</w:t>
      </w:r>
    </w:p>
    <w:p w14:paraId="3C3EE7B1" w14:textId="77777777" w:rsidR="005343DF" w:rsidRPr="005343DF" w:rsidRDefault="005343DF" w:rsidP="00266708">
      <w:pPr>
        <w:ind w:left="1080" w:hanging="360"/>
      </w:pPr>
      <w:r w:rsidRPr="005343DF">
        <w:t>e.</w:t>
      </w:r>
      <w:r w:rsidRPr="005343DF">
        <w:tab/>
        <w:t>Directional-Control valves</w:t>
      </w:r>
    </w:p>
    <w:p w14:paraId="544B3A5B" w14:textId="77777777" w:rsidR="005343DF" w:rsidRPr="005343DF" w:rsidRDefault="005343DF" w:rsidP="00266708">
      <w:pPr>
        <w:ind w:left="1080" w:hanging="360"/>
      </w:pPr>
      <w:r w:rsidRPr="005343DF">
        <w:t>f.</w:t>
      </w:r>
      <w:r w:rsidRPr="005343DF">
        <w:tab/>
        <w:t>Cylinders</w:t>
      </w:r>
    </w:p>
    <w:p w14:paraId="650A92B8" w14:textId="77777777" w:rsidR="005343DF" w:rsidRPr="005343DF" w:rsidRDefault="005343DF" w:rsidP="00266708">
      <w:pPr>
        <w:ind w:left="720" w:hanging="360"/>
      </w:pPr>
      <w:r w:rsidRPr="005343DF">
        <w:t>E.</w:t>
      </w:r>
      <w:r w:rsidRPr="005343DF">
        <w:tab/>
        <w:t>Hydraulic Pumps</w:t>
      </w:r>
    </w:p>
    <w:p w14:paraId="61AB78A1" w14:textId="77777777" w:rsidR="005343DF" w:rsidRPr="005343DF" w:rsidRDefault="005343DF" w:rsidP="00266708">
      <w:pPr>
        <w:ind w:left="720" w:hanging="360"/>
      </w:pPr>
      <w:r w:rsidRPr="005343DF">
        <w:t>F.</w:t>
      </w:r>
      <w:r w:rsidRPr="005343DF">
        <w:tab/>
        <w:t>Hydraulic Motors</w:t>
      </w:r>
    </w:p>
    <w:p w14:paraId="0A3FA5E3" w14:textId="77777777" w:rsidR="005343DF" w:rsidRPr="005343DF" w:rsidRDefault="005343DF" w:rsidP="005343DF"/>
    <w:p w14:paraId="46CBB06F" w14:textId="17405BBD" w:rsidR="005343DF" w:rsidRPr="005343DF" w:rsidRDefault="00895772" w:rsidP="005343DF">
      <w:r>
        <w:t>X</w:t>
      </w:r>
      <w:r w:rsidR="005343DF" w:rsidRPr="005343DF">
        <w:t>.</w:t>
      </w:r>
      <w:r w:rsidR="005343DF" w:rsidRPr="005343DF">
        <w:tab/>
        <w:t xml:space="preserve">Troubleshooting and Repairing Hydraulic Equipment </w:t>
      </w:r>
    </w:p>
    <w:p w14:paraId="0F3C6A4B" w14:textId="77777777" w:rsidR="005343DF" w:rsidRPr="005343DF" w:rsidRDefault="005343DF" w:rsidP="00266708">
      <w:pPr>
        <w:ind w:left="720" w:hanging="360"/>
      </w:pPr>
      <w:r w:rsidRPr="005343DF">
        <w:t>A.</w:t>
      </w:r>
      <w:r w:rsidRPr="005343DF">
        <w:tab/>
        <w:t>Inspecting Hydraulic System Components</w:t>
      </w:r>
    </w:p>
    <w:p w14:paraId="1BC67C2A" w14:textId="77777777" w:rsidR="005343DF" w:rsidRPr="005343DF" w:rsidRDefault="005343DF" w:rsidP="00266708">
      <w:pPr>
        <w:ind w:left="720" w:hanging="360"/>
      </w:pPr>
      <w:r w:rsidRPr="005343DF">
        <w:t>B.</w:t>
      </w:r>
      <w:r w:rsidRPr="005343DF">
        <w:tab/>
        <w:t>Reading Hydraulic System Schematic Diagrams</w:t>
      </w:r>
    </w:p>
    <w:p w14:paraId="28962496" w14:textId="77777777" w:rsidR="005343DF" w:rsidRPr="005343DF" w:rsidRDefault="005343DF" w:rsidP="00266708">
      <w:pPr>
        <w:ind w:left="720" w:hanging="360"/>
      </w:pPr>
      <w:r w:rsidRPr="005343DF">
        <w:t>C.</w:t>
      </w:r>
      <w:r w:rsidRPr="005343DF">
        <w:tab/>
        <w:t xml:space="preserve">Troubleshooting Hydraulic Systems </w:t>
      </w:r>
    </w:p>
    <w:p w14:paraId="2306535A" w14:textId="77777777" w:rsidR="005343DF" w:rsidRPr="005343DF" w:rsidRDefault="005343DF" w:rsidP="00266708">
      <w:pPr>
        <w:ind w:left="720" w:hanging="360"/>
      </w:pPr>
      <w:r w:rsidRPr="005343DF">
        <w:t>D.</w:t>
      </w:r>
      <w:r w:rsidRPr="005343DF">
        <w:tab/>
        <w:t>Repairing Hydraulic System Components</w:t>
      </w:r>
    </w:p>
    <w:p w14:paraId="44B87AC3" w14:textId="77777777" w:rsidR="005343DF" w:rsidRPr="005343DF" w:rsidRDefault="005343DF" w:rsidP="005343DF"/>
    <w:p w14:paraId="744A6739" w14:textId="4AA8EAE7" w:rsidR="005343DF" w:rsidRPr="005343DF" w:rsidRDefault="00895772" w:rsidP="005343DF">
      <w:r>
        <w:t>X</w:t>
      </w:r>
      <w:r w:rsidR="005343DF" w:rsidRPr="005343DF">
        <w:t>I.</w:t>
      </w:r>
      <w:r w:rsidR="005343DF" w:rsidRPr="005343DF">
        <w:tab/>
        <w:t>Troubleshooting and Repairing Gearboxes</w:t>
      </w:r>
    </w:p>
    <w:p w14:paraId="6566F47C" w14:textId="77777777" w:rsidR="005343DF" w:rsidRPr="005343DF" w:rsidRDefault="005343DF" w:rsidP="00266708">
      <w:pPr>
        <w:ind w:left="720" w:hanging="360"/>
      </w:pPr>
      <w:r w:rsidRPr="005343DF">
        <w:t>A.</w:t>
      </w:r>
      <w:r w:rsidRPr="005343DF">
        <w:tab/>
        <w:t>Understanding Gearboxes</w:t>
      </w:r>
    </w:p>
    <w:p w14:paraId="39BE1FC6" w14:textId="77777777" w:rsidR="005343DF" w:rsidRPr="005343DF" w:rsidRDefault="005343DF" w:rsidP="00266708">
      <w:pPr>
        <w:ind w:left="720" w:hanging="360"/>
      </w:pPr>
      <w:r w:rsidRPr="005343DF">
        <w:lastRenderedPageBreak/>
        <w:t>B.</w:t>
      </w:r>
      <w:r w:rsidRPr="005343DF">
        <w:tab/>
        <w:t>Gear Types</w:t>
      </w:r>
    </w:p>
    <w:p w14:paraId="4DD5C9E4" w14:textId="77777777" w:rsidR="005343DF" w:rsidRPr="005343DF" w:rsidRDefault="005343DF" w:rsidP="00266708">
      <w:pPr>
        <w:ind w:left="720" w:hanging="360"/>
      </w:pPr>
      <w:r w:rsidRPr="005343DF">
        <w:t>C.</w:t>
      </w:r>
      <w:r w:rsidRPr="005343DF">
        <w:tab/>
        <w:t>Types of Gearboxes</w:t>
      </w:r>
    </w:p>
    <w:p w14:paraId="1DAF1D4D" w14:textId="77777777" w:rsidR="005343DF" w:rsidRPr="005343DF" w:rsidRDefault="005343DF" w:rsidP="00266708">
      <w:pPr>
        <w:ind w:left="720" w:hanging="360"/>
      </w:pPr>
      <w:r w:rsidRPr="005343DF">
        <w:t>D.</w:t>
      </w:r>
      <w:r w:rsidRPr="005343DF">
        <w:tab/>
        <w:t>Troubleshooting Gearboxes</w:t>
      </w:r>
    </w:p>
    <w:p w14:paraId="6203D4E8" w14:textId="77777777" w:rsidR="005343DF" w:rsidRPr="005343DF" w:rsidRDefault="005343DF" w:rsidP="00266708">
      <w:pPr>
        <w:ind w:left="720" w:hanging="360"/>
      </w:pPr>
      <w:r w:rsidRPr="005343DF">
        <w:t>E.</w:t>
      </w:r>
      <w:r w:rsidRPr="005343DF">
        <w:tab/>
        <w:t>Repairing Gearboxes</w:t>
      </w:r>
    </w:p>
    <w:p w14:paraId="480BC27D" w14:textId="77777777" w:rsidR="005343DF" w:rsidRPr="005343DF" w:rsidRDefault="005343DF" w:rsidP="00266708">
      <w:pPr>
        <w:ind w:left="720" w:hanging="360"/>
      </w:pPr>
      <w:r w:rsidRPr="005343DF">
        <w:t>F.</w:t>
      </w:r>
      <w:r w:rsidRPr="005343DF">
        <w:tab/>
        <w:t>Removing Gearboxes</w:t>
      </w:r>
    </w:p>
    <w:p w14:paraId="06311912" w14:textId="77777777" w:rsidR="005343DF" w:rsidRPr="005343DF" w:rsidRDefault="005343DF" w:rsidP="00266708">
      <w:pPr>
        <w:ind w:left="720" w:hanging="360"/>
      </w:pPr>
      <w:r w:rsidRPr="005343DF">
        <w:t>G.</w:t>
      </w:r>
      <w:r w:rsidRPr="005343DF">
        <w:tab/>
        <w:t>Disassembling and Reassembling Gearboxes</w:t>
      </w:r>
    </w:p>
    <w:p w14:paraId="249B6AFB" w14:textId="77777777" w:rsidR="005343DF" w:rsidRPr="005343DF" w:rsidRDefault="005343DF" w:rsidP="00266708">
      <w:pPr>
        <w:ind w:left="720" w:hanging="360"/>
      </w:pPr>
      <w:r w:rsidRPr="005343DF">
        <w:t>H.</w:t>
      </w:r>
      <w:r w:rsidRPr="005343DF">
        <w:tab/>
        <w:t>Gear Wear Patterns</w:t>
      </w:r>
    </w:p>
    <w:p w14:paraId="7963F5CC" w14:textId="77777777" w:rsidR="005343DF" w:rsidRPr="005343DF" w:rsidRDefault="005343DF" w:rsidP="00266708">
      <w:pPr>
        <w:ind w:left="1080" w:hanging="360"/>
      </w:pPr>
      <w:r w:rsidRPr="005343DF">
        <w:t>a.</w:t>
      </w:r>
      <w:r w:rsidRPr="005343DF">
        <w:tab/>
        <w:t>Identifying Gear Wear Patterns</w:t>
      </w:r>
    </w:p>
    <w:p w14:paraId="0AD9926B" w14:textId="77777777" w:rsidR="005343DF" w:rsidRPr="005343DF" w:rsidRDefault="005343DF" w:rsidP="00266708">
      <w:pPr>
        <w:ind w:left="720" w:hanging="360"/>
      </w:pPr>
      <w:r w:rsidRPr="005343DF">
        <w:t>I.</w:t>
      </w:r>
      <w:r w:rsidRPr="005343DF">
        <w:tab/>
        <w:t>Repairing Gearboxes</w:t>
      </w:r>
    </w:p>
    <w:p w14:paraId="57D2B75C" w14:textId="77777777" w:rsidR="005343DF" w:rsidRPr="005343DF" w:rsidRDefault="005343DF" w:rsidP="00266708">
      <w:pPr>
        <w:ind w:left="1080" w:hanging="360"/>
      </w:pPr>
      <w:r w:rsidRPr="005343DF">
        <w:t>a.</w:t>
      </w:r>
      <w:r w:rsidRPr="005343DF">
        <w:tab/>
        <w:t>Measuring and Adjusting Backlash</w:t>
      </w:r>
    </w:p>
    <w:p w14:paraId="49D12FDE" w14:textId="77777777" w:rsidR="005343DF" w:rsidRPr="005343DF" w:rsidRDefault="005343DF" w:rsidP="00266708">
      <w:pPr>
        <w:ind w:left="1080" w:hanging="360"/>
      </w:pPr>
      <w:r w:rsidRPr="005343DF">
        <w:t>b.</w:t>
      </w:r>
      <w:r w:rsidRPr="005343DF">
        <w:tab/>
        <w:t>Measuring and Setting Bearing Clearance</w:t>
      </w:r>
    </w:p>
    <w:p w14:paraId="7926439E" w14:textId="77777777" w:rsidR="005343DF" w:rsidRPr="005343DF" w:rsidRDefault="005343DF" w:rsidP="00266708">
      <w:pPr>
        <w:ind w:left="1080" w:hanging="360"/>
      </w:pPr>
      <w:r w:rsidRPr="005343DF">
        <w:t>c.</w:t>
      </w:r>
      <w:r w:rsidRPr="005343DF">
        <w:tab/>
        <w:t>Installing Gearboxes</w:t>
      </w:r>
    </w:p>
    <w:p w14:paraId="6C0ACA26" w14:textId="4BFCFAC9" w:rsidR="00870BAA" w:rsidRDefault="005343DF" w:rsidP="00266708">
      <w:pPr>
        <w:ind w:left="1080" w:hanging="360"/>
      </w:pPr>
      <w:r w:rsidRPr="005343DF">
        <w:t>d.</w:t>
      </w:r>
      <w:r w:rsidRPr="005343DF">
        <w:tab/>
        <w:t>Maintaining Gearboxes</w:t>
      </w:r>
    </w:p>
    <w:p w14:paraId="5EBBD41B" w14:textId="779D8434" w:rsidR="00594256" w:rsidRDefault="00594256" w:rsidP="00505C66">
      <w:r>
        <w:fldChar w:fldCharType="end"/>
      </w:r>
      <w:bookmarkEnd w:id="24"/>
    </w:p>
    <w:p w14:paraId="5EBBD41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CF364" w14:textId="77777777" w:rsidR="0076002F" w:rsidRDefault="0076002F">
      <w:r>
        <w:separator/>
      </w:r>
    </w:p>
  </w:endnote>
  <w:endnote w:type="continuationSeparator" w:id="0">
    <w:p w14:paraId="5667EF78" w14:textId="77777777" w:rsidR="0076002F" w:rsidRDefault="0076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D42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BD42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D425" w14:textId="65FB7FC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708">
      <w:rPr>
        <w:rStyle w:val="PageNumber"/>
        <w:noProof/>
      </w:rPr>
      <w:t>3</w:t>
    </w:r>
    <w:r>
      <w:rPr>
        <w:rStyle w:val="PageNumber"/>
      </w:rPr>
      <w:fldChar w:fldCharType="end"/>
    </w:r>
  </w:p>
  <w:p w14:paraId="5EBBD42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C359" w14:textId="77777777" w:rsidR="0076002F" w:rsidRDefault="0076002F">
      <w:r>
        <w:separator/>
      </w:r>
    </w:p>
  </w:footnote>
  <w:footnote w:type="continuationSeparator" w:id="0">
    <w:p w14:paraId="0D027D5B" w14:textId="77777777" w:rsidR="0076002F" w:rsidRDefault="0076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SfkSp2cpFhH+uGFM8Al7+wixMNHtJ9fY/5mP05uxt4v97XXSCg98fcXq3WLZlp9fs4bEE5OvDf9S3SQvgeXow==" w:salt="ApcTcVBcRVRoCHL7PSvjn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jAxM7cwNzMBcpV0lIJTi4sz8/NACgxrAXOYoxcs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3C14"/>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0FDC"/>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708"/>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14B1"/>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2E9D"/>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27427"/>
    <w:rsid w:val="00530854"/>
    <w:rsid w:val="00533D5D"/>
    <w:rsid w:val="005343DF"/>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002F"/>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0BAA"/>
    <w:rsid w:val="0087325B"/>
    <w:rsid w:val="00874E62"/>
    <w:rsid w:val="00884717"/>
    <w:rsid w:val="0088693F"/>
    <w:rsid w:val="00890EE1"/>
    <w:rsid w:val="00891DED"/>
    <w:rsid w:val="00895772"/>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1001"/>
    <w:rsid w:val="00922265"/>
    <w:rsid w:val="00922A7A"/>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236B0"/>
    <w:rsid w:val="00A34034"/>
    <w:rsid w:val="00A40513"/>
    <w:rsid w:val="00A51110"/>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10AB"/>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2D5"/>
    <w:rsid w:val="00C12166"/>
    <w:rsid w:val="00C21282"/>
    <w:rsid w:val="00C32928"/>
    <w:rsid w:val="00C345E7"/>
    <w:rsid w:val="00C40487"/>
    <w:rsid w:val="00C612E2"/>
    <w:rsid w:val="00C61B27"/>
    <w:rsid w:val="00C65E6B"/>
    <w:rsid w:val="00C6740E"/>
    <w:rsid w:val="00C7580E"/>
    <w:rsid w:val="00CA58DB"/>
    <w:rsid w:val="00CB2F41"/>
    <w:rsid w:val="00CB7607"/>
    <w:rsid w:val="00CC3DF3"/>
    <w:rsid w:val="00CC65B0"/>
    <w:rsid w:val="00CD2F20"/>
    <w:rsid w:val="00CD4BA7"/>
    <w:rsid w:val="00CD5D8B"/>
    <w:rsid w:val="00CE169C"/>
    <w:rsid w:val="00CE33E7"/>
    <w:rsid w:val="00CE7CF3"/>
    <w:rsid w:val="00CF1D29"/>
    <w:rsid w:val="00CF38CE"/>
    <w:rsid w:val="00D047AF"/>
    <w:rsid w:val="00D04831"/>
    <w:rsid w:val="00D11ADB"/>
    <w:rsid w:val="00D11B62"/>
    <w:rsid w:val="00D21CEF"/>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5ABE"/>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BD3E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96E2C"/>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58C2FD-5333-47FD-A1C3-0FB59A10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15</TotalTime>
  <Pages>5</Pages>
  <Words>1068</Words>
  <Characters>6830</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23</cp:revision>
  <cp:lastPrinted>2016-02-26T19:35:00Z</cp:lastPrinted>
  <dcterms:created xsi:type="dcterms:W3CDTF">2020-07-15T14:21:00Z</dcterms:created>
  <dcterms:modified xsi:type="dcterms:W3CDTF">2020-11-14T20:55:00Z</dcterms:modified>
</cp:coreProperties>
</file>