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8T00:00:00Z">
          <w:dateFormat w:val="M/d/yyyy"/>
          <w:lid w:val="en-US"/>
          <w:storeMappedDataAs w:val="dateTime"/>
          <w:calendar w:val="gregorian"/>
        </w:date>
      </w:sdtPr>
      <w:sdtEndPr/>
      <w:sdtContent>
        <w:p w14:paraId="4F431E07" w14:textId="51BBB70D" w:rsidR="00397F62" w:rsidRPr="00891DED" w:rsidRDefault="00DF4A8B" w:rsidP="0046071E">
          <w:pPr>
            <w:pStyle w:val="Heading1"/>
            <w:rPr>
              <w:b w:val="0"/>
              <w:sz w:val="20"/>
              <w:szCs w:val="20"/>
            </w:rPr>
          </w:pPr>
          <w:r>
            <w:rPr>
              <w:b w:val="0"/>
              <w:sz w:val="20"/>
              <w:szCs w:val="20"/>
              <w:lang w:val="en-US"/>
            </w:rPr>
            <w:t>11/8/2020</w:t>
          </w:r>
        </w:p>
      </w:sdtContent>
    </w:sdt>
    <w:p w14:paraId="4F431E0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F431E43" wp14:editId="4F431E44">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F431E09" w14:textId="77777777" w:rsidR="00397F62" w:rsidRPr="00397F62" w:rsidRDefault="00397F62" w:rsidP="00397F62">
      <w:pPr>
        <w:jc w:val="center"/>
      </w:pPr>
    </w:p>
    <w:p w14:paraId="4F431E0A" w14:textId="77777777" w:rsidR="00212958" w:rsidRPr="000660AA" w:rsidRDefault="00212958" w:rsidP="00571E7F">
      <w:pPr>
        <w:jc w:val="center"/>
        <w:rPr>
          <w:sz w:val="36"/>
          <w:szCs w:val="36"/>
        </w:rPr>
      </w:pPr>
      <w:r w:rsidRPr="000660AA">
        <w:rPr>
          <w:sz w:val="36"/>
          <w:szCs w:val="36"/>
        </w:rPr>
        <w:t>Baton Rouge Community College</w:t>
      </w:r>
    </w:p>
    <w:p w14:paraId="4F431E0B" w14:textId="77777777" w:rsidR="00212958" w:rsidRPr="00853241" w:rsidRDefault="00212958" w:rsidP="000D6C70">
      <w:pPr>
        <w:jc w:val="center"/>
      </w:pPr>
      <w:r w:rsidRPr="000660AA">
        <w:rPr>
          <w:i/>
          <w:sz w:val="32"/>
          <w:szCs w:val="32"/>
        </w:rPr>
        <w:t>Academic Affairs Master Syllabus</w:t>
      </w:r>
    </w:p>
    <w:p w14:paraId="4F431E0C" w14:textId="77777777" w:rsidR="00212958" w:rsidRPr="000821D6" w:rsidRDefault="00212958" w:rsidP="0074285D">
      <w:pPr>
        <w:jc w:val="center"/>
        <w:rPr>
          <w:szCs w:val="36"/>
        </w:rPr>
      </w:pPr>
    </w:p>
    <w:p w14:paraId="4F431E0D" w14:textId="31783554"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942BB">
        <w:t>3 September 2020</w:t>
      </w:r>
      <w:r w:rsidRPr="00212958">
        <w:rPr>
          <w:u w:val="single"/>
        </w:rPr>
        <w:fldChar w:fldCharType="end"/>
      </w:r>
      <w:bookmarkEnd w:id="0"/>
    </w:p>
    <w:p w14:paraId="4F431E0E" w14:textId="5C4DD66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9293C">
        <w:t>Spring 2021</w:t>
      </w:r>
      <w:r w:rsidRPr="00212958">
        <w:rPr>
          <w:u w:val="single"/>
        </w:rPr>
        <w:fldChar w:fldCharType="end"/>
      </w:r>
      <w:bookmarkEnd w:id="1"/>
    </w:p>
    <w:p w14:paraId="4F431E0F" w14:textId="77777777" w:rsidR="00212958" w:rsidRDefault="00212958" w:rsidP="0074285D">
      <w:pPr>
        <w:jc w:val="center"/>
      </w:pPr>
    </w:p>
    <w:p w14:paraId="4F431E10" w14:textId="16D24DE4"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9293C">
        <w:t>Millwright Level 3 Part 2</w:t>
      </w:r>
      <w:r w:rsidR="00D7145B" w:rsidRPr="00D7145B">
        <w:rPr>
          <w:u w:val="single"/>
        </w:rPr>
        <w:fldChar w:fldCharType="end"/>
      </w:r>
      <w:bookmarkEnd w:id="2"/>
    </w:p>
    <w:p w14:paraId="4F431E11" w14:textId="77777777" w:rsidR="00D7145B" w:rsidRDefault="00D7145B" w:rsidP="00D7145B"/>
    <w:p w14:paraId="4F431E12" w14:textId="20B3A1C0"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9293C">
        <w:t>MILL 1</w:t>
      </w:r>
      <w:r w:rsidR="00AF62FC">
        <w:t>326</w:t>
      </w:r>
      <w:r w:rsidRPr="00D7145B">
        <w:rPr>
          <w:u w:val="single"/>
        </w:rPr>
        <w:fldChar w:fldCharType="end"/>
      </w:r>
      <w:bookmarkEnd w:id="3"/>
    </w:p>
    <w:p w14:paraId="4F431E13" w14:textId="77777777" w:rsidR="00D7145B" w:rsidRDefault="00D7145B" w:rsidP="00D7145B"/>
    <w:p w14:paraId="4F431E14" w14:textId="6E927B84"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F62FC">
        <w:t>MILL 1333</w:t>
      </w:r>
      <w:r w:rsidRPr="00D7145B">
        <w:rPr>
          <w:u w:val="single"/>
        </w:rPr>
        <w:fldChar w:fldCharType="end"/>
      </w:r>
    </w:p>
    <w:p w14:paraId="4F431E15" w14:textId="77777777" w:rsidR="00516FFE" w:rsidRDefault="00516FFE" w:rsidP="00D7145B"/>
    <w:p w14:paraId="4F431E16" w14:textId="65924CB2"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bookmarkStart w:id="4" w:name="_GoBack"/>
      <w:r w:rsidRPr="008942BB">
        <w:fldChar w:fldCharType="begin">
          <w:ffData>
            <w:name w:val="Text27"/>
            <w:enabled/>
            <w:calcOnExit w:val="0"/>
            <w:textInput>
              <w:maxLength w:val="30"/>
            </w:textInput>
          </w:ffData>
        </w:fldChar>
      </w:r>
      <w:bookmarkStart w:id="5" w:name="Text27"/>
      <w:r w:rsidRPr="008942BB">
        <w:instrText xml:space="preserve"> FORMTEXT </w:instrText>
      </w:r>
      <w:r w:rsidRPr="008942BB">
        <w:fldChar w:fldCharType="separate"/>
      </w:r>
      <w:r w:rsidR="00FB562A" w:rsidRPr="008942BB">
        <w:t>2</w:t>
      </w:r>
      <w:r w:rsidRPr="008942BB">
        <w:fldChar w:fldCharType="end"/>
      </w:r>
      <w:bookmarkEnd w:id="5"/>
      <w:r w:rsidRPr="008942BB">
        <w:t>-</w:t>
      </w:r>
      <w:r w:rsidRPr="008942BB">
        <w:fldChar w:fldCharType="begin">
          <w:ffData>
            <w:name w:val="Text33"/>
            <w:enabled/>
            <w:calcOnExit w:val="0"/>
            <w:textInput/>
          </w:ffData>
        </w:fldChar>
      </w:r>
      <w:bookmarkStart w:id="6" w:name="Text33"/>
      <w:r w:rsidRPr="008942BB">
        <w:instrText xml:space="preserve"> FORMTEXT </w:instrText>
      </w:r>
      <w:r w:rsidRPr="008942BB">
        <w:fldChar w:fldCharType="separate"/>
      </w:r>
      <w:r w:rsidR="008942BB" w:rsidRPr="008942BB">
        <w:t>8</w:t>
      </w:r>
      <w:r w:rsidRPr="008942BB">
        <w:fldChar w:fldCharType="end"/>
      </w:r>
      <w:bookmarkEnd w:id="6"/>
      <w:r w:rsidRPr="008942BB">
        <w:t>-</w:t>
      </w:r>
      <w:r w:rsidRPr="008942BB">
        <w:fldChar w:fldCharType="begin">
          <w:ffData>
            <w:name w:val="Text34"/>
            <w:enabled/>
            <w:calcOnExit w:val="0"/>
            <w:textInput/>
          </w:ffData>
        </w:fldChar>
      </w:r>
      <w:bookmarkStart w:id="7" w:name="Text34"/>
      <w:r w:rsidRPr="008942BB">
        <w:instrText xml:space="preserve"> FORMTEXT </w:instrText>
      </w:r>
      <w:r w:rsidRPr="008942BB">
        <w:fldChar w:fldCharType="separate"/>
      </w:r>
      <w:r w:rsidR="00FB562A" w:rsidRPr="008942BB">
        <w:t>6</w:t>
      </w:r>
      <w:r w:rsidRPr="008942BB">
        <w:fldChar w:fldCharType="end"/>
      </w:r>
      <w:bookmarkEnd w:id="7"/>
      <w:bookmarkEnd w:id="4"/>
    </w:p>
    <w:p w14:paraId="4F431E17" w14:textId="77777777" w:rsidR="00D84D0F" w:rsidRDefault="00D84D0F" w:rsidP="00D84D0F">
      <w:pPr>
        <w:rPr>
          <w:sz w:val="20"/>
        </w:rPr>
      </w:pPr>
    </w:p>
    <w:p w14:paraId="4F431E18" w14:textId="416C6462"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942BB">
        <w:fldChar w:fldCharType="begin">
          <w:ffData>
            <w:name w:val="Text27"/>
            <w:enabled/>
            <w:calcOnExit w:val="0"/>
            <w:textInput>
              <w:maxLength w:val="30"/>
            </w:textInput>
          </w:ffData>
        </w:fldChar>
      </w:r>
      <w:r w:rsidRPr="008942BB">
        <w:instrText xml:space="preserve"> FORMTEXT </w:instrText>
      </w:r>
      <w:r w:rsidRPr="008942BB">
        <w:fldChar w:fldCharType="separate"/>
      </w:r>
      <w:r w:rsidR="00FB562A" w:rsidRPr="008942BB">
        <w:t>30</w:t>
      </w:r>
      <w:r w:rsidRPr="008942BB">
        <w:fldChar w:fldCharType="end"/>
      </w:r>
      <w:r w:rsidRPr="008942BB">
        <w:t>-</w:t>
      </w:r>
      <w:r w:rsidRPr="008942BB">
        <w:fldChar w:fldCharType="begin">
          <w:ffData>
            <w:name w:val="Text35"/>
            <w:enabled/>
            <w:calcOnExit w:val="0"/>
            <w:textInput/>
          </w:ffData>
        </w:fldChar>
      </w:r>
      <w:bookmarkStart w:id="8" w:name="Text35"/>
      <w:r w:rsidRPr="008942BB">
        <w:instrText xml:space="preserve"> FORMTEXT </w:instrText>
      </w:r>
      <w:r w:rsidRPr="008942BB">
        <w:fldChar w:fldCharType="separate"/>
      </w:r>
      <w:r w:rsidR="00FB562A" w:rsidRPr="008942BB">
        <w:t>120</w:t>
      </w:r>
      <w:r w:rsidRPr="008942BB">
        <w:fldChar w:fldCharType="end"/>
      </w:r>
      <w:bookmarkEnd w:id="8"/>
      <w:r w:rsidRPr="008942BB">
        <w:t>-</w:t>
      </w:r>
      <w:r w:rsidRPr="008942BB">
        <w:fldChar w:fldCharType="begin">
          <w:ffData>
            <w:name w:val="Text36"/>
            <w:enabled/>
            <w:calcOnExit w:val="0"/>
            <w:textInput/>
          </w:ffData>
        </w:fldChar>
      </w:r>
      <w:bookmarkStart w:id="9" w:name="Text36"/>
      <w:r w:rsidRPr="008942BB">
        <w:instrText xml:space="preserve"> FORMTEXT </w:instrText>
      </w:r>
      <w:r w:rsidRPr="008942BB">
        <w:fldChar w:fldCharType="separate"/>
      </w:r>
      <w:r w:rsidR="00FB562A" w:rsidRPr="008942BB">
        <w:t>150</w:t>
      </w:r>
      <w:r w:rsidRPr="008942BB">
        <w:fldChar w:fldCharType="end"/>
      </w:r>
      <w:bookmarkEnd w:id="9"/>
    </w:p>
    <w:p w14:paraId="4F431E19" w14:textId="77777777" w:rsidR="00D84D0F" w:rsidRPr="00EE4863" w:rsidRDefault="00D84D0F" w:rsidP="00D84D0F">
      <w:pPr>
        <w:rPr>
          <w:sz w:val="20"/>
        </w:rPr>
      </w:pPr>
    </w:p>
    <w:p w14:paraId="4F431E1A"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942BB">
        <w:fldChar w:fldCharType="begin">
          <w:ffData>
            <w:name w:val="Text24"/>
            <w:enabled/>
            <w:calcOnExit w:val="0"/>
            <w:textInput/>
          </w:ffData>
        </w:fldChar>
      </w:r>
      <w:bookmarkStart w:id="10" w:name="Text24"/>
      <w:r w:rsidRPr="008942BB">
        <w:instrText xml:space="preserve"> FORMTEXT </w:instrText>
      </w:r>
      <w:r w:rsidRPr="008942BB">
        <w:fldChar w:fldCharType="separate"/>
      </w:r>
      <w:r w:rsidRPr="008942BB">
        <w:rPr>
          <w:noProof/>
        </w:rPr>
        <w:t> </w:t>
      </w:r>
      <w:r w:rsidRPr="008942BB">
        <w:rPr>
          <w:noProof/>
        </w:rPr>
        <w:t> </w:t>
      </w:r>
      <w:r w:rsidRPr="008942BB">
        <w:rPr>
          <w:noProof/>
        </w:rPr>
        <w:t> </w:t>
      </w:r>
      <w:r w:rsidRPr="008942BB">
        <w:rPr>
          <w:noProof/>
        </w:rPr>
        <w:t> </w:t>
      </w:r>
      <w:r w:rsidRPr="008942BB">
        <w:rPr>
          <w:noProof/>
        </w:rPr>
        <w:t> </w:t>
      </w:r>
      <w:r w:rsidRPr="008942BB">
        <w:fldChar w:fldCharType="end"/>
      </w:r>
      <w:bookmarkEnd w:id="10"/>
    </w:p>
    <w:p w14:paraId="4F431E1B" w14:textId="77777777" w:rsidR="00212958" w:rsidRPr="00D7145B" w:rsidRDefault="00212958" w:rsidP="00D7145B"/>
    <w:p w14:paraId="4F431E1C" w14:textId="7650DBF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B562A">
        <w:t>47.0303</w:t>
      </w:r>
      <w:r w:rsidR="00212958" w:rsidRPr="00516FFE">
        <w:rPr>
          <w:u w:val="single"/>
        </w:rPr>
        <w:fldChar w:fldCharType="end"/>
      </w:r>
      <w:bookmarkEnd w:id="11"/>
    </w:p>
    <w:p w14:paraId="4F431E1D" w14:textId="77777777" w:rsidR="00C40487" w:rsidRDefault="00C40487" w:rsidP="00C40487"/>
    <w:p w14:paraId="4F431E1E" w14:textId="56B57AA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F62FC">
        <w:t>C</w:t>
      </w:r>
      <w:r w:rsidR="00743112" w:rsidRPr="00743112">
        <w:t xml:space="preserve">overs the National Center for Construction Education and Research (NCCER) Millwright Level 3 Modules 8 – 12. Successful completion of this course requires passing the NCCER Level 3 Modules 8 – 12 Exams with a 70% or higher. This course requires an exam fee.  </w:t>
      </w:r>
      <w:r>
        <w:fldChar w:fldCharType="end"/>
      </w:r>
      <w:bookmarkEnd w:id="12"/>
    </w:p>
    <w:p w14:paraId="4F431E1F" w14:textId="77777777" w:rsidR="00860938" w:rsidRDefault="00860938" w:rsidP="007E4F12"/>
    <w:p w14:paraId="4F431E20" w14:textId="0F520A84"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B562A">
        <w:t>MILL 1</w:t>
      </w:r>
      <w:r w:rsidR="00D32B52">
        <w:t>316</w:t>
      </w:r>
      <w:r w:rsidRPr="001137F3">
        <w:rPr>
          <w:u w:val="single"/>
        </w:rPr>
        <w:fldChar w:fldCharType="end"/>
      </w:r>
      <w:bookmarkEnd w:id="13"/>
    </w:p>
    <w:p w14:paraId="4F431E21" w14:textId="77777777" w:rsidR="00860938" w:rsidRPr="0072265D" w:rsidRDefault="00860938" w:rsidP="00571E7F">
      <w:pPr>
        <w:rPr>
          <w:b/>
        </w:rPr>
      </w:pPr>
    </w:p>
    <w:p w14:paraId="4F431E22" w14:textId="723A45F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32B52">
        <w:t>None</w:t>
      </w:r>
      <w:r w:rsidRPr="001137F3">
        <w:rPr>
          <w:u w:val="single"/>
        </w:rPr>
        <w:fldChar w:fldCharType="end"/>
      </w:r>
      <w:bookmarkEnd w:id="14"/>
    </w:p>
    <w:p w14:paraId="4F431E23" w14:textId="77777777" w:rsidR="00860938" w:rsidRPr="001137F3" w:rsidRDefault="00860938" w:rsidP="001137F3"/>
    <w:p w14:paraId="4F431E24" w14:textId="6B837B3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B562A">
        <w:t>20</w:t>
      </w:r>
      <w:r w:rsidRPr="001137F3">
        <w:rPr>
          <w:u w:val="single"/>
        </w:rPr>
        <w:fldChar w:fldCharType="end"/>
      </w:r>
      <w:bookmarkEnd w:id="15"/>
    </w:p>
    <w:p w14:paraId="4F431E25" w14:textId="77777777" w:rsidR="00860938" w:rsidRPr="00926161" w:rsidRDefault="00860938" w:rsidP="00571E7F"/>
    <w:p w14:paraId="4F431E2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F431E27" w14:textId="0F3B0833"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31477" w:rsidRPr="00331477">
        <w:t xml:space="preserve">Describe the different types of shims, jigs, belts, chains, fans, and blowers.  </w:t>
      </w:r>
      <w:r>
        <w:fldChar w:fldCharType="end"/>
      </w:r>
      <w:bookmarkEnd w:id="16"/>
    </w:p>
    <w:p w14:paraId="4F431E28" w14:textId="5ECF7FAF"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25771" w:rsidRPr="00D25771">
        <w:t>Demonstrate the fabrication of shims.</w:t>
      </w:r>
      <w:r>
        <w:fldChar w:fldCharType="end"/>
      </w:r>
      <w:bookmarkEnd w:id="17"/>
    </w:p>
    <w:p w14:paraId="4F431E29" w14:textId="7CF3674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14C7A" w:rsidRPr="00D14C7A">
        <w:t xml:space="preserve">Demonstrate the fabrication and set up of various types of jigs.   </w:t>
      </w:r>
      <w:r>
        <w:fldChar w:fldCharType="end"/>
      </w:r>
      <w:bookmarkEnd w:id="18"/>
    </w:p>
    <w:p w14:paraId="4F431E2A" w14:textId="5D7C249F"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76FFF" w:rsidRPr="00476FFF">
        <w:t>Demonstrate the installation of couplings by a variety of methods</w:t>
      </w:r>
      <w:r w:rsidR="00476FFF">
        <w:t>.</w:t>
      </w:r>
      <w:r>
        <w:fldChar w:fldCharType="end"/>
      </w:r>
      <w:bookmarkEnd w:id="19"/>
    </w:p>
    <w:p w14:paraId="4F431E2B" w14:textId="58FAB5E4"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633442">
        <w:t>Demon</w:t>
      </w:r>
      <w:r w:rsidR="00633442" w:rsidRPr="00633442">
        <w:t>strate the installation of different types of belt and chain drives, fans, and blowers</w:t>
      </w:r>
      <w:r w:rsidR="00633442">
        <w:t>.</w:t>
      </w:r>
      <w:r>
        <w:fldChar w:fldCharType="end"/>
      </w:r>
      <w:bookmarkEnd w:id="20"/>
    </w:p>
    <w:p w14:paraId="4F431E2C" w14:textId="77777777" w:rsidR="00C40487" w:rsidRDefault="00C40487" w:rsidP="00C40487"/>
    <w:p w14:paraId="4F431E2D"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F431E2E" w14:textId="5CBF3870"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A659FA" w:rsidRPr="00A659FA">
        <w:t>Practical demonstrations and skills performances</w:t>
      </w:r>
      <w:r>
        <w:fldChar w:fldCharType="end"/>
      </w:r>
      <w:bookmarkEnd w:id="21"/>
    </w:p>
    <w:p w14:paraId="4F431E2F" w14:textId="0560A882"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2A4120" w:rsidRPr="002A4120">
        <w:t>Quizzes and tests</w:t>
      </w:r>
      <w:r>
        <w:fldChar w:fldCharType="end"/>
      </w:r>
      <w:bookmarkEnd w:id="22"/>
    </w:p>
    <w:p w14:paraId="4F431E30" w14:textId="20DEF1F8"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F23111" w:rsidRPr="00F23111">
        <w:t>NCCER Millwright Level 3 Modules 8 – 12 Exams</w:t>
      </w:r>
      <w:r>
        <w:fldChar w:fldCharType="end"/>
      </w:r>
      <w:bookmarkEnd w:id="23"/>
    </w:p>
    <w:p w14:paraId="4F431E34" w14:textId="77777777" w:rsidR="00594256" w:rsidRPr="00CC3DF3" w:rsidRDefault="00594256" w:rsidP="0055677F">
      <w:pPr>
        <w:ind w:left="360" w:hanging="360"/>
      </w:pPr>
    </w:p>
    <w:p w14:paraId="4F431E35" w14:textId="77777777" w:rsidR="00594256" w:rsidRPr="0072265D" w:rsidRDefault="00594256" w:rsidP="00571E7F">
      <w:pPr>
        <w:rPr>
          <w:b/>
        </w:rPr>
      </w:pPr>
      <w:r w:rsidRPr="0072265D">
        <w:rPr>
          <w:b/>
        </w:rPr>
        <w:lastRenderedPageBreak/>
        <w:t>Information to be included on the Instructor’s Course Syllabi:</w:t>
      </w:r>
    </w:p>
    <w:p w14:paraId="4F431E36"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F431E37"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F431E38"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F431E3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F431E3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F431E3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F431E3C"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F431E3D" w14:textId="77777777" w:rsidR="00C40487" w:rsidRDefault="00C40487" w:rsidP="00505C66"/>
    <w:p w14:paraId="4F431E3E" w14:textId="77777777" w:rsidR="00594256" w:rsidRPr="00594256" w:rsidRDefault="00594256" w:rsidP="00505C66">
      <w:pPr>
        <w:rPr>
          <w:b/>
        </w:rPr>
      </w:pPr>
      <w:r w:rsidRPr="00594256">
        <w:rPr>
          <w:b/>
        </w:rPr>
        <w:t>Expanded Course Outline:</w:t>
      </w:r>
    </w:p>
    <w:p w14:paraId="4F431E3F" w14:textId="77777777" w:rsidR="00594256" w:rsidRDefault="00594256" w:rsidP="00505C66"/>
    <w:p w14:paraId="7C3A018B" w14:textId="77777777" w:rsidR="00E418F2" w:rsidRPr="00E418F2" w:rsidRDefault="00594256" w:rsidP="00E418F2">
      <w:r>
        <w:fldChar w:fldCharType="begin">
          <w:ffData>
            <w:name w:val="Text1"/>
            <w:enabled/>
            <w:calcOnExit w:val="0"/>
            <w:textInput/>
          </w:ffData>
        </w:fldChar>
      </w:r>
      <w:bookmarkStart w:id="24" w:name="Text1"/>
      <w:r>
        <w:instrText xml:space="preserve"> FORMTEXT </w:instrText>
      </w:r>
      <w:r>
        <w:fldChar w:fldCharType="separate"/>
      </w:r>
      <w:r w:rsidR="00E418F2" w:rsidRPr="00E418F2">
        <w:t>I.</w:t>
      </w:r>
      <w:r w:rsidR="00E418F2" w:rsidRPr="00E418F2">
        <w:tab/>
        <w:t>Fabricating Shims</w:t>
      </w:r>
    </w:p>
    <w:p w14:paraId="585A2F26" w14:textId="77777777" w:rsidR="00E418F2" w:rsidRPr="00E418F2" w:rsidRDefault="00E418F2" w:rsidP="008942BB">
      <w:pPr>
        <w:ind w:left="720" w:hanging="360"/>
      </w:pPr>
      <w:r w:rsidRPr="00E418F2">
        <w:t>A.</w:t>
      </w:r>
      <w:r w:rsidRPr="00E418F2">
        <w:tab/>
        <w:t>Shim Shock</w:t>
      </w:r>
    </w:p>
    <w:p w14:paraId="16CFB62D" w14:textId="77777777" w:rsidR="00E418F2" w:rsidRPr="00E418F2" w:rsidRDefault="00E418F2" w:rsidP="008942BB">
      <w:pPr>
        <w:ind w:left="720" w:hanging="360"/>
      </w:pPr>
      <w:r w:rsidRPr="00E418F2">
        <w:t>B.</w:t>
      </w:r>
      <w:r w:rsidRPr="00E418F2">
        <w:tab/>
        <w:t>Shim Materials</w:t>
      </w:r>
    </w:p>
    <w:p w14:paraId="398C8901" w14:textId="77777777" w:rsidR="00E418F2" w:rsidRPr="00E418F2" w:rsidRDefault="00E418F2" w:rsidP="008942BB">
      <w:pPr>
        <w:ind w:left="720" w:hanging="360"/>
      </w:pPr>
      <w:r w:rsidRPr="00E418F2">
        <w:t>C.</w:t>
      </w:r>
      <w:r w:rsidRPr="00E418F2">
        <w:tab/>
        <w:t>Fabricating Shims</w:t>
      </w:r>
    </w:p>
    <w:p w14:paraId="5F70CF17" w14:textId="77777777" w:rsidR="00E418F2" w:rsidRPr="00E418F2" w:rsidRDefault="00E418F2" w:rsidP="00E418F2"/>
    <w:p w14:paraId="05C59C7F" w14:textId="77777777" w:rsidR="00E418F2" w:rsidRPr="00E418F2" w:rsidRDefault="00E418F2" w:rsidP="00E418F2">
      <w:r w:rsidRPr="00E418F2">
        <w:t>II.</w:t>
      </w:r>
      <w:r w:rsidRPr="00E418F2">
        <w:tab/>
        <w:t>Alignment Fixtures and Specialty Jigs</w:t>
      </w:r>
    </w:p>
    <w:p w14:paraId="09116046" w14:textId="77777777" w:rsidR="00E418F2" w:rsidRPr="00E418F2" w:rsidRDefault="00E418F2" w:rsidP="008942BB">
      <w:pPr>
        <w:ind w:left="720" w:hanging="360"/>
      </w:pPr>
      <w:r w:rsidRPr="00E418F2">
        <w:t>A.</w:t>
      </w:r>
      <w:r w:rsidRPr="00E418F2">
        <w:tab/>
        <w:t>Types of Jigs</w:t>
      </w:r>
    </w:p>
    <w:p w14:paraId="7AA71061" w14:textId="77777777" w:rsidR="00E418F2" w:rsidRPr="00E418F2" w:rsidRDefault="00E418F2" w:rsidP="008942BB">
      <w:pPr>
        <w:ind w:left="720" w:hanging="360"/>
      </w:pPr>
      <w:r w:rsidRPr="00E418F2">
        <w:t>B.</w:t>
      </w:r>
      <w:r w:rsidRPr="00E418F2">
        <w:tab/>
        <w:t>Fabricating Jigs</w:t>
      </w:r>
    </w:p>
    <w:p w14:paraId="762C46DB" w14:textId="77777777" w:rsidR="00E418F2" w:rsidRPr="00E418F2" w:rsidRDefault="00E418F2" w:rsidP="008942BB">
      <w:pPr>
        <w:ind w:left="720" w:hanging="360"/>
      </w:pPr>
      <w:r w:rsidRPr="00E418F2">
        <w:t>C.</w:t>
      </w:r>
      <w:r w:rsidRPr="00E418F2">
        <w:tab/>
        <w:t>Setting Up Jigs</w:t>
      </w:r>
    </w:p>
    <w:p w14:paraId="1BA735DF" w14:textId="77777777" w:rsidR="00E418F2" w:rsidRPr="00E418F2" w:rsidRDefault="00E418F2" w:rsidP="00E418F2"/>
    <w:p w14:paraId="78CA7EA8" w14:textId="77777777" w:rsidR="00E418F2" w:rsidRPr="00E418F2" w:rsidRDefault="00E418F2" w:rsidP="00E418F2">
      <w:r w:rsidRPr="00E418F2">
        <w:t>III.</w:t>
      </w:r>
      <w:r w:rsidRPr="00E418F2">
        <w:tab/>
        <w:t>Prealignment for Equipment Installation</w:t>
      </w:r>
    </w:p>
    <w:p w14:paraId="0B69DA49" w14:textId="77777777" w:rsidR="00E418F2" w:rsidRPr="00E418F2" w:rsidRDefault="00E418F2" w:rsidP="008942BB">
      <w:pPr>
        <w:ind w:left="720" w:hanging="360"/>
      </w:pPr>
      <w:r w:rsidRPr="00E418F2">
        <w:t>A.</w:t>
      </w:r>
      <w:r w:rsidRPr="00E418F2">
        <w:tab/>
        <w:t>Inspecting Equipment</w:t>
      </w:r>
    </w:p>
    <w:p w14:paraId="76E7E1AE" w14:textId="77777777" w:rsidR="00E418F2" w:rsidRPr="00E418F2" w:rsidRDefault="00E418F2" w:rsidP="008942BB">
      <w:pPr>
        <w:ind w:left="720" w:hanging="360"/>
      </w:pPr>
      <w:r w:rsidRPr="00E418F2">
        <w:t>B.</w:t>
      </w:r>
      <w:r w:rsidRPr="00E418F2">
        <w:tab/>
        <w:t>Setting Up and Leveling Baseplates</w:t>
      </w:r>
    </w:p>
    <w:p w14:paraId="38C9D522" w14:textId="77777777" w:rsidR="00E418F2" w:rsidRPr="00E418F2" w:rsidRDefault="00E418F2" w:rsidP="008942BB">
      <w:pPr>
        <w:ind w:left="720" w:hanging="360"/>
      </w:pPr>
      <w:r w:rsidRPr="00E418F2">
        <w:t>C.</w:t>
      </w:r>
      <w:r w:rsidRPr="00E418F2">
        <w:tab/>
        <w:t>Installing Couplings</w:t>
      </w:r>
    </w:p>
    <w:p w14:paraId="32025C2F" w14:textId="77777777" w:rsidR="00E418F2" w:rsidRPr="00E418F2" w:rsidRDefault="00E418F2" w:rsidP="008942BB">
      <w:pPr>
        <w:ind w:left="720" w:hanging="360"/>
      </w:pPr>
      <w:r w:rsidRPr="00E418F2">
        <w:t>D.</w:t>
      </w:r>
      <w:r w:rsidRPr="00E418F2">
        <w:tab/>
        <w:t>Setting the Driven Piece of Equipment</w:t>
      </w:r>
    </w:p>
    <w:p w14:paraId="1F9740F5" w14:textId="77777777" w:rsidR="00E418F2" w:rsidRPr="00E418F2" w:rsidRDefault="00E418F2" w:rsidP="008942BB">
      <w:pPr>
        <w:ind w:left="720" w:hanging="360"/>
      </w:pPr>
      <w:r w:rsidRPr="00E418F2">
        <w:t>E.</w:t>
      </w:r>
      <w:r w:rsidRPr="00E418F2">
        <w:tab/>
        <w:t>Setting the Driver</w:t>
      </w:r>
    </w:p>
    <w:p w14:paraId="08A3AE3B" w14:textId="77777777" w:rsidR="00E418F2" w:rsidRPr="00E418F2" w:rsidRDefault="00E418F2" w:rsidP="00E418F2"/>
    <w:p w14:paraId="0A5FBBE5" w14:textId="77777777" w:rsidR="00E418F2" w:rsidRPr="00E418F2" w:rsidRDefault="00E418F2" w:rsidP="00E418F2">
      <w:r w:rsidRPr="00E418F2">
        <w:t>IV.</w:t>
      </w:r>
      <w:r w:rsidRPr="00E418F2">
        <w:tab/>
        <w:t>Installing Belt and Chain Drives</w:t>
      </w:r>
    </w:p>
    <w:p w14:paraId="15B7E4FC" w14:textId="77777777" w:rsidR="00E418F2" w:rsidRPr="00E418F2" w:rsidRDefault="00E418F2" w:rsidP="008942BB">
      <w:pPr>
        <w:ind w:left="720" w:hanging="360"/>
      </w:pPr>
      <w:r w:rsidRPr="00E418F2">
        <w:t>A.</w:t>
      </w:r>
      <w:r w:rsidRPr="00E418F2">
        <w:tab/>
        <w:t>Belt Drive Types</w:t>
      </w:r>
    </w:p>
    <w:p w14:paraId="4AD85224" w14:textId="77777777" w:rsidR="00E418F2" w:rsidRPr="00E418F2" w:rsidRDefault="00E418F2" w:rsidP="008942BB">
      <w:pPr>
        <w:ind w:left="720" w:hanging="360"/>
      </w:pPr>
      <w:r w:rsidRPr="00E418F2">
        <w:t>B.</w:t>
      </w:r>
      <w:r w:rsidRPr="00E418F2">
        <w:tab/>
        <w:t>Installing Belt Drives</w:t>
      </w:r>
    </w:p>
    <w:p w14:paraId="67D40A90" w14:textId="77777777" w:rsidR="00E418F2" w:rsidRPr="00E418F2" w:rsidRDefault="00E418F2" w:rsidP="008942BB">
      <w:pPr>
        <w:ind w:left="720" w:hanging="360"/>
      </w:pPr>
      <w:r w:rsidRPr="00E418F2">
        <w:t>C.</w:t>
      </w:r>
      <w:r w:rsidRPr="00E418F2">
        <w:tab/>
        <w:t>Chain Drive Types</w:t>
      </w:r>
    </w:p>
    <w:p w14:paraId="4CA62E33" w14:textId="77777777" w:rsidR="00E418F2" w:rsidRPr="00E418F2" w:rsidRDefault="00E418F2" w:rsidP="008942BB">
      <w:pPr>
        <w:ind w:left="720" w:hanging="360"/>
      </w:pPr>
      <w:r w:rsidRPr="00E418F2">
        <w:t>D.</w:t>
      </w:r>
      <w:r w:rsidRPr="00E418F2">
        <w:tab/>
        <w:t>Installing Chain Drives</w:t>
      </w:r>
    </w:p>
    <w:p w14:paraId="1E4725FC" w14:textId="77777777" w:rsidR="00E418F2" w:rsidRPr="00E418F2" w:rsidRDefault="00E418F2" w:rsidP="00E418F2"/>
    <w:p w14:paraId="2A88E4A7" w14:textId="77777777" w:rsidR="00E418F2" w:rsidRPr="00E418F2" w:rsidRDefault="00E418F2" w:rsidP="00E418F2">
      <w:r w:rsidRPr="00E418F2">
        <w:t>V.</w:t>
      </w:r>
      <w:r w:rsidRPr="00E418F2">
        <w:tab/>
        <w:t>Installing Fans and Blowers</w:t>
      </w:r>
    </w:p>
    <w:p w14:paraId="60B8A5AB" w14:textId="77777777" w:rsidR="00E418F2" w:rsidRPr="00E418F2" w:rsidRDefault="00E418F2" w:rsidP="008942BB">
      <w:pPr>
        <w:ind w:left="720" w:hanging="360"/>
      </w:pPr>
      <w:r w:rsidRPr="00E418F2">
        <w:lastRenderedPageBreak/>
        <w:t>A.</w:t>
      </w:r>
      <w:r w:rsidRPr="00E418F2">
        <w:tab/>
        <w:t>Types of Fans</w:t>
      </w:r>
    </w:p>
    <w:p w14:paraId="26B88A82" w14:textId="77777777" w:rsidR="00E418F2" w:rsidRPr="00E418F2" w:rsidRDefault="00E418F2" w:rsidP="008942BB">
      <w:pPr>
        <w:ind w:left="720" w:hanging="360"/>
      </w:pPr>
      <w:r w:rsidRPr="00E418F2">
        <w:t>B.</w:t>
      </w:r>
      <w:r w:rsidRPr="00E418F2">
        <w:tab/>
        <w:t>Installing Fans</w:t>
      </w:r>
    </w:p>
    <w:p w14:paraId="10A65A99" w14:textId="77777777" w:rsidR="00E418F2" w:rsidRPr="00E418F2" w:rsidRDefault="00E418F2" w:rsidP="008942BB">
      <w:pPr>
        <w:ind w:left="720" w:hanging="360"/>
      </w:pPr>
      <w:r w:rsidRPr="00E418F2">
        <w:t>C.</w:t>
      </w:r>
      <w:r w:rsidRPr="00E418F2">
        <w:tab/>
        <w:t>Types of Blowers</w:t>
      </w:r>
    </w:p>
    <w:p w14:paraId="4F431E40" w14:textId="58EE49FE" w:rsidR="00594256" w:rsidRDefault="00E418F2" w:rsidP="008942BB">
      <w:pPr>
        <w:ind w:left="720" w:hanging="360"/>
      </w:pPr>
      <w:r w:rsidRPr="00E418F2">
        <w:t>D.</w:t>
      </w:r>
      <w:r w:rsidRPr="00E418F2">
        <w:tab/>
        <w:t xml:space="preserve">Installing Blowers </w:t>
      </w:r>
      <w:r w:rsidR="00594256">
        <w:fldChar w:fldCharType="end"/>
      </w:r>
      <w:bookmarkEnd w:id="24"/>
    </w:p>
    <w:p w14:paraId="4F431E41" w14:textId="77777777" w:rsidR="00594256" w:rsidRDefault="00594256" w:rsidP="00505C66"/>
    <w:p w14:paraId="4F431E42"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31E47" w14:textId="77777777" w:rsidR="00FD2A05" w:rsidRDefault="00FD2A05">
      <w:r>
        <w:separator/>
      </w:r>
    </w:p>
  </w:endnote>
  <w:endnote w:type="continuationSeparator" w:id="0">
    <w:p w14:paraId="4F431E48"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1E49"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31E4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1E4B" w14:textId="2BC4A48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2BB">
      <w:rPr>
        <w:rStyle w:val="PageNumber"/>
        <w:noProof/>
      </w:rPr>
      <w:t>3</w:t>
    </w:r>
    <w:r>
      <w:rPr>
        <w:rStyle w:val="PageNumber"/>
      </w:rPr>
      <w:fldChar w:fldCharType="end"/>
    </w:r>
  </w:p>
  <w:p w14:paraId="4F431E4C"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1E45" w14:textId="77777777" w:rsidR="00FD2A05" w:rsidRDefault="00FD2A05">
      <w:r>
        <w:separator/>
      </w:r>
    </w:p>
  </w:footnote>
  <w:footnote w:type="continuationSeparator" w:id="0">
    <w:p w14:paraId="4F431E46"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xiSkNXHlMONgluA5bcJhvI6IWa/3AzmKUm7u+FkxnRogO6CN8VA/nfJAyIO803ZN1aFd9QR0x6LnvfGspwNbg==" w:salt="ceNd6W38KGNqD6L4XpZbs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NjA0MTOwNDIwtzRQ0lEKTi0uzszPAykwrAUAX2UTBy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4120"/>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147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6FFF"/>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3442"/>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43112"/>
    <w:rsid w:val="007569C6"/>
    <w:rsid w:val="00774CCA"/>
    <w:rsid w:val="00784D8C"/>
    <w:rsid w:val="007861F1"/>
    <w:rsid w:val="0079293C"/>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42BB"/>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659FA"/>
    <w:rsid w:val="00A77421"/>
    <w:rsid w:val="00A82620"/>
    <w:rsid w:val="00A8351D"/>
    <w:rsid w:val="00A9018B"/>
    <w:rsid w:val="00A920A5"/>
    <w:rsid w:val="00A93AF2"/>
    <w:rsid w:val="00A96B5F"/>
    <w:rsid w:val="00A97E4E"/>
    <w:rsid w:val="00AB7FAC"/>
    <w:rsid w:val="00AC3D38"/>
    <w:rsid w:val="00AD45AC"/>
    <w:rsid w:val="00AF0E7F"/>
    <w:rsid w:val="00AF1300"/>
    <w:rsid w:val="00AF62FC"/>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4C7A"/>
    <w:rsid w:val="00D25771"/>
    <w:rsid w:val="00D260B2"/>
    <w:rsid w:val="00D32B5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4A8B"/>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8F2"/>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111"/>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562A"/>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31E0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D4C6E6E-C196-4FC9-8075-73DD3804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615</Words>
  <Characters>3744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19</cp:revision>
  <cp:lastPrinted>2016-02-26T19:35:00Z</cp:lastPrinted>
  <dcterms:created xsi:type="dcterms:W3CDTF">2020-07-15T14:21:00Z</dcterms:created>
  <dcterms:modified xsi:type="dcterms:W3CDTF">2020-11-14T19:05:00Z</dcterms:modified>
</cp:coreProperties>
</file>