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3BCE30CF" w14:textId="431FE3DA" w:rsidR="00397F62" w:rsidRPr="00891DED" w:rsidRDefault="00182119" w:rsidP="0046071E">
          <w:pPr>
            <w:pStyle w:val="Heading1"/>
            <w:rPr>
              <w:b w:val="0"/>
              <w:sz w:val="20"/>
              <w:szCs w:val="20"/>
            </w:rPr>
          </w:pPr>
          <w:r>
            <w:rPr>
              <w:b w:val="0"/>
              <w:sz w:val="20"/>
              <w:szCs w:val="20"/>
              <w:lang w:val="en-US"/>
            </w:rPr>
            <w:t>11/8/2020</w:t>
          </w:r>
        </w:p>
      </w:sdtContent>
    </w:sdt>
    <w:p w14:paraId="3BCE30D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BCE310B" wp14:editId="3BCE310C">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BCE30D1" w14:textId="77777777" w:rsidR="00397F62" w:rsidRPr="00397F62" w:rsidRDefault="00397F62" w:rsidP="00397F62">
      <w:pPr>
        <w:jc w:val="center"/>
      </w:pPr>
    </w:p>
    <w:p w14:paraId="3BCE30D2" w14:textId="77777777" w:rsidR="00212958" w:rsidRPr="000660AA" w:rsidRDefault="00212958" w:rsidP="00571E7F">
      <w:pPr>
        <w:jc w:val="center"/>
        <w:rPr>
          <w:sz w:val="36"/>
          <w:szCs w:val="36"/>
        </w:rPr>
      </w:pPr>
      <w:r w:rsidRPr="000660AA">
        <w:rPr>
          <w:sz w:val="36"/>
          <w:szCs w:val="36"/>
        </w:rPr>
        <w:t>Baton Rouge Community College</w:t>
      </w:r>
    </w:p>
    <w:p w14:paraId="3BCE30D3" w14:textId="77777777" w:rsidR="00212958" w:rsidRPr="00853241" w:rsidRDefault="00212958" w:rsidP="000D6C70">
      <w:pPr>
        <w:jc w:val="center"/>
      </w:pPr>
      <w:r w:rsidRPr="000660AA">
        <w:rPr>
          <w:i/>
          <w:sz w:val="32"/>
          <w:szCs w:val="32"/>
        </w:rPr>
        <w:t>Academic Affairs Master Syllabus</w:t>
      </w:r>
    </w:p>
    <w:p w14:paraId="3BCE30D4" w14:textId="77777777" w:rsidR="00212958" w:rsidRPr="000821D6" w:rsidRDefault="00212958" w:rsidP="0074285D">
      <w:pPr>
        <w:jc w:val="center"/>
        <w:rPr>
          <w:szCs w:val="36"/>
        </w:rPr>
      </w:pPr>
    </w:p>
    <w:p w14:paraId="3BCE30D5" w14:textId="0CAC956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4381E">
        <w:t>3 September 2020</w:t>
      </w:r>
      <w:r w:rsidRPr="00212958">
        <w:rPr>
          <w:u w:val="single"/>
        </w:rPr>
        <w:fldChar w:fldCharType="end"/>
      </w:r>
      <w:bookmarkEnd w:id="0"/>
    </w:p>
    <w:p w14:paraId="3BCE30D6" w14:textId="0DCB2F19"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64490">
        <w:t>Spring 2021</w:t>
      </w:r>
      <w:r w:rsidRPr="00212958">
        <w:rPr>
          <w:u w:val="single"/>
        </w:rPr>
        <w:fldChar w:fldCharType="end"/>
      </w:r>
      <w:bookmarkEnd w:id="1"/>
    </w:p>
    <w:p w14:paraId="3BCE30D7" w14:textId="77777777" w:rsidR="00212958" w:rsidRDefault="00212958" w:rsidP="0074285D">
      <w:pPr>
        <w:jc w:val="center"/>
      </w:pPr>
    </w:p>
    <w:p w14:paraId="3BCE30D8" w14:textId="65866E68"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64490">
        <w:t>Millwright Level 3 Part 1</w:t>
      </w:r>
      <w:r w:rsidR="00D7145B" w:rsidRPr="00D7145B">
        <w:rPr>
          <w:u w:val="single"/>
        </w:rPr>
        <w:fldChar w:fldCharType="end"/>
      </w:r>
      <w:bookmarkEnd w:id="2"/>
    </w:p>
    <w:p w14:paraId="3BCE30D9" w14:textId="77777777" w:rsidR="00D7145B" w:rsidRDefault="00D7145B" w:rsidP="00D7145B"/>
    <w:p w14:paraId="3BCE30DA" w14:textId="68587061"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64490">
        <w:t>MILL 1</w:t>
      </w:r>
      <w:r w:rsidR="00182119">
        <w:t>316</w:t>
      </w:r>
      <w:r w:rsidRPr="00D7145B">
        <w:rPr>
          <w:u w:val="single"/>
        </w:rPr>
        <w:fldChar w:fldCharType="end"/>
      </w:r>
      <w:bookmarkEnd w:id="3"/>
    </w:p>
    <w:p w14:paraId="3BCE30DB" w14:textId="77777777" w:rsidR="00D7145B" w:rsidRDefault="00D7145B" w:rsidP="00D7145B"/>
    <w:p w14:paraId="3BCE30DC" w14:textId="124D3E0E"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058C6">
        <w:t>MILL 1313</w:t>
      </w:r>
      <w:r w:rsidR="0024381E">
        <w:t xml:space="preserve"> and MILL </w:t>
      </w:r>
      <w:r w:rsidR="005058C6">
        <w:t>1323</w:t>
      </w:r>
      <w:r w:rsidRPr="00D7145B">
        <w:rPr>
          <w:u w:val="single"/>
        </w:rPr>
        <w:fldChar w:fldCharType="end"/>
      </w:r>
    </w:p>
    <w:p w14:paraId="3BCE30DD" w14:textId="77777777" w:rsidR="00516FFE" w:rsidRDefault="00516FFE" w:rsidP="00D7145B"/>
    <w:p w14:paraId="3BCE30DE" w14:textId="6CD1274D"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4381E">
        <w:fldChar w:fldCharType="begin">
          <w:ffData>
            <w:name w:val="Text27"/>
            <w:enabled/>
            <w:calcOnExit w:val="0"/>
            <w:textInput>
              <w:maxLength w:val="30"/>
            </w:textInput>
          </w:ffData>
        </w:fldChar>
      </w:r>
      <w:bookmarkStart w:id="4" w:name="Text27"/>
      <w:r w:rsidRPr="0024381E">
        <w:instrText xml:space="preserve"> FORMTEXT </w:instrText>
      </w:r>
      <w:r w:rsidRPr="0024381E">
        <w:fldChar w:fldCharType="separate"/>
      </w:r>
      <w:r w:rsidR="00064490" w:rsidRPr="0024381E">
        <w:t>2</w:t>
      </w:r>
      <w:r w:rsidRPr="0024381E">
        <w:fldChar w:fldCharType="end"/>
      </w:r>
      <w:bookmarkEnd w:id="4"/>
      <w:r w:rsidRPr="0024381E">
        <w:t>-</w:t>
      </w:r>
      <w:r w:rsidRPr="0024381E">
        <w:fldChar w:fldCharType="begin">
          <w:ffData>
            <w:name w:val="Text33"/>
            <w:enabled/>
            <w:calcOnExit w:val="0"/>
            <w:textInput/>
          </w:ffData>
        </w:fldChar>
      </w:r>
      <w:bookmarkStart w:id="5" w:name="Text33"/>
      <w:r w:rsidRPr="0024381E">
        <w:instrText xml:space="preserve"> FORMTEXT </w:instrText>
      </w:r>
      <w:r w:rsidRPr="0024381E">
        <w:fldChar w:fldCharType="separate"/>
      </w:r>
      <w:r w:rsidR="0024381E" w:rsidRPr="0024381E">
        <w:t>8</w:t>
      </w:r>
      <w:r w:rsidRPr="0024381E">
        <w:fldChar w:fldCharType="end"/>
      </w:r>
      <w:bookmarkEnd w:id="5"/>
      <w:r w:rsidRPr="0024381E">
        <w:t>-</w:t>
      </w:r>
      <w:r w:rsidRPr="0024381E">
        <w:fldChar w:fldCharType="begin">
          <w:ffData>
            <w:name w:val="Text34"/>
            <w:enabled/>
            <w:calcOnExit w:val="0"/>
            <w:textInput/>
          </w:ffData>
        </w:fldChar>
      </w:r>
      <w:bookmarkStart w:id="6" w:name="Text34"/>
      <w:r w:rsidRPr="0024381E">
        <w:instrText xml:space="preserve"> FORMTEXT </w:instrText>
      </w:r>
      <w:r w:rsidRPr="0024381E">
        <w:fldChar w:fldCharType="separate"/>
      </w:r>
      <w:r w:rsidR="00064490" w:rsidRPr="0024381E">
        <w:t>6</w:t>
      </w:r>
      <w:r w:rsidRPr="0024381E">
        <w:fldChar w:fldCharType="end"/>
      </w:r>
      <w:bookmarkEnd w:id="6"/>
    </w:p>
    <w:p w14:paraId="3BCE30DF" w14:textId="77777777" w:rsidR="00D84D0F" w:rsidRDefault="00D84D0F" w:rsidP="00D84D0F">
      <w:pPr>
        <w:rPr>
          <w:sz w:val="20"/>
        </w:rPr>
      </w:pPr>
    </w:p>
    <w:p w14:paraId="3BCE30E0" w14:textId="0F5A45A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4381E">
        <w:fldChar w:fldCharType="begin">
          <w:ffData>
            <w:name w:val="Text27"/>
            <w:enabled/>
            <w:calcOnExit w:val="0"/>
            <w:textInput>
              <w:maxLength w:val="30"/>
            </w:textInput>
          </w:ffData>
        </w:fldChar>
      </w:r>
      <w:r w:rsidRPr="0024381E">
        <w:instrText xml:space="preserve"> FORMTEXT </w:instrText>
      </w:r>
      <w:r w:rsidRPr="0024381E">
        <w:fldChar w:fldCharType="separate"/>
      </w:r>
      <w:r w:rsidR="00E81FDC" w:rsidRPr="0024381E">
        <w:t>30</w:t>
      </w:r>
      <w:r w:rsidRPr="0024381E">
        <w:fldChar w:fldCharType="end"/>
      </w:r>
      <w:r w:rsidRPr="0024381E">
        <w:t>-</w:t>
      </w:r>
      <w:r w:rsidRPr="0024381E">
        <w:fldChar w:fldCharType="begin">
          <w:ffData>
            <w:name w:val="Text35"/>
            <w:enabled/>
            <w:calcOnExit w:val="0"/>
            <w:textInput/>
          </w:ffData>
        </w:fldChar>
      </w:r>
      <w:bookmarkStart w:id="7" w:name="Text35"/>
      <w:r w:rsidRPr="0024381E">
        <w:instrText xml:space="preserve"> FORMTEXT </w:instrText>
      </w:r>
      <w:r w:rsidRPr="0024381E">
        <w:fldChar w:fldCharType="separate"/>
      </w:r>
      <w:r w:rsidR="00E81FDC" w:rsidRPr="0024381E">
        <w:t>120</w:t>
      </w:r>
      <w:r w:rsidRPr="0024381E">
        <w:fldChar w:fldCharType="end"/>
      </w:r>
      <w:bookmarkEnd w:id="7"/>
      <w:r w:rsidRPr="0024381E">
        <w:t>-</w:t>
      </w:r>
      <w:r w:rsidRPr="0024381E">
        <w:fldChar w:fldCharType="begin">
          <w:ffData>
            <w:name w:val="Text36"/>
            <w:enabled/>
            <w:calcOnExit w:val="0"/>
            <w:textInput/>
          </w:ffData>
        </w:fldChar>
      </w:r>
      <w:bookmarkStart w:id="8" w:name="Text36"/>
      <w:r w:rsidRPr="0024381E">
        <w:instrText xml:space="preserve"> FORMTEXT </w:instrText>
      </w:r>
      <w:r w:rsidRPr="0024381E">
        <w:fldChar w:fldCharType="separate"/>
      </w:r>
      <w:r w:rsidR="00E81FDC" w:rsidRPr="0024381E">
        <w:t>150</w:t>
      </w:r>
      <w:r w:rsidRPr="0024381E">
        <w:fldChar w:fldCharType="end"/>
      </w:r>
      <w:bookmarkEnd w:id="8"/>
    </w:p>
    <w:p w14:paraId="3BCE30E1" w14:textId="77777777" w:rsidR="00D84D0F" w:rsidRPr="00EE4863" w:rsidRDefault="00D84D0F" w:rsidP="00D84D0F">
      <w:pPr>
        <w:rPr>
          <w:sz w:val="20"/>
        </w:rPr>
      </w:pPr>
    </w:p>
    <w:p w14:paraId="3BCE30E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4381E">
        <w:fldChar w:fldCharType="begin">
          <w:ffData>
            <w:name w:val="Text24"/>
            <w:enabled/>
            <w:calcOnExit w:val="0"/>
            <w:textInput/>
          </w:ffData>
        </w:fldChar>
      </w:r>
      <w:bookmarkStart w:id="9" w:name="Text24"/>
      <w:r w:rsidRPr="0024381E">
        <w:instrText xml:space="preserve"> FORMTEXT </w:instrText>
      </w:r>
      <w:r w:rsidRPr="0024381E">
        <w:fldChar w:fldCharType="separate"/>
      </w:r>
      <w:r w:rsidRPr="0024381E">
        <w:rPr>
          <w:noProof/>
        </w:rPr>
        <w:t> </w:t>
      </w:r>
      <w:r w:rsidRPr="0024381E">
        <w:rPr>
          <w:noProof/>
        </w:rPr>
        <w:t> </w:t>
      </w:r>
      <w:r w:rsidRPr="0024381E">
        <w:rPr>
          <w:noProof/>
        </w:rPr>
        <w:t> </w:t>
      </w:r>
      <w:r w:rsidRPr="0024381E">
        <w:rPr>
          <w:noProof/>
        </w:rPr>
        <w:t> </w:t>
      </w:r>
      <w:r w:rsidRPr="0024381E">
        <w:rPr>
          <w:noProof/>
        </w:rPr>
        <w:t> </w:t>
      </w:r>
      <w:r w:rsidRPr="0024381E">
        <w:fldChar w:fldCharType="end"/>
      </w:r>
      <w:bookmarkEnd w:id="9"/>
    </w:p>
    <w:p w14:paraId="3BCE30E3" w14:textId="77777777" w:rsidR="00212958" w:rsidRPr="00D7145B" w:rsidRDefault="00212958" w:rsidP="00D7145B"/>
    <w:p w14:paraId="3BCE30E4" w14:textId="3A3F86A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81FDC">
        <w:t>47.0303</w:t>
      </w:r>
      <w:r w:rsidR="00212958" w:rsidRPr="00516FFE">
        <w:rPr>
          <w:u w:val="single"/>
        </w:rPr>
        <w:fldChar w:fldCharType="end"/>
      </w:r>
      <w:bookmarkEnd w:id="10"/>
    </w:p>
    <w:p w14:paraId="3BCE30E5" w14:textId="77777777" w:rsidR="00C40487" w:rsidRDefault="00C40487" w:rsidP="00C40487"/>
    <w:p w14:paraId="3BCE30E6" w14:textId="5CBEB46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82119">
        <w:t>C</w:t>
      </w:r>
      <w:r w:rsidR="008B1096" w:rsidRPr="008B1096">
        <w:t xml:space="preserve">overs the National Center for Construction Education and Research (NCCER) Millwright Level 3 Modules 1 – </w:t>
      </w:r>
      <w:r w:rsidR="00377FC9">
        <w:t>7</w:t>
      </w:r>
      <w:r w:rsidR="008B1096" w:rsidRPr="008B1096">
        <w:t xml:space="preserve">. Successful completion of this course requires passing the NCCER Level 3 Modules 1 – </w:t>
      </w:r>
      <w:r w:rsidR="00377FC9">
        <w:t>7</w:t>
      </w:r>
      <w:r w:rsidR="008B1096" w:rsidRPr="008B1096">
        <w:t xml:space="preserve"> Exams with a 70% or higher. This course requires an exam fee. </w:t>
      </w:r>
      <w:r>
        <w:fldChar w:fldCharType="end"/>
      </w:r>
      <w:bookmarkEnd w:id="11"/>
    </w:p>
    <w:p w14:paraId="3BCE30E7" w14:textId="77777777" w:rsidR="00860938" w:rsidRDefault="00860938" w:rsidP="007E4F12"/>
    <w:p w14:paraId="3BCE30E8" w14:textId="37360BF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81FDC">
        <w:t>MILL 1226</w:t>
      </w:r>
      <w:r w:rsidRPr="001137F3">
        <w:rPr>
          <w:u w:val="single"/>
        </w:rPr>
        <w:fldChar w:fldCharType="end"/>
      </w:r>
      <w:bookmarkEnd w:id="12"/>
    </w:p>
    <w:p w14:paraId="3BCE30E9" w14:textId="77777777" w:rsidR="00860938" w:rsidRPr="0072265D" w:rsidRDefault="00860938" w:rsidP="00571E7F">
      <w:pPr>
        <w:rPr>
          <w:b/>
        </w:rPr>
      </w:pPr>
    </w:p>
    <w:p w14:paraId="3BCE30EA" w14:textId="40D87A8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058C6">
        <w:t>None</w:t>
      </w:r>
      <w:r w:rsidRPr="001137F3">
        <w:rPr>
          <w:u w:val="single"/>
        </w:rPr>
        <w:fldChar w:fldCharType="end"/>
      </w:r>
      <w:bookmarkEnd w:id="13"/>
    </w:p>
    <w:p w14:paraId="3BCE30EB" w14:textId="77777777" w:rsidR="00860938" w:rsidRPr="001137F3" w:rsidRDefault="00860938" w:rsidP="001137F3"/>
    <w:p w14:paraId="3BCE30EC" w14:textId="5F805A00"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53748">
        <w:t>20</w:t>
      </w:r>
      <w:r w:rsidRPr="001137F3">
        <w:rPr>
          <w:u w:val="single"/>
        </w:rPr>
        <w:fldChar w:fldCharType="end"/>
      </w:r>
      <w:bookmarkEnd w:id="14"/>
    </w:p>
    <w:p w14:paraId="3BCE30ED" w14:textId="77777777" w:rsidR="00860938" w:rsidRPr="00926161" w:rsidRDefault="00860938" w:rsidP="00571E7F"/>
    <w:p w14:paraId="3BCE30E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BCE30EF" w14:textId="7578909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E696A" w:rsidRPr="008E696A">
        <w:t xml:space="preserve">Use table of equivalents and unit conversion tables to convert from one unit to another. </w:t>
      </w:r>
      <w:r>
        <w:fldChar w:fldCharType="end"/>
      </w:r>
      <w:bookmarkEnd w:id="15"/>
    </w:p>
    <w:p w14:paraId="3BCE30F0" w14:textId="3200C9E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00C72" w:rsidRPr="00800C72">
        <w:t xml:space="preserve">Calculate weights of objects and unknown parts of triangles using trigonometry. </w:t>
      </w:r>
      <w:r>
        <w:fldChar w:fldCharType="end"/>
      </w:r>
      <w:bookmarkEnd w:id="16"/>
    </w:p>
    <w:p w14:paraId="3BCE30F1" w14:textId="10CEFA2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D71D36" w:rsidRPr="00D71D36">
        <w:t>Explain the different types of packing and packing materials and how to remove and install packing</w:t>
      </w:r>
      <w:r w:rsidR="00D71D36">
        <w:t>.</w:t>
      </w:r>
      <w:r>
        <w:fldChar w:fldCharType="end"/>
      </w:r>
      <w:bookmarkEnd w:id="17"/>
    </w:p>
    <w:p w14:paraId="3BCE30F2" w14:textId="1079A135"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CF42D2" w:rsidRPr="00CF42D2">
        <w:t xml:space="preserve">Explain the types of seals and seal materials, types of bearings, and types of couplings and mounting systems.  </w:t>
      </w:r>
      <w:r>
        <w:fldChar w:fldCharType="end"/>
      </w:r>
      <w:bookmarkEnd w:id="18"/>
    </w:p>
    <w:p w14:paraId="3BCE30F3" w14:textId="187BD0F0"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8424AF" w:rsidRPr="008424AF">
        <w:t>Demonstrate the removal, inspection, and installation of mechanical and other types of seals.</w:t>
      </w:r>
      <w:r>
        <w:fldChar w:fldCharType="end"/>
      </w:r>
      <w:bookmarkEnd w:id="19"/>
    </w:p>
    <w:p w14:paraId="3BCE30F4" w14:textId="77777777" w:rsidR="00C40487" w:rsidRDefault="00C40487" w:rsidP="00C40487"/>
    <w:p w14:paraId="3BCE30F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BCE30F6" w14:textId="4277C29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A0147" w:rsidRPr="004A0147">
        <w:t>Practical demonstrations and skills performances</w:t>
      </w:r>
      <w:r>
        <w:fldChar w:fldCharType="end"/>
      </w:r>
      <w:bookmarkEnd w:id="20"/>
    </w:p>
    <w:p w14:paraId="3BCE30F7" w14:textId="6380839C"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F39CC" w:rsidRPr="004F39CC">
        <w:t>Quizzes and tests</w:t>
      </w:r>
      <w:r>
        <w:fldChar w:fldCharType="end"/>
      </w:r>
      <w:bookmarkEnd w:id="21"/>
    </w:p>
    <w:p w14:paraId="3BCE30F8" w14:textId="0F5358A3" w:rsidR="00594256" w:rsidRDefault="00594256" w:rsidP="0055677F">
      <w:pPr>
        <w:ind w:left="360" w:hanging="360"/>
      </w:pPr>
      <w:r>
        <w:lastRenderedPageBreak/>
        <w:t>3.</w:t>
      </w:r>
      <w:r>
        <w:tab/>
      </w:r>
      <w:r>
        <w:fldChar w:fldCharType="begin">
          <w:ffData>
            <w:name w:val="Text5"/>
            <w:enabled/>
            <w:calcOnExit w:val="0"/>
            <w:textInput/>
          </w:ffData>
        </w:fldChar>
      </w:r>
      <w:bookmarkStart w:id="22" w:name="Text5"/>
      <w:r>
        <w:instrText xml:space="preserve"> FORMTEXT </w:instrText>
      </w:r>
      <w:r>
        <w:fldChar w:fldCharType="separate"/>
      </w:r>
      <w:r w:rsidR="00597EC8" w:rsidRPr="00597EC8">
        <w:t xml:space="preserve">NCCER Millwright Level 3 Modules 1 – </w:t>
      </w:r>
      <w:r w:rsidR="00597EC8">
        <w:t>7</w:t>
      </w:r>
      <w:r w:rsidR="00597EC8" w:rsidRPr="00597EC8">
        <w:t xml:space="preserve"> Exams</w:t>
      </w:r>
      <w:r>
        <w:fldChar w:fldCharType="end"/>
      </w:r>
      <w:bookmarkEnd w:id="22"/>
    </w:p>
    <w:p w14:paraId="3BCE30FC" w14:textId="77777777" w:rsidR="00594256" w:rsidRPr="00CC3DF3" w:rsidRDefault="00594256" w:rsidP="0055677F">
      <w:pPr>
        <w:ind w:left="360" w:hanging="360"/>
      </w:pPr>
    </w:p>
    <w:p w14:paraId="3BCE30FD" w14:textId="77777777" w:rsidR="00594256" w:rsidRPr="0072265D" w:rsidRDefault="00594256" w:rsidP="00571E7F">
      <w:pPr>
        <w:rPr>
          <w:b/>
        </w:rPr>
      </w:pPr>
      <w:r w:rsidRPr="0072265D">
        <w:rPr>
          <w:b/>
        </w:rPr>
        <w:t>Information to be included on the Instructor’s Course Syllabi:</w:t>
      </w:r>
    </w:p>
    <w:p w14:paraId="3BCE30FE"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BCE30F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BCE310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BCE310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BCE310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BCE310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BCE310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BCE3105" w14:textId="77777777" w:rsidR="00C40487" w:rsidRDefault="00C40487" w:rsidP="00505C66"/>
    <w:p w14:paraId="3BCE3106" w14:textId="77777777" w:rsidR="00594256" w:rsidRPr="00594256" w:rsidRDefault="00594256" w:rsidP="00505C66">
      <w:pPr>
        <w:rPr>
          <w:b/>
        </w:rPr>
      </w:pPr>
      <w:r w:rsidRPr="00594256">
        <w:rPr>
          <w:b/>
        </w:rPr>
        <w:t>Expanded Course Outline:</w:t>
      </w:r>
    </w:p>
    <w:p w14:paraId="3BCE3107" w14:textId="77777777" w:rsidR="00594256" w:rsidRDefault="00594256" w:rsidP="00505C66"/>
    <w:p w14:paraId="51037C3E" w14:textId="77777777" w:rsidR="00EF322A" w:rsidRPr="00EF322A" w:rsidRDefault="00594256" w:rsidP="00EF322A">
      <w:r>
        <w:fldChar w:fldCharType="begin">
          <w:ffData>
            <w:name w:val="Text1"/>
            <w:enabled/>
            <w:calcOnExit w:val="0"/>
            <w:textInput/>
          </w:ffData>
        </w:fldChar>
      </w:r>
      <w:bookmarkStart w:id="23" w:name="Text1"/>
      <w:r>
        <w:instrText xml:space="preserve"> FORMTEXT </w:instrText>
      </w:r>
      <w:r>
        <w:fldChar w:fldCharType="separate"/>
      </w:r>
      <w:r w:rsidR="00EF322A" w:rsidRPr="00EF322A">
        <w:t>I.</w:t>
      </w:r>
      <w:r w:rsidR="00EF322A" w:rsidRPr="00EF322A">
        <w:tab/>
        <w:t>Advanced Trade Math</w:t>
      </w:r>
    </w:p>
    <w:p w14:paraId="0DC231F0" w14:textId="77777777" w:rsidR="00EF322A" w:rsidRPr="00EF322A" w:rsidRDefault="00EF322A" w:rsidP="00EF322A">
      <w:r w:rsidRPr="00EF322A">
        <w:t>A.</w:t>
      </w:r>
      <w:r w:rsidRPr="00EF322A">
        <w:tab/>
        <w:t>Tables of Equivalents</w:t>
      </w:r>
    </w:p>
    <w:p w14:paraId="6E028EBD" w14:textId="77777777" w:rsidR="00EF322A" w:rsidRPr="00EF322A" w:rsidRDefault="00EF322A" w:rsidP="00EF322A">
      <w:r w:rsidRPr="00EF322A">
        <w:t>B.</w:t>
      </w:r>
      <w:r w:rsidRPr="00EF322A">
        <w:tab/>
        <w:t>Unit Conversion Tables</w:t>
      </w:r>
    </w:p>
    <w:p w14:paraId="732ADE98" w14:textId="77777777" w:rsidR="00EF322A" w:rsidRPr="00EF322A" w:rsidRDefault="00EF322A" w:rsidP="00EF322A">
      <w:r w:rsidRPr="00EF322A">
        <w:t>C.</w:t>
      </w:r>
      <w:r w:rsidRPr="00EF322A">
        <w:tab/>
        <w:t>Trigonometry</w:t>
      </w:r>
    </w:p>
    <w:p w14:paraId="4EAA69D3" w14:textId="77777777" w:rsidR="00EF322A" w:rsidRPr="00EF322A" w:rsidRDefault="00EF322A" w:rsidP="00EF322A">
      <w:r w:rsidRPr="00EF322A">
        <w:t>a.</w:t>
      </w:r>
      <w:r w:rsidRPr="00EF322A">
        <w:tab/>
        <w:t>Basic Trigonometry</w:t>
      </w:r>
    </w:p>
    <w:p w14:paraId="7AAAA02F" w14:textId="77777777" w:rsidR="00EF322A" w:rsidRPr="00EF322A" w:rsidRDefault="00EF322A" w:rsidP="00EF322A">
      <w:r w:rsidRPr="00EF322A">
        <w:t>b.</w:t>
      </w:r>
      <w:r w:rsidRPr="00EF322A">
        <w:tab/>
        <w:t>Pythagorean Theorem</w:t>
      </w:r>
    </w:p>
    <w:p w14:paraId="7ED037C9" w14:textId="77777777" w:rsidR="00EF322A" w:rsidRPr="00EF322A" w:rsidRDefault="00EF322A" w:rsidP="00EF322A">
      <w:r w:rsidRPr="00EF322A">
        <w:t>c.</w:t>
      </w:r>
      <w:r w:rsidRPr="00EF322A">
        <w:tab/>
        <w:t>Trigonometric Functions</w:t>
      </w:r>
    </w:p>
    <w:p w14:paraId="14F91F05" w14:textId="77777777" w:rsidR="00EF322A" w:rsidRPr="00EF322A" w:rsidRDefault="00EF322A" w:rsidP="00EF322A">
      <w:r w:rsidRPr="00EF322A">
        <w:t>d.</w:t>
      </w:r>
      <w:r w:rsidRPr="00EF322A">
        <w:tab/>
        <w:t>Triangle Calculation</w:t>
      </w:r>
    </w:p>
    <w:p w14:paraId="3427C62E" w14:textId="77777777" w:rsidR="00EF322A" w:rsidRPr="00EF322A" w:rsidRDefault="00EF322A" w:rsidP="00EF322A">
      <w:r w:rsidRPr="00EF322A">
        <w:t>e.</w:t>
      </w:r>
      <w:r w:rsidRPr="00EF322A">
        <w:tab/>
        <w:t>Determining the Angles when Side Lengths are Known</w:t>
      </w:r>
    </w:p>
    <w:p w14:paraId="74EA917F" w14:textId="77777777" w:rsidR="00EF322A" w:rsidRPr="00EF322A" w:rsidRDefault="00EF322A" w:rsidP="00EF322A">
      <w:r w:rsidRPr="00EF322A">
        <w:t>f.</w:t>
      </w:r>
      <w:r w:rsidRPr="00EF322A">
        <w:tab/>
        <w:t>Interpolation</w:t>
      </w:r>
    </w:p>
    <w:p w14:paraId="65DCBD94" w14:textId="77777777" w:rsidR="00EF322A" w:rsidRPr="00EF322A" w:rsidRDefault="00EF322A" w:rsidP="00EF322A">
      <w:r w:rsidRPr="00EF322A">
        <w:t>g.</w:t>
      </w:r>
      <w:r w:rsidRPr="00EF322A">
        <w:tab/>
        <w:t>Law of Sines</w:t>
      </w:r>
    </w:p>
    <w:p w14:paraId="6061CE20" w14:textId="77777777" w:rsidR="00EF322A" w:rsidRPr="00EF322A" w:rsidRDefault="00EF322A" w:rsidP="00EF322A">
      <w:r w:rsidRPr="00EF322A">
        <w:t>D.</w:t>
      </w:r>
      <w:r w:rsidRPr="00EF322A">
        <w:tab/>
        <w:t>Calculating the Weight of an Object</w:t>
      </w:r>
    </w:p>
    <w:p w14:paraId="232D8907" w14:textId="77777777" w:rsidR="00EF322A" w:rsidRPr="00EF322A" w:rsidRDefault="00EF322A" w:rsidP="00EF322A"/>
    <w:p w14:paraId="24EE9E7F" w14:textId="77777777" w:rsidR="00EF322A" w:rsidRPr="00EF322A" w:rsidRDefault="00EF322A" w:rsidP="00EF322A">
      <w:r w:rsidRPr="00EF322A">
        <w:t>II.</w:t>
      </w:r>
      <w:r w:rsidRPr="00EF322A">
        <w:tab/>
        <w:t>Precision Measuring Tools</w:t>
      </w:r>
    </w:p>
    <w:p w14:paraId="71433684" w14:textId="77777777" w:rsidR="00EF322A" w:rsidRPr="00EF322A" w:rsidRDefault="00EF322A" w:rsidP="00EF322A">
      <w:r w:rsidRPr="00EF322A">
        <w:t>A.</w:t>
      </w:r>
      <w:r w:rsidRPr="00EF322A">
        <w:tab/>
        <w:t>Levels</w:t>
      </w:r>
    </w:p>
    <w:p w14:paraId="3A8F51A0" w14:textId="77777777" w:rsidR="00EF322A" w:rsidRPr="00EF322A" w:rsidRDefault="00EF322A" w:rsidP="00EF322A">
      <w:r w:rsidRPr="00EF322A">
        <w:t>B.</w:t>
      </w:r>
      <w:r w:rsidRPr="00EF322A">
        <w:tab/>
        <w:t>Calipers</w:t>
      </w:r>
    </w:p>
    <w:p w14:paraId="273B41B7" w14:textId="77777777" w:rsidR="00EF322A" w:rsidRPr="00EF322A" w:rsidRDefault="00EF322A" w:rsidP="00EF322A">
      <w:r w:rsidRPr="00EF322A">
        <w:t>C.</w:t>
      </w:r>
      <w:r w:rsidRPr="00EF322A">
        <w:tab/>
        <w:t>Micrometers</w:t>
      </w:r>
    </w:p>
    <w:p w14:paraId="2754D41C" w14:textId="77777777" w:rsidR="00EF322A" w:rsidRPr="00EF322A" w:rsidRDefault="00EF322A" w:rsidP="00EF322A">
      <w:r w:rsidRPr="00EF322A">
        <w:t>D.</w:t>
      </w:r>
      <w:r w:rsidRPr="00EF322A">
        <w:tab/>
        <w:t>Dial Indicators</w:t>
      </w:r>
    </w:p>
    <w:p w14:paraId="7C5A0CB6" w14:textId="77777777" w:rsidR="00EF322A" w:rsidRPr="00EF322A" w:rsidRDefault="00EF322A" w:rsidP="00EF322A">
      <w:r w:rsidRPr="00EF322A">
        <w:t>E.</w:t>
      </w:r>
      <w:r w:rsidRPr="00EF322A">
        <w:tab/>
        <w:t>Universal Bevel Protractors</w:t>
      </w:r>
    </w:p>
    <w:p w14:paraId="25A69A74" w14:textId="77777777" w:rsidR="00EF322A" w:rsidRPr="00EF322A" w:rsidRDefault="00EF322A" w:rsidP="00EF322A">
      <w:r w:rsidRPr="00EF322A">
        <w:t>F.</w:t>
      </w:r>
      <w:r w:rsidRPr="00EF322A">
        <w:tab/>
        <w:t>Gauge Blocks</w:t>
      </w:r>
    </w:p>
    <w:p w14:paraId="03802332" w14:textId="77777777" w:rsidR="00EF322A" w:rsidRPr="00EF322A" w:rsidRDefault="00EF322A" w:rsidP="00EF322A">
      <w:r w:rsidRPr="00EF322A">
        <w:t>G.</w:t>
      </w:r>
      <w:r w:rsidRPr="00EF322A">
        <w:tab/>
        <w:t>Speed Measurement Tools</w:t>
      </w:r>
    </w:p>
    <w:p w14:paraId="65D2DA7A" w14:textId="77777777" w:rsidR="00EF322A" w:rsidRPr="00EF322A" w:rsidRDefault="00EF322A" w:rsidP="00EF322A">
      <w:r w:rsidRPr="00EF322A">
        <w:t>H.</w:t>
      </w:r>
      <w:r w:rsidRPr="00EF322A">
        <w:tab/>
        <w:t>Pyrometers</w:t>
      </w:r>
    </w:p>
    <w:p w14:paraId="651465B1" w14:textId="77777777" w:rsidR="00EF322A" w:rsidRPr="00EF322A" w:rsidRDefault="00EF322A" w:rsidP="00EF322A"/>
    <w:p w14:paraId="5A8E1C4E" w14:textId="77777777" w:rsidR="00EF322A" w:rsidRPr="00EF322A" w:rsidRDefault="00EF322A" w:rsidP="00EF322A">
      <w:r w:rsidRPr="00EF322A">
        <w:t>III.</w:t>
      </w:r>
      <w:r w:rsidRPr="00EF322A">
        <w:tab/>
        <w:t>Installing Packing</w:t>
      </w:r>
    </w:p>
    <w:p w14:paraId="18E0B07C" w14:textId="77777777" w:rsidR="00EF322A" w:rsidRPr="00EF322A" w:rsidRDefault="00EF322A" w:rsidP="00EF322A">
      <w:r w:rsidRPr="00EF322A">
        <w:t>A.</w:t>
      </w:r>
      <w:r w:rsidRPr="00EF322A">
        <w:tab/>
        <w:t>Packing Configurations</w:t>
      </w:r>
    </w:p>
    <w:p w14:paraId="7EDF37D8" w14:textId="77777777" w:rsidR="00EF322A" w:rsidRPr="00EF322A" w:rsidRDefault="00EF322A" w:rsidP="00EF322A">
      <w:r w:rsidRPr="00EF322A">
        <w:t>B.</w:t>
      </w:r>
      <w:r w:rsidRPr="00EF322A">
        <w:tab/>
        <w:t>Packing Materials</w:t>
      </w:r>
    </w:p>
    <w:p w14:paraId="546E5F84" w14:textId="77777777" w:rsidR="00EF322A" w:rsidRPr="00EF322A" w:rsidRDefault="00EF322A" w:rsidP="00EF322A">
      <w:r w:rsidRPr="00EF322A">
        <w:t>C.</w:t>
      </w:r>
      <w:r w:rsidRPr="00EF322A">
        <w:tab/>
        <w:t>Removing Packing</w:t>
      </w:r>
    </w:p>
    <w:p w14:paraId="61E4D21E" w14:textId="77777777" w:rsidR="00EF322A" w:rsidRDefault="00EF322A" w:rsidP="00EF322A">
      <w:r w:rsidRPr="00EF322A">
        <w:t>D.</w:t>
      </w:r>
      <w:r w:rsidRPr="00EF322A">
        <w:tab/>
        <w:t>Installing Packing</w:t>
      </w:r>
    </w:p>
    <w:p w14:paraId="7FBA017D" w14:textId="59A1DA6B" w:rsidR="00EF322A" w:rsidRDefault="00EF322A" w:rsidP="00EF322A"/>
    <w:p w14:paraId="1632CEB0" w14:textId="77777777" w:rsidR="00EB4761" w:rsidRPr="00EB4761" w:rsidRDefault="00EB4761" w:rsidP="00EB4761">
      <w:r w:rsidRPr="00EB4761">
        <w:t>I.</w:t>
      </w:r>
      <w:r w:rsidRPr="00EB4761">
        <w:tab/>
        <w:t>Installing Seals</w:t>
      </w:r>
    </w:p>
    <w:p w14:paraId="362FF999" w14:textId="77777777" w:rsidR="00EB4761" w:rsidRPr="00EB4761" w:rsidRDefault="00EB4761" w:rsidP="0024381E">
      <w:pPr>
        <w:ind w:left="720" w:hanging="360"/>
      </w:pPr>
      <w:r w:rsidRPr="00EB4761">
        <w:t>A.</w:t>
      </w:r>
      <w:r w:rsidRPr="00EB4761">
        <w:tab/>
        <w:t>Types of Seals</w:t>
      </w:r>
    </w:p>
    <w:p w14:paraId="69873D3E" w14:textId="77777777" w:rsidR="00EB4761" w:rsidRPr="00EB4761" w:rsidRDefault="00EB4761" w:rsidP="0024381E">
      <w:pPr>
        <w:ind w:left="720" w:hanging="360"/>
      </w:pPr>
      <w:r w:rsidRPr="00EB4761">
        <w:t>B.</w:t>
      </w:r>
      <w:r w:rsidRPr="00EB4761">
        <w:tab/>
        <w:t>Seal Materials</w:t>
      </w:r>
    </w:p>
    <w:p w14:paraId="04456B7D" w14:textId="77777777" w:rsidR="00EB4761" w:rsidRPr="00EB4761" w:rsidRDefault="00EB4761" w:rsidP="0024381E">
      <w:pPr>
        <w:ind w:left="720" w:hanging="360"/>
      </w:pPr>
      <w:r w:rsidRPr="00EB4761">
        <w:t>C.</w:t>
      </w:r>
      <w:r w:rsidRPr="00EB4761">
        <w:tab/>
        <w:t>Removing and Installing Seals</w:t>
      </w:r>
    </w:p>
    <w:p w14:paraId="76394677" w14:textId="77777777" w:rsidR="00EB4761" w:rsidRPr="00EB4761" w:rsidRDefault="00EB4761" w:rsidP="00EB4761"/>
    <w:p w14:paraId="0E513BF1" w14:textId="71AECBDB" w:rsidR="00EB4761" w:rsidRPr="00EB4761" w:rsidRDefault="00EB4761" w:rsidP="00EB4761">
      <w:r w:rsidRPr="00EB4761">
        <w:t>I</w:t>
      </w:r>
      <w:r w:rsidR="001A79A0">
        <w:t>V</w:t>
      </w:r>
      <w:r w:rsidRPr="00EB4761">
        <w:t>.</w:t>
      </w:r>
      <w:r w:rsidRPr="00EB4761">
        <w:tab/>
        <w:t>Installing Mechanical Seals</w:t>
      </w:r>
    </w:p>
    <w:p w14:paraId="5D755801" w14:textId="77777777" w:rsidR="00EB4761" w:rsidRPr="00EB4761" w:rsidRDefault="00EB4761" w:rsidP="0024381E">
      <w:pPr>
        <w:ind w:left="720" w:hanging="360"/>
      </w:pPr>
      <w:r w:rsidRPr="00EB4761">
        <w:t>A.</w:t>
      </w:r>
      <w:r w:rsidRPr="00EB4761">
        <w:tab/>
        <w:t>Basic Design</w:t>
      </w:r>
    </w:p>
    <w:p w14:paraId="79BDF4D4" w14:textId="77777777" w:rsidR="00EB4761" w:rsidRPr="00EB4761" w:rsidRDefault="00EB4761" w:rsidP="0024381E">
      <w:pPr>
        <w:ind w:left="720" w:hanging="360"/>
      </w:pPr>
      <w:r w:rsidRPr="00EB4761">
        <w:t>B.</w:t>
      </w:r>
      <w:r w:rsidRPr="00EB4761">
        <w:tab/>
        <w:t>Mechanical Seal Classifications</w:t>
      </w:r>
    </w:p>
    <w:p w14:paraId="07665A63" w14:textId="77777777" w:rsidR="00EB4761" w:rsidRPr="00EB4761" w:rsidRDefault="00EB4761" w:rsidP="0024381E">
      <w:pPr>
        <w:ind w:left="1080" w:hanging="360"/>
      </w:pPr>
      <w:r w:rsidRPr="00EB4761">
        <w:t>a.</w:t>
      </w:r>
      <w:r w:rsidRPr="00EB4761">
        <w:tab/>
        <w:t>Classifying Mechanical Seals by Arrangement</w:t>
      </w:r>
    </w:p>
    <w:p w14:paraId="7CA634B2" w14:textId="77777777" w:rsidR="00EB4761" w:rsidRPr="00EB4761" w:rsidRDefault="00EB4761" w:rsidP="0024381E">
      <w:pPr>
        <w:ind w:left="1080" w:hanging="360"/>
      </w:pPr>
      <w:r w:rsidRPr="00EB4761">
        <w:t>b.</w:t>
      </w:r>
      <w:r w:rsidRPr="00EB4761">
        <w:tab/>
        <w:t>Classifying Mechanical Seals by Design</w:t>
      </w:r>
    </w:p>
    <w:p w14:paraId="0F407B5E" w14:textId="77777777" w:rsidR="00EB4761" w:rsidRPr="00EB4761" w:rsidRDefault="00EB4761" w:rsidP="0024381E">
      <w:pPr>
        <w:ind w:left="720" w:hanging="360"/>
      </w:pPr>
      <w:r w:rsidRPr="00EB4761">
        <w:t>C.</w:t>
      </w:r>
      <w:r w:rsidRPr="00EB4761">
        <w:tab/>
        <w:t>Replacing Mechanical Seals</w:t>
      </w:r>
    </w:p>
    <w:p w14:paraId="37C96B70" w14:textId="77777777" w:rsidR="00EB4761" w:rsidRPr="00EB4761" w:rsidRDefault="00EB4761" w:rsidP="0024381E">
      <w:pPr>
        <w:ind w:left="1080" w:hanging="360"/>
      </w:pPr>
      <w:r w:rsidRPr="00EB4761">
        <w:t>a.</w:t>
      </w:r>
      <w:r w:rsidRPr="00EB4761">
        <w:tab/>
        <w:t>Removing Mechanical Seals</w:t>
      </w:r>
    </w:p>
    <w:p w14:paraId="452B7A8F" w14:textId="77777777" w:rsidR="00EB4761" w:rsidRPr="00EB4761" w:rsidRDefault="00EB4761" w:rsidP="0024381E">
      <w:pPr>
        <w:ind w:left="1080" w:hanging="360"/>
      </w:pPr>
      <w:r w:rsidRPr="00EB4761">
        <w:t>b.</w:t>
      </w:r>
      <w:r w:rsidRPr="00EB4761">
        <w:tab/>
        <w:t>Inspecting Mechanical Seals</w:t>
      </w:r>
    </w:p>
    <w:p w14:paraId="300995BE" w14:textId="77777777" w:rsidR="00EB4761" w:rsidRPr="00EB4761" w:rsidRDefault="00EB4761" w:rsidP="0024381E">
      <w:pPr>
        <w:ind w:left="1080" w:hanging="360"/>
      </w:pPr>
      <w:r w:rsidRPr="00EB4761">
        <w:t>c.</w:t>
      </w:r>
      <w:r w:rsidRPr="00EB4761">
        <w:tab/>
        <w:t>Installing Mechanical Seals</w:t>
      </w:r>
    </w:p>
    <w:p w14:paraId="7AC27309" w14:textId="77777777" w:rsidR="00EB4761" w:rsidRPr="00EB4761" w:rsidRDefault="00EB4761" w:rsidP="00EB4761"/>
    <w:p w14:paraId="10C41862" w14:textId="18F476BB" w:rsidR="00EB4761" w:rsidRPr="00EB4761" w:rsidRDefault="001A79A0" w:rsidP="00EB4761">
      <w:r>
        <w:t>V</w:t>
      </w:r>
      <w:r w:rsidR="00EB4761" w:rsidRPr="00EB4761">
        <w:t>.</w:t>
      </w:r>
      <w:r w:rsidR="00EB4761" w:rsidRPr="00EB4761">
        <w:tab/>
        <w:t>Removing and Installing Bearings</w:t>
      </w:r>
    </w:p>
    <w:p w14:paraId="4DE821AC" w14:textId="77777777" w:rsidR="00EB4761" w:rsidRPr="00EB4761" w:rsidRDefault="00EB4761" w:rsidP="0024381E">
      <w:pPr>
        <w:ind w:left="720" w:hanging="360"/>
      </w:pPr>
      <w:r w:rsidRPr="00EB4761">
        <w:t>A.</w:t>
      </w:r>
      <w:r w:rsidRPr="00EB4761">
        <w:tab/>
        <w:t>Removing Bearings</w:t>
      </w:r>
    </w:p>
    <w:p w14:paraId="5D60948E" w14:textId="77777777" w:rsidR="00EB4761" w:rsidRPr="00EB4761" w:rsidRDefault="00EB4761" w:rsidP="0024381E">
      <w:pPr>
        <w:ind w:left="1080" w:hanging="360"/>
      </w:pPr>
      <w:r w:rsidRPr="00EB4761">
        <w:t>a.</w:t>
      </w:r>
      <w:r w:rsidRPr="00EB4761">
        <w:tab/>
        <w:t>Removing Bearings</w:t>
      </w:r>
    </w:p>
    <w:p w14:paraId="5D2FF9F4" w14:textId="77777777" w:rsidR="00EB4761" w:rsidRPr="00EB4761" w:rsidRDefault="00EB4761" w:rsidP="0024381E">
      <w:pPr>
        <w:ind w:left="1080" w:hanging="360"/>
      </w:pPr>
      <w:r w:rsidRPr="00EB4761">
        <w:t>b.</w:t>
      </w:r>
      <w:r w:rsidRPr="00EB4761">
        <w:tab/>
        <w:t>Removal Methods</w:t>
      </w:r>
    </w:p>
    <w:p w14:paraId="1494F4D6" w14:textId="77777777" w:rsidR="00EB4761" w:rsidRPr="00EB4761" w:rsidRDefault="00EB4761" w:rsidP="0024381E">
      <w:pPr>
        <w:ind w:left="720" w:hanging="360"/>
      </w:pPr>
      <w:r w:rsidRPr="00EB4761">
        <w:t>B.</w:t>
      </w:r>
      <w:r w:rsidRPr="00EB4761">
        <w:tab/>
        <w:t>Troubleshooting Antifriction Bearings</w:t>
      </w:r>
    </w:p>
    <w:p w14:paraId="31817E80" w14:textId="77777777" w:rsidR="00EB4761" w:rsidRPr="00EB4761" w:rsidRDefault="00EB4761" w:rsidP="0024381E">
      <w:pPr>
        <w:ind w:left="1080" w:hanging="360"/>
      </w:pPr>
      <w:r w:rsidRPr="00EB4761">
        <w:t>a.</w:t>
      </w:r>
      <w:r w:rsidRPr="00EB4761">
        <w:tab/>
        <w:t>Troubleshooting Antifriction Bearings</w:t>
      </w:r>
    </w:p>
    <w:p w14:paraId="4FDEB649" w14:textId="77777777" w:rsidR="00EB4761" w:rsidRPr="00EB4761" w:rsidRDefault="00EB4761" w:rsidP="0024381E">
      <w:pPr>
        <w:ind w:left="1080" w:hanging="360"/>
      </w:pPr>
      <w:r w:rsidRPr="00EB4761">
        <w:t>b.</w:t>
      </w:r>
      <w:r w:rsidRPr="00EB4761">
        <w:tab/>
        <w:t>Types of Failures</w:t>
      </w:r>
    </w:p>
    <w:p w14:paraId="2E03FACB" w14:textId="77777777" w:rsidR="00EB4761" w:rsidRPr="00EB4761" w:rsidRDefault="00EB4761" w:rsidP="0024381E">
      <w:pPr>
        <w:ind w:left="720" w:hanging="360"/>
      </w:pPr>
      <w:r w:rsidRPr="00EB4761">
        <w:t>C.</w:t>
      </w:r>
      <w:r w:rsidRPr="00EB4761">
        <w:tab/>
        <w:t>Installing Bearings</w:t>
      </w:r>
    </w:p>
    <w:p w14:paraId="69B90347" w14:textId="77777777" w:rsidR="00EB4761" w:rsidRPr="00EB4761" w:rsidRDefault="00EB4761" w:rsidP="0024381E">
      <w:pPr>
        <w:ind w:left="1080" w:hanging="360"/>
      </w:pPr>
      <w:r w:rsidRPr="00EB4761">
        <w:t>a.</w:t>
      </w:r>
      <w:r w:rsidRPr="00EB4761">
        <w:tab/>
        <w:t>Installing Tapered Roller Bearings</w:t>
      </w:r>
    </w:p>
    <w:p w14:paraId="79BFAA35" w14:textId="77777777" w:rsidR="00EB4761" w:rsidRPr="00EB4761" w:rsidRDefault="00EB4761" w:rsidP="0024381E">
      <w:pPr>
        <w:ind w:left="1080" w:hanging="360"/>
      </w:pPr>
      <w:r w:rsidRPr="00EB4761">
        <w:t>b.</w:t>
      </w:r>
      <w:r w:rsidRPr="00EB4761">
        <w:tab/>
        <w:t>Installing Thrust Bearings</w:t>
      </w:r>
    </w:p>
    <w:p w14:paraId="48F1B747" w14:textId="77777777" w:rsidR="00EB4761" w:rsidRPr="00EB4761" w:rsidRDefault="00EB4761" w:rsidP="0024381E">
      <w:pPr>
        <w:ind w:left="1080" w:hanging="360"/>
      </w:pPr>
      <w:r w:rsidRPr="00EB4761">
        <w:t>c.</w:t>
      </w:r>
      <w:r w:rsidRPr="00EB4761">
        <w:tab/>
        <w:t>Installing Spherical Roller Bearings</w:t>
      </w:r>
    </w:p>
    <w:p w14:paraId="7C10FABA" w14:textId="77777777" w:rsidR="00EB4761" w:rsidRPr="00EB4761" w:rsidRDefault="00EB4761" w:rsidP="00EB4761"/>
    <w:p w14:paraId="326FACE7" w14:textId="5CE71022" w:rsidR="00EB4761" w:rsidRPr="00EB4761" w:rsidRDefault="001A79A0" w:rsidP="00EB4761">
      <w:r>
        <w:t>VI</w:t>
      </w:r>
      <w:r w:rsidR="00EB4761" w:rsidRPr="00EB4761">
        <w:t>.</w:t>
      </w:r>
      <w:r w:rsidR="00EB4761" w:rsidRPr="00EB4761">
        <w:tab/>
        <w:t>Couplings</w:t>
      </w:r>
    </w:p>
    <w:p w14:paraId="0148F329" w14:textId="77777777" w:rsidR="00EB4761" w:rsidRPr="00EB4761" w:rsidRDefault="00EB4761" w:rsidP="0024381E">
      <w:pPr>
        <w:ind w:left="720" w:hanging="360"/>
      </w:pPr>
      <w:r w:rsidRPr="00EB4761">
        <w:t>A.</w:t>
      </w:r>
      <w:r w:rsidRPr="00EB4761">
        <w:tab/>
        <w:t>Rigid Couplings</w:t>
      </w:r>
    </w:p>
    <w:p w14:paraId="66A52C2E" w14:textId="77777777" w:rsidR="00EB4761" w:rsidRPr="00EB4761" w:rsidRDefault="00EB4761" w:rsidP="0024381E">
      <w:pPr>
        <w:ind w:left="1080" w:hanging="360"/>
      </w:pPr>
      <w:r w:rsidRPr="00EB4761">
        <w:t>a.</w:t>
      </w:r>
      <w:r w:rsidRPr="00EB4761">
        <w:tab/>
        <w:t>Flanged Couplings</w:t>
      </w:r>
    </w:p>
    <w:p w14:paraId="699CDB11" w14:textId="77777777" w:rsidR="00EB4761" w:rsidRPr="00EB4761" w:rsidRDefault="00EB4761" w:rsidP="0024381E">
      <w:pPr>
        <w:ind w:left="1080" w:hanging="360"/>
      </w:pPr>
      <w:r w:rsidRPr="00EB4761">
        <w:t>b.</w:t>
      </w:r>
      <w:r w:rsidRPr="00EB4761">
        <w:tab/>
        <w:t>Sleeve Couplings</w:t>
      </w:r>
    </w:p>
    <w:p w14:paraId="418D183B" w14:textId="77777777" w:rsidR="00EB4761" w:rsidRPr="00EB4761" w:rsidRDefault="00EB4761" w:rsidP="0024381E">
      <w:pPr>
        <w:ind w:left="1080" w:hanging="360"/>
      </w:pPr>
      <w:r w:rsidRPr="00EB4761">
        <w:t>c.</w:t>
      </w:r>
      <w:r w:rsidRPr="00EB4761">
        <w:tab/>
        <w:t>Clamp Couplings</w:t>
      </w:r>
    </w:p>
    <w:p w14:paraId="5CE76F57" w14:textId="77777777" w:rsidR="00EB4761" w:rsidRPr="00EB4761" w:rsidRDefault="00EB4761" w:rsidP="0024381E">
      <w:pPr>
        <w:ind w:left="720" w:hanging="360"/>
      </w:pPr>
      <w:r w:rsidRPr="00EB4761">
        <w:t>B.</w:t>
      </w:r>
      <w:r w:rsidRPr="00EB4761">
        <w:tab/>
        <w:t>Flexible Couplings</w:t>
      </w:r>
    </w:p>
    <w:p w14:paraId="35A749A1" w14:textId="77777777" w:rsidR="00EB4761" w:rsidRPr="00EB4761" w:rsidRDefault="00EB4761" w:rsidP="0024381E">
      <w:pPr>
        <w:ind w:left="1080" w:hanging="360"/>
      </w:pPr>
      <w:r w:rsidRPr="00EB4761">
        <w:t>a.</w:t>
      </w:r>
      <w:r w:rsidRPr="00EB4761">
        <w:tab/>
        <w:t>Mechanical Flexible Couplings</w:t>
      </w:r>
    </w:p>
    <w:p w14:paraId="6DC063FA" w14:textId="77777777" w:rsidR="00EB4761" w:rsidRPr="00EB4761" w:rsidRDefault="00EB4761" w:rsidP="0024381E">
      <w:pPr>
        <w:ind w:left="1080" w:hanging="360"/>
      </w:pPr>
      <w:r w:rsidRPr="00EB4761">
        <w:t>b.</w:t>
      </w:r>
      <w:r w:rsidRPr="00EB4761">
        <w:tab/>
        <w:t>Material Flexible Couplings</w:t>
      </w:r>
    </w:p>
    <w:p w14:paraId="08C85A65" w14:textId="77777777" w:rsidR="00EB4761" w:rsidRPr="00EB4761" w:rsidRDefault="00EB4761" w:rsidP="0024381E">
      <w:pPr>
        <w:ind w:left="720" w:hanging="360"/>
      </w:pPr>
      <w:r w:rsidRPr="00EB4761">
        <w:t>C.</w:t>
      </w:r>
      <w:r w:rsidRPr="00EB4761">
        <w:tab/>
        <w:t>Soft-Start Couplings</w:t>
      </w:r>
    </w:p>
    <w:p w14:paraId="09408FD0" w14:textId="77777777" w:rsidR="00EB4761" w:rsidRPr="00EB4761" w:rsidRDefault="00EB4761" w:rsidP="0024381E">
      <w:pPr>
        <w:ind w:left="1080" w:hanging="360"/>
      </w:pPr>
      <w:r w:rsidRPr="00EB4761">
        <w:t>a.</w:t>
      </w:r>
      <w:r w:rsidRPr="00EB4761">
        <w:tab/>
        <w:t>Soft-Start Couplings</w:t>
      </w:r>
    </w:p>
    <w:p w14:paraId="0CD9DE1B" w14:textId="77777777" w:rsidR="00EB4761" w:rsidRPr="00EB4761" w:rsidRDefault="00EB4761" w:rsidP="0024381E">
      <w:pPr>
        <w:ind w:left="1080" w:hanging="360"/>
      </w:pPr>
      <w:r w:rsidRPr="00EB4761">
        <w:t>b.</w:t>
      </w:r>
      <w:r w:rsidRPr="00EB4761">
        <w:tab/>
        <w:t>Fluid Couplings</w:t>
      </w:r>
    </w:p>
    <w:p w14:paraId="1D2A667C" w14:textId="77777777" w:rsidR="00EB4761" w:rsidRPr="00EB4761" w:rsidRDefault="00EB4761" w:rsidP="0024381E">
      <w:pPr>
        <w:ind w:left="1080" w:hanging="360"/>
      </w:pPr>
      <w:r w:rsidRPr="00EB4761">
        <w:t>c.</w:t>
      </w:r>
      <w:r w:rsidRPr="00EB4761">
        <w:tab/>
        <w:t>Shot Couplings</w:t>
      </w:r>
    </w:p>
    <w:p w14:paraId="7EAA711E" w14:textId="77777777" w:rsidR="00EB4761" w:rsidRPr="00EB4761" w:rsidRDefault="00EB4761" w:rsidP="0024381E">
      <w:pPr>
        <w:ind w:left="1080" w:hanging="360"/>
      </w:pPr>
      <w:r w:rsidRPr="00EB4761">
        <w:t>d.</w:t>
      </w:r>
      <w:r w:rsidRPr="00EB4761">
        <w:tab/>
        <w:t>Clutch-Style Couplings</w:t>
      </w:r>
    </w:p>
    <w:p w14:paraId="6BC29670" w14:textId="77777777" w:rsidR="00EB4761" w:rsidRPr="00EB4761" w:rsidRDefault="00EB4761" w:rsidP="0024381E">
      <w:pPr>
        <w:ind w:left="720" w:hanging="360"/>
      </w:pPr>
      <w:r w:rsidRPr="00EB4761">
        <w:t>D.</w:t>
      </w:r>
      <w:r w:rsidRPr="00EB4761">
        <w:tab/>
        <w:t>Installing Couplings</w:t>
      </w:r>
    </w:p>
    <w:p w14:paraId="23124159" w14:textId="77777777" w:rsidR="00EB4761" w:rsidRPr="00EB4761" w:rsidRDefault="00EB4761" w:rsidP="0024381E">
      <w:pPr>
        <w:ind w:left="1080" w:hanging="360"/>
      </w:pPr>
      <w:r w:rsidRPr="00EB4761">
        <w:t>a.</w:t>
      </w:r>
      <w:r w:rsidRPr="00EB4761">
        <w:tab/>
        <w:t>Installing Couplings</w:t>
      </w:r>
    </w:p>
    <w:p w14:paraId="0E61B426" w14:textId="77777777" w:rsidR="00EB4761" w:rsidRPr="00EB4761" w:rsidRDefault="00EB4761" w:rsidP="0024381E">
      <w:pPr>
        <w:ind w:left="1080" w:hanging="360"/>
      </w:pPr>
      <w:r w:rsidRPr="00EB4761">
        <w:t>b.</w:t>
      </w:r>
      <w:r w:rsidRPr="00EB4761">
        <w:tab/>
        <w:t>General Coupling Installation Procedures</w:t>
      </w:r>
    </w:p>
    <w:p w14:paraId="5548CDDA" w14:textId="77777777" w:rsidR="00EB4761" w:rsidRPr="00EB4761" w:rsidRDefault="00EB4761" w:rsidP="0024381E">
      <w:pPr>
        <w:ind w:left="1080" w:hanging="360"/>
      </w:pPr>
      <w:r w:rsidRPr="00EB4761">
        <w:t>c.</w:t>
      </w:r>
      <w:r w:rsidRPr="00EB4761">
        <w:tab/>
        <w:t>Split Coupling Installation</w:t>
      </w:r>
    </w:p>
    <w:p w14:paraId="650DF8F0" w14:textId="77777777" w:rsidR="00EB4761" w:rsidRPr="00EB4761" w:rsidRDefault="00EB4761" w:rsidP="0024381E">
      <w:pPr>
        <w:ind w:left="1080" w:hanging="360"/>
      </w:pPr>
      <w:r w:rsidRPr="00EB4761">
        <w:lastRenderedPageBreak/>
        <w:t>d.</w:t>
      </w:r>
      <w:r w:rsidRPr="00EB4761">
        <w:tab/>
        <w:t>Interference-Fit Installation</w:t>
      </w:r>
    </w:p>
    <w:p w14:paraId="6413F9BC" w14:textId="77777777" w:rsidR="00EB4761" w:rsidRPr="00EB4761" w:rsidRDefault="00EB4761" w:rsidP="0024381E">
      <w:pPr>
        <w:ind w:left="1080" w:hanging="360"/>
      </w:pPr>
      <w:r w:rsidRPr="00EB4761">
        <w:t>e.</w:t>
      </w:r>
      <w:r w:rsidRPr="00EB4761">
        <w:tab/>
        <w:t>Setting the Coupling Gap</w:t>
      </w:r>
    </w:p>
    <w:p w14:paraId="6D60865F" w14:textId="77777777" w:rsidR="00EB4761" w:rsidRPr="00EB4761" w:rsidRDefault="00EB4761" w:rsidP="0024381E">
      <w:pPr>
        <w:ind w:left="1080" w:hanging="360"/>
      </w:pPr>
      <w:r w:rsidRPr="00EB4761">
        <w:t>f.</w:t>
      </w:r>
      <w:r w:rsidRPr="00EB4761">
        <w:tab/>
        <w:t>Grid Coupling Installation</w:t>
      </w:r>
    </w:p>
    <w:p w14:paraId="2B0FEBFD" w14:textId="77777777" w:rsidR="00EB4761" w:rsidRPr="00EB4761" w:rsidRDefault="00EB4761" w:rsidP="0024381E">
      <w:pPr>
        <w:ind w:left="1080" w:hanging="360"/>
      </w:pPr>
      <w:r w:rsidRPr="00EB4761">
        <w:t>g.</w:t>
      </w:r>
      <w:r w:rsidRPr="00EB4761">
        <w:tab/>
        <w:t>Installing Hydraulic Couplings</w:t>
      </w:r>
    </w:p>
    <w:p w14:paraId="1CDD1DF5" w14:textId="77777777" w:rsidR="00EB4761" w:rsidRPr="00EB4761" w:rsidRDefault="00EB4761" w:rsidP="0024381E">
      <w:pPr>
        <w:ind w:left="720" w:hanging="360"/>
      </w:pPr>
      <w:r w:rsidRPr="00EB4761">
        <w:t>E.</w:t>
      </w:r>
      <w:r w:rsidRPr="00EB4761">
        <w:tab/>
        <w:t>Removing Couplings</w:t>
      </w:r>
    </w:p>
    <w:p w14:paraId="69D2F9B2" w14:textId="77777777" w:rsidR="00EB4761" w:rsidRPr="00EB4761" w:rsidRDefault="00EB4761" w:rsidP="0024381E">
      <w:pPr>
        <w:ind w:left="1080" w:hanging="360"/>
      </w:pPr>
      <w:r w:rsidRPr="00EB4761">
        <w:t>a.</w:t>
      </w:r>
      <w:r w:rsidRPr="00EB4761">
        <w:tab/>
        <w:t>Removing Couplings</w:t>
      </w:r>
    </w:p>
    <w:p w14:paraId="5DC21C9F" w14:textId="77777777" w:rsidR="00EB4761" w:rsidRPr="00EB4761" w:rsidRDefault="00EB4761" w:rsidP="0024381E">
      <w:pPr>
        <w:ind w:left="1080" w:hanging="360"/>
      </w:pPr>
      <w:r w:rsidRPr="00EB4761">
        <w:t>b.</w:t>
      </w:r>
      <w:r w:rsidRPr="00EB4761">
        <w:tab/>
        <w:t>General Coupling Removal Procedures</w:t>
      </w:r>
    </w:p>
    <w:p w14:paraId="7AD0DC5F" w14:textId="77777777" w:rsidR="00EB4761" w:rsidRPr="00EB4761" w:rsidRDefault="00EB4761" w:rsidP="0024381E">
      <w:pPr>
        <w:ind w:left="1080" w:hanging="360"/>
      </w:pPr>
      <w:r w:rsidRPr="00EB4761">
        <w:t>c.</w:t>
      </w:r>
      <w:r w:rsidRPr="00EB4761">
        <w:tab/>
        <w:t>Mechanical Pullers</w:t>
      </w:r>
    </w:p>
    <w:p w14:paraId="314533A8" w14:textId="39A315D5" w:rsidR="00EB4761" w:rsidRDefault="00EB4761" w:rsidP="0024381E">
      <w:pPr>
        <w:ind w:left="1080" w:hanging="360"/>
      </w:pPr>
      <w:r w:rsidRPr="00EB4761">
        <w:t>d.</w:t>
      </w:r>
      <w:r w:rsidRPr="00EB4761">
        <w:tab/>
        <w:t>Hydraulic Removal Method</w:t>
      </w:r>
    </w:p>
    <w:p w14:paraId="3BCE3108" w14:textId="225DB373" w:rsidR="00594256" w:rsidRDefault="00594256" w:rsidP="00EF322A">
      <w:r>
        <w:fldChar w:fldCharType="end"/>
      </w:r>
      <w:bookmarkStart w:id="24" w:name="_GoBack"/>
      <w:bookmarkEnd w:id="23"/>
      <w:bookmarkEnd w:id="24"/>
    </w:p>
    <w:p w14:paraId="3BCE310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310F" w14:textId="77777777" w:rsidR="00FD2A05" w:rsidRDefault="00FD2A05">
      <w:r>
        <w:separator/>
      </w:r>
    </w:p>
  </w:endnote>
  <w:endnote w:type="continuationSeparator" w:id="0">
    <w:p w14:paraId="3BCE3110"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311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E311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3113" w14:textId="2C1D3C3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81E">
      <w:rPr>
        <w:rStyle w:val="PageNumber"/>
        <w:noProof/>
      </w:rPr>
      <w:t>4</w:t>
    </w:r>
    <w:r>
      <w:rPr>
        <w:rStyle w:val="PageNumber"/>
      </w:rPr>
      <w:fldChar w:fldCharType="end"/>
    </w:r>
  </w:p>
  <w:p w14:paraId="3BCE311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310D" w14:textId="77777777" w:rsidR="00FD2A05" w:rsidRDefault="00FD2A05">
      <w:r>
        <w:separator/>
      </w:r>
    </w:p>
  </w:footnote>
  <w:footnote w:type="continuationSeparator" w:id="0">
    <w:p w14:paraId="3BCE310E"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CvclNSjqv7HJExIx+1tMujY/wKQJZT0AbEELpRmAC/k1bGRDu0avRcfw+acPEv8eTXYi8G4W3xqX+YNjCLRbQ==" w:salt="MeubMYjYFpGOcN/EzyLtl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sjQ3tTC2NLMwMzdS0lEKTi0uzszPAykwrAUA+p/5s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748"/>
    <w:rsid w:val="00053B45"/>
    <w:rsid w:val="00060B32"/>
    <w:rsid w:val="00061A4A"/>
    <w:rsid w:val="000630C5"/>
    <w:rsid w:val="00064490"/>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2119"/>
    <w:rsid w:val="001842E8"/>
    <w:rsid w:val="00194939"/>
    <w:rsid w:val="001A146A"/>
    <w:rsid w:val="001A2102"/>
    <w:rsid w:val="001A79A0"/>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81E"/>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77FC9"/>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0147"/>
    <w:rsid w:val="004A6F22"/>
    <w:rsid w:val="004B1485"/>
    <w:rsid w:val="004B44EE"/>
    <w:rsid w:val="004C5E85"/>
    <w:rsid w:val="004D7346"/>
    <w:rsid w:val="004E00F2"/>
    <w:rsid w:val="004E4F68"/>
    <w:rsid w:val="004E709D"/>
    <w:rsid w:val="004E780E"/>
    <w:rsid w:val="004F1DBE"/>
    <w:rsid w:val="004F39CC"/>
    <w:rsid w:val="004F6A3F"/>
    <w:rsid w:val="005058C6"/>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7EC8"/>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0C72"/>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4AF"/>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1096"/>
    <w:rsid w:val="008B4479"/>
    <w:rsid w:val="008C1AB1"/>
    <w:rsid w:val="008C2DC4"/>
    <w:rsid w:val="008C3841"/>
    <w:rsid w:val="008C394D"/>
    <w:rsid w:val="008C72CC"/>
    <w:rsid w:val="008D194A"/>
    <w:rsid w:val="008E696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CF42D2"/>
    <w:rsid w:val="00D047AF"/>
    <w:rsid w:val="00D04831"/>
    <w:rsid w:val="00D11ADB"/>
    <w:rsid w:val="00D11B62"/>
    <w:rsid w:val="00D260B2"/>
    <w:rsid w:val="00D35758"/>
    <w:rsid w:val="00D403C3"/>
    <w:rsid w:val="00D43C6C"/>
    <w:rsid w:val="00D547B6"/>
    <w:rsid w:val="00D632B1"/>
    <w:rsid w:val="00D66B8B"/>
    <w:rsid w:val="00D7145B"/>
    <w:rsid w:val="00D71D36"/>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1FDC"/>
    <w:rsid w:val="00E84313"/>
    <w:rsid w:val="00EB0AD3"/>
    <w:rsid w:val="00EB4761"/>
    <w:rsid w:val="00EB4B6F"/>
    <w:rsid w:val="00EB4E94"/>
    <w:rsid w:val="00EB7B57"/>
    <w:rsid w:val="00EC6D74"/>
    <w:rsid w:val="00ED2F16"/>
    <w:rsid w:val="00EE2199"/>
    <w:rsid w:val="00EE3054"/>
    <w:rsid w:val="00EE3235"/>
    <w:rsid w:val="00EE4295"/>
    <w:rsid w:val="00EE6065"/>
    <w:rsid w:val="00EE6450"/>
    <w:rsid w:val="00EF322A"/>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E30C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B58595F-DBDA-4CE6-95DF-F15224DD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4</Pages>
  <Words>816</Words>
  <Characters>5062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22</cp:revision>
  <cp:lastPrinted>2016-02-26T19:35:00Z</cp:lastPrinted>
  <dcterms:created xsi:type="dcterms:W3CDTF">2020-07-15T14:21:00Z</dcterms:created>
  <dcterms:modified xsi:type="dcterms:W3CDTF">2020-11-14T17:40:00Z</dcterms:modified>
</cp:coreProperties>
</file>