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8T00:00:00Z">
          <w:dateFormat w:val="M/d/yyyy"/>
          <w:lid w:val="en-US"/>
          <w:storeMappedDataAs w:val="dateTime"/>
          <w:calendar w:val="gregorian"/>
        </w:date>
      </w:sdtPr>
      <w:sdtEndPr/>
      <w:sdtContent>
        <w:p w14:paraId="537DB28C" w14:textId="44B5D923" w:rsidR="00397F62" w:rsidRPr="00891DED" w:rsidRDefault="001429B4" w:rsidP="0046071E">
          <w:pPr>
            <w:pStyle w:val="Heading1"/>
            <w:rPr>
              <w:b w:val="0"/>
              <w:sz w:val="20"/>
              <w:szCs w:val="20"/>
            </w:rPr>
          </w:pPr>
          <w:r>
            <w:rPr>
              <w:b w:val="0"/>
              <w:sz w:val="20"/>
              <w:szCs w:val="20"/>
              <w:lang w:val="en-US"/>
            </w:rPr>
            <w:t>11/8/2020</w:t>
          </w:r>
        </w:p>
      </w:sdtContent>
    </w:sdt>
    <w:p w14:paraId="537DB28D"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37DB2C8" wp14:editId="537DB2C9">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537DB28E" w14:textId="77777777" w:rsidR="00397F62" w:rsidRPr="00397F62" w:rsidRDefault="00397F62" w:rsidP="00397F62">
      <w:pPr>
        <w:jc w:val="center"/>
      </w:pPr>
    </w:p>
    <w:p w14:paraId="537DB28F" w14:textId="77777777" w:rsidR="00212958" w:rsidRPr="000660AA" w:rsidRDefault="00212958" w:rsidP="00571E7F">
      <w:pPr>
        <w:jc w:val="center"/>
        <w:rPr>
          <w:sz w:val="36"/>
          <w:szCs w:val="36"/>
        </w:rPr>
      </w:pPr>
      <w:r w:rsidRPr="000660AA">
        <w:rPr>
          <w:sz w:val="36"/>
          <w:szCs w:val="36"/>
        </w:rPr>
        <w:t>Baton Rouge Community College</w:t>
      </w:r>
    </w:p>
    <w:p w14:paraId="537DB290" w14:textId="77777777" w:rsidR="00212958" w:rsidRPr="00853241" w:rsidRDefault="00212958" w:rsidP="000D6C70">
      <w:pPr>
        <w:jc w:val="center"/>
      </w:pPr>
      <w:r w:rsidRPr="000660AA">
        <w:rPr>
          <w:i/>
          <w:sz w:val="32"/>
          <w:szCs w:val="32"/>
        </w:rPr>
        <w:t>Academic Affairs Master Syllabus</w:t>
      </w:r>
    </w:p>
    <w:p w14:paraId="537DB291" w14:textId="77777777" w:rsidR="00212958" w:rsidRPr="000821D6" w:rsidRDefault="00212958" w:rsidP="0074285D">
      <w:pPr>
        <w:jc w:val="center"/>
        <w:rPr>
          <w:szCs w:val="36"/>
        </w:rPr>
      </w:pPr>
    </w:p>
    <w:p w14:paraId="537DB292" w14:textId="12E83C09"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0796D">
        <w:t>3 September 2020</w:t>
      </w:r>
      <w:r w:rsidRPr="00212958">
        <w:rPr>
          <w:u w:val="single"/>
        </w:rPr>
        <w:fldChar w:fldCharType="end"/>
      </w:r>
      <w:bookmarkEnd w:id="0"/>
    </w:p>
    <w:p w14:paraId="537DB293" w14:textId="1C69E581"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4F3874">
        <w:t>Spring 2021</w:t>
      </w:r>
      <w:r w:rsidRPr="00212958">
        <w:rPr>
          <w:u w:val="single"/>
        </w:rPr>
        <w:fldChar w:fldCharType="end"/>
      </w:r>
      <w:bookmarkEnd w:id="1"/>
    </w:p>
    <w:p w14:paraId="537DB294" w14:textId="77777777" w:rsidR="00212958" w:rsidRDefault="00212958" w:rsidP="0074285D">
      <w:pPr>
        <w:jc w:val="center"/>
      </w:pPr>
    </w:p>
    <w:p w14:paraId="537DB295" w14:textId="5D54D3E2"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F3874">
        <w:t>Millwright Level 2 Part 1</w:t>
      </w:r>
      <w:r w:rsidR="00D7145B" w:rsidRPr="00D7145B">
        <w:rPr>
          <w:u w:val="single"/>
        </w:rPr>
        <w:fldChar w:fldCharType="end"/>
      </w:r>
      <w:bookmarkEnd w:id="2"/>
    </w:p>
    <w:p w14:paraId="537DB296" w14:textId="77777777" w:rsidR="00D7145B" w:rsidRDefault="00D7145B" w:rsidP="00D7145B"/>
    <w:p w14:paraId="537DB297" w14:textId="4AAAB890"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F3874">
        <w:t>MILL 1216</w:t>
      </w:r>
      <w:r w:rsidRPr="00D7145B">
        <w:rPr>
          <w:u w:val="single"/>
        </w:rPr>
        <w:fldChar w:fldCharType="end"/>
      </w:r>
      <w:bookmarkEnd w:id="3"/>
    </w:p>
    <w:p w14:paraId="537DB298" w14:textId="77777777" w:rsidR="00D7145B" w:rsidRDefault="00D7145B" w:rsidP="00D7145B"/>
    <w:p w14:paraId="537DB299" w14:textId="096C527F"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04B1B">
        <w:t>MILL 1213</w:t>
      </w:r>
      <w:r w:rsidR="00C0796D">
        <w:t xml:space="preserve"> and MILL </w:t>
      </w:r>
      <w:r w:rsidR="00C04B1B">
        <w:t>1223</w:t>
      </w:r>
      <w:r w:rsidRPr="00D7145B">
        <w:rPr>
          <w:u w:val="single"/>
        </w:rPr>
        <w:fldChar w:fldCharType="end"/>
      </w:r>
    </w:p>
    <w:p w14:paraId="537DB29A" w14:textId="77777777" w:rsidR="00516FFE" w:rsidRDefault="00516FFE" w:rsidP="00D7145B"/>
    <w:p w14:paraId="537DB29B" w14:textId="050B683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0796D">
        <w:fldChar w:fldCharType="begin">
          <w:ffData>
            <w:name w:val="Text27"/>
            <w:enabled/>
            <w:calcOnExit w:val="0"/>
            <w:textInput>
              <w:maxLength w:val="30"/>
            </w:textInput>
          </w:ffData>
        </w:fldChar>
      </w:r>
      <w:bookmarkStart w:id="4" w:name="Text27"/>
      <w:r w:rsidRPr="00C0796D">
        <w:instrText xml:space="preserve"> FORMTEXT </w:instrText>
      </w:r>
      <w:r w:rsidRPr="00C0796D">
        <w:fldChar w:fldCharType="separate"/>
      </w:r>
      <w:r w:rsidR="004F3874" w:rsidRPr="00C0796D">
        <w:t>2</w:t>
      </w:r>
      <w:r w:rsidRPr="00C0796D">
        <w:fldChar w:fldCharType="end"/>
      </w:r>
      <w:bookmarkEnd w:id="4"/>
      <w:r w:rsidRPr="00C0796D">
        <w:t>-</w:t>
      </w:r>
      <w:r w:rsidRPr="00C0796D">
        <w:fldChar w:fldCharType="begin">
          <w:ffData>
            <w:name w:val="Text33"/>
            <w:enabled/>
            <w:calcOnExit w:val="0"/>
            <w:textInput/>
          </w:ffData>
        </w:fldChar>
      </w:r>
      <w:bookmarkStart w:id="5" w:name="Text33"/>
      <w:r w:rsidRPr="00C0796D">
        <w:instrText xml:space="preserve"> FORMTEXT </w:instrText>
      </w:r>
      <w:r w:rsidRPr="00C0796D">
        <w:fldChar w:fldCharType="separate"/>
      </w:r>
      <w:r w:rsidR="00C0796D" w:rsidRPr="00C0796D">
        <w:t>8</w:t>
      </w:r>
      <w:r w:rsidRPr="00C0796D">
        <w:fldChar w:fldCharType="end"/>
      </w:r>
      <w:bookmarkEnd w:id="5"/>
      <w:r w:rsidRPr="00C0796D">
        <w:t>-</w:t>
      </w:r>
      <w:r w:rsidRPr="00C0796D">
        <w:fldChar w:fldCharType="begin">
          <w:ffData>
            <w:name w:val="Text34"/>
            <w:enabled/>
            <w:calcOnExit w:val="0"/>
            <w:textInput/>
          </w:ffData>
        </w:fldChar>
      </w:r>
      <w:bookmarkStart w:id="6" w:name="Text34"/>
      <w:r w:rsidRPr="00C0796D">
        <w:instrText xml:space="preserve"> FORMTEXT </w:instrText>
      </w:r>
      <w:r w:rsidRPr="00C0796D">
        <w:fldChar w:fldCharType="separate"/>
      </w:r>
      <w:r w:rsidR="004F3874" w:rsidRPr="00C0796D">
        <w:t>6</w:t>
      </w:r>
      <w:r w:rsidRPr="00C0796D">
        <w:fldChar w:fldCharType="end"/>
      </w:r>
      <w:bookmarkEnd w:id="6"/>
    </w:p>
    <w:p w14:paraId="537DB29C" w14:textId="77777777" w:rsidR="00D84D0F" w:rsidRDefault="00D84D0F" w:rsidP="00D84D0F">
      <w:pPr>
        <w:rPr>
          <w:sz w:val="20"/>
        </w:rPr>
      </w:pPr>
    </w:p>
    <w:p w14:paraId="537DB29D" w14:textId="4592F146"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0796D">
        <w:fldChar w:fldCharType="begin">
          <w:ffData>
            <w:name w:val="Text27"/>
            <w:enabled/>
            <w:calcOnExit w:val="0"/>
            <w:textInput>
              <w:maxLength w:val="30"/>
            </w:textInput>
          </w:ffData>
        </w:fldChar>
      </w:r>
      <w:r w:rsidRPr="00C0796D">
        <w:instrText xml:space="preserve"> FORMTEXT </w:instrText>
      </w:r>
      <w:r w:rsidRPr="00C0796D">
        <w:fldChar w:fldCharType="separate"/>
      </w:r>
      <w:r w:rsidR="004F3874" w:rsidRPr="00C0796D">
        <w:t>30</w:t>
      </w:r>
      <w:r w:rsidRPr="00C0796D">
        <w:fldChar w:fldCharType="end"/>
      </w:r>
      <w:r w:rsidRPr="00C0796D">
        <w:t>-</w:t>
      </w:r>
      <w:r w:rsidRPr="00C0796D">
        <w:fldChar w:fldCharType="begin">
          <w:ffData>
            <w:name w:val="Text35"/>
            <w:enabled/>
            <w:calcOnExit w:val="0"/>
            <w:textInput/>
          </w:ffData>
        </w:fldChar>
      </w:r>
      <w:bookmarkStart w:id="7" w:name="Text35"/>
      <w:r w:rsidRPr="00C0796D">
        <w:instrText xml:space="preserve"> FORMTEXT </w:instrText>
      </w:r>
      <w:r w:rsidRPr="00C0796D">
        <w:fldChar w:fldCharType="separate"/>
      </w:r>
      <w:r w:rsidR="004F3874" w:rsidRPr="00C0796D">
        <w:t>120</w:t>
      </w:r>
      <w:r w:rsidRPr="00C0796D">
        <w:fldChar w:fldCharType="end"/>
      </w:r>
      <w:bookmarkEnd w:id="7"/>
      <w:r w:rsidRPr="00C0796D">
        <w:t>-</w:t>
      </w:r>
      <w:r w:rsidRPr="00C0796D">
        <w:fldChar w:fldCharType="begin">
          <w:ffData>
            <w:name w:val="Text36"/>
            <w:enabled/>
            <w:calcOnExit w:val="0"/>
            <w:textInput/>
          </w:ffData>
        </w:fldChar>
      </w:r>
      <w:bookmarkStart w:id="8" w:name="Text36"/>
      <w:r w:rsidRPr="00C0796D">
        <w:instrText xml:space="preserve"> FORMTEXT </w:instrText>
      </w:r>
      <w:r w:rsidRPr="00C0796D">
        <w:fldChar w:fldCharType="separate"/>
      </w:r>
      <w:r w:rsidR="004F3874" w:rsidRPr="00C0796D">
        <w:t>150</w:t>
      </w:r>
      <w:r w:rsidRPr="00C0796D">
        <w:fldChar w:fldCharType="end"/>
      </w:r>
      <w:bookmarkEnd w:id="8"/>
    </w:p>
    <w:p w14:paraId="537DB29E" w14:textId="77777777" w:rsidR="00D84D0F" w:rsidRPr="00EE4863" w:rsidRDefault="00D84D0F" w:rsidP="00D84D0F">
      <w:pPr>
        <w:rPr>
          <w:sz w:val="20"/>
        </w:rPr>
      </w:pPr>
    </w:p>
    <w:p w14:paraId="537DB29F"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C0796D">
        <w:fldChar w:fldCharType="begin">
          <w:ffData>
            <w:name w:val="Text24"/>
            <w:enabled/>
            <w:calcOnExit w:val="0"/>
            <w:textInput/>
          </w:ffData>
        </w:fldChar>
      </w:r>
      <w:bookmarkStart w:id="9" w:name="Text24"/>
      <w:r w:rsidRPr="00C0796D">
        <w:instrText xml:space="preserve"> FORMTEXT </w:instrText>
      </w:r>
      <w:r w:rsidRPr="00C0796D">
        <w:fldChar w:fldCharType="separate"/>
      </w:r>
      <w:r w:rsidRPr="00C0796D">
        <w:rPr>
          <w:noProof/>
        </w:rPr>
        <w:t> </w:t>
      </w:r>
      <w:r w:rsidRPr="00C0796D">
        <w:rPr>
          <w:noProof/>
        </w:rPr>
        <w:t> </w:t>
      </w:r>
      <w:r w:rsidRPr="00C0796D">
        <w:rPr>
          <w:noProof/>
        </w:rPr>
        <w:t> </w:t>
      </w:r>
      <w:r w:rsidRPr="00C0796D">
        <w:rPr>
          <w:noProof/>
        </w:rPr>
        <w:t> </w:t>
      </w:r>
      <w:r w:rsidRPr="00C0796D">
        <w:rPr>
          <w:noProof/>
        </w:rPr>
        <w:t> </w:t>
      </w:r>
      <w:r w:rsidRPr="00C0796D">
        <w:fldChar w:fldCharType="end"/>
      </w:r>
      <w:bookmarkEnd w:id="9"/>
    </w:p>
    <w:p w14:paraId="537DB2A0" w14:textId="77777777" w:rsidR="00212958" w:rsidRPr="00D7145B" w:rsidRDefault="00212958" w:rsidP="00D7145B"/>
    <w:p w14:paraId="537DB2A1" w14:textId="330F44C5"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9283F">
        <w:t>47.0303</w:t>
      </w:r>
      <w:r w:rsidR="00212958" w:rsidRPr="00516FFE">
        <w:rPr>
          <w:u w:val="single"/>
        </w:rPr>
        <w:fldChar w:fldCharType="end"/>
      </w:r>
      <w:bookmarkEnd w:id="10"/>
    </w:p>
    <w:p w14:paraId="537DB2A2" w14:textId="77777777" w:rsidR="00C40487" w:rsidRDefault="00C40487" w:rsidP="00C40487"/>
    <w:p w14:paraId="537DB2A3" w14:textId="4505FDAE"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C04B1B">
        <w:t>C</w:t>
      </w:r>
      <w:r w:rsidR="00DB63B5" w:rsidRPr="00DB63B5">
        <w:t xml:space="preserve">overs the National Center for Construction Education and Research (NCCER) Millwright Level 2 Modules 1 – </w:t>
      </w:r>
      <w:r w:rsidR="003F7259">
        <w:t>6</w:t>
      </w:r>
      <w:r w:rsidR="00DB63B5" w:rsidRPr="00DB63B5">
        <w:t xml:space="preserve">. Successful completion of this course requires passing the NCCER Level 2 Modules 1 – </w:t>
      </w:r>
      <w:r w:rsidR="00E329E2">
        <w:t>6</w:t>
      </w:r>
      <w:r w:rsidR="00DB63B5" w:rsidRPr="00DB63B5">
        <w:t xml:space="preserve"> Exams with a 70% or higher. This course requires an exam fee.</w:t>
      </w:r>
      <w:r>
        <w:fldChar w:fldCharType="end"/>
      </w:r>
      <w:bookmarkEnd w:id="11"/>
    </w:p>
    <w:p w14:paraId="537DB2A4" w14:textId="77777777" w:rsidR="00860938" w:rsidRDefault="00860938" w:rsidP="007E4F12"/>
    <w:p w14:paraId="537DB2A5" w14:textId="13CE71B0"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39283F">
        <w:t>MILL 1119</w:t>
      </w:r>
      <w:r w:rsidRPr="001137F3">
        <w:rPr>
          <w:u w:val="single"/>
        </w:rPr>
        <w:fldChar w:fldCharType="end"/>
      </w:r>
      <w:bookmarkEnd w:id="12"/>
    </w:p>
    <w:p w14:paraId="537DB2A6" w14:textId="77777777" w:rsidR="00860938" w:rsidRPr="0072265D" w:rsidRDefault="00860938" w:rsidP="00571E7F">
      <w:pPr>
        <w:rPr>
          <w:b/>
        </w:rPr>
      </w:pPr>
    </w:p>
    <w:p w14:paraId="537DB2A7" w14:textId="7D9E5A0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C04B1B">
        <w:t>None</w:t>
      </w:r>
      <w:r w:rsidRPr="001137F3">
        <w:rPr>
          <w:u w:val="single"/>
        </w:rPr>
        <w:fldChar w:fldCharType="end"/>
      </w:r>
      <w:bookmarkEnd w:id="13"/>
    </w:p>
    <w:p w14:paraId="537DB2A8" w14:textId="77777777" w:rsidR="00860938" w:rsidRPr="001137F3" w:rsidRDefault="00860938" w:rsidP="001137F3"/>
    <w:p w14:paraId="537DB2A9" w14:textId="76578B29"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CD60FE">
        <w:t>20</w:t>
      </w:r>
      <w:r w:rsidRPr="001137F3">
        <w:rPr>
          <w:u w:val="single"/>
        </w:rPr>
        <w:fldChar w:fldCharType="end"/>
      </w:r>
      <w:bookmarkEnd w:id="14"/>
    </w:p>
    <w:p w14:paraId="537DB2AA" w14:textId="77777777" w:rsidR="00860938" w:rsidRPr="00926161" w:rsidRDefault="00860938" w:rsidP="00571E7F"/>
    <w:p w14:paraId="537DB2AB"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37DB2AC" w14:textId="362CD0DC"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397DC6" w:rsidRPr="00397DC6">
        <w:t>Solve basic algebra, proportion, area, volume, circumference, and circular speed problems</w:t>
      </w:r>
      <w:r w:rsidR="00B01059">
        <w:t>.</w:t>
      </w:r>
      <w:r>
        <w:fldChar w:fldCharType="end"/>
      </w:r>
      <w:bookmarkEnd w:id="15"/>
    </w:p>
    <w:p w14:paraId="537DB2AD" w14:textId="4ED33250"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FA532C" w:rsidRPr="00FA532C">
        <w:t xml:space="preserve">Sketch straight lines, angles, arcs, circles, ellipses, and dimensions. </w:t>
      </w:r>
      <w:r>
        <w:fldChar w:fldCharType="end"/>
      </w:r>
      <w:bookmarkEnd w:id="16"/>
    </w:p>
    <w:p w14:paraId="537DB2AE" w14:textId="159CA9DA"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B01059" w:rsidRPr="00B01059">
        <w:t>Interpret schematic drawings and isometric drawings</w:t>
      </w:r>
      <w:r w:rsidR="00B01059">
        <w:t>.</w:t>
      </w:r>
      <w:r>
        <w:fldChar w:fldCharType="end"/>
      </w:r>
      <w:bookmarkEnd w:id="17"/>
    </w:p>
    <w:p w14:paraId="537DB2AF" w14:textId="4990A1BB"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6F500B" w:rsidRPr="006F500B">
        <w:t>Demonstrate safe use and maintenance of drill presses, hydraulic presses, pipe threading machines, nibblers, Bandsaws, belt sanders, keyseaters, key broaches, bearing heaters, drills</w:t>
      </w:r>
      <w:r w:rsidR="00005A15">
        <w:t>.</w:t>
      </w:r>
      <w:r>
        <w:fldChar w:fldCharType="end"/>
      </w:r>
      <w:bookmarkEnd w:id="18"/>
    </w:p>
    <w:p w14:paraId="537DB2B0" w14:textId="5CD47295"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005A15" w:rsidRPr="00005A15">
        <w:t>Inspect rigging equipment</w:t>
      </w:r>
      <w:r w:rsidR="00005A15">
        <w:t>.</w:t>
      </w:r>
      <w:r>
        <w:fldChar w:fldCharType="end"/>
      </w:r>
      <w:bookmarkEnd w:id="19"/>
    </w:p>
    <w:p w14:paraId="537DB2B1" w14:textId="77777777" w:rsidR="00C40487" w:rsidRDefault="00C40487" w:rsidP="00C40487"/>
    <w:p w14:paraId="537DB2B2"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537DB2B3" w14:textId="0415E724"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74114B" w:rsidRPr="0074114B">
        <w:t>Practical demonstrations and skills performances</w:t>
      </w:r>
      <w:r>
        <w:fldChar w:fldCharType="end"/>
      </w:r>
      <w:bookmarkEnd w:id="20"/>
    </w:p>
    <w:p w14:paraId="537DB2B4" w14:textId="1AB1AE12"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8404B6" w:rsidRPr="008404B6">
        <w:t>Quizzes and tests</w:t>
      </w:r>
      <w:r>
        <w:fldChar w:fldCharType="end"/>
      </w:r>
      <w:bookmarkEnd w:id="21"/>
    </w:p>
    <w:p w14:paraId="537DB2B5" w14:textId="17609637"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E03D5F" w:rsidRPr="00E03D5F">
        <w:t xml:space="preserve">NCCER Millwright Level 2 Modules 1 – </w:t>
      </w:r>
      <w:r w:rsidR="003F7259">
        <w:t>6</w:t>
      </w:r>
      <w:r w:rsidR="00E03D5F" w:rsidRPr="00E03D5F">
        <w:t xml:space="preserve"> Exams</w:t>
      </w:r>
      <w:r>
        <w:fldChar w:fldCharType="end"/>
      </w:r>
      <w:bookmarkEnd w:id="22"/>
    </w:p>
    <w:p w14:paraId="537DB2B9" w14:textId="77777777" w:rsidR="00594256" w:rsidRPr="00CC3DF3" w:rsidRDefault="00594256" w:rsidP="0055677F">
      <w:pPr>
        <w:ind w:left="360" w:hanging="360"/>
      </w:pPr>
    </w:p>
    <w:p w14:paraId="537DB2BA" w14:textId="77777777" w:rsidR="00594256" w:rsidRPr="0072265D" w:rsidRDefault="00594256" w:rsidP="00571E7F">
      <w:pPr>
        <w:rPr>
          <w:b/>
        </w:rPr>
      </w:pPr>
      <w:r w:rsidRPr="0072265D">
        <w:rPr>
          <w:b/>
        </w:rPr>
        <w:t>Information to be included on the Instructor’s Course Syllabi:</w:t>
      </w:r>
    </w:p>
    <w:p w14:paraId="537DB2BB"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37DB2BC"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37DB2BD"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37DB2BE"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537DB2BF"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37DB2C0"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37DB2C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37DB2C2" w14:textId="77777777" w:rsidR="00C40487" w:rsidRDefault="00C40487" w:rsidP="00505C66"/>
    <w:p w14:paraId="537DB2C3" w14:textId="77777777" w:rsidR="00594256" w:rsidRPr="00594256" w:rsidRDefault="00594256" w:rsidP="00505C66">
      <w:pPr>
        <w:rPr>
          <w:b/>
        </w:rPr>
      </w:pPr>
      <w:r w:rsidRPr="00594256">
        <w:rPr>
          <w:b/>
        </w:rPr>
        <w:t>Expanded Course Outline:</w:t>
      </w:r>
    </w:p>
    <w:p w14:paraId="537DB2C4" w14:textId="77777777" w:rsidR="00594256" w:rsidRDefault="00594256" w:rsidP="00505C66"/>
    <w:p w14:paraId="2BE95058" w14:textId="77777777" w:rsidR="00C155C1" w:rsidRPr="00C155C1" w:rsidRDefault="00594256" w:rsidP="00C155C1">
      <w:r>
        <w:fldChar w:fldCharType="begin">
          <w:ffData>
            <w:name w:val="Text1"/>
            <w:enabled/>
            <w:calcOnExit w:val="0"/>
            <w:textInput/>
          </w:ffData>
        </w:fldChar>
      </w:r>
      <w:bookmarkStart w:id="23" w:name="Text1"/>
      <w:r>
        <w:instrText xml:space="preserve"> FORMTEXT </w:instrText>
      </w:r>
      <w:r>
        <w:fldChar w:fldCharType="separate"/>
      </w:r>
      <w:r w:rsidR="00C155C1" w:rsidRPr="00C155C1">
        <w:t>I.</w:t>
      </w:r>
      <w:r w:rsidR="00C155C1" w:rsidRPr="00C155C1">
        <w:tab/>
        <w:t>Intermediate Trade Math</w:t>
      </w:r>
    </w:p>
    <w:p w14:paraId="30BC0FD8" w14:textId="77777777" w:rsidR="00C155C1" w:rsidRPr="00C155C1" w:rsidRDefault="00C155C1" w:rsidP="00C0796D">
      <w:pPr>
        <w:ind w:left="720" w:hanging="360"/>
      </w:pPr>
      <w:r w:rsidRPr="00C155C1">
        <w:t>A.</w:t>
      </w:r>
      <w:r w:rsidRPr="00C155C1">
        <w:tab/>
        <w:t>Measuring and Using Tables and Formulas</w:t>
      </w:r>
    </w:p>
    <w:p w14:paraId="39B89D12" w14:textId="77777777" w:rsidR="00C155C1" w:rsidRPr="00C155C1" w:rsidRDefault="00C155C1" w:rsidP="00C0796D">
      <w:pPr>
        <w:ind w:left="1080" w:hanging="360"/>
      </w:pPr>
      <w:r w:rsidRPr="00C155C1">
        <w:t>a.</w:t>
      </w:r>
      <w:r w:rsidRPr="00C155C1">
        <w:tab/>
        <w:t>Special Measuring Devices</w:t>
      </w:r>
    </w:p>
    <w:p w14:paraId="7A6E9FF1" w14:textId="77777777" w:rsidR="00C155C1" w:rsidRPr="00C155C1" w:rsidRDefault="00C155C1" w:rsidP="00C0796D">
      <w:pPr>
        <w:ind w:left="1080" w:hanging="360"/>
      </w:pPr>
      <w:r w:rsidRPr="00C155C1">
        <w:t>b.</w:t>
      </w:r>
      <w:r w:rsidRPr="00C155C1">
        <w:tab/>
        <w:t>Using Tables</w:t>
      </w:r>
    </w:p>
    <w:p w14:paraId="00FAC9AE" w14:textId="77777777" w:rsidR="00C155C1" w:rsidRPr="00C155C1" w:rsidRDefault="00C155C1" w:rsidP="00C0796D">
      <w:pPr>
        <w:ind w:left="1080" w:hanging="360"/>
      </w:pPr>
      <w:r w:rsidRPr="00C155C1">
        <w:t>c.</w:t>
      </w:r>
      <w:r w:rsidRPr="00C155C1">
        <w:tab/>
        <w:t>Using Ratios and Proportions</w:t>
      </w:r>
    </w:p>
    <w:p w14:paraId="3017C5B2" w14:textId="77777777" w:rsidR="00C155C1" w:rsidRPr="00C155C1" w:rsidRDefault="00C155C1" w:rsidP="00C0796D">
      <w:pPr>
        <w:ind w:left="1080" w:hanging="360"/>
      </w:pPr>
      <w:r w:rsidRPr="00C155C1">
        <w:t>d.</w:t>
      </w:r>
      <w:r w:rsidRPr="00C155C1">
        <w:tab/>
        <w:t>Using Formulas</w:t>
      </w:r>
    </w:p>
    <w:p w14:paraId="1B07FAF6" w14:textId="77777777" w:rsidR="00C155C1" w:rsidRPr="00C155C1" w:rsidRDefault="00C155C1" w:rsidP="00C0796D">
      <w:pPr>
        <w:ind w:left="720" w:hanging="360"/>
      </w:pPr>
      <w:r w:rsidRPr="00C155C1">
        <w:t>B.</w:t>
      </w:r>
      <w:r w:rsidRPr="00C155C1">
        <w:tab/>
        <w:t xml:space="preserve">Solving Area Problems </w:t>
      </w:r>
    </w:p>
    <w:p w14:paraId="1C335E50" w14:textId="77777777" w:rsidR="00C155C1" w:rsidRPr="00C155C1" w:rsidRDefault="00C155C1" w:rsidP="00C0796D">
      <w:pPr>
        <w:ind w:left="1080" w:hanging="360"/>
      </w:pPr>
      <w:r w:rsidRPr="00C155C1">
        <w:t>a.</w:t>
      </w:r>
      <w:r w:rsidRPr="00C155C1">
        <w:tab/>
        <w:t>Rectangles</w:t>
      </w:r>
    </w:p>
    <w:p w14:paraId="79B5E1F6" w14:textId="77777777" w:rsidR="00C155C1" w:rsidRPr="00C155C1" w:rsidRDefault="00C155C1" w:rsidP="00C0796D">
      <w:pPr>
        <w:ind w:left="1080" w:hanging="360"/>
      </w:pPr>
      <w:r w:rsidRPr="00C155C1">
        <w:t>b.</w:t>
      </w:r>
      <w:r w:rsidRPr="00C155C1">
        <w:tab/>
        <w:t>Triangles</w:t>
      </w:r>
    </w:p>
    <w:p w14:paraId="51AA9A15" w14:textId="77777777" w:rsidR="00C155C1" w:rsidRPr="00C155C1" w:rsidRDefault="00C155C1" w:rsidP="00C0796D">
      <w:pPr>
        <w:ind w:left="1080" w:hanging="360"/>
      </w:pPr>
      <w:r w:rsidRPr="00C155C1">
        <w:t>c.</w:t>
      </w:r>
      <w:r w:rsidRPr="00C155C1">
        <w:tab/>
        <w:t>Circles</w:t>
      </w:r>
    </w:p>
    <w:p w14:paraId="18E5F5AB" w14:textId="77777777" w:rsidR="00C155C1" w:rsidRPr="00C155C1" w:rsidRDefault="00C155C1" w:rsidP="00C0796D">
      <w:pPr>
        <w:ind w:left="720" w:hanging="360"/>
      </w:pPr>
      <w:r w:rsidRPr="00C155C1">
        <w:t>C.</w:t>
      </w:r>
      <w:r w:rsidRPr="00C155C1">
        <w:tab/>
        <w:t>Solving Volume Problems</w:t>
      </w:r>
    </w:p>
    <w:p w14:paraId="490E5306" w14:textId="77777777" w:rsidR="00C155C1" w:rsidRPr="00C155C1" w:rsidRDefault="00C155C1" w:rsidP="00C0796D">
      <w:pPr>
        <w:ind w:left="1080" w:hanging="360"/>
      </w:pPr>
      <w:r w:rsidRPr="00C155C1">
        <w:t>a.</w:t>
      </w:r>
      <w:r w:rsidRPr="00C155C1">
        <w:tab/>
        <w:t>Rectangular Solids</w:t>
      </w:r>
    </w:p>
    <w:p w14:paraId="4593E5F8" w14:textId="77777777" w:rsidR="00C155C1" w:rsidRPr="00C155C1" w:rsidRDefault="00C155C1" w:rsidP="00C0796D">
      <w:pPr>
        <w:ind w:left="1080" w:hanging="360"/>
      </w:pPr>
      <w:r w:rsidRPr="00C155C1">
        <w:t>b.</w:t>
      </w:r>
      <w:r w:rsidRPr="00C155C1">
        <w:tab/>
        <w:t>Cylinders</w:t>
      </w:r>
    </w:p>
    <w:p w14:paraId="55EA3E4C" w14:textId="77777777" w:rsidR="00C155C1" w:rsidRPr="00C155C1" w:rsidRDefault="00C155C1" w:rsidP="00C0796D">
      <w:pPr>
        <w:ind w:left="1080" w:hanging="360"/>
      </w:pPr>
      <w:r w:rsidRPr="00C155C1">
        <w:t>c.</w:t>
      </w:r>
      <w:r w:rsidRPr="00C155C1">
        <w:tab/>
        <w:t>Spheres</w:t>
      </w:r>
    </w:p>
    <w:p w14:paraId="1664D655" w14:textId="77777777" w:rsidR="00C155C1" w:rsidRPr="00C155C1" w:rsidRDefault="00C155C1" w:rsidP="00C0796D">
      <w:pPr>
        <w:ind w:left="1080" w:hanging="360"/>
      </w:pPr>
      <w:r w:rsidRPr="00C155C1">
        <w:t>d.</w:t>
      </w:r>
      <w:r w:rsidRPr="00C155C1">
        <w:tab/>
        <w:t>Pyramids</w:t>
      </w:r>
    </w:p>
    <w:p w14:paraId="357F43DC" w14:textId="77777777" w:rsidR="00C155C1" w:rsidRPr="00C155C1" w:rsidRDefault="00C155C1" w:rsidP="00C0796D">
      <w:pPr>
        <w:ind w:left="1080" w:hanging="360"/>
      </w:pPr>
      <w:r w:rsidRPr="00C155C1">
        <w:t>e.</w:t>
      </w:r>
      <w:r w:rsidRPr="00C155C1">
        <w:tab/>
        <w:t>Cones</w:t>
      </w:r>
    </w:p>
    <w:p w14:paraId="6E5B259D" w14:textId="77777777" w:rsidR="00C155C1" w:rsidRPr="00C155C1" w:rsidRDefault="00C155C1" w:rsidP="00C0796D">
      <w:pPr>
        <w:ind w:left="720" w:hanging="360"/>
      </w:pPr>
      <w:r w:rsidRPr="00C155C1">
        <w:t>D.</w:t>
      </w:r>
      <w:r w:rsidRPr="00C155C1">
        <w:tab/>
        <w:t>Circumference Problems, Right Triangles, and Weights</w:t>
      </w:r>
    </w:p>
    <w:p w14:paraId="39BED7F2" w14:textId="77777777" w:rsidR="00C155C1" w:rsidRPr="00C155C1" w:rsidRDefault="00C155C1" w:rsidP="00C0796D">
      <w:pPr>
        <w:ind w:left="1080" w:hanging="360"/>
      </w:pPr>
      <w:r w:rsidRPr="00C155C1">
        <w:t>a.</w:t>
      </w:r>
      <w:r w:rsidRPr="00C155C1">
        <w:tab/>
        <w:t>Solving Circumference Problems</w:t>
      </w:r>
    </w:p>
    <w:p w14:paraId="696F2592" w14:textId="77777777" w:rsidR="00C155C1" w:rsidRPr="00C155C1" w:rsidRDefault="00C155C1" w:rsidP="00C0796D">
      <w:pPr>
        <w:ind w:left="1080" w:hanging="360"/>
      </w:pPr>
      <w:r w:rsidRPr="00C155C1">
        <w:t>b.</w:t>
      </w:r>
      <w:r w:rsidRPr="00C155C1">
        <w:tab/>
        <w:t>Pythagorean Theorem</w:t>
      </w:r>
    </w:p>
    <w:p w14:paraId="680136E4" w14:textId="77777777" w:rsidR="00C155C1" w:rsidRPr="00C155C1" w:rsidRDefault="00C155C1" w:rsidP="00C0796D">
      <w:pPr>
        <w:ind w:left="1080" w:hanging="360"/>
      </w:pPr>
      <w:r w:rsidRPr="00C155C1">
        <w:t>c.</w:t>
      </w:r>
      <w:r w:rsidRPr="00C155C1">
        <w:tab/>
        <w:t>Calculating the Weight of an Object</w:t>
      </w:r>
    </w:p>
    <w:p w14:paraId="11A3B567" w14:textId="77777777" w:rsidR="00C155C1" w:rsidRPr="00C155C1" w:rsidRDefault="00C155C1" w:rsidP="00C155C1"/>
    <w:p w14:paraId="5072EB76" w14:textId="77777777" w:rsidR="00C155C1" w:rsidRPr="00C155C1" w:rsidRDefault="00C155C1" w:rsidP="00C155C1">
      <w:r w:rsidRPr="00C155C1">
        <w:t>II.</w:t>
      </w:r>
      <w:r w:rsidRPr="00C155C1">
        <w:tab/>
        <w:t>Field Sketching</w:t>
      </w:r>
    </w:p>
    <w:p w14:paraId="63BFECCD" w14:textId="77777777" w:rsidR="00C155C1" w:rsidRPr="00C155C1" w:rsidRDefault="00C155C1" w:rsidP="00C0796D">
      <w:pPr>
        <w:ind w:left="720" w:hanging="360"/>
      </w:pPr>
      <w:r w:rsidRPr="00C155C1">
        <w:t>A.</w:t>
      </w:r>
      <w:r w:rsidRPr="00C155C1">
        <w:tab/>
        <w:t>Sketching Straight Lines, Angles, Arcs, and Circles</w:t>
      </w:r>
    </w:p>
    <w:p w14:paraId="54EC53A1" w14:textId="77777777" w:rsidR="00C155C1" w:rsidRPr="00C155C1" w:rsidRDefault="00C155C1" w:rsidP="00C0796D">
      <w:pPr>
        <w:ind w:left="1080" w:hanging="360"/>
      </w:pPr>
      <w:r w:rsidRPr="00C155C1">
        <w:lastRenderedPageBreak/>
        <w:t>a.</w:t>
      </w:r>
      <w:r w:rsidRPr="00C155C1">
        <w:tab/>
        <w:t>Sketching Straight Lines</w:t>
      </w:r>
    </w:p>
    <w:p w14:paraId="09513B8E" w14:textId="77777777" w:rsidR="00C155C1" w:rsidRPr="00C155C1" w:rsidRDefault="00C155C1" w:rsidP="00C0796D">
      <w:pPr>
        <w:ind w:left="1080" w:hanging="360"/>
      </w:pPr>
      <w:r w:rsidRPr="00C155C1">
        <w:t>b.</w:t>
      </w:r>
      <w:r w:rsidRPr="00C155C1">
        <w:tab/>
        <w:t>Sketching Angles</w:t>
      </w:r>
    </w:p>
    <w:p w14:paraId="0C6677ED" w14:textId="77777777" w:rsidR="00C155C1" w:rsidRPr="00C155C1" w:rsidRDefault="00C155C1" w:rsidP="00C0796D">
      <w:pPr>
        <w:ind w:left="1080" w:hanging="360"/>
      </w:pPr>
      <w:r w:rsidRPr="00C155C1">
        <w:t>c.</w:t>
      </w:r>
      <w:r w:rsidRPr="00C155C1">
        <w:tab/>
        <w:t>Sketching Arcs and Circles</w:t>
      </w:r>
    </w:p>
    <w:p w14:paraId="5213818F" w14:textId="77777777" w:rsidR="00C155C1" w:rsidRPr="00C155C1" w:rsidRDefault="00C155C1" w:rsidP="00C0796D">
      <w:pPr>
        <w:ind w:left="720" w:hanging="360"/>
      </w:pPr>
      <w:r w:rsidRPr="00C155C1">
        <w:t>B.</w:t>
      </w:r>
      <w:r w:rsidRPr="00C155C1">
        <w:tab/>
        <w:t xml:space="preserve">Sketching Ellipses and Dimensions </w:t>
      </w:r>
    </w:p>
    <w:p w14:paraId="515E2935" w14:textId="77777777" w:rsidR="00C155C1" w:rsidRPr="00C155C1" w:rsidRDefault="00C155C1" w:rsidP="00C0796D">
      <w:pPr>
        <w:ind w:left="1080" w:hanging="360"/>
      </w:pPr>
      <w:r w:rsidRPr="00C155C1">
        <w:t>a.</w:t>
      </w:r>
      <w:r w:rsidRPr="00C155C1">
        <w:tab/>
        <w:t>Sketching Ellipses</w:t>
      </w:r>
    </w:p>
    <w:p w14:paraId="245FC36D" w14:textId="77777777" w:rsidR="00C155C1" w:rsidRPr="00C155C1" w:rsidRDefault="00C155C1" w:rsidP="00C0796D">
      <w:pPr>
        <w:ind w:left="1080" w:hanging="360"/>
      </w:pPr>
      <w:r w:rsidRPr="00C155C1">
        <w:t>b.</w:t>
      </w:r>
      <w:r w:rsidRPr="00C155C1">
        <w:tab/>
        <w:t>Sketching Dimensions</w:t>
      </w:r>
    </w:p>
    <w:p w14:paraId="08D8F907" w14:textId="77777777" w:rsidR="00C155C1" w:rsidRPr="00C155C1" w:rsidRDefault="00C155C1" w:rsidP="00C0796D">
      <w:pPr>
        <w:ind w:left="720" w:hanging="360"/>
      </w:pPr>
      <w:r w:rsidRPr="00C155C1">
        <w:t>C.</w:t>
      </w:r>
      <w:r w:rsidRPr="00C155C1">
        <w:tab/>
        <w:t>Orthographic and Pictorial Sketches</w:t>
      </w:r>
    </w:p>
    <w:p w14:paraId="06D63F83" w14:textId="77777777" w:rsidR="00C155C1" w:rsidRPr="00C155C1" w:rsidRDefault="00C155C1" w:rsidP="00C0796D">
      <w:pPr>
        <w:ind w:left="1080" w:hanging="360"/>
      </w:pPr>
      <w:r w:rsidRPr="00C155C1">
        <w:t>a.</w:t>
      </w:r>
      <w:r w:rsidRPr="00C155C1">
        <w:tab/>
        <w:t>Orthographic Sketches</w:t>
      </w:r>
    </w:p>
    <w:p w14:paraId="644F4061" w14:textId="77777777" w:rsidR="00C155C1" w:rsidRPr="00C155C1" w:rsidRDefault="00C155C1" w:rsidP="00C0796D">
      <w:pPr>
        <w:ind w:left="1080" w:hanging="360"/>
      </w:pPr>
      <w:r w:rsidRPr="00C155C1">
        <w:t>b.</w:t>
      </w:r>
      <w:r w:rsidRPr="00C155C1">
        <w:tab/>
        <w:t>Oblique Sketches</w:t>
      </w:r>
    </w:p>
    <w:p w14:paraId="4F65C77E" w14:textId="77777777" w:rsidR="00C155C1" w:rsidRPr="00C155C1" w:rsidRDefault="00C155C1" w:rsidP="00C0796D">
      <w:pPr>
        <w:ind w:left="1080" w:hanging="360"/>
      </w:pPr>
      <w:r w:rsidRPr="00C155C1">
        <w:t>c.</w:t>
      </w:r>
      <w:r w:rsidRPr="00C155C1">
        <w:tab/>
        <w:t>Isometric Sketches</w:t>
      </w:r>
    </w:p>
    <w:p w14:paraId="0EA30917" w14:textId="77777777" w:rsidR="00C155C1" w:rsidRPr="00C155C1" w:rsidRDefault="00C155C1" w:rsidP="00C155C1"/>
    <w:p w14:paraId="1FA06271" w14:textId="77777777" w:rsidR="00C155C1" w:rsidRPr="00C155C1" w:rsidRDefault="00C155C1" w:rsidP="00C155C1">
      <w:r w:rsidRPr="00C155C1">
        <w:t>III.</w:t>
      </w:r>
      <w:r w:rsidRPr="00C155C1">
        <w:tab/>
        <w:t>Intermediate Blueprint Reading</w:t>
      </w:r>
    </w:p>
    <w:p w14:paraId="66ED4D88" w14:textId="77777777" w:rsidR="00C155C1" w:rsidRPr="00C155C1" w:rsidRDefault="00C155C1" w:rsidP="00C0796D">
      <w:pPr>
        <w:ind w:left="720" w:hanging="360"/>
      </w:pPr>
      <w:r w:rsidRPr="00C155C1">
        <w:t>A.</w:t>
      </w:r>
      <w:r w:rsidRPr="00C155C1">
        <w:tab/>
        <w:t>Orthographic Projections</w:t>
      </w:r>
    </w:p>
    <w:p w14:paraId="38C45B5C" w14:textId="77777777" w:rsidR="00C155C1" w:rsidRPr="00C155C1" w:rsidRDefault="00C155C1" w:rsidP="00C0796D">
      <w:pPr>
        <w:ind w:left="1080" w:hanging="360"/>
      </w:pPr>
      <w:r w:rsidRPr="00C155C1">
        <w:t>a.</w:t>
      </w:r>
      <w:r w:rsidRPr="00C155C1">
        <w:tab/>
        <w:t>Orthographic Projections</w:t>
      </w:r>
    </w:p>
    <w:p w14:paraId="5FF1A30D" w14:textId="77777777" w:rsidR="00C155C1" w:rsidRPr="00C155C1" w:rsidRDefault="00C155C1" w:rsidP="00C0796D">
      <w:pPr>
        <w:ind w:left="720" w:hanging="360"/>
      </w:pPr>
      <w:r w:rsidRPr="00C155C1">
        <w:t>B.</w:t>
      </w:r>
      <w:r w:rsidRPr="00C155C1">
        <w:tab/>
        <w:t>Interpreting Schematic Drawings</w:t>
      </w:r>
    </w:p>
    <w:p w14:paraId="54090044" w14:textId="77777777" w:rsidR="00C155C1" w:rsidRPr="00C155C1" w:rsidRDefault="00C155C1" w:rsidP="00C0796D">
      <w:pPr>
        <w:ind w:left="1080" w:hanging="360"/>
      </w:pPr>
      <w:r w:rsidRPr="00C155C1">
        <w:t>a.</w:t>
      </w:r>
      <w:r w:rsidRPr="00C155C1">
        <w:tab/>
        <w:t>Interpreting Schematic Drawings</w:t>
      </w:r>
    </w:p>
    <w:p w14:paraId="785C02AC" w14:textId="77777777" w:rsidR="00C155C1" w:rsidRPr="00C155C1" w:rsidRDefault="00C155C1" w:rsidP="00C0796D">
      <w:pPr>
        <w:ind w:left="1080" w:hanging="360"/>
      </w:pPr>
      <w:r w:rsidRPr="00C155C1">
        <w:t>b.</w:t>
      </w:r>
      <w:r w:rsidRPr="00C155C1">
        <w:tab/>
        <w:t>Piping Schematics</w:t>
      </w:r>
    </w:p>
    <w:p w14:paraId="7CDF75BE" w14:textId="77777777" w:rsidR="00C155C1" w:rsidRPr="00C155C1" w:rsidRDefault="00C155C1" w:rsidP="00C0796D">
      <w:pPr>
        <w:ind w:left="1080" w:hanging="360"/>
      </w:pPr>
      <w:r w:rsidRPr="00C155C1">
        <w:t>c.</w:t>
      </w:r>
      <w:r w:rsidRPr="00C155C1">
        <w:tab/>
        <w:t>Hydraulic and Pneumatic Schematics</w:t>
      </w:r>
    </w:p>
    <w:p w14:paraId="23B50491" w14:textId="77777777" w:rsidR="00C155C1" w:rsidRPr="00C155C1" w:rsidRDefault="00C155C1" w:rsidP="00C0796D">
      <w:pPr>
        <w:ind w:left="720" w:hanging="360"/>
      </w:pPr>
      <w:r w:rsidRPr="00C155C1">
        <w:t>C.</w:t>
      </w:r>
      <w:r w:rsidRPr="00C155C1">
        <w:tab/>
        <w:t>Interpreting Isometric Drawings</w:t>
      </w:r>
    </w:p>
    <w:p w14:paraId="2210A1CC" w14:textId="77777777" w:rsidR="003F7259" w:rsidRDefault="00C155C1" w:rsidP="00C0796D">
      <w:pPr>
        <w:ind w:left="1080" w:hanging="360"/>
      </w:pPr>
      <w:r w:rsidRPr="00C155C1">
        <w:t>a.</w:t>
      </w:r>
      <w:r w:rsidRPr="00C155C1">
        <w:tab/>
        <w:t>Interpreting Isometric Drawings</w:t>
      </w:r>
    </w:p>
    <w:p w14:paraId="0E1E2279" w14:textId="77777777" w:rsidR="003F7259" w:rsidRDefault="003F7259" w:rsidP="00C155C1"/>
    <w:p w14:paraId="3B15B26D" w14:textId="7BC5AE4C" w:rsidR="00111273" w:rsidRPr="00111273" w:rsidRDefault="00111273" w:rsidP="00111273">
      <w:r w:rsidRPr="00111273">
        <w:t>I</w:t>
      </w:r>
      <w:r w:rsidR="00A250A1">
        <w:t>V</w:t>
      </w:r>
      <w:r w:rsidRPr="00111273">
        <w:t>.</w:t>
      </w:r>
      <w:r w:rsidRPr="00111273">
        <w:tab/>
        <w:t>Specialty Tools</w:t>
      </w:r>
    </w:p>
    <w:p w14:paraId="4A6ACB80" w14:textId="77777777" w:rsidR="00111273" w:rsidRPr="00111273" w:rsidRDefault="00111273" w:rsidP="00C0796D">
      <w:pPr>
        <w:ind w:left="720" w:hanging="360"/>
      </w:pPr>
      <w:r w:rsidRPr="00111273">
        <w:t>A.</w:t>
      </w:r>
      <w:r w:rsidRPr="00111273">
        <w:tab/>
        <w:t>Multipliers, Cutters, and Splitters</w:t>
      </w:r>
    </w:p>
    <w:p w14:paraId="7E0DC769" w14:textId="77777777" w:rsidR="00111273" w:rsidRPr="00111273" w:rsidRDefault="00111273" w:rsidP="00C0796D">
      <w:pPr>
        <w:ind w:left="1080" w:hanging="360"/>
      </w:pPr>
      <w:r w:rsidRPr="00111273">
        <w:t>a.</w:t>
      </w:r>
      <w:r w:rsidRPr="00111273">
        <w:tab/>
        <w:t>Torque Multipliers</w:t>
      </w:r>
    </w:p>
    <w:p w14:paraId="71A80625" w14:textId="77777777" w:rsidR="00111273" w:rsidRPr="00111273" w:rsidRDefault="00111273" w:rsidP="00C0796D">
      <w:pPr>
        <w:ind w:left="1080" w:hanging="360"/>
      </w:pPr>
      <w:r w:rsidRPr="00111273">
        <w:t>b.</w:t>
      </w:r>
      <w:r w:rsidRPr="00111273">
        <w:tab/>
        <w:t>Cable Cutters</w:t>
      </w:r>
    </w:p>
    <w:p w14:paraId="5600B526" w14:textId="77777777" w:rsidR="00111273" w:rsidRPr="00111273" w:rsidRDefault="00111273" w:rsidP="00C0796D">
      <w:pPr>
        <w:ind w:left="1080" w:hanging="360"/>
      </w:pPr>
      <w:r w:rsidRPr="00111273">
        <w:t>c.</w:t>
      </w:r>
      <w:r w:rsidRPr="00111273">
        <w:tab/>
        <w:t>Nut Splitters</w:t>
      </w:r>
    </w:p>
    <w:p w14:paraId="74324872" w14:textId="77777777" w:rsidR="00111273" w:rsidRPr="00111273" w:rsidRDefault="00111273" w:rsidP="00C0796D">
      <w:pPr>
        <w:ind w:left="1080" w:hanging="360"/>
      </w:pPr>
      <w:r w:rsidRPr="00111273">
        <w:t>d.</w:t>
      </w:r>
      <w:r w:rsidRPr="00111273">
        <w:tab/>
        <w:t>Keyseat Rules</w:t>
      </w:r>
    </w:p>
    <w:p w14:paraId="48122EDB" w14:textId="77777777" w:rsidR="00111273" w:rsidRPr="00111273" w:rsidRDefault="00111273" w:rsidP="00C0796D">
      <w:pPr>
        <w:ind w:left="720" w:hanging="360"/>
      </w:pPr>
      <w:r w:rsidRPr="00111273">
        <w:t>B.</w:t>
      </w:r>
      <w:r w:rsidRPr="00111273">
        <w:tab/>
        <w:t>Gauges</w:t>
      </w:r>
    </w:p>
    <w:p w14:paraId="7C9C61B2" w14:textId="77777777" w:rsidR="00111273" w:rsidRPr="00111273" w:rsidRDefault="00111273" w:rsidP="00C0796D">
      <w:pPr>
        <w:ind w:left="1080" w:hanging="360"/>
      </w:pPr>
      <w:r w:rsidRPr="00111273">
        <w:t>a.</w:t>
      </w:r>
      <w:r w:rsidRPr="00111273">
        <w:tab/>
        <w:t>Non-Precision Depth Gauges</w:t>
      </w:r>
    </w:p>
    <w:p w14:paraId="165CD736" w14:textId="77777777" w:rsidR="00111273" w:rsidRPr="00111273" w:rsidRDefault="00111273" w:rsidP="00C0796D">
      <w:pPr>
        <w:ind w:left="1080" w:hanging="360"/>
      </w:pPr>
      <w:r w:rsidRPr="00111273">
        <w:t>b.</w:t>
      </w:r>
      <w:r w:rsidRPr="00111273">
        <w:tab/>
        <w:t>Bevels</w:t>
      </w:r>
    </w:p>
    <w:p w14:paraId="02B8FBAD" w14:textId="77777777" w:rsidR="00111273" w:rsidRPr="00111273" w:rsidRDefault="00111273" w:rsidP="00C0796D">
      <w:pPr>
        <w:ind w:left="1080" w:hanging="360"/>
      </w:pPr>
      <w:r w:rsidRPr="00111273">
        <w:t>c.</w:t>
      </w:r>
      <w:r w:rsidRPr="00111273">
        <w:tab/>
        <w:t>Telescoping Gauges</w:t>
      </w:r>
    </w:p>
    <w:p w14:paraId="0D9BD326" w14:textId="77777777" w:rsidR="00111273" w:rsidRPr="00111273" w:rsidRDefault="00111273" w:rsidP="00C0796D">
      <w:pPr>
        <w:ind w:left="1080" w:hanging="360"/>
      </w:pPr>
      <w:r w:rsidRPr="00111273">
        <w:t>d.</w:t>
      </w:r>
      <w:r w:rsidRPr="00111273">
        <w:tab/>
        <w:t>Radius Gauges</w:t>
      </w:r>
    </w:p>
    <w:p w14:paraId="2E000E3B" w14:textId="77777777" w:rsidR="00111273" w:rsidRPr="00111273" w:rsidRDefault="00111273" w:rsidP="00C0796D">
      <w:pPr>
        <w:ind w:left="1080" w:hanging="360"/>
      </w:pPr>
      <w:r w:rsidRPr="00111273">
        <w:t>e.</w:t>
      </w:r>
      <w:r w:rsidRPr="00111273">
        <w:tab/>
        <w:t>Drill Gauges</w:t>
      </w:r>
    </w:p>
    <w:p w14:paraId="532ECB78" w14:textId="77777777" w:rsidR="00111273" w:rsidRPr="00111273" w:rsidRDefault="00111273" w:rsidP="00C0796D">
      <w:pPr>
        <w:ind w:left="1080" w:hanging="360"/>
      </w:pPr>
      <w:r w:rsidRPr="00111273">
        <w:t>f.</w:t>
      </w:r>
      <w:r w:rsidRPr="00111273">
        <w:tab/>
        <w:t>Thickness Gauge Stock</w:t>
      </w:r>
    </w:p>
    <w:p w14:paraId="454092DC" w14:textId="77777777" w:rsidR="00111273" w:rsidRPr="00111273" w:rsidRDefault="00111273" w:rsidP="00C0796D">
      <w:pPr>
        <w:ind w:left="1080" w:hanging="360"/>
      </w:pPr>
      <w:r w:rsidRPr="00111273">
        <w:t>g.</w:t>
      </w:r>
      <w:r w:rsidRPr="00111273">
        <w:tab/>
        <w:t>Plasti-Gauge</w:t>
      </w:r>
    </w:p>
    <w:p w14:paraId="594EDAB6" w14:textId="77777777" w:rsidR="00111273" w:rsidRPr="00111273" w:rsidRDefault="00111273" w:rsidP="00C0796D">
      <w:pPr>
        <w:ind w:left="720" w:hanging="360"/>
      </w:pPr>
      <w:r w:rsidRPr="00111273">
        <w:t>C.</w:t>
      </w:r>
      <w:r w:rsidRPr="00111273">
        <w:tab/>
        <w:t>Testers</w:t>
      </w:r>
    </w:p>
    <w:p w14:paraId="41295B53" w14:textId="77777777" w:rsidR="00111273" w:rsidRPr="00111273" w:rsidRDefault="00111273" w:rsidP="00C0796D">
      <w:pPr>
        <w:ind w:left="1080" w:hanging="360"/>
      </w:pPr>
      <w:r w:rsidRPr="00111273">
        <w:t>a.</w:t>
      </w:r>
      <w:r w:rsidRPr="00111273">
        <w:tab/>
        <w:t>Ultrasonic Thickness Detectors</w:t>
      </w:r>
    </w:p>
    <w:p w14:paraId="6AA14582" w14:textId="77777777" w:rsidR="00111273" w:rsidRPr="00111273" w:rsidRDefault="00111273" w:rsidP="00C0796D">
      <w:pPr>
        <w:ind w:left="1080" w:hanging="360"/>
      </w:pPr>
      <w:r w:rsidRPr="00111273">
        <w:t>b.</w:t>
      </w:r>
      <w:r w:rsidRPr="00111273">
        <w:tab/>
        <w:t>Profilometer</w:t>
      </w:r>
    </w:p>
    <w:p w14:paraId="47F47B92" w14:textId="77777777" w:rsidR="00111273" w:rsidRPr="00111273" w:rsidRDefault="00111273" w:rsidP="00C0796D">
      <w:pPr>
        <w:ind w:left="1080" w:hanging="360"/>
      </w:pPr>
      <w:r w:rsidRPr="00111273">
        <w:t>c.</w:t>
      </w:r>
      <w:r w:rsidRPr="00111273">
        <w:tab/>
        <w:t>Hardness Tester</w:t>
      </w:r>
    </w:p>
    <w:p w14:paraId="093566BC" w14:textId="77777777" w:rsidR="00111273" w:rsidRPr="00111273" w:rsidRDefault="00111273" w:rsidP="00111273"/>
    <w:p w14:paraId="60B2F3D7" w14:textId="5B192918" w:rsidR="00111273" w:rsidRPr="00111273" w:rsidRDefault="00A250A1" w:rsidP="00111273">
      <w:r>
        <w:t>V</w:t>
      </w:r>
      <w:r w:rsidR="00111273" w:rsidRPr="00111273">
        <w:t>.</w:t>
      </w:r>
      <w:r w:rsidR="00111273" w:rsidRPr="00111273">
        <w:tab/>
        <w:t>Millwright Power Tools</w:t>
      </w:r>
    </w:p>
    <w:p w14:paraId="4C416C20" w14:textId="77777777" w:rsidR="00111273" w:rsidRPr="00111273" w:rsidRDefault="00111273" w:rsidP="00C0796D">
      <w:pPr>
        <w:ind w:left="720" w:hanging="360"/>
      </w:pPr>
      <w:r w:rsidRPr="00111273">
        <w:t>A.</w:t>
      </w:r>
      <w:r w:rsidRPr="00111273">
        <w:tab/>
        <w:t>Safety and Drill Presses</w:t>
      </w:r>
    </w:p>
    <w:p w14:paraId="04DDEC7B" w14:textId="77777777" w:rsidR="00111273" w:rsidRPr="00111273" w:rsidRDefault="00111273" w:rsidP="00C0796D">
      <w:pPr>
        <w:ind w:left="1080" w:hanging="360"/>
      </w:pPr>
      <w:r w:rsidRPr="00111273">
        <w:t>a.</w:t>
      </w:r>
      <w:r w:rsidRPr="00111273">
        <w:tab/>
        <w:t>Power Tool Safety</w:t>
      </w:r>
    </w:p>
    <w:p w14:paraId="50C5F0E4" w14:textId="77777777" w:rsidR="00111273" w:rsidRPr="00111273" w:rsidRDefault="00111273" w:rsidP="00C0796D">
      <w:pPr>
        <w:ind w:left="1080" w:hanging="360"/>
      </w:pPr>
      <w:r w:rsidRPr="00111273">
        <w:t>b.</w:t>
      </w:r>
      <w:r w:rsidRPr="00111273">
        <w:tab/>
        <w:t>Drill Presses</w:t>
      </w:r>
    </w:p>
    <w:p w14:paraId="54B73C3C" w14:textId="77777777" w:rsidR="00111273" w:rsidRPr="00111273" w:rsidRDefault="00111273" w:rsidP="00C0796D">
      <w:pPr>
        <w:ind w:left="720" w:hanging="360"/>
      </w:pPr>
      <w:r w:rsidRPr="00111273">
        <w:t>B.</w:t>
      </w:r>
      <w:r w:rsidRPr="00111273">
        <w:tab/>
        <w:t xml:space="preserve">Hydraulic Presses </w:t>
      </w:r>
    </w:p>
    <w:p w14:paraId="148EA8BC" w14:textId="77777777" w:rsidR="00111273" w:rsidRPr="00111273" w:rsidRDefault="00111273" w:rsidP="00C0796D">
      <w:pPr>
        <w:ind w:left="1080" w:hanging="360"/>
      </w:pPr>
      <w:r w:rsidRPr="00111273">
        <w:t>a.</w:t>
      </w:r>
      <w:r w:rsidRPr="00111273">
        <w:tab/>
        <w:t>Hydraulic Presses</w:t>
      </w:r>
    </w:p>
    <w:p w14:paraId="3FEBED18" w14:textId="77777777" w:rsidR="00111273" w:rsidRPr="00111273" w:rsidRDefault="00111273" w:rsidP="00C0796D">
      <w:pPr>
        <w:ind w:left="720" w:hanging="360"/>
      </w:pPr>
      <w:r w:rsidRPr="00111273">
        <w:t>C.</w:t>
      </w:r>
      <w:r w:rsidRPr="00111273">
        <w:tab/>
        <w:t>Pipe Threading Machines</w:t>
      </w:r>
    </w:p>
    <w:p w14:paraId="58F37F6B" w14:textId="77777777" w:rsidR="00111273" w:rsidRPr="00111273" w:rsidRDefault="00111273" w:rsidP="00C0796D">
      <w:pPr>
        <w:ind w:left="1080" w:hanging="360"/>
      </w:pPr>
      <w:r w:rsidRPr="00111273">
        <w:t>a.</w:t>
      </w:r>
      <w:r w:rsidRPr="00111273">
        <w:tab/>
        <w:t>Loading Pipe</w:t>
      </w:r>
    </w:p>
    <w:p w14:paraId="106C1393" w14:textId="77777777" w:rsidR="00111273" w:rsidRPr="00111273" w:rsidRDefault="00111273" w:rsidP="00C0796D">
      <w:pPr>
        <w:ind w:left="1080" w:hanging="360"/>
      </w:pPr>
      <w:r w:rsidRPr="00111273">
        <w:t>b.</w:t>
      </w:r>
      <w:r w:rsidRPr="00111273">
        <w:tab/>
        <w:t>Cutting and Reaming Pipe</w:t>
      </w:r>
    </w:p>
    <w:p w14:paraId="1D37B0DE" w14:textId="77777777" w:rsidR="00111273" w:rsidRPr="00111273" w:rsidRDefault="00111273" w:rsidP="00C0796D">
      <w:pPr>
        <w:ind w:left="1080" w:hanging="360"/>
      </w:pPr>
      <w:r w:rsidRPr="00111273">
        <w:t>c.</w:t>
      </w:r>
      <w:r w:rsidRPr="00111273">
        <w:tab/>
        <w:t>Threading Pipe</w:t>
      </w:r>
    </w:p>
    <w:p w14:paraId="7C88EC8B" w14:textId="77777777" w:rsidR="00111273" w:rsidRPr="00111273" w:rsidRDefault="00111273" w:rsidP="00C0796D">
      <w:pPr>
        <w:ind w:left="1080" w:hanging="360"/>
      </w:pPr>
      <w:r w:rsidRPr="00111273">
        <w:t>d.</w:t>
      </w:r>
      <w:r w:rsidRPr="00111273">
        <w:tab/>
        <w:t>Using a Geared Threader</w:t>
      </w:r>
    </w:p>
    <w:p w14:paraId="2BE77DAB" w14:textId="77777777" w:rsidR="00111273" w:rsidRPr="00111273" w:rsidRDefault="00111273" w:rsidP="00C0796D">
      <w:pPr>
        <w:ind w:left="720" w:hanging="360"/>
      </w:pPr>
      <w:r w:rsidRPr="00111273">
        <w:lastRenderedPageBreak/>
        <w:t>D.</w:t>
      </w:r>
      <w:r w:rsidRPr="00111273">
        <w:tab/>
        <w:t>Nibblers and Belt Sanders</w:t>
      </w:r>
    </w:p>
    <w:p w14:paraId="6ACCD59F" w14:textId="77777777" w:rsidR="00111273" w:rsidRPr="00111273" w:rsidRDefault="00111273" w:rsidP="00C0796D">
      <w:pPr>
        <w:ind w:left="1080" w:hanging="360"/>
      </w:pPr>
      <w:r w:rsidRPr="00111273">
        <w:t>a.</w:t>
      </w:r>
      <w:r w:rsidRPr="00111273">
        <w:tab/>
        <w:t>Nibblers</w:t>
      </w:r>
    </w:p>
    <w:p w14:paraId="4F2C200F" w14:textId="77777777" w:rsidR="00111273" w:rsidRPr="00111273" w:rsidRDefault="00111273" w:rsidP="00C0796D">
      <w:pPr>
        <w:ind w:left="1080" w:hanging="360"/>
      </w:pPr>
      <w:r w:rsidRPr="00111273">
        <w:t>b.</w:t>
      </w:r>
      <w:r w:rsidRPr="00111273">
        <w:tab/>
        <w:t>Belt Sanders</w:t>
      </w:r>
    </w:p>
    <w:p w14:paraId="6AD6BD7B" w14:textId="77777777" w:rsidR="00111273" w:rsidRPr="00111273" w:rsidRDefault="00111273" w:rsidP="00C0796D">
      <w:pPr>
        <w:ind w:left="720" w:hanging="360"/>
      </w:pPr>
      <w:r w:rsidRPr="00111273">
        <w:t>E.</w:t>
      </w:r>
      <w:r w:rsidRPr="00111273">
        <w:tab/>
        <w:t>Bandsaws, Key Broaches, and Bearing Heaters</w:t>
      </w:r>
    </w:p>
    <w:p w14:paraId="4B301650" w14:textId="77777777" w:rsidR="00111273" w:rsidRPr="00111273" w:rsidRDefault="00111273" w:rsidP="00C0796D">
      <w:pPr>
        <w:ind w:left="1080" w:hanging="360"/>
      </w:pPr>
      <w:r w:rsidRPr="00111273">
        <w:t>a.</w:t>
      </w:r>
      <w:r w:rsidRPr="00111273">
        <w:tab/>
        <w:t>Bandsaws</w:t>
      </w:r>
    </w:p>
    <w:p w14:paraId="0ED4D401" w14:textId="77777777" w:rsidR="00111273" w:rsidRPr="00111273" w:rsidRDefault="00111273" w:rsidP="00C0796D">
      <w:pPr>
        <w:ind w:left="1080" w:hanging="360"/>
      </w:pPr>
      <w:r w:rsidRPr="00111273">
        <w:t>b.</w:t>
      </w:r>
      <w:r w:rsidRPr="00111273">
        <w:tab/>
        <w:t>Key Broaches</w:t>
      </w:r>
    </w:p>
    <w:p w14:paraId="15D5F525" w14:textId="77777777" w:rsidR="00111273" w:rsidRPr="00111273" w:rsidRDefault="00111273" w:rsidP="00C0796D">
      <w:pPr>
        <w:ind w:left="1080" w:hanging="360"/>
      </w:pPr>
      <w:r w:rsidRPr="00111273">
        <w:t>c.</w:t>
      </w:r>
      <w:r w:rsidRPr="00111273">
        <w:tab/>
        <w:t>Bearing Heaters</w:t>
      </w:r>
    </w:p>
    <w:p w14:paraId="4C2A4A8E" w14:textId="77777777" w:rsidR="00111273" w:rsidRPr="00111273" w:rsidRDefault="00111273" w:rsidP="00C0796D">
      <w:pPr>
        <w:ind w:left="720" w:hanging="360"/>
      </w:pPr>
      <w:r w:rsidRPr="00111273">
        <w:t>F.</w:t>
      </w:r>
      <w:r w:rsidRPr="00111273">
        <w:tab/>
        <w:t>Precision Drilling</w:t>
      </w:r>
    </w:p>
    <w:p w14:paraId="0D7B19AF" w14:textId="77777777" w:rsidR="00111273" w:rsidRPr="00111273" w:rsidRDefault="00111273" w:rsidP="00C0796D">
      <w:pPr>
        <w:ind w:left="1080" w:hanging="360"/>
      </w:pPr>
      <w:r w:rsidRPr="00111273">
        <w:t>a.</w:t>
      </w:r>
      <w:r w:rsidRPr="00111273">
        <w:tab/>
        <w:t>Work Holding Devices</w:t>
      </w:r>
    </w:p>
    <w:p w14:paraId="4694F7DC" w14:textId="77777777" w:rsidR="00111273" w:rsidRPr="00111273" w:rsidRDefault="00111273" w:rsidP="00C0796D">
      <w:pPr>
        <w:ind w:left="1080" w:hanging="360"/>
      </w:pPr>
      <w:r w:rsidRPr="00111273">
        <w:t>b.</w:t>
      </w:r>
      <w:r w:rsidRPr="00111273">
        <w:tab/>
        <w:t>Drills</w:t>
      </w:r>
    </w:p>
    <w:p w14:paraId="5BF58FFB" w14:textId="77777777" w:rsidR="00111273" w:rsidRPr="00111273" w:rsidRDefault="00111273" w:rsidP="00C0796D">
      <w:pPr>
        <w:ind w:left="1080" w:hanging="360"/>
      </w:pPr>
      <w:r w:rsidRPr="00111273">
        <w:t>c.</w:t>
      </w:r>
      <w:r w:rsidRPr="00111273">
        <w:tab/>
        <w:t>Precision Drilling</w:t>
      </w:r>
    </w:p>
    <w:p w14:paraId="76A180F3" w14:textId="77777777" w:rsidR="00111273" w:rsidRPr="00111273" w:rsidRDefault="00111273" w:rsidP="00111273"/>
    <w:p w14:paraId="2CDCD248" w14:textId="60D8F360" w:rsidR="00111273" w:rsidRPr="00111273" w:rsidRDefault="00A250A1" w:rsidP="00111273">
      <w:r>
        <w:t>V</w:t>
      </w:r>
      <w:r w:rsidR="00111273" w:rsidRPr="00111273">
        <w:t>I.</w:t>
      </w:r>
      <w:r w:rsidR="00111273" w:rsidRPr="00111273">
        <w:tab/>
        <w:t>Rigging</w:t>
      </w:r>
    </w:p>
    <w:p w14:paraId="2E7BCC21" w14:textId="77777777" w:rsidR="00111273" w:rsidRPr="00111273" w:rsidRDefault="00111273" w:rsidP="00C0796D">
      <w:pPr>
        <w:ind w:left="720" w:hanging="360"/>
      </w:pPr>
      <w:r w:rsidRPr="00111273">
        <w:t>A.</w:t>
      </w:r>
      <w:r w:rsidRPr="00111273">
        <w:tab/>
        <w:t>Rigging Hardware</w:t>
      </w:r>
    </w:p>
    <w:p w14:paraId="5E52DBC3" w14:textId="77777777" w:rsidR="00111273" w:rsidRPr="00111273" w:rsidRDefault="00111273" w:rsidP="00C0796D">
      <w:pPr>
        <w:ind w:left="1080" w:hanging="360"/>
      </w:pPr>
      <w:r w:rsidRPr="00111273">
        <w:t>a.</w:t>
      </w:r>
      <w:r w:rsidRPr="00111273">
        <w:tab/>
        <w:t>Rigging Hardware and Equipment</w:t>
      </w:r>
    </w:p>
    <w:p w14:paraId="2BC5B683" w14:textId="77777777" w:rsidR="00111273" w:rsidRPr="00111273" w:rsidRDefault="00111273" w:rsidP="00C0796D">
      <w:pPr>
        <w:ind w:left="720" w:hanging="360"/>
      </w:pPr>
      <w:r w:rsidRPr="00111273">
        <w:t>B.</w:t>
      </w:r>
      <w:r w:rsidRPr="00111273">
        <w:tab/>
        <w:t>Slings and Tag Lines</w:t>
      </w:r>
    </w:p>
    <w:p w14:paraId="5AF77DEE" w14:textId="77777777" w:rsidR="00111273" w:rsidRPr="00111273" w:rsidRDefault="00111273" w:rsidP="00C0796D">
      <w:pPr>
        <w:ind w:left="1080" w:hanging="360"/>
      </w:pPr>
      <w:r w:rsidRPr="00111273">
        <w:t>a.</w:t>
      </w:r>
      <w:r w:rsidRPr="00111273">
        <w:tab/>
        <w:t>Slings</w:t>
      </w:r>
    </w:p>
    <w:p w14:paraId="63A6F218" w14:textId="77777777" w:rsidR="00111273" w:rsidRPr="00111273" w:rsidRDefault="00111273" w:rsidP="00C0796D">
      <w:pPr>
        <w:ind w:left="1080" w:hanging="360"/>
      </w:pPr>
      <w:r w:rsidRPr="00111273">
        <w:t>b.</w:t>
      </w:r>
      <w:r w:rsidRPr="00111273">
        <w:tab/>
        <w:t>Tag Lines</w:t>
      </w:r>
    </w:p>
    <w:p w14:paraId="16A26C5F" w14:textId="77777777" w:rsidR="00111273" w:rsidRPr="00111273" w:rsidRDefault="00111273" w:rsidP="00C0796D">
      <w:pPr>
        <w:ind w:left="720" w:hanging="360"/>
      </w:pPr>
      <w:r w:rsidRPr="00111273">
        <w:t>C.</w:t>
      </w:r>
      <w:r w:rsidRPr="00111273">
        <w:tab/>
        <w:t>Hoists</w:t>
      </w:r>
    </w:p>
    <w:p w14:paraId="70243055" w14:textId="77777777" w:rsidR="00111273" w:rsidRPr="00111273" w:rsidRDefault="00111273" w:rsidP="00C0796D">
      <w:pPr>
        <w:ind w:left="1080" w:hanging="360"/>
      </w:pPr>
      <w:r w:rsidRPr="00111273">
        <w:t>a.</w:t>
      </w:r>
      <w:r w:rsidRPr="00111273">
        <w:tab/>
        <w:t>Chain Hoists</w:t>
      </w:r>
    </w:p>
    <w:p w14:paraId="375F1315" w14:textId="77777777" w:rsidR="00111273" w:rsidRPr="00111273" w:rsidRDefault="00111273" w:rsidP="00C0796D">
      <w:pPr>
        <w:ind w:left="1080" w:hanging="360"/>
      </w:pPr>
      <w:r w:rsidRPr="00111273">
        <w:t>b.</w:t>
      </w:r>
      <w:r w:rsidRPr="00111273">
        <w:tab/>
        <w:t>Ratchet-Lever Hoists and Come-Alongs</w:t>
      </w:r>
    </w:p>
    <w:p w14:paraId="556BDD2D" w14:textId="77777777" w:rsidR="00111273" w:rsidRPr="00111273" w:rsidRDefault="00111273" w:rsidP="00C0796D">
      <w:pPr>
        <w:ind w:left="1080" w:hanging="360"/>
      </w:pPr>
      <w:r w:rsidRPr="00111273">
        <w:t>c.</w:t>
      </w:r>
      <w:r w:rsidRPr="00111273">
        <w:tab/>
        <w:t>Jacks</w:t>
      </w:r>
    </w:p>
    <w:p w14:paraId="2610EB4E" w14:textId="77777777" w:rsidR="00111273" w:rsidRPr="00111273" w:rsidRDefault="00111273" w:rsidP="00C0796D">
      <w:pPr>
        <w:ind w:left="1080" w:hanging="360"/>
      </w:pPr>
      <w:r w:rsidRPr="00111273">
        <w:t>d.</w:t>
      </w:r>
      <w:r w:rsidRPr="00111273">
        <w:tab/>
        <w:t>Tuggers</w:t>
      </w:r>
    </w:p>
    <w:p w14:paraId="721FCEA6" w14:textId="77777777" w:rsidR="00111273" w:rsidRPr="00111273" w:rsidRDefault="00111273" w:rsidP="00C0796D">
      <w:pPr>
        <w:ind w:left="720" w:hanging="360"/>
      </w:pPr>
      <w:r w:rsidRPr="00111273">
        <w:t>D.</w:t>
      </w:r>
      <w:r w:rsidRPr="00111273">
        <w:tab/>
        <w:t>Communication and Safety</w:t>
      </w:r>
    </w:p>
    <w:p w14:paraId="4947A2CD" w14:textId="77777777" w:rsidR="00111273" w:rsidRPr="00111273" w:rsidRDefault="00111273" w:rsidP="00C0796D">
      <w:pPr>
        <w:ind w:left="1080" w:hanging="360"/>
      </w:pPr>
      <w:r w:rsidRPr="00111273">
        <w:t>a.</w:t>
      </w:r>
      <w:r w:rsidRPr="00111273">
        <w:tab/>
        <w:t>Methods of Communication</w:t>
      </w:r>
    </w:p>
    <w:p w14:paraId="5C3D6CE9" w14:textId="77777777" w:rsidR="00111273" w:rsidRPr="00111273" w:rsidRDefault="00111273" w:rsidP="00C0796D">
      <w:pPr>
        <w:ind w:left="1080" w:hanging="360"/>
      </w:pPr>
      <w:r w:rsidRPr="00111273">
        <w:t>b.</w:t>
      </w:r>
      <w:r w:rsidRPr="00111273">
        <w:tab/>
        <w:t>General Rigging Safety</w:t>
      </w:r>
    </w:p>
    <w:p w14:paraId="3B8809B3" w14:textId="77777777" w:rsidR="00111273" w:rsidRPr="00111273" w:rsidRDefault="00111273" w:rsidP="00C0796D">
      <w:pPr>
        <w:ind w:left="1080" w:hanging="360"/>
      </w:pPr>
      <w:r w:rsidRPr="00111273">
        <w:t>c.</w:t>
      </w:r>
      <w:r w:rsidRPr="00111273">
        <w:tab/>
        <w:t>Working Around Power Lines</w:t>
      </w:r>
    </w:p>
    <w:p w14:paraId="6CE8F6CF" w14:textId="77777777" w:rsidR="00111273" w:rsidRPr="00111273" w:rsidRDefault="00111273" w:rsidP="00C0796D">
      <w:pPr>
        <w:ind w:left="1080" w:hanging="360"/>
      </w:pPr>
      <w:r w:rsidRPr="00111273">
        <w:t>d.</w:t>
      </w:r>
      <w:r w:rsidRPr="00111273">
        <w:tab/>
        <w:t>Site Safety</w:t>
      </w:r>
    </w:p>
    <w:p w14:paraId="40515AC9" w14:textId="77777777" w:rsidR="00111273" w:rsidRPr="00111273" w:rsidRDefault="00111273" w:rsidP="00C0796D">
      <w:pPr>
        <w:ind w:left="1080" w:hanging="360"/>
      </w:pPr>
      <w:r w:rsidRPr="00111273">
        <w:t>e.</w:t>
      </w:r>
      <w:r w:rsidRPr="00111273">
        <w:tab/>
        <w:t>Emergency Response</w:t>
      </w:r>
    </w:p>
    <w:p w14:paraId="0C14A6F7" w14:textId="77777777" w:rsidR="00111273" w:rsidRPr="00111273" w:rsidRDefault="00111273" w:rsidP="00C0796D">
      <w:pPr>
        <w:ind w:left="720" w:hanging="360"/>
      </w:pPr>
      <w:r w:rsidRPr="00111273">
        <w:t>E.</w:t>
      </w:r>
      <w:r w:rsidRPr="00111273">
        <w:tab/>
        <w:t>Lifting Loads</w:t>
      </w:r>
    </w:p>
    <w:p w14:paraId="0F561252" w14:textId="77777777" w:rsidR="00111273" w:rsidRPr="00111273" w:rsidRDefault="00111273" w:rsidP="00C0796D">
      <w:pPr>
        <w:ind w:left="1080" w:hanging="360"/>
      </w:pPr>
      <w:r w:rsidRPr="00111273">
        <w:t>a.</w:t>
      </w:r>
      <w:r w:rsidRPr="00111273">
        <w:tab/>
        <w:t>Using Cranes to Lift Personnel</w:t>
      </w:r>
    </w:p>
    <w:p w14:paraId="74099D4A" w14:textId="77777777" w:rsidR="00111273" w:rsidRPr="00111273" w:rsidRDefault="00111273" w:rsidP="00C0796D">
      <w:pPr>
        <w:ind w:left="1080" w:hanging="360"/>
      </w:pPr>
      <w:r w:rsidRPr="00111273">
        <w:t>b.</w:t>
      </w:r>
      <w:r w:rsidRPr="00111273">
        <w:tab/>
        <w:t>Lift Planning</w:t>
      </w:r>
    </w:p>
    <w:p w14:paraId="2FE4275B" w14:textId="77777777" w:rsidR="00111273" w:rsidRPr="00111273" w:rsidRDefault="00111273" w:rsidP="00C0796D">
      <w:pPr>
        <w:ind w:left="1080" w:hanging="360"/>
      </w:pPr>
      <w:r w:rsidRPr="00111273">
        <w:t>c.</w:t>
      </w:r>
      <w:r w:rsidRPr="00111273">
        <w:tab/>
        <w:t>Crane Load Charts</w:t>
      </w:r>
    </w:p>
    <w:p w14:paraId="5EC6911E" w14:textId="77777777" w:rsidR="00111273" w:rsidRPr="00111273" w:rsidRDefault="00111273" w:rsidP="00C0796D">
      <w:pPr>
        <w:ind w:left="1080" w:hanging="360"/>
      </w:pPr>
      <w:r w:rsidRPr="00111273">
        <w:t>d.</w:t>
      </w:r>
      <w:r w:rsidRPr="00111273">
        <w:tab/>
        <w:t>Load Balancing</w:t>
      </w:r>
    </w:p>
    <w:p w14:paraId="02BA1B8C" w14:textId="77777777" w:rsidR="00111273" w:rsidRPr="00111273" w:rsidRDefault="00111273" w:rsidP="00C0796D">
      <w:pPr>
        <w:ind w:left="720" w:hanging="360"/>
      </w:pPr>
      <w:r w:rsidRPr="00111273">
        <w:t>F.</w:t>
      </w:r>
      <w:r w:rsidRPr="00111273">
        <w:tab/>
        <w:t>Rigging and Unloading</w:t>
      </w:r>
    </w:p>
    <w:p w14:paraId="38BF6FB3" w14:textId="77777777" w:rsidR="00111273" w:rsidRPr="00111273" w:rsidRDefault="00111273" w:rsidP="00C0796D">
      <w:pPr>
        <w:ind w:left="1080" w:hanging="360"/>
      </w:pPr>
      <w:r w:rsidRPr="00111273">
        <w:t>a.</w:t>
      </w:r>
      <w:r w:rsidRPr="00111273">
        <w:tab/>
        <w:t>Rigging Pipe</w:t>
      </w:r>
    </w:p>
    <w:p w14:paraId="232CF575" w14:textId="77777777" w:rsidR="00111273" w:rsidRPr="00111273" w:rsidRDefault="00111273" w:rsidP="00C0796D">
      <w:pPr>
        <w:ind w:left="1080" w:hanging="360"/>
      </w:pPr>
      <w:r w:rsidRPr="00111273">
        <w:t>b.</w:t>
      </w:r>
      <w:r w:rsidRPr="00111273">
        <w:tab/>
        <w:t>Rigging Valves</w:t>
      </w:r>
    </w:p>
    <w:p w14:paraId="537DB2C5" w14:textId="0ED1424E" w:rsidR="00594256" w:rsidRDefault="00111273" w:rsidP="00C0796D">
      <w:pPr>
        <w:ind w:left="1080" w:hanging="360"/>
      </w:pPr>
      <w:r w:rsidRPr="00111273">
        <w:t>c.</w:t>
      </w:r>
      <w:r w:rsidRPr="00111273">
        <w:tab/>
        <w:t>Guidelines for Unloading and Yarding Materials</w:t>
      </w:r>
      <w:r w:rsidR="00594256">
        <w:fldChar w:fldCharType="end"/>
      </w:r>
      <w:bookmarkEnd w:id="23"/>
    </w:p>
    <w:p w14:paraId="537DB2C6" w14:textId="77777777" w:rsidR="00594256" w:rsidRDefault="00594256" w:rsidP="00505C66"/>
    <w:p w14:paraId="537DB2C7" w14:textId="77777777" w:rsidR="007A3EA7" w:rsidRDefault="007A3EA7" w:rsidP="00505C66">
      <w:bookmarkStart w:id="24" w:name="_GoBack"/>
      <w:bookmarkEnd w:id="24"/>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B7027" w14:textId="77777777" w:rsidR="00BE30E9" w:rsidRDefault="00BE30E9">
      <w:r>
        <w:separator/>
      </w:r>
    </w:p>
  </w:endnote>
  <w:endnote w:type="continuationSeparator" w:id="0">
    <w:p w14:paraId="28930301" w14:textId="77777777" w:rsidR="00BE30E9" w:rsidRDefault="00BE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B2C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DB2CF"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B2D0" w14:textId="324ECC2A"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96D">
      <w:rPr>
        <w:rStyle w:val="PageNumber"/>
        <w:noProof/>
      </w:rPr>
      <w:t>2</w:t>
    </w:r>
    <w:r>
      <w:rPr>
        <w:rStyle w:val="PageNumber"/>
      </w:rPr>
      <w:fldChar w:fldCharType="end"/>
    </w:r>
  </w:p>
  <w:p w14:paraId="537DB2D1"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460A" w14:textId="77777777" w:rsidR="00BE30E9" w:rsidRDefault="00BE30E9">
      <w:r>
        <w:separator/>
      </w:r>
    </w:p>
  </w:footnote>
  <w:footnote w:type="continuationSeparator" w:id="0">
    <w:p w14:paraId="2AA03746" w14:textId="77777777" w:rsidR="00BE30E9" w:rsidRDefault="00BE3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fRBC35ve3ebSsjC5EzC2TiNdEpdKV+8ZzBj5xir2jmS3AWOB6fuPkrLkTPfgKq8mIWolizmaXHv51S6UQG5mg==" w:salt="xbiaQF08X7lAvMeALbSsw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srA0NjcyNDIyNzZR0lEKTi0uzszPAykwrAUA3pvuISwAAAA="/>
  </w:docVars>
  <w:rsids>
    <w:rsidRoot w:val="00A96B5F"/>
    <w:rsid w:val="00003C04"/>
    <w:rsid w:val="00005A15"/>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1273"/>
    <w:rsid w:val="00113538"/>
    <w:rsid w:val="001137F3"/>
    <w:rsid w:val="001143B6"/>
    <w:rsid w:val="001429B4"/>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D644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283F"/>
    <w:rsid w:val="00397DC6"/>
    <w:rsid w:val="00397F62"/>
    <w:rsid w:val="003A04F6"/>
    <w:rsid w:val="003A29CD"/>
    <w:rsid w:val="003C1CBE"/>
    <w:rsid w:val="003D2341"/>
    <w:rsid w:val="003D6B8A"/>
    <w:rsid w:val="003E0414"/>
    <w:rsid w:val="003E30CF"/>
    <w:rsid w:val="003E577C"/>
    <w:rsid w:val="003E58E6"/>
    <w:rsid w:val="003E729E"/>
    <w:rsid w:val="003F0814"/>
    <w:rsid w:val="003F1DA7"/>
    <w:rsid w:val="003F7259"/>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3874"/>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6F500B"/>
    <w:rsid w:val="007039D8"/>
    <w:rsid w:val="0071100A"/>
    <w:rsid w:val="0071245F"/>
    <w:rsid w:val="00723370"/>
    <w:rsid w:val="00723DC0"/>
    <w:rsid w:val="00727E0C"/>
    <w:rsid w:val="0073007E"/>
    <w:rsid w:val="00735208"/>
    <w:rsid w:val="0074114B"/>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4B6"/>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250A1"/>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01059"/>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30E9"/>
    <w:rsid w:val="00BE49D8"/>
    <w:rsid w:val="00BE6FBB"/>
    <w:rsid w:val="00BF091F"/>
    <w:rsid w:val="00BF2A87"/>
    <w:rsid w:val="00BF4BDE"/>
    <w:rsid w:val="00BF4E9A"/>
    <w:rsid w:val="00C04B1B"/>
    <w:rsid w:val="00C0796D"/>
    <w:rsid w:val="00C12166"/>
    <w:rsid w:val="00C155C1"/>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D60FE"/>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3B5"/>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3D5F"/>
    <w:rsid w:val="00E074F2"/>
    <w:rsid w:val="00E11CF8"/>
    <w:rsid w:val="00E14ABA"/>
    <w:rsid w:val="00E1640D"/>
    <w:rsid w:val="00E208FC"/>
    <w:rsid w:val="00E20EF8"/>
    <w:rsid w:val="00E2488A"/>
    <w:rsid w:val="00E25FFE"/>
    <w:rsid w:val="00E2704B"/>
    <w:rsid w:val="00E316F5"/>
    <w:rsid w:val="00E31769"/>
    <w:rsid w:val="00E321A2"/>
    <w:rsid w:val="00E329E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532C"/>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DB28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A7830"/>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67D46"/>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9E7B7804-22E7-484C-895A-520E359C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4</Pages>
  <Words>900</Words>
  <Characters>5454</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23</cp:revision>
  <cp:lastPrinted>2016-02-26T19:35:00Z</cp:lastPrinted>
  <dcterms:created xsi:type="dcterms:W3CDTF">2020-07-15T14:21:00Z</dcterms:created>
  <dcterms:modified xsi:type="dcterms:W3CDTF">2020-11-13T19:32:00Z</dcterms:modified>
</cp:coreProperties>
</file>