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7D29D598" w14:textId="31A8C824" w:rsidR="00397F62" w:rsidRPr="00891DED" w:rsidRDefault="0069393F" w:rsidP="0046071E">
          <w:pPr>
            <w:pStyle w:val="Heading1"/>
            <w:rPr>
              <w:b w:val="0"/>
              <w:sz w:val="20"/>
              <w:szCs w:val="20"/>
            </w:rPr>
          </w:pPr>
          <w:r>
            <w:rPr>
              <w:b w:val="0"/>
              <w:sz w:val="20"/>
              <w:szCs w:val="20"/>
              <w:lang w:val="en-US"/>
            </w:rPr>
            <w:t>11/8/2020</w:t>
          </w:r>
        </w:p>
      </w:sdtContent>
    </w:sdt>
    <w:p w14:paraId="7D29D59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D29D5D4" wp14:editId="7D29D5D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D29D59A" w14:textId="77777777" w:rsidR="00397F62" w:rsidRPr="00397F62" w:rsidRDefault="00397F62" w:rsidP="00397F62">
      <w:pPr>
        <w:jc w:val="center"/>
      </w:pPr>
    </w:p>
    <w:p w14:paraId="7D29D59B" w14:textId="77777777" w:rsidR="00212958" w:rsidRPr="000660AA" w:rsidRDefault="00212958" w:rsidP="00571E7F">
      <w:pPr>
        <w:jc w:val="center"/>
        <w:rPr>
          <w:sz w:val="36"/>
          <w:szCs w:val="36"/>
        </w:rPr>
      </w:pPr>
      <w:r w:rsidRPr="000660AA">
        <w:rPr>
          <w:sz w:val="36"/>
          <w:szCs w:val="36"/>
        </w:rPr>
        <w:t>Baton Rouge Community College</w:t>
      </w:r>
    </w:p>
    <w:p w14:paraId="7D29D59C" w14:textId="77777777" w:rsidR="00212958" w:rsidRPr="00853241" w:rsidRDefault="00212958" w:rsidP="000D6C70">
      <w:pPr>
        <w:jc w:val="center"/>
      </w:pPr>
      <w:r w:rsidRPr="000660AA">
        <w:rPr>
          <w:i/>
          <w:sz w:val="32"/>
          <w:szCs w:val="32"/>
        </w:rPr>
        <w:t>Academic Affairs Master Syllabus</w:t>
      </w:r>
    </w:p>
    <w:p w14:paraId="7D29D59D" w14:textId="77777777" w:rsidR="00212958" w:rsidRPr="000821D6" w:rsidRDefault="00212958" w:rsidP="0074285D">
      <w:pPr>
        <w:jc w:val="center"/>
        <w:rPr>
          <w:szCs w:val="36"/>
        </w:rPr>
      </w:pPr>
    </w:p>
    <w:p w14:paraId="7D29D59E" w14:textId="08B6589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958ED">
        <w:t>3 September 2020</w:t>
      </w:r>
      <w:r w:rsidRPr="00212958">
        <w:rPr>
          <w:u w:val="single"/>
        </w:rPr>
        <w:fldChar w:fldCharType="end"/>
      </w:r>
      <w:bookmarkEnd w:id="0"/>
    </w:p>
    <w:p w14:paraId="7D29D59F" w14:textId="6ED0C7C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928C5">
        <w:t>Spring 2021</w:t>
      </w:r>
      <w:r w:rsidRPr="00212958">
        <w:rPr>
          <w:u w:val="single"/>
        </w:rPr>
        <w:fldChar w:fldCharType="end"/>
      </w:r>
      <w:bookmarkEnd w:id="1"/>
    </w:p>
    <w:p w14:paraId="7D29D5A0" w14:textId="77777777" w:rsidR="00212958" w:rsidRDefault="00212958" w:rsidP="0074285D">
      <w:pPr>
        <w:jc w:val="center"/>
      </w:pPr>
    </w:p>
    <w:p w14:paraId="7D29D5A1" w14:textId="5FE3B2E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928C5">
        <w:t>Millwright Level 1</w:t>
      </w:r>
      <w:r w:rsidR="00D7145B" w:rsidRPr="00D7145B">
        <w:rPr>
          <w:u w:val="single"/>
        </w:rPr>
        <w:fldChar w:fldCharType="end"/>
      </w:r>
      <w:bookmarkEnd w:id="2"/>
    </w:p>
    <w:p w14:paraId="7D29D5A2" w14:textId="77777777" w:rsidR="00D7145B" w:rsidRDefault="00D7145B" w:rsidP="00D7145B"/>
    <w:p w14:paraId="7D29D5A3" w14:textId="36BC18B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928C5">
        <w:t>MILL 1119</w:t>
      </w:r>
      <w:r w:rsidRPr="00D7145B">
        <w:rPr>
          <w:u w:val="single"/>
        </w:rPr>
        <w:fldChar w:fldCharType="end"/>
      </w:r>
      <w:bookmarkEnd w:id="3"/>
    </w:p>
    <w:p w14:paraId="7D29D5A4" w14:textId="77777777" w:rsidR="00D7145B" w:rsidRDefault="00D7145B" w:rsidP="00D7145B"/>
    <w:p w14:paraId="7D29D5A5" w14:textId="0208415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E221D">
        <w:t>MILL 1113</w:t>
      </w:r>
      <w:r w:rsidR="008958ED">
        <w:t xml:space="preserve"> and MILL </w:t>
      </w:r>
      <w:r w:rsidR="00DE221D">
        <w:t>1123</w:t>
      </w:r>
      <w:r w:rsidRPr="00D7145B">
        <w:rPr>
          <w:u w:val="single"/>
        </w:rPr>
        <w:fldChar w:fldCharType="end"/>
      </w:r>
    </w:p>
    <w:p w14:paraId="7D29D5A6" w14:textId="77777777" w:rsidR="00516FFE" w:rsidRDefault="00516FFE" w:rsidP="00D7145B"/>
    <w:p w14:paraId="7D29D5A7" w14:textId="1DDFF92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8958ED">
        <w:fldChar w:fldCharType="begin">
          <w:ffData>
            <w:name w:val="Text27"/>
            <w:enabled/>
            <w:calcOnExit w:val="0"/>
            <w:textInput>
              <w:maxLength w:val="30"/>
            </w:textInput>
          </w:ffData>
        </w:fldChar>
      </w:r>
      <w:bookmarkStart w:id="5" w:name="Text27"/>
      <w:r w:rsidRPr="008958ED">
        <w:instrText xml:space="preserve"> FORMTEXT </w:instrText>
      </w:r>
      <w:r w:rsidRPr="008958ED">
        <w:fldChar w:fldCharType="separate"/>
      </w:r>
      <w:r w:rsidR="009928C5" w:rsidRPr="008958ED">
        <w:t>3</w:t>
      </w:r>
      <w:r w:rsidRPr="008958ED">
        <w:fldChar w:fldCharType="end"/>
      </w:r>
      <w:bookmarkEnd w:id="5"/>
      <w:r w:rsidRPr="008958ED">
        <w:t>-</w:t>
      </w:r>
      <w:r w:rsidRPr="008958ED">
        <w:fldChar w:fldCharType="begin">
          <w:ffData>
            <w:name w:val="Text33"/>
            <w:enabled/>
            <w:calcOnExit w:val="0"/>
            <w:textInput/>
          </w:ffData>
        </w:fldChar>
      </w:r>
      <w:bookmarkStart w:id="6" w:name="Text33"/>
      <w:r w:rsidRPr="008958ED">
        <w:instrText xml:space="preserve"> FORMTEXT </w:instrText>
      </w:r>
      <w:r w:rsidRPr="008958ED">
        <w:fldChar w:fldCharType="separate"/>
      </w:r>
      <w:r w:rsidR="008958ED" w:rsidRPr="008958ED">
        <w:t>12</w:t>
      </w:r>
      <w:r w:rsidRPr="008958ED">
        <w:fldChar w:fldCharType="end"/>
      </w:r>
      <w:bookmarkEnd w:id="6"/>
      <w:r w:rsidRPr="008958ED">
        <w:t>-</w:t>
      </w:r>
      <w:r w:rsidRPr="008958ED">
        <w:fldChar w:fldCharType="begin">
          <w:ffData>
            <w:name w:val="Text34"/>
            <w:enabled/>
            <w:calcOnExit w:val="0"/>
            <w:textInput/>
          </w:ffData>
        </w:fldChar>
      </w:r>
      <w:bookmarkStart w:id="7" w:name="Text34"/>
      <w:r w:rsidRPr="008958ED">
        <w:instrText xml:space="preserve"> FORMTEXT </w:instrText>
      </w:r>
      <w:r w:rsidRPr="008958ED">
        <w:fldChar w:fldCharType="separate"/>
      </w:r>
      <w:r w:rsidR="009928C5" w:rsidRPr="008958ED">
        <w:t>9</w:t>
      </w:r>
      <w:r w:rsidRPr="008958ED">
        <w:fldChar w:fldCharType="end"/>
      </w:r>
      <w:bookmarkEnd w:id="7"/>
      <w:bookmarkEnd w:id="4"/>
    </w:p>
    <w:p w14:paraId="7D29D5A8" w14:textId="77777777" w:rsidR="00D84D0F" w:rsidRDefault="00D84D0F" w:rsidP="00D84D0F">
      <w:pPr>
        <w:rPr>
          <w:sz w:val="20"/>
        </w:rPr>
      </w:pPr>
    </w:p>
    <w:p w14:paraId="7D29D5A9" w14:textId="67CC3C4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958ED">
        <w:fldChar w:fldCharType="begin">
          <w:ffData>
            <w:name w:val="Text27"/>
            <w:enabled/>
            <w:calcOnExit w:val="0"/>
            <w:textInput>
              <w:maxLength w:val="30"/>
            </w:textInput>
          </w:ffData>
        </w:fldChar>
      </w:r>
      <w:r w:rsidRPr="008958ED">
        <w:instrText xml:space="preserve"> FORMTEXT </w:instrText>
      </w:r>
      <w:r w:rsidRPr="008958ED">
        <w:fldChar w:fldCharType="separate"/>
      </w:r>
      <w:r w:rsidR="00A65CAA" w:rsidRPr="008958ED">
        <w:t>45</w:t>
      </w:r>
      <w:r w:rsidRPr="008958ED">
        <w:fldChar w:fldCharType="end"/>
      </w:r>
      <w:r w:rsidRPr="008958ED">
        <w:t>-</w:t>
      </w:r>
      <w:r w:rsidRPr="008958ED">
        <w:fldChar w:fldCharType="begin">
          <w:ffData>
            <w:name w:val="Text35"/>
            <w:enabled/>
            <w:calcOnExit w:val="0"/>
            <w:textInput/>
          </w:ffData>
        </w:fldChar>
      </w:r>
      <w:bookmarkStart w:id="8" w:name="Text35"/>
      <w:r w:rsidRPr="008958ED">
        <w:instrText xml:space="preserve"> FORMTEXT </w:instrText>
      </w:r>
      <w:r w:rsidRPr="008958ED">
        <w:fldChar w:fldCharType="separate"/>
      </w:r>
      <w:r w:rsidR="00A65CAA" w:rsidRPr="008958ED">
        <w:t>180</w:t>
      </w:r>
      <w:r w:rsidRPr="008958ED">
        <w:fldChar w:fldCharType="end"/>
      </w:r>
      <w:bookmarkEnd w:id="8"/>
      <w:r w:rsidRPr="008958ED">
        <w:t>-</w:t>
      </w:r>
      <w:r w:rsidRPr="008958ED">
        <w:fldChar w:fldCharType="begin">
          <w:ffData>
            <w:name w:val="Text36"/>
            <w:enabled/>
            <w:calcOnExit w:val="0"/>
            <w:textInput/>
          </w:ffData>
        </w:fldChar>
      </w:r>
      <w:bookmarkStart w:id="9" w:name="Text36"/>
      <w:r w:rsidRPr="008958ED">
        <w:instrText xml:space="preserve"> FORMTEXT </w:instrText>
      </w:r>
      <w:r w:rsidRPr="008958ED">
        <w:fldChar w:fldCharType="separate"/>
      </w:r>
      <w:r w:rsidR="00A65CAA" w:rsidRPr="008958ED">
        <w:t>225</w:t>
      </w:r>
      <w:r w:rsidRPr="008958ED">
        <w:fldChar w:fldCharType="end"/>
      </w:r>
      <w:bookmarkEnd w:id="9"/>
    </w:p>
    <w:p w14:paraId="7D29D5AA" w14:textId="77777777" w:rsidR="00D84D0F" w:rsidRPr="00EE4863" w:rsidRDefault="00D84D0F" w:rsidP="00D84D0F">
      <w:pPr>
        <w:rPr>
          <w:sz w:val="20"/>
        </w:rPr>
      </w:pPr>
    </w:p>
    <w:p w14:paraId="7D29D5A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958ED">
        <w:fldChar w:fldCharType="begin">
          <w:ffData>
            <w:name w:val="Text24"/>
            <w:enabled/>
            <w:calcOnExit w:val="0"/>
            <w:textInput/>
          </w:ffData>
        </w:fldChar>
      </w:r>
      <w:bookmarkStart w:id="10" w:name="Text24"/>
      <w:r w:rsidRPr="008958ED">
        <w:instrText xml:space="preserve"> FORMTEXT </w:instrText>
      </w:r>
      <w:r w:rsidRPr="008958ED">
        <w:fldChar w:fldCharType="separate"/>
      </w:r>
      <w:r w:rsidRPr="008958ED">
        <w:rPr>
          <w:noProof/>
        </w:rPr>
        <w:t> </w:t>
      </w:r>
      <w:r w:rsidRPr="008958ED">
        <w:rPr>
          <w:noProof/>
        </w:rPr>
        <w:t> </w:t>
      </w:r>
      <w:r w:rsidRPr="008958ED">
        <w:rPr>
          <w:noProof/>
        </w:rPr>
        <w:t> </w:t>
      </w:r>
      <w:r w:rsidRPr="008958ED">
        <w:rPr>
          <w:noProof/>
        </w:rPr>
        <w:t> </w:t>
      </w:r>
      <w:r w:rsidRPr="008958ED">
        <w:rPr>
          <w:noProof/>
        </w:rPr>
        <w:t> </w:t>
      </w:r>
      <w:r w:rsidRPr="008958ED">
        <w:fldChar w:fldCharType="end"/>
      </w:r>
      <w:bookmarkEnd w:id="10"/>
    </w:p>
    <w:p w14:paraId="7D29D5AC" w14:textId="77777777" w:rsidR="00212958" w:rsidRPr="00D7145B" w:rsidRDefault="00212958" w:rsidP="00D7145B"/>
    <w:p w14:paraId="7D29D5AD" w14:textId="4AE062C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E6051">
        <w:t>47.0303</w:t>
      </w:r>
      <w:r w:rsidR="00212958" w:rsidRPr="00516FFE">
        <w:rPr>
          <w:u w:val="single"/>
        </w:rPr>
        <w:fldChar w:fldCharType="end"/>
      </w:r>
      <w:bookmarkEnd w:id="11"/>
    </w:p>
    <w:p w14:paraId="7D29D5AE" w14:textId="77777777" w:rsidR="00C40487" w:rsidRDefault="00C40487" w:rsidP="00C40487"/>
    <w:p w14:paraId="7D29D5AF" w14:textId="2399B8A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44235">
        <w:t>C</w:t>
      </w:r>
      <w:r w:rsidR="00D84F10" w:rsidRPr="00D84F10">
        <w:t xml:space="preserve">overs the National Center for Construction Education and Research (NCCER) Millwright Level 1 Modules 1 – </w:t>
      </w:r>
      <w:r w:rsidR="00662A7B">
        <w:t>6</w:t>
      </w:r>
      <w:r w:rsidR="00D84F10" w:rsidRPr="00D84F10">
        <w:t xml:space="preserve">. Successful completion of this course requires passing the NCCER Level 1 Modules 1 – </w:t>
      </w:r>
      <w:r w:rsidR="00662A7B">
        <w:t>6</w:t>
      </w:r>
      <w:r w:rsidR="00D84F10" w:rsidRPr="00D84F10">
        <w:t xml:space="preserve"> Exams with a 70% or higher. This course requires lab and exam fees.  </w:t>
      </w:r>
      <w:r>
        <w:fldChar w:fldCharType="end"/>
      </w:r>
      <w:bookmarkEnd w:id="12"/>
    </w:p>
    <w:p w14:paraId="7D29D5B0" w14:textId="77777777" w:rsidR="00860938" w:rsidRDefault="00860938" w:rsidP="007E4F12"/>
    <w:p w14:paraId="7D29D5B1" w14:textId="3A9680C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E5C4B">
        <w:t>CORE 1003</w:t>
      </w:r>
      <w:r w:rsidRPr="001137F3">
        <w:rPr>
          <w:u w:val="single"/>
        </w:rPr>
        <w:fldChar w:fldCharType="end"/>
      </w:r>
      <w:bookmarkEnd w:id="13"/>
    </w:p>
    <w:p w14:paraId="7D29D5B2" w14:textId="77777777" w:rsidR="00860938" w:rsidRPr="0072265D" w:rsidRDefault="00860938" w:rsidP="00571E7F">
      <w:pPr>
        <w:rPr>
          <w:b/>
        </w:rPr>
      </w:pPr>
    </w:p>
    <w:p w14:paraId="7D29D5B3" w14:textId="4875FF6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E5C4B">
        <w:t>None</w:t>
      </w:r>
      <w:r w:rsidRPr="001137F3">
        <w:rPr>
          <w:u w:val="single"/>
        </w:rPr>
        <w:fldChar w:fldCharType="end"/>
      </w:r>
      <w:bookmarkEnd w:id="14"/>
    </w:p>
    <w:p w14:paraId="7D29D5B4" w14:textId="77777777" w:rsidR="00860938" w:rsidRPr="001137F3" w:rsidRDefault="00860938" w:rsidP="001137F3"/>
    <w:p w14:paraId="7D29D5B5" w14:textId="1FD4859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D06C1">
        <w:t>20</w:t>
      </w:r>
      <w:r w:rsidRPr="001137F3">
        <w:rPr>
          <w:u w:val="single"/>
        </w:rPr>
        <w:fldChar w:fldCharType="end"/>
      </w:r>
      <w:bookmarkEnd w:id="15"/>
    </w:p>
    <w:p w14:paraId="7D29D5B6" w14:textId="77777777" w:rsidR="00860938" w:rsidRPr="00926161" w:rsidRDefault="00860938" w:rsidP="00571E7F"/>
    <w:p w14:paraId="7D29D5B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D29D5B8" w14:textId="5F5F957F"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D06C1" w:rsidRPr="009D06C1">
        <w:t xml:space="preserve">Explain the responsibilities of a millwright and the importance of safety in the trade. </w:t>
      </w:r>
      <w:r>
        <w:fldChar w:fldCharType="end"/>
      </w:r>
      <w:bookmarkEnd w:id="16"/>
    </w:p>
    <w:p w14:paraId="7D29D5B9" w14:textId="72327D79"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67CAA">
        <w:t>D</w:t>
      </w:r>
      <w:r w:rsidR="00167CAA" w:rsidRPr="00167CAA">
        <w:t xml:space="preserve">emonstrate the proper use of tools commonly used by millwrights. </w:t>
      </w:r>
      <w:r>
        <w:fldChar w:fldCharType="end"/>
      </w:r>
      <w:bookmarkEnd w:id="17"/>
    </w:p>
    <w:p w14:paraId="7D29D5BA" w14:textId="1D6DD1D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F6BC2" w:rsidRPr="00DF6BC2">
        <w:t>Install fasteners and anchors properly</w:t>
      </w:r>
      <w:r w:rsidR="00DF6BC2">
        <w:t>.</w:t>
      </w:r>
      <w:r>
        <w:fldChar w:fldCharType="end"/>
      </w:r>
      <w:bookmarkEnd w:id="18"/>
    </w:p>
    <w:p w14:paraId="7D29D5BB" w14:textId="45DE054C"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742CB" w:rsidRPr="00F742CB">
        <w:t xml:space="preserve">Demonstrate the setup, ignition, adjustment, and shutdown of oxyfuel equipment.  </w:t>
      </w:r>
      <w:r>
        <w:fldChar w:fldCharType="end"/>
      </w:r>
      <w:bookmarkEnd w:id="19"/>
    </w:p>
    <w:p w14:paraId="7D29D5BC" w14:textId="5571ADC4"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36FE1" w:rsidRPr="00836FE1">
        <w:t>Use oxyfuel equipment to cut a shape from thick steel, to perform washing, and to perform a pressure drop test</w:t>
      </w:r>
      <w:r w:rsidR="00836FE1">
        <w:t>.</w:t>
      </w:r>
      <w:r>
        <w:fldChar w:fldCharType="end"/>
      </w:r>
      <w:bookmarkEnd w:id="20"/>
    </w:p>
    <w:p w14:paraId="7D29D5BD" w14:textId="77777777" w:rsidR="00C40487" w:rsidRDefault="00C40487" w:rsidP="00C40487"/>
    <w:p w14:paraId="7D29D5B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D29D5BF" w14:textId="045F3FDF"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F955ED" w:rsidRPr="00F955ED">
        <w:t>Practical demonstrations and skills performances</w:t>
      </w:r>
      <w:r>
        <w:fldChar w:fldCharType="end"/>
      </w:r>
      <w:bookmarkEnd w:id="21"/>
    </w:p>
    <w:p w14:paraId="7D29D5C0" w14:textId="6A9C8406"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D274E8" w:rsidRPr="00D274E8">
        <w:t>Quizzes and tests</w:t>
      </w:r>
      <w:r>
        <w:fldChar w:fldCharType="end"/>
      </w:r>
      <w:bookmarkEnd w:id="22"/>
    </w:p>
    <w:p w14:paraId="7D29D5C1" w14:textId="005D9ACA"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7D7C9A" w:rsidRPr="007D7C9A">
        <w:t xml:space="preserve">NCCER Millwright Level 1 Modules 1 – </w:t>
      </w:r>
      <w:r w:rsidR="007D7C9A">
        <w:t>6</w:t>
      </w:r>
      <w:r w:rsidR="007D7C9A" w:rsidRPr="007D7C9A">
        <w:t xml:space="preserve"> Exams</w:t>
      </w:r>
      <w:r>
        <w:fldChar w:fldCharType="end"/>
      </w:r>
      <w:bookmarkEnd w:id="23"/>
    </w:p>
    <w:p w14:paraId="7D29D5C5" w14:textId="77777777" w:rsidR="00594256" w:rsidRPr="00CC3DF3" w:rsidRDefault="00594256" w:rsidP="0055677F">
      <w:pPr>
        <w:ind w:left="360" w:hanging="360"/>
      </w:pPr>
    </w:p>
    <w:p w14:paraId="7D29D5C6" w14:textId="77777777" w:rsidR="00594256" w:rsidRPr="0072265D" w:rsidRDefault="00594256" w:rsidP="00571E7F">
      <w:pPr>
        <w:rPr>
          <w:b/>
        </w:rPr>
      </w:pPr>
      <w:r w:rsidRPr="0072265D">
        <w:rPr>
          <w:b/>
        </w:rPr>
        <w:t>Information to be included on the Instructor’s Course Syllabi:</w:t>
      </w:r>
    </w:p>
    <w:p w14:paraId="7D29D5C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D29D5C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D29D5C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D29D5C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D29D5C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D29D5C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D29D5C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D29D5CE" w14:textId="77777777" w:rsidR="00C40487" w:rsidRDefault="00C40487" w:rsidP="00505C66"/>
    <w:p w14:paraId="7D29D5CF" w14:textId="77777777" w:rsidR="00594256" w:rsidRPr="00594256" w:rsidRDefault="00594256" w:rsidP="00505C66">
      <w:pPr>
        <w:rPr>
          <w:b/>
        </w:rPr>
      </w:pPr>
      <w:r w:rsidRPr="00594256">
        <w:rPr>
          <w:b/>
        </w:rPr>
        <w:t>Expanded Course Outline:</w:t>
      </w:r>
    </w:p>
    <w:p w14:paraId="7D29D5D0" w14:textId="77777777" w:rsidR="00594256" w:rsidRDefault="00594256" w:rsidP="00505C66"/>
    <w:p w14:paraId="171F3968" w14:textId="77777777" w:rsidR="0070298D" w:rsidRPr="0070298D" w:rsidRDefault="00594256" w:rsidP="0070298D">
      <w:r>
        <w:fldChar w:fldCharType="begin">
          <w:ffData>
            <w:name w:val="Text1"/>
            <w:enabled/>
            <w:calcOnExit w:val="0"/>
            <w:textInput/>
          </w:ffData>
        </w:fldChar>
      </w:r>
      <w:bookmarkStart w:id="24" w:name="Text1"/>
      <w:r>
        <w:instrText xml:space="preserve"> FORMTEXT </w:instrText>
      </w:r>
      <w:r>
        <w:fldChar w:fldCharType="separate"/>
      </w:r>
      <w:r w:rsidR="0070298D" w:rsidRPr="0070298D">
        <w:t>I.</w:t>
      </w:r>
      <w:r w:rsidR="0070298D" w:rsidRPr="0070298D">
        <w:tab/>
        <w:t>Orientation to the Trade</w:t>
      </w:r>
    </w:p>
    <w:p w14:paraId="23E9FF02" w14:textId="77777777" w:rsidR="0070298D" w:rsidRPr="0070298D" w:rsidRDefault="0070298D" w:rsidP="008958ED">
      <w:pPr>
        <w:ind w:left="720" w:hanging="360"/>
      </w:pPr>
      <w:r w:rsidRPr="0070298D">
        <w:t>A.</w:t>
      </w:r>
      <w:r w:rsidRPr="0070298D">
        <w:tab/>
        <w:t>Orientation to the Trade</w:t>
      </w:r>
    </w:p>
    <w:p w14:paraId="62E8BA5A" w14:textId="77777777" w:rsidR="0070298D" w:rsidRPr="0070298D" w:rsidRDefault="0070298D" w:rsidP="008958ED">
      <w:pPr>
        <w:ind w:left="1080" w:hanging="360"/>
      </w:pPr>
      <w:r w:rsidRPr="0070298D">
        <w:t>a.</w:t>
      </w:r>
      <w:r w:rsidRPr="0070298D">
        <w:tab/>
        <w:t>History of the Millwright Trade</w:t>
      </w:r>
    </w:p>
    <w:p w14:paraId="15420B9B" w14:textId="77777777" w:rsidR="0070298D" w:rsidRPr="0070298D" w:rsidRDefault="0070298D" w:rsidP="008958ED">
      <w:pPr>
        <w:ind w:left="1080" w:hanging="360"/>
      </w:pPr>
      <w:r w:rsidRPr="0070298D">
        <w:t>b.</w:t>
      </w:r>
      <w:r w:rsidRPr="0070298D">
        <w:tab/>
        <w:t>Coordinating with the Construction Industry</w:t>
      </w:r>
    </w:p>
    <w:p w14:paraId="21C3E4EB" w14:textId="77777777" w:rsidR="0070298D" w:rsidRPr="0070298D" w:rsidRDefault="0070298D" w:rsidP="008958ED">
      <w:pPr>
        <w:ind w:left="1080" w:hanging="360"/>
      </w:pPr>
      <w:r w:rsidRPr="0070298D">
        <w:t>c.</w:t>
      </w:r>
      <w:r w:rsidRPr="0070298D">
        <w:tab/>
        <w:t>Millwright Career Paths</w:t>
      </w:r>
    </w:p>
    <w:p w14:paraId="7331DA45" w14:textId="77777777" w:rsidR="0070298D" w:rsidRPr="0070298D" w:rsidRDefault="0070298D" w:rsidP="008958ED">
      <w:pPr>
        <w:ind w:left="1080" w:hanging="360"/>
      </w:pPr>
      <w:r w:rsidRPr="0070298D">
        <w:t>d.</w:t>
      </w:r>
      <w:r w:rsidRPr="0070298D">
        <w:tab/>
        <w:t>Responsibility of the Employee</w:t>
      </w:r>
    </w:p>
    <w:p w14:paraId="5A8F6D2B" w14:textId="77777777" w:rsidR="0070298D" w:rsidRPr="0070298D" w:rsidRDefault="0070298D" w:rsidP="008958ED">
      <w:pPr>
        <w:ind w:left="720" w:hanging="360"/>
      </w:pPr>
      <w:r w:rsidRPr="0070298D">
        <w:t>B.</w:t>
      </w:r>
      <w:r w:rsidRPr="0070298D">
        <w:tab/>
        <w:t>Professional Relations and Tools</w:t>
      </w:r>
    </w:p>
    <w:p w14:paraId="4B5BFE3C" w14:textId="77777777" w:rsidR="0070298D" w:rsidRPr="0070298D" w:rsidRDefault="0070298D" w:rsidP="008958ED">
      <w:pPr>
        <w:ind w:left="1080" w:hanging="360"/>
      </w:pPr>
      <w:r w:rsidRPr="0070298D">
        <w:t>a.</w:t>
      </w:r>
      <w:r w:rsidRPr="0070298D">
        <w:tab/>
        <w:t>Human Relations</w:t>
      </w:r>
    </w:p>
    <w:p w14:paraId="2335280E" w14:textId="77777777" w:rsidR="0070298D" w:rsidRPr="0070298D" w:rsidRDefault="0070298D" w:rsidP="008958ED">
      <w:pPr>
        <w:ind w:left="1080" w:hanging="360"/>
      </w:pPr>
      <w:r w:rsidRPr="0070298D">
        <w:t>b.</w:t>
      </w:r>
      <w:r w:rsidRPr="0070298D">
        <w:tab/>
        <w:t>Employer and Employee Safety Obligations</w:t>
      </w:r>
    </w:p>
    <w:p w14:paraId="494E55E9" w14:textId="77777777" w:rsidR="0070298D" w:rsidRPr="0070298D" w:rsidRDefault="0070298D" w:rsidP="008958ED">
      <w:pPr>
        <w:ind w:left="1080" w:hanging="360"/>
      </w:pPr>
      <w:r w:rsidRPr="0070298D">
        <w:t>c.</w:t>
      </w:r>
      <w:r w:rsidRPr="0070298D">
        <w:tab/>
        <w:t>Tools</w:t>
      </w:r>
    </w:p>
    <w:p w14:paraId="5D42A7A8" w14:textId="77777777" w:rsidR="0070298D" w:rsidRPr="0070298D" w:rsidRDefault="0070298D" w:rsidP="0070298D"/>
    <w:p w14:paraId="6126B3F7" w14:textId="77777777" w:rsidR="0070298D" w:rsidRPr="0070298D" w:rsidRDefault="0070298D" w:rsidP="0070298D">
      <w:r w:rsidRPr="0070298D">
        <w:t>II.</w:t>
      </w:r>
      <w:r w:rsidRPr="0070298D">
        <w:tab/>
        <w:t>Millwright Hand Tools</w:t>
      </w:r>
    </w:p>
    <w:p w14:paraId="24D30610" w14:textId="77777777" w:rsidR="0070298D" w:rsidRPr="0070298D" w:rsidRDefault="0070298D" w:rsidP="008958ED">
      <w:pPr>
        <w:ind w:left="720" w:hanging="360"/>
      </w:pPr>
      <w:r w:rsidRPr="0070298D">
        <w:t>A.</w:t>
      </w:r>
      <w:r w:rsidRPr="0070298D">
        <w:tab/>
        <w:t>Safety, Maintenance, Wrenches, and Other Tools</w:t>
      </w:r>
    </w:p>
    <w:p w14:paraId="4E9C6CE7" w14:textId="77777777" w:rsidR="0070298D" w:rsidRPr="0070298D" w:rsidRDefault="0070298D" w:rsidP="008958ED">
      <w:pPr>
        <w:ind w:left="1080" w:hanging="360"/>
      </w:pPr>
      <w:r w:rsidRPr="0070298D">
        <w:t>a.</w:t>
      </w:r>
      <w:r w:rsidRPr="0070298D">
        <w:tab/>
        <w:t>Hand Tools Safety</w:t>
      </w:r>
    </w:p>
    <w:p w14:paraId="620AB2A2" w14:textId="77777777" w:rsidR="0070298D" w:rsidRPr="0070298D" w:rsidRDefault="0070298D" w:rsidP="008958ED">
      <w:pPr>
        <w:ind w:left="1080" w:hanging="360"/>
      </w:pPr>
      <w:r w:rsidRPr="0070298D">
        <w:t>b.</w:t>
      </w:r>
      <w:r w:rsidRPr="0070298D">
        <w:tab/>
        <w:t>Use and Care of Tools</w:t>
      </w:r>
    </w:p>
    <w:p w14:paraId="4F73CD16" w14:textId="77777777" w:rsidR="0070298D" w:rsidRPr="0070298D" w:rsidRDefault="0070298D" w:rsidP="008958ED">
      <w:pPr>
        <w:ind w:left="1080" w:hanging="360"/>
      </w:pPr>
      <w:r w:rsidRPr="0070298D">
        <w:t>c.</w:t>
      </w:r>
      <w:r w:rsidRPr="0070298D">
        <w:tab/>
        <w:t>Wrenches</w:t>
      </w:r>
    </w:p>
    <w:p w14:paraId="288FB5D6" w14:textId="77777777" w:rsidR="0070298D" w:rsidRPr="0070298D" w:rsidRDefault="0070298D" w:rsidP="008958ED">
      <w:pPr>
        <w:ind w:left="1080" w:hanging="360"/>
      </w:pPr>
      <w:r w:rsidRPr="0070298D">
        <w:t>d.</w:t>
      </w:r>
      <w:r w:rsidRPr="0070298D">
        <w:tab/>
        <w:t>Taper Gauges</w:t>
      </w:r>
    </w:p>
    <w:p w14:paraId="2C3F9B59" w14:textId="77777777" w:rsidR="0070298D" w:rsidRPr="0070298D" w:rsidRDefault="0070298D" w:rsidP="008958ED">
      <w:pPr>
        <w:ind w:left="720" w:hanging="360"/>
      </w:pPr>
      <w:r w:rsidRPr="0070298D">
        <w:t>B.</w:t>
      </w:r>
      <w:r w:rsidRPr="0070298D">
        <w:tab/>
        <w:t>Cutting and Other Tools</w:t>
      </w:r>
    </w:p>
    <w:p w14:paraId="1F377F8C" w14:textId="77777777" w:rsidR="0070298D" w:rsidRPr="0070298D" w:rsidRDefault="0070298D" w:rsidP="008958ED">
      <w:pPr>
        <w:ind w:left="1080" w:hanging="360"/>
      </w:pPr>
      <w:r w:rsidRPr="0070298D">
        <w:t>a.</w:t>
      </w:r>
      <w:r w:rsidRPr="0070298D">
        <w:tab/>
        <w:t>Pipe and Tubing Cutters</w:t>
      </w:r>
    </w:p>
    <w:p w14:paraId="2F24EC03" w14:textId="77777777" w:rsidR="0070298D" w:rsidRPr="0070298D" w:rsidRDefault="0070298D" w:rsidP="008958ED">
      <w:pPr>
        <w:ind w:left="1080" w:hanging="360"/>
      </w:pPr>
      <w:r w:rsidRPr="0070298D">
        <w:t>b.</w:t>
      </w:r>
      <w:r w:rsidRPr="0070298D">
        <w:tab/>
        <w:t>Honing Stones</w:t>
      </w:r>
    </w:p>
    <w:p w14:paraId="367EF3E0" w14:textId="77777777" w:rsidR="0070298D" w:rsidRPr="0070298D" w:rsidRDefault="0070298D" w:rsidP="008958ED">
      <w:pPr>
        <w:ind w:left="1080" w:hanging="360"/>
      </w:pPr>
      <w:r w:rsidRPr="0070298D">
        <w:t>c.</w:t>
      </w:r>
      <w:r w:rsidRPr="0070298D">
        <w:tab/>
        <w:t>Putty Knives/Scrapers</w:t>
      </w:r>
    </w:p>
    <w:p w14:paraId="3F5EA879" w14:textId="77777777" w:rsidR="0070298D" w:rsidRPr="0070298D" w:rsidRDefault="0070298D" w:rsidP="008958ED">
      <w:pPr>
        <w:ind w:left="1080" w:hanging="360"/>
      </w:pPr>
      <w:r w:rsidRPr="0070298D">
        <w:t>d.</w:t>
      </w:r>
      <w:r w:rsidRPr="0070298D">
        <w:tab/>
        <w:t>Drift Pins</w:t>
      </w:r>
    </w:p>
    <w:p w14:paraId="2D720A77" w14:textId="77777777" w:rsidR="0070298D" w:rsidRPr="0070298D" w:rsidRDefault="0070298D" w:rsidP="008958ED">
      <w:pPr>
        <w:ind w:left="1080" w:hanging="360"/>
      </w:pPr>
      <w:r w:rsidRPr="0070298D">
        <w:t>e.</w:t>
      </w:r>
      <w:r w:rsidRPr="0070298D">
        <w:tab/>
        <w:t>Mallets</w:t>
      </w:r>
    </w:p>
    <w:p w14:paraId="0B084F46" w14:textId="77777777" w:rsidR="0070298D" w:rsidRPr="0070298D" w:rsidRDefault="0070298D" w:rsidP="008958ED">
      <w:pPr>
        <w:ind w:left="1080" w:hanging="360"/>
      </w:pPr>
      <w:r w:rsidRPr="0070298D">
        <w:lastRenderedPageBreak/>
        <w:t>f.</w:t>
      </w:r>
      <w:r w:rsidRPr="0070298D">
        <w:tab/>
        <w:t>Diagonal Cutters</w:t>
      </w:r>
    </w:p>
    <w:p w14:paraId="58D5F450" w14:textId="77777777" w:rsidR="0070298D" w:rsidRPr="0070298D" w:rsidRDefault="0070298D" w:rsidP="008958ED">
      <w:pPr>
        <w:ind w:left="1080" w:hanging="360"/>
      </w:pPr>
      <w:r w:rsidRPr="0070298D">
        <w:t>g.</w:t>
      </w:r>
      <w:r w:rsidRPr="0070298D">
        <w:tab/>
        <w:t>Tin Snips</w:t>
      </w:r>
    </w:p>
    <w:p w14:paraId="230A90A2" w14:textId="77777777" w:rsidR="0070298D" w:rsidRPr="0070298D" w:rsidRDefault="0070298D" w:rsidP="008958ED">
      <w:pPr>
        <w:ind w:left="1080" w:hanging="360"/>
      </w:pPr>
      <w:r w:rsidRPr="0070298D">
        <w:t>h.</w:t>
      </w:r>
      <w:r w:rsidRPr="0070298D">
        <w:tab/>
        <w:t>Tips and Dies</w:t>
      </w:r>
    </w:p>
    <w:p w14:paraId="675B5C15" w14:textId="77777777" w:rsidR="0070298D" w:rsidRPr="0070298D" w:rsidRDefault="0070298D" w:rsidP="008958ED">
      <w:pPr>
        <w:ind w:left="1080" w:hanging="360"/>
      </w:pPr>
      <w:r w:rsidRPr="0070298D">
        <w:t>i.</w:t>
      </w:r>
      <w:r w:rsidRPr="0070298D">
        <w:tab/>
        <w:t>Thread Gauges</w:t>
      </w:r>
    </w:p>
    <w:p w14:paraId="36E88B8A" w14:textId="77777777" w:rsidR="0070298D" w:rsidRPr="0070298D" w:rsidRDefault="0070298D" w:rsidP="008958ED">
      <w:pPr>
        <w:ind w:left="1080" w:hanging="360"/>
      </w:pPr>
      <w:r w:rsidRPr="0070298D">
        <w:t>j.</w:t>
      </w:r>
      <w:r w:rsidRPr="0070298D">
        <w:tab/>
        <w:t>Scribers</w:t>
      </w:r>
    </w:p>
    <w:p w14:paraId="123DF4EB" w14:textId="77777777" w:rsidR="0070298D" w:rsidRPr="0070298D" w:rsidRDefault="0070298D" w:rsidP="008958ED">
      <w:pPr>
        <w:ind w:left="720" w:hanging="360"/>
      </w:pPr>
      <w:r w:rsidRPr="0070298D">
        <w:t>C.</w:t>
      </w:r>
      <w:r w:rsidRPr="0070298D">
        <w:tab/>
        <w:t>Equipment Disassembly and Other Tools</w:t>
      </w:r>
    </w:p>
    <w:p w14:paraId="6DE98F4B" w14:textId="77777777" w:rsidR="0070298D" w:rsidRPr="0070298D" w:rsidRDefault="0070298D" w:rsidP="008958ED">
      <w:pPr>
        <w:ind w:left="1080" w:hanging="360"/>
      </w:pPr>
      <w:r w:rsidRPr="0070298D">
        <w:t>a.</w:t>
      </w:r>
      <w:r w:rsidRPr="0070298D">
        <w:tab/>
        <w:t>Tension Meters</w:t>
      </w:r>
    </w:p>
    <w:p w14:paraId="342B2BBB" w14:textId="77777777" w:rsidR="0070298D" w:rsidRPr="0070298D" w:rsidRDefault="0070298D" w:rsidP="008958ED">
      <w:pPr>
        <w:ind w:left="1080" w:hanging="360"/>
      </w:pPr>
      <w:r w:rsidRPr="0070298D">
        <w:t>b.</w:t>
      </w:r>
      <w:r w:rsidRPr="0070298D">
        <w:tab/>
        <w:t>Sheave Gauges</w:t>
      </w:r>
    </w:p>
    <w:p w14:paraId="77396598" w14:textId="77777777" w:rsidR="0070298D" w:rsidRPr="0070298D" w:rsidRDefault="0070298D" w:rsidP="008958ED">
      <w:pPr>
        <w:ind w:left="1080" w:hanging="360"/>
      </w:pPr>
      <w:r w:rsidRPr="0070298D">
        <w:t>c.</w:t>
      </w:r>
      <w:r w:rsidRPr="0070298D">
        <w:tab/>
        <w:t>Cylinder Hones</w:t>
      </w:r>
    </w:p>
    <w:p w14:paraId="6FFB6F0D" w14:textId="77777777" w:rsidR="0070298D" w:rsidRPr="0070298D" w:rsidRDefault="0070298D" w:rsidP="008958ED">
      <w:pPr>
        <w:ind w:left="1080" w:hanging="360"/>
      </w:pPr>
      <w:r w:rsidRPr="0070298D">
        <w:t>d.</w:t>
      </w:r>
      <w:r w:rsidRPr="0070298D">
        <w:tab/>
        <w:t>Gear Puller</w:t>
      </w:r>
    </w:p>
    <w:p w14:paraId="1BE04939" w14:textId="77777777" w:rsidR="0070298D" w:rsidRPr="0070298D" w:rsidRDefault="0070298D" w:rsidP="008958ED">
      <w:pPr>
        <w:ind w:left="1080" w:hanging="360"/>
      </w:pPr>
      <w:r w:rsidRPr="0070298D">
        <w:t>e.</w:t>
      </w:r>
      <w:r w:rsidRPr="0070298D">
        <w:tab/>
        <w:t>Packing Pullers</w:t>
      </w:r>
    </w:p>
    <w:p w14:paraId="0665E128" w14:textId="77777777" w:rsidR="0070298D" w:rsidRPr="0070298D" w:rsidRDefault="0070298D" w:rsidP="008958ED">
      <w:pPr>
        <w:ind w:left="1080" w:hanging="360"/>
      </w:pPr>
      <w:r w:rsidRPr="0070298D">
        <w:t>f.</w:t>
      </w:r>
      <w:r w:rsidRPr="0070298D">
        <w:tab/>
        <w:t>Reamers</w:t>
      </w:r>
    </w:p>
    <w:p w14:paraId="0D7B8005" w14:textId="77777777" w:rsidR="0070298D" w:rsidRPr="0070298D" w:rsidRDefault="0070298D" w:rsidP="008958ED">
      <w:pPr>
        <w:ind w:left="1080" w:hanging="360"/>
      </w:pPr>
      <w:r w:rsidRPr="0070298D">
        <w:t>g.</w:t>
      </w:r>
      <w:r w:rsidRPr="0070298D">
        <w:tab/>
        <w:t>Inspection Mirrors</w:t>
      </w:r>
    </w:p>
    <w:p w14:paraId="55EAF40A" w14:textId="77777777" w:rsidR="0070298D" w:rsidRPr="0070298D" w:rsidRDefault="0070298D" w:rsidP="008958ED">
      <w:pPr>
        <w:ind w:left="1080" w:hanging="360"/>
      </w:pPr>
      <w:r w:rsidRPr="0070298D">
        <w:t>h.</w:t>
      </w:r>
      <w:r w:rsidRPr="0070298D">
        <w:tab/>
        <w:t>Retaining Ring Pliers</w:t>
      </w:r>
    </w:p>
    <w:p w14:paraId="31A114A0" w14:textId="77777777" w:rsidR="0070298D" w:rsidRPr="0070298D" w:rsidRDefault="0070298D" w:rsidP="008958ED">
      <w:pPr>
        <w:ind w:left="720" w:hanging="360"/>
      </w:pPr>
      <w:r w:rsidRPr="0070298D">
        <w:t>D.</w:t>
      </w:r>
      <w:r w:rsidRPr="0070298D">
        <w:tab/>
        <w:t>Extractors and Other Tools</w:t>
      </w:r>
    </w:p>
    <w:p w14:paraId="0BA114AC" w14:textId="77777777" w:rsidR="0070298D" w:rsidRPr="0070298D" w:rsidRDefault="0070298D" w:rsidP="008958ED">
      <w:pPr>
        <w:ind w:left="1080" w:hanging="360"/>
      </w:pPr>
      <w:r w:rsidRPr="0070298D">
        <w:t>a.</w:t>
      </w:r>
      <w:r w:rsidRPr="0070298D">
        <w:tab/>
        <w:t>Spiral Screw Extractors</w:t>
      </w:r>
    </w:p>
    <w:p w14:paraId="3DA2B618" w14:textId="77777777" w:rsidR="0070298D" w:rsidRPr="0070298D" w:rsidRDefault="0070298D" w:rsidP="008958ED">
      <w:pPr>
        <w:ind w:left="1080" w:hanging="360"/>
      </w:pPr>
      <w:r w:rsidRPr="0070298D">
        <w:t>b.</w:t>
      </w:r>
      <w:r w:rsidRPr="0070298D">
        <w:tab/>
        <w:t>Tap Extractors</w:t>
      </w:r>
    </w:p>
    <w:p w14:paraId="2630859F" w14:textId="77777777" w:rsidR="0070298D" w:rsidRPr="0070298D" w:rsidRDefault="0070298D" w:rsidP="008958ED">
      <w:pPr>
        <w:ind w:left="1080" w:hanging="360"/>
      </w:pPr>
      <w:r w:rsidRPr="0070298D">
        <w:t>c.</w:t>
      </w:r>
      <w:r w:rsidRPr="0070298D">
        <w:tab/>
        <w:t>Feeler Gauges</w:t>
      </w:r>
    </w:p>
    <w:p w14:paraId="2E82E281" w14:textId="77777777" w:rsidR="0070298D" w:rsidRPr="0070298D" w:rsidRDefault="0070298D" w:rsidP="008958ED">
      <w:pPr>
        <w:ind w:left="1080" w:hanging="360"/>
      </w:pPr>
      <w:r w:rsidRPr="0070298D">
        <w:t>d.</w:t>
      </w:r>
      <w:r w:rsidRPr="0070298D">
        <w:tab/>
        <w:t>Alignment Bars</w:t>
      </w:r>
    </w:p>
    <w:p w14:paraId="6E383C1D" w14:textId="77777777" w:rsidR="0070298D" w:rsidRPr="0070298D" w:rsidRDefault="0070298D" w:rsidP="008958ED">
      <w:pPr>
        <w:ind w:left="1080" w:hanging="360"/>
      </w:pPr>
      <w:r w:rsidRPr="0070298D">
        <w:t>e.</w:t>
      </w:r>
      <w:r w:rsidRPr="0070298D">
        <w:tab/>
        <w:t>Sleeve Bars</w:t>
      </w:r>
    </w:p>
    <w:p w14:paraId="7E6708C9" w14:textId="77777777" w:rsidR="0070298D" w:rsidRPr="0070298D" w:rsidRDefault="0070298D" w:rsidP="0070298D"/>
    <w:p w14:paraId="51C908B8" w14:textId="77777777" w:rsidR="0070298D" w:rsidRPr="0070298D" w:rsidRDefault="0070298D" w:rsidP="0070298D">
      <w:r w:rsidRPr="0070298D">
        <w:t>III.</w:t>
      </w:r>
      <w:r w:rsidRPr="0070298D">
        <w:tab/>
        <w:t>Fasteners and Anchors</w:t>
      </w:r>
    </w:p>
    <w:p w14:paraId="286064DE" w14:textId="77777777" w:rsidR="0070298D" w:rsidRPr="0070298D" w:rsidRDefault="0070298D" w:rsidP="008958ED">
      <w:pPr>
        <w:ind w:left="720" w:hanging="360"/>
      </w:pPr>
      <w:r w:rsidRPr="0070298D">
        <w:t>A.</w:t>
      </w:r>
      <w:r w:rsidRPr="0070298D">
        <w:tab/>
        <w:t>Threaded Fasteners</w:t>
      </w:r>
    </w:p>
    <w:p w14:paraId="150A7351" w14:textId="77777777" w:rsidR="0070298D" w:rsidRPr="0070298D" w:rsidRDefault="0070298D" w:rsidP="008958ED">
      <w:pPr>
        <w:ind w:left="1080" w:hanging="360"/>
      </w:pPr>
      <w:r w:rsidRPr="0070298D">
        <w:t>a.</w:t>
      </w:r>
      <w:r w:rsidRPr="0070298D">
        <w:tab/>
        <w:t>Thread Standards</w:t>
      </w:r>
    </w:p>
    <w:p w14:paraId="4CF695A9" w14:textId="77777777" w:rsidR="0070298D" w:rsidRPr="0070298D" w:rsidRDefault="0070298D" w:rsidP="008958ED">
      <w:pPr>
        <w:ind w:left="1080" w:hanging="360"/>
      </w:pPr>
      <w:r w:rsidRPr="0070298D">
        <w:t>b.</w:t>
      </w:r>
      <w:r w:rsidRPr="0070298D">
        <w:tab/>
        <w:t>Bolt and Screw Types</w:t>
      </w:r>
    </w:p>
    <w:p w14:paraId="2AD846D1" w14:textId="77777777" w:rsidR="0070298D" w:rsidRPr="0070298D" w:rsidRDefault="0070298D" w:rsidP="008958ED">
      <w:pPr>
        <w:ind w:left="1080" w:hanging="360"/>
      </w:pPr>
      <w:r w:rsidRPr="0070298D">
        <w:t>c.</w:t>
      </w:r>
      <w:r w:rsidRPr="0070298D">
        <w:tab/>
        <w:t>Nuts</w:t>
      </w:r>
    </w:p>
    <w:p w14:paraId="46219246" w14:textId="77777777" w:rsidR="0070298D" w:rsidRPr="0070298D" w:rsidRDefault="0070298D" w:rsidP="008958ED">
      <w:pPr>
        <w:ind w:left="1080" w:hanging="360"/>
      </w:pPr>
      <w:r w:rsidRPr="0070298D">
        <w:t>d.</w:t>
      </w:r>
      <w:r w:rsidRPr="0070298D">
        <w:tab/>
        <w:t>Washers</w:t>
      </w:r>
    </w:p>
    <w:p w14:paraId="10F552D0" w14:textId="77777777" w:rsidR="0070298D" w:rsidRPr="0070298D" w:rsidRDefault="0070298D" w:rsidP="008958ED">
      <w:pPr>
        <w:ind w:left="1080" w:hanging="360"/>
      </w:pPr>
      <w:r w:rsidRPr="0070298D">
        <w:t>e.</w:t>
      </w:r>
      <w:r w:rsidRPr="0070298D">
        <w:tab/>
        <w:t>Installing Threaded Fasteners</w:t>
      </w:r>
    </w:p>
    <w:p w14:paraId="2E769EB3" w14:textId="77777777" w:rsidR="0070298D" w:rsidRPr="0070298D" w:rsidRDefault="0070298D" w:rsidP="008958ED">
      <w:pPr>
        <w:ind w:left="720" w:hanging="360"/>
      </w:pPr>
      <w:r w:rsidRPr="0070298D">
        <w:t>B.</w:t>
      </w:r>
      <w:r w:rsidRPr="0070298D">
        <w:tab/>
        <w:t>Non-Threaded Fasteners</w:t>
      </w:r>
    </w:p>
    <w:p w14:paraId="17B30828" w14:textId="77777777" w:rsidR="0070298D" w:rsidRPr="0070298D" w:rsidRDefault="0070298D" w:rsidP="008958ED">
      <w:pPr>
        <w:ind w:left="1080" w:hanging="360"/>
      </w:pPr>
      <w:r w:rsidRPr="0070298D">
        <w:t>a.</w:t>
      </w:r>
      <w:r w:rsidRPr="0070298D">
        <w:tab/>
        <w:t>Retainer Fasteners</w:t>
      </w:r>
    </w:p>
    <w:p w14:paraId="4A4C92D0" w14:textId="77777777" w:rsidR="0070298D" w:rsidRPr="0070298D" w:rsidRDefault="0070298D" w:rsidP="008958ED">
      <w:pPr>
        <w:ind w:left="1080" w:hanging="360"/>
      </w:pPr>
      <w:r w:rsidRPr="0070298D">
        <w:t>b.</w:t>
      </w:r>
      <w:r w:rsidRPr="0070298D">
        <w:tab/>
        <w:t>Keys</w:t>
      </w:r>
    </w:p>
    <w:p w14:paraId="76A91CD0" w14:textId="77777777" w:rsidR="0070298D" w:rsidRPr="0070298D" w:rsidRDefault="0070298D" w:rsidP="008958ED">
      <w:pPr>
        <w:ind w:left="1080" w:hanging="360"/>
      </w:pPr>
      <w:r w:rsidRPr="0070298D">
        <w:t>c.</w:t>
      </w:r>
      <w:r w:rsidRPr="0070298D">
        <w:tab/>
        <w:t>Pin Fasteners</w:t>
      </w:r>
    </w:p>
    <w:p w14:paraId="50C33CF1" w14:textId="77777777" w:rsidR="0070298D" w:rsidRPr="0070298D" w:rsidRDefault="0070298D" w:rsidP="008958ED">
      <w:pPr>
        <w:ind w:left="1080" w:hanging="360"/>
      </w:pPr>
      <w:r w:rsidRPr="0070298D">
        <w:t>d.</w:t>
      </w:r>
      <w:r w:rsidRPr="0070298D">
        <w:tab/>
        <w:t>Blind/Pop Rivets</w:t>
      </w:r>
    </w:p>
    <w:p w14:paraId="6D05BA3F" w14:textId="77777777" w:rsidR="0070298D" w:rsidRPr="0070298D" w:rsidRDefault="0070298D" w:rsidP="008958ED">
      <w:pPr>
        <w:ind w:left="720" w:hanging="360"/>
      </w:pPr>
      <w:r w:rsidRPr="0070298D">
        <w:t>C.</w:t>
      </w:r>
      <w:r w:rsidRPr="0070298D">
        <w:tab/>
        <w:t xml:space="preserve"> Anchors and Other Fastening Mechanisms</w:t>
      </w:r>
    </w:p>
    <w:p w14:paraId="0FC6F4C8" w14:textId="77777777" w:rsidR="0070298D" w:rsidRPr="0070298D" w:rsidRDefault="0070298D" w:rsidP="008958ED">
      <w:pPr>
        <w:ind w:left="1080" w:hanging="360"/>
      </w:pPr>
      <w:r w:rsidRPr="0070298D">
        <w:t>a.</w:t>
      </w:r>
      <w:r w:rsidRPr="0070298D">
        <w:tab/>
        <w:t>Eye Bolts and Inserts</w:t>
      </w:r>
    </w:p>
    <w:p w14:paraId="5EA953BA" w14:textId="77777777" w:rsidR="0070298D" w:rsidRPr="0070298D" w:rsidRDefault="0070298D" w:rsidP="008958ED">
      <w:pPr>
        <w:ind w:left="1080" w:hanging="360"/>
      </w:pPr>
      <w:r w:rsidRPr="0070298D">
        <w:t>b.</w:t>
      </w:r>
      <w:r w:rsidRPr="0070298D">
        <w:tab/>
        <w:t>Mechanical Anchors</w:t>
      </w:r>
    </w:p>
    <w:p w14:paraId="0322D548" w14:textId="77777777" w:rsidR="004902B6" w:rsidRDefault="0070298D" w:rsidP="008958ED">
      <w:pPr>
        <w:ind w:left="1080" w:hanging="360"/>
      </w:pPr>
      <w:r w:rsidRPr="0070298D">
        <w:t>c.</w:t>
      </w:r>
      <w:r w:rsidRPr="0070298D">
        <w:tab/>
        <w:t>Epoxy Anchoring Systems</w:t>
      </w:r>
    </w:p>
    <w:p w14:paraId="098AAADF" w14:textId="77777777" w:rsidR="004902B6" w:rsidRDefault="004902B6" w:rsidP="0070298D"/>
    <w:p w14:paraId="2DA09A28" w14:textId="33AA57AC" w:rsidR="004902B6" w:rsidRPr="004902B6" w:rsidRDefault="004902B6" w:rsidP="004902B6">
      <w:r w:rsidRPr="004902B6">
        <w:t>I</w:t>
      </w:r>
      <w:r>
        <w:t>V</w:t>
      </w:r>
      <w:r w:rsidRPr="004902B6">
        <w:t>.</w:t>
      </w:r>
      <w:r w:rsidRPr="004902B6">
        <w:tab/>
        <w:t>Basic Layout</w:t>
      </w:r>
    </w:p>
    <w:p w14:paraId="0546CB33" w14:textId="77777777" w:rsidR="004902B6" w:rsidRPr="004902B6" w:rsidRDefault="004902B6" w:rsidP="008958ED">
      <w:pPr>
        <w:ind w:left="720" w:hanging="360"/>
      </w:pPr>
      <w:r w:rsidRPr="004902B6">
        <w:t>A.</w:t>
      </w:r>
      <w:r w:rsidRPr="004902B6">
        <w:tab/>
        <w:t>Layout Tools</w:t>
      </w:r>
    </w:p>
    <w:p w14:paraId="07EE0EC4" w14:textId="77777777" w:rsidR="004902B6" w:rsidRPr="004902B6" w:rsidRDefault="004902B6" w:rsidP="008958ED">
      <w:pPr>
        <w:ind w:left="1080" w:hanging="360"/>
      </w:pPr>
      <w:r w:rsidRPr="004902B6">
        <w:t>a.</w:t>
      </w:r>
      <w:r w:rsidRPr="004902B6">
        <w:tab/>
        <w:t>Introduction to Layout</w:t>
      </w:r>
    </w:p>
    <w:p w14:paraId="52B92143" w14:textId="77777777" w:rsidR="004902B6" w:rsidRPr="004902B6" w:rsidRDefault="004902B6" w:rsidP="008958ED">
      <w:pPr>
        <w:ind w:left="1080" w:hanging="360"/>
      </w:pPr>
      <w:r w:rsidRPr="004902B6">
        <w:t>b.</w:t>
      </w:r>
      <w:r w:rsidRPr="004902B6">
        <w:tab/>
        <w:t>Identification of Layout Tools</w:t>
      </w:r>
    </w:p>
    <w:p w14:paraId="233DD9B0" w14:textId="77777777" w:rsidR="004902B6" w:rsidRPr="004902B6" w:rsidRDefault="004902B6" w:rsidP="008958ED">
      <w:pPr>
        <w:ind w:left="720" w:hanging="360"/>
      </w:pPr>
      <w:r w:rsidRPr="004902B6">
        <w:t>B.</w:t>
      </w:r>
      <w:r w:rsidRPr="004902B6">
        <w:tab/>
        <w:t xml:space="preserve">Laying Out Base Lines </w:t>
      </w:r>
    </w:p>
    <w:p w14:paraId="16D50051" w14:textId="77777777" w:rsidR="004902B6" w:rsidRPr="004902B6" w:rsidRDefault="004902B6" w:rsidP="008958ED">
      <w:pPr>
        <w:ind w:left="1080" w:hanging="360"/>
      </w:pPr>
      <w:r w:rsidRPr="004902B6">
        <w:t>a.</w:t>
      </w:r>
      <w:r w:rsidRPr="004902B6">
        <w:tab/>
        <w:t>Arc Method</w:t>
      </w:r>
    </w:p>
    <w:p w14:paraId="0479F2EE" w14:textId="77777777" w:rsidR="004902B6" w:rsidRPr="004902B6" w:rsidRDefault="004902B6" w:rsidP="008958ED">
      <w:pPr>
        <w:ind w:left="1080" w:hanging="360"/>
      </w:pPr>
      <w:r w:rsidRPr="004902B6">
        <w:t>b.</w:t>
      </w:r>
      <w:r w:rsidRPr="004902B6">
        <w:tab/>
        <w:t>3-4-5 Method</w:t>
      </w:r>
    </w:p>
    <w:p w14:paraId="55693D39" w14:textId="77777777" w:rsidR="004902B6" w:rsidRPr="004902B6" w:rsidRDefault="004902B6" w:rsidP="008958ED">
      <w:pPr>
        <w:ind w:left="720" w:hanging="360"/>
      </w:pPr>
      <w:r w:rsidRPr="004902B6">
        <w:t>C.</w:t>
      </w:r>
      <w:r w:rsidRPr="004902B6">
        <w:tab/>
        <w:t>Scribing Straight Lines and Perpendicular Lines</w:t>
      </w:r>
    </w:p>
    <w:p w14:paraId="415E865A" w14:textId="77777777" w:rsidR="004902B6" w:rsidRPr="004902B6" w:rsidRDefault="004902B6" w:rsidP="008958ED">
      <w:pPr>
        <w:ind w:left="1080" w:hanging="360"/>
      </w:pPr>
      <w:r w:rsidRPr="004902B6">
        <w:t>a.</w:t>
      </w:r>
      <w:r w:rsidRPr="004902B6">
        <w:tab/>
        <w:t>Scribing Straight Lines</w:t>
      </w:r>
    </w:p>
    <w:p w14:paraId="625511F2" w14:textId="77777777" w:rsidR="004902B6" w:rsidRPr="004902B6" w:rsidRDefault="004902B6" w:rsidP="008958ED">
      <w:pPr>
        <w:ind w:left="1080" w:hanging="360"/>
      </w:pPr>
      <w:r w:rsidRPr="004902B6">
        <w:t>b.</w:t>
      </w:r>
      <w:r w:rsidRPr="004902B6">
        <w:tab/>
        <w:t>Scribing Perpendicular Lines to a Base Line Using a Square</w:t>
      </w:r>
    </w:p>
    <w:p w14:paraId="749E564A" w14:textId="77777777" w:rsidR="004902B6" w:rsidRPr="004902B6" w:rsidRDefault="004902B6" w:rsidP="008958ED">
      <w:pPr>
        <w:ind w:left="1080" w:hanging="360"/>
      </w:pPr>
      <w:r w:rsidRPr="004902B6">
        <w:t>c.</w:t>
      </w:r>
      <w:r w:rsidRPr="004902B6">
        <w:tab/>
        <w:t>Scribing Perpendicular Lines to an Edge Using a Combination Square</w:t>
      </w:r>
    </w:p>
    <w:p w14:paraId="79614BDE" w14:textId="77777777" w:rsidR="004902B6" w:rsidRPr="004902B6" w:rsidRDefault="004902B6" w:rsidP="008958ED">
      <w:pPr>
        <w:ind w:left="720" w:hanging="360"/>
      </w:pPr>
      <w:r w:rsidRPr="004902B6">
        <w:t>D.</w:t>
      </w:r>
      <w:r w:rsidRPr="004902B6">
        <w:tab/>
        <w:t>Scribing Angled Lines and Circles Using Squares, Protractors, and Dividers</w:t>
      </w:r>
    </w:p>
    <w:p w14:paraId="24A86E93" w14:textId="77777777" w:rsidR="004902B6" w:rsidRPr="004902B6" w:rsidRDefault="004902B6" w:rsidP="008958ED">
      <w:pPr>
        <w:ind w:left="1080" w:hanging="360"/>
      </w:pPr>
      <w:r w:rsidRPr="004902B6">
        <w:t>a.</w:t>
      </w:r>
      <w:r w:rsidRPr="004902B6">
        <w:tab/>
        <w:t>Scribing Angled Lines Using a Combination Square</w:t>
      </w:r>
    </w:p>
    <w:p w14:paraId="6CA6B8AB" w14:textId="77777777" w:rsidR="004902B6" w:rsidRPr="004902B6" w:rsidRDefault="004902B6" w:rsidP="008958ED">
      <w:pPr>
        <w:ind w:left="1080" w:hanging="360"/>
      </w:pPr>
      <w:r w:rsidRPr="004902B6">
        <w:lastRenderedPageBreak/>
        <w:t>b.</w:t>
      </w:r>
      <w:r w:rsidRPr="004902B6">
        <w:tab/>
        <w:t>Scribing Angled Lines Using a Protractor</w:t>
      </w:r>
    </w:p>
    <w:p w14:paraId="53076BF6" w14:textId="77777777" w:rsidR="004902B6" w:rsidRPr="004902B6" w:rsidRDefault="004902B6" w:rsidP="008958ED">
      <w:pPr>
        <w:ind w:left="1080" w:hanging="360"/>
      </w:pPr>
      <w:r w:rsidRPr="004902B6">
        <w:t>c.</w:t>
      </w:r>
      <w:r w:rsidRPr="004902B6">
        <w:tab/>
        <w:t>Scribing Circles and Arcs Using a Divider</w:t>
      </w:r>
    </w:p>
    <w:p w14:paraId="5EC58F50" w14:textId="77777777" w:rsidR="004902B6" w:rsidRPr="004902B6" w:rsidRDefault="004902B6" w:rsidP="008958ED">
      <w:pPr>
        <w:ind w:left="720" w:hanging="360"/>
      </w:pPr>
      <w:r w:rsidRPr="004902B6">
        <w:t>E.</w:t>
      </w:r>
      <w:r w:rsidRPr="004902B6">
        <w:tab/>
        <w:t>Scribing Circles and Perpendicular Lines Using Trammel Points and Dividers</w:t>
      </w:r>
    </w:p>
    <w:p w14:paraId="5C17CCD3" w14:textId="77777777" w:rsidR="004902B6" w:rsidRPr="004902B6" w:rsidRDefault="004902B6" w:rsidP="008958ED">
      <w:pPr>
        <w:ind w:left="1080" w:hanging="360"/>
      </w:pPr>
      <w:r w:rsidRPr="004902B6">
        <w:t>a.</w:t>
      </w:r>
      <w:r w:rsidRPr="004902B6">
        <w:tab/>
        <w:t>Scribing Circles and Arcs Using Trammel Points</w:t>
      </w:r>
    </w:p>
    <w:p w14:paraId="18198F8D" w14:textId="77777777" w:rsidR="004902B6" w:rsidRPr="004902B6" w:rsidRDefault="004902B6" w:rsidP="008958ED">
      <w:pPr>
        <w:ind w:left="1080" w:hanging="360"/>
      </w:pPr>
      <w:r w:rsidRPr="004902B6">
        <w:t>b.</w:t>
      </w:r>
      <w:r w:rsidRPr="004902B6">
        <w:tab/>
        <w:t>Scribing Perpendicular Lines From Base Lines Using a Divider</w:t>
      </w:r>
    </w:p>
    <w:p w14:paraId="27A4BFFC" w14:textId="77777777" w:rsidR="004902B6" w:rsidRPr="004902B6" w:rsidRDefault="004902B6" w:rsidP="008958ED">
      <w:pPr>
        <w:ind w:left="1080" w:hanging="360"/>
      </w:pPr>
      <w:r w:rsidRPr="004902B6">
        <w:t>c.</w:t>
      </w:r>
      <w:r w:rsidRPr="004902B6">
        <w:tab/>
        <w:t>Scribing Perpendicular Lines From a Reference Point Using a Divider</w:t>
      </w:r>
    </w:p>
    <w:p w14:paraId="7665DD04" w14:textId="77777777" w:rsidR="004902B6" w:rsidRPr="004902B6" w:rsidRDefault="004902B6" w:rsidP="008958ED">
      <w:pPr>
        <w:ind w:left="720" w:hanging="360"/>
      </w:pPr>
      <w:r w:rsidRPr="004902B6">
        <w:t>F.</w:t>
      </w:r>
      <w:r w:rsidRPr="004902B6">
        <w:tab/>
        <w:t>Bisecting Angles, Dividing Lines, and Dividing Circles Using Dividers</w:t>
      </w:r>
    </w:p>
    <w:p w14:paraId="3CDCE4AE" w14:textId="77777777" w:rsidR="004902B6" w:rsidRPr="004902B6" w:rsidRDefault="004902B6" w:rsidP="008958ED">
      <w:pPr>
        <w:ind w:left="1080" w:hanging="360"/>
      </w:pPr>
      <w:r w:rsidRPr="004902B6">
        <w:t>a.</w:t>
      </w:r>
      <w:r w:rsidRPr="004902B6">
        <w:tab/>
        <w:t>Bisecting Angles Using a Divider</w:t>
      </w:r>
    </w:p>
    <w:p w14:paraId="013DB55E" w14:textId="77777777" w:rsidR="004902B6" w:rsidRPr="004902B6" w:rsidRDefault="004902B6" w:rsidP="008958ED">
      <w:pPr>
        <w:ind w:left="1080" w:hanging="360"/>
      </w:pPr>
      <w:r w:rsidRPr="004902B6">
        <w:t>b.</w:t>
      </w:r>
      <w:r w:rsidRPr="004902B6">
        <w:tab/>
        <w:t>Dividing Lines Into Equal Parts Using a Divider</w:t>
      </w:r>
    </w:p>
    <w:p w14:paraId="37637592" w14:textId="77777777" w:rsidR="004902B6" w:rsidRPr="004902B6" w:rsidRDefault="004902B6" w:rsidP="008958ED">
      <w:pPr>
        <w:ind w:left="1080" w:hanging="360"/>
      </w:pPr>
      <w:r w:rsidRPr="004902B6">
        <w:t>c.</w:t>
      </w:r>
      <w:r w:rsidRPr="004902B6">
        <w:tab/>
        <w:t>Dividing Circles Into Equal Parts Using a Divider</w:t>
      </w:r>
    </w:p>
    <w:p w14:paraId="7DA23223" w14:textId="77777777" w:rsidR="004902B6" w:rsidRPr="004902B6" w:rsidRDefault="004902B6" w:rsidP="008958ED">
      <w:pPr>
        <w:ind w:left="720" w:hanging="360"/>
      </w:pPr>
      <w:r w:rsidRPr="004902B6">
        <w:t>G.</w:t>
      </w:r>
      <w:r w:rsidRPr="004902B6">
        <w:tab/>
        <w:t>Locating Equipment</w:t>
      </w:r>
    </w:p>
    <w:p w14:paraId="526A54B0" w14:textId="77777777" w:rsidR="004902B6" w:rsidRPr="004902B6" w:rsidRDefault="004902B6" w:rsidP="008958ED">
      <w:pPr>
        <w:ind w:left="1080" w:hanging="360"/>
      </w:pPr>
      <w:r w:rsidRPr="004902B6">
        <w:t>a.</w:t>
      </w:r>
      <w:r w:rsidRPr="004902B6">
        <w:tab/>
        <w:t>Laying Out Equipment Locations</w:t>
      </w:r>
    </w:p>
    <w:p w14:paraId="543FB409" w14:textId="77777777" w:rsidR="004902B6" w:rsidRPr="004902B6" w:rsidRDefault="004902B6" w:rsidP="004902B6"/>
    <w:p w14:paraId="2AEA9DC7" w14:textId="74B1DA12" w:rsidR="004902B6" w:rsidRPr="004902B6" w:rsidRDefault="004902B6" w:rsidP="004902B6">
      <w:r>
        <w:t>V</w:t>
      </w:r>
      <w:r w:rsidRPr="004902B6">
        <w:t>.</w:t>
      </w:r>
      <w:r w:rsidRPr="004902B6">
        <w:tab/>
        <w:t>Gaskets and O-Rings</w:t>
      </w:r>
    </w:p>
    <w:p w14:paraId="05B3B356" w14:textId="77777777" w:rsidR="004902B6" w:rsidRPr="004902B6" w:rsidRDefault="004902B6" w:rsidP="008958ED">
      <w:pPr>
        <w:ind w:left="720" w:hanging="360"/>
      </w:pPr>
      <w:r w:rsidRPr="004902B6">
        <w:t>A.</w:t>
      </w:r>
      <w:r w:rsidRPr="004902B6">
        <w:tab/>
        <w:t>Gaskets and Gasket Materials</w:t>
      </w:r>
    </w:p>
    <w:p w14:paraId="59F3AE20" w14:textId="77777777" w:rsidR="004902B6" w:rsidRPr="004902B6" w:rsidRDefault="004902B6" w:rsidP="008958ED">
      <w:pPr>
        <w:ind w:left="1080" w:hanging="360"/>
      </w:pPr>
      <w:r w:rsidRPr="004902B6">
        <w:t>a.</w:t>
      </w:r>
      <w:r w:rsidRPr="004902B6">
        <w:tab/>
        <w:t>Types of Gaskets</w:t>
      </w:r>
    </w:p>
    <w:p w14:paraId="746BF131" w14:textId="77777777" w:rsidR="004902B6" w:rsidRPr="004902B6" w:rsidRDefault="004902B6" w:rsidP="008958ED">
      <w:pPr>
        <w:ind w:left="1080" w:hanging="360"/>
      </w:pPr>
      <w:r w:rsidRPr="004902B6">
        <w:t>b.</w:t>
      </w:r>
      <w:r w:rsidRPr="004902B6">
        <w:tab/>
        <w:t>Gasket Materials</w:t>
      </w:r>
    </w:p>
    <w:p w14:paraId="6C10D065" w14:textId="77777777" w:rsidR="004902B6" w:rsidRPr="004902B6" w:rsidRDefault="004902B6" w:rsidP="008958ED">
      <w:pPr>
        <w:ind w:left="720" w:hanging="360"/>
      </w:pPr>
      <w:r w:rsidRPr="004902B6">
        <w:t>B.</w:t>
      </w:r>
      <w:r w:rsidRPr="004902B6">
        <w:tab/>
        <w:t>Fabricating Gaskets</w:t>
      </w:r>
    </w:p>
    <w:p w14:paraId="5C17AC99" w14:textId="77777777" w:rsidR="004902B6" w:rsidRPr="004902B6" w:rsidRDefault="004902B6" w:rsidP="008958ED">
      <w:pPr>
        <w:ind w:left="1080" w:hanging="360"/>
      </w:pPr>
      <w:r w:rsidRPr="004902B6">
        <w:t>a.</w:t>
      </w:r>
      <w:r w:rsidRPr="004902B6">
        <w:tab/>
        <w:t>Laying Out a Gasket</w:t>
      </w:r>
    </w:p>
    <w:p w14:paraId="134557CE" w14:textId="77777777" w:rsidR="004902B6" w:rsidRPr="004902B6" w:rsidRDefault="004902B6" w:rsidP="008958ED">
      <w:pPr>
        <w:ind w:left="1080" w:hanging="360"/>
      </w:pPr>
      <w:r w:rsidRPr="004902B6">
        <w:t>b.</w:t>
      </w:r>
      <w:r w:rsidRPr="004902B6">
        <w:tab/>
        <w:t>Tracing a Gasket</w:t>
      </w:r>
    </w:p>
    <w:p w14:paraId="664634BA" w14:textId="77777777" w:rsidR="004902B6" w:rsidRPr="004902B6" w:rsidRDefault="004902B6" w:rsidP="008958ED">
      <w:pPr>
        <w:ind w:left="1080" w:hanging="360"/>
      </w:pPr>
      <w:r w:rsidRPr="004902B6">
        <w:t>c.</w:t>
      </w:r>
      <w:r w:rsidRPr="004902B6">
        <w:tab/>
        <w:t>Machine Gaskets</w:t>
      </w:r>
    </w:p>
    <w:p w14:paraId="2E61BAEF" w14:textId="77777777" w:rsidR="004902B6" w:rsidRPr="004902B6" w:rsidRDefault="004902B6" w:rsidP="008958ED">
      <w:pPr>
        <w:ind w:left="720" w:hanging="360"/>
      </w:pPr>
      <w:r w:rsidRPr="004902B6">
        <w:t>C.</w:t>
      </w:r>
      <w:r w:rsidRPr="004902B6">
        <w:tab/>
        <w:t>Installing Gaskets and O-Rings</w:t>
      </w:r>
    </w:p>
    <w:p w14:paraId="764D23DC" w14:textId="77777777" w:rsidR="004902B6" w:rsidRPr="004902B6" w:rsidRDefault="004902B6" w:rsidP="008958ED">
      <w:pPr>
        <w:ind w:left="1080" w:hanging="360"/>
      </w:pPr>
      <w:r w:rsidRPr="004902B6">
        <w:t>a.</w:t>
      </w:r>
      <w:r w:rsidRPr="004902B6">
        <w:tab/>
        <w:t>Installing Gaskets</w:t>
      </w:r>
    </w:p>
    <w:p w14:paraId="0865A23E" w14:textId="77777777" w:rsidR="004902B6" w:rsidRPr="004902B6" w:rsidRDefault="004902B6" w:rsidP="008958ED">
      <w:pPr>
        <w:ind w:left="1080" w:hanging="360"/>
      </w:pPr>
      <w:r w:rsidRPr="004902B6">
        <w:t>b.</w:t>
      </w:r>
      <w:r w:rsidRPr="004902B6">
        <w:tab/>
        <w:t>O-Rings</w:t>
      </w:r>
    </w:p>
    <w:p w14:paraId="3E0DC69E" w14:textId="77777777" w:rsidR="004902B6" w:rsidRPr="004902B6" w:rsidRDefault="004902B6" w:rsidP="004902B6"/>
    <w:p w14:paraId="318967AD" w14:textId="1411D2ED" w:rsidR="004902B6" w:rsidRPr="004902B6" w:rsidRDefault="004902B6" w:rsidP="004902B6">
      <w:r>
        <w:t>V</w:t>
      </w:r>
      <w:r w:rsidRPr="004902B6">
        <w:t>I.</w:t>
      </w:r>
      <w:r w:rsidRPr="004902B6">
        <w:tab/>
        <w:t>Oxyfuel Cutting</w:t>
      </w:r>
    </w:p>
    <w:p w14:paraId="7F5B2E3D" w14:textId="77777777" w:rsidR="004902B6" w:rsidRPr="004902B6" w:rsidRDefault="004902B6" w:rsidP="008958ED">
      <w:pPr>
        <w:ind w:left="720" w:hanging="360"/>
      </w:pPr>
      <w:r w:rsidRPr="004902B6">
        <w:t>A.</w:t>
      </w:r>
      <w:r w:rsidRPr="004902B6">
        <w:tab/>
        <w:t>Safety and Oxyfuel Cutting Equipment</w:t>
      </w:r>
    </w:p>
    <w:p w14:paraId="6809C48E" w14:textId="77777777" w:rsidR="004902B6" w:rsidRPr="004902B6" w:rsidRDefault="004902B6" w:rsidP="008958ED">
      <w:pPr>
        <w:ind w:left="1080" w:hanging="360"/>
      </w:pPr>
      <w:r w:rsidRPr="004902B6">
        <w:t>a.</w:t>
      </w:r>
      <w:r w:rsidRPr="004902B6">
        <w:tab/>
        <w:t>Oxyfuel Cutting Safety</w:t>
      </w:r>
    </w:p>
    <w:p w14:paraId="59C67917" w14:textId="77777777" w:rsidR="004902B6" w:rsidRPr="004902B6" w:rsidRDefault="004902B6" w:rsidP="008958ED">
      <w:pPr>
        <w:ind w:left="1080" w:hanging="360"/>
      </w:pPr>
      <w:r w:rsidRPr="004902B6">
        <w:t>b.</w:t>
      </w:r>
      <w:r w:rsidRPr="004902B6">
        <w:tab/>
        <w:t>Oxyfuel Cutting Equipment</w:t>
      </w:r>
    </w:p>
    <w:p w14:paraId="2E204AB6" w14:textId="77777777" w:rsidR="004902B6" w:rsidRPr="004902B6" w:rsidRDefault="004902B6" w:rsidP="008958ED">
      <w:pPr>
        <w:ind w:left="1440" w:hanging="360"/>
      </w:pPr>
      <w:r w:rsidRPr="004902B6">
        <w:t>1.</w:t>
      </w:r>
      <w:r w:rsidRPr="004902B6">
        <w:tab/>
        <w:t>Cylinders, Regulators, and Hoses</w:t>
      </w:r>
    </w:p>
    <w:p w14:paraId="27DEFC6A" w14:textId="77777777" w:rsidR="004902B6" w:rsidRPr="004902B6" w:rsidRDefault="004902B6" w:rsidP="008958ED">
      <w:pPr>
        <w:ind w:left="1440" w:hanging="360"/>
      </w:pPr>
      <w:r w:rsidRPr="004902B6">
        <w:t>2.</w:t>
      </w:r>
      <w:r w:rsidRPr="004902B6">
        <w:tab/>
        <w:t>Cutting Torch, Tips, and Tip Equipment</w:t>
      </w:r>
    </w:p>
    <w:p w14:paraId="30862F3F" w14:textId="77777777" w:rsidR="004902B6" w:rsidRPr="004902B6" w:rsidRDefault="004902B6" w:rsidP="008958ED">
      <w:pPr>
        <w:ind w:left="1440" w:hanging="360"/>
      </w:pPr>
      <w:r w:rsidRPr="004902B6">
        <w:t>3.</w:t>
      </w:r>
      <w:r w:rsidRPr="004902B6">
        <w:tab/>
        <w:t>Friction Lighters</w:t>
      </w:r>
    </w:p>
    <w:p w14:paraId="26CF5B54" w14:textId="77777777" w:rsidR="004902B6" w:rsidRPr="004902B6" w:rsidRDefault="004902B6" w:rsidP="008958ED">
      <w:pPr>
        <w:ind w:left="1440" w:hanging="360"/>
      </w:pPr>
      <w:r w:rsidRPr="004902B6">
        <w:t>4.</w:t>
      </w:r>
      <w:r w:rsidRPr="004902B6">
        <w:tab/>
        <w:t>Cylinder Cart</w:t>
      </w:r>
    </w:p>
    <w:p w14:paraId="7BEF7E61" w14:textId="77777777" w:rsidR="004902B6" w:rsidRPr="004902B6" w:rsidRDefault="004902B6" w:rsidP="008958ED">
      <w:pPr>
        <w:ind w:left="1440" w:hanging="360"/>
      </w:pPr>
      <w:r w:rsidRPr="004902B6">
        <w:t>5.</w:t>
      </w:r>
      <w:r w:rsidRPr="004902B6">
        <w:tab/>
        <w:t>Soapstone Markers</w:t>
      </w:r>
    </w:p>
    <w:p w14:paraId="2DD0396A" w14:textId="77777777" w:rsidR="004902B6" w:rsidRPr="004902B6" w:rsidRDefault="004902B6" w:rsidP="008958ED">
      <w:pPr>
        <w:ind w:left="1440" w:hanging="360"/>
      </w:pPr>
      <w:r w:rsidRPr="004902B6">
        <w:t>6.</w:t>
      </w:r>
      <w:r w:rsidRPr="004902B6">
        <w:tab/>
        <w:t>Specialized Equipment</w:t>
      </w:r>
    </w:p>
    <w:p w14:paraId="283759D2" w14:textId="77777777" w:rsidR="004902B6" w:rsidRPr="004902B6" w:rsidRDefault="004902B6" w:rsidP="008958ED">
      <w:pPr>
        <w:ind w:left="720" w:hanging="360"/>
      </w:pPr>
      <w:r w:rsidRPr="004902B6">
        <w:t>B.</w:t>
      </w:r>
      <w:r w:rsidRPr="004902B6">
        <w:tab/>
        <w:t>Setting Up Oxyfuel Equipment</w:t>
      </w:r>
    </w:p>
    <w:p w14:paraId="6E7D9D9C" w14:textId="77777777" w:rsidR="004902B6" w:rsidRPr="004902B6" w:rsidRDefault="004902B6" w:rsidP="008958ED">
      <w:pPr>
        <w:ind w:left="1080" w:hanging="360"/>
      </w:pPr>
      <w:r w:rsidRPr="004902B6">
        <w:t>a.</w:t>
      </w:r>
      <w:r w:rsidRPr="004902B6">
        <w:tab/>
        <w:t>Cylinders</w:t>
      </w:r>
    </w:p>
    <w:p w14:paraId="64145F15" w14:textId="77777777" w:rsidR="004902B6" w:rsidRPr="004902B6" w:rsidRDefault="004902B6" w:rsidP="008958ED">
      <w:pPr>
        <w:ind w:left="1080" w:hanging="360"/>
      </w:pPr>
      <w:r w:rsidRPr="004902B6">
        <w:t>b.</w:t>
      </w:r>
      <w:r w:rsidRPr="004902B6">
        <w:tab/>
        <w:t>Hoses and Regulators</w:t>
      </w:r>
    </w:p>
    <w:p w14:paraId="7C909ABE" w14:textId="77777777" w:rsidR="004902B6" w:rsidRPr="004902B6" w:rsidRDefault="004902B6" w:rsidP="008958ED">
      <w:pPr>
        <w:ind w:left="1080" w:hanging="360"/>
      </w:pPr>
      <w:r w:rsidRPr="004902B6">
        <w:t>c.</w:t>
      </w:r>
      <w:r w:rsidRPr="004902B6">
        <w:tab/>
        <w:t>Torches and Tips</w:t>
      </w:r>
    </w:p>
    <w:p w14:paraId="528D5D5D" w14:textId="77777777" w:rsidR="004902B6" w:rsidRPr="004902B6" w:rsidRDefault="004902B6" w:rsidP="008958ED">
      <w:pPr>
        <w:ind w:left="1080" w:hanging="360"/>
      </w:pPr>
      <w:r w:rsidRPr="004902B6">
        <w:t>d.</w:t>
      </w:r>
      <w:r w:rsidRPr="004902B6">
        <w:tab/>
        <w:t>Purging and Testing</w:t>
      </w:r>
    </w:p>
    <w:p w14:paraId="144399D2" w14:textId="77777777" w:rsidR="004902B6" w:rsidRPr="004902B6" w:rsidRDefault="004902B6" w:rsidP="008958ED">
      <w:pPr>
        <w:ind w:left="720" w:hanging="360"/>
      </w:pPr>
      <w:r w:rsidRPr="004902B6">
        <w:t>C.</w:t>
      </w:r>
      <w:r w:rsidRPr="004902B6">
        <w:tab/>
        <w:t>Torch Operations</w:t>
      </w:r>
    </w:p>
    <w:p w14:paraId="0070C963" w14:textId="77777777" w:rsidR="004902B6" w:rsidRPr="004902B6" w:rsidRDefault="004902B6" w:rsidP="008958ED">
      <w:pPr>
        <w:ind w:left="1080" w:hanging="360"/>
      </w:pPr>
      <w:r w:rsidRPr="004902B6">
        <w:t>a.</w:t>
      </w:r>
      <w:r w:rsidRPr="004902B6">
        <w:tab/>
        <w:t>Controlling the Oxyfuel Torch Flame</w:t>
      </w:r>
    </w:p>
    <w:p w14:paraId="01EA8202" w14:textId="77777777" w:rsidR="004902B6" w:rsidRPr="004902B6" w:rsidRDefault="004902B6" w:rsidP="008958ED">
      <w:pPr>
        <w:ind w:left="1080" w:hanging="360"/>
      </w:pPr>
      <w:r w:rsidRPr="004902B6">
        <w:t>b.</w:t>
      </w:r>
      <w:r w:rsidRPr="004902B6">
        <w:tab/>
        <w:t>Shutting Down Oxyfuel Equipment</w:t>
      </w:r>
    </w:p>
    <w:p w14:paraId="1C8A2C32" w14:textId="77777777" w:rsidR="004902B6" w:rsidRPr="004902B6" w:rsidRDefault="004902B6" w:rsidP="008958ED">
      <w:pPr>
        <w:ind w:left="1080" w:hanging="360"/>
      </w:pPr>
      <w:r w:rsidRPr="004902B6">
        <w:t>c.</w:t>
      </w:r>
      <w:r w:rsidRPr="004902B6">
        <w:tab/>
        <w:t>Disassembling Oxyfuel Equipment</w:t>
      </w:r>
    </w:p>
    <w:p w14:paraId="7BCE323E" w14:textId="77777777" w:rsidR="004902B6" w:rsidRPr="004902B6" w:rsidRDefault="004902B6" w:rsidP="008958ED">
      <w:pPr>
        <w:ind w:left="1080" w:hanging="360"/>
      </w:pPr>
      <w:r w:rsidRPr="004902B6">
        <w:t>d.</w:t>
      </w:r>
      <w:r w:rsidRPr="004902B6">
        <w:tab/>
        <w:t>Changing Empty Cylinders</w:t>
      </w:r>
    </w:p>
    <w:p w14:paraId="306A6F4B" w14:textId="77777777" w:rsidR="004902B6" w:rsidRPr="004902B6" w:rsidRDefault="004902B6" w:rsidP="008958ED">
      <w:pPr>
        <w:ind w:left="720" w:hanging="360"/>
      </w:pPr>
      <w:r w:rsidRPr="004902B6">
        <w:t>D.</w:t>
      </w:r>
      <w:r w:rsidRPr="004902B6">
        <w:tab/>
        <w:t>Performing Cutting Operations</w:t>
      </w:r>
    </w:p>
    <w:p w14:paraId="7E3C6EBA" w14:textId="77777777" w:rsidR="004902B6" w:rsidRPr="004902B6" w:rsidRDefault="004902B6" w:rsidP="008958ED">
      <w:pPr>
        <w:ind w:left="1080" w:hanging="360"/>
      </w:pPr>
      <w:r w:rsidRPr="004902B6">
        <w:t>a.</w:t>
      </w:r>
      <w:r w:rsidRPr="004902B6">
        <w:tab/>
        <w:t>Performing Cutting Procedures</w:t>
      </w:r>
    </w:p>
    <w:p w14:paraId="7D29D5D1" w14:textId="6F70D7A5" w:rsidR="00594256" w:rsidRDefault="004902B6" w:rsidP="008958ED">
      <w:pPr>
        <w:ind w:left="1080" w:hanging="360"/>
      </w:pPr>
      <w:r w:rsidRPr="004902B6">
        <w:t>b.</w:t>
      </w:r>
      <w:r w:rsidRPr="004902B6">
        <w:tab/>
        <w:t>Portable Oxyfuel Cutting Machine Operation</w:t>
      </w:r>
      <w:r w:rsidR="00594256">
        <w:fldChar w:fldCharType="end"/>
      </w:r>
      <w:bookmarkEnd w:id="24"/>
    </w:p>
    <w:p w14:paraId="7D29D5D2" w14:textId="77777777" w:rsidR="00594256" w:rsidRDefault="00594256" w:rsidP="00505C66"/>
    <w:p w14:paraId="7D29D5D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9D5D8" w14:textId="77777777" w:rsidR="00FD2A05" w:rsidRDefault="00FD2A05">
      <w:r>
        <w:separator/>
      </w:r>
    </w:p>
  </w:endnote>
  <w:endnote w:type="continuationSeparator" w:id="0">
    <w:p w14:paraId="7D29D5D9"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D5D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9D5D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D5DC" w14:textId="5CB0122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8ED">
      <w:rPr>
        <w:rStyle w:val="PageNumber"/>
        <w:noProof/>
      </w:rPr>
      <w:t>4</w:t>
    </w:r>
    <w:r>
      <w:rPr>
        <w:rStyle w:val="PageNumber"/>
      </w:rPr>
      <w:fldChar w:fldCharType="end"/>
    </w:r>
  </w:p>
  <w:p w14:paraId="7D29D5D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9D5D6" w14:textId="77777777" w:rsidR="00FD2A05" w:rsidRDefault="00FD2A05">
      <w:r>
        <w:separator/>
      </w:r>
    </w:p>
  </w:footnote>
  <w:footnote w:type="continuationSeparator" w:id="0">
    <w:p w14:paraId="7D29D5D7"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I8TXjXJ10OtoVnFn1UnFgt8UEEjvSUc/fqopKu2BvKyiqC3qXzRPqoiZp0mkYX5PR8aTSbUpVaHhhE8yv+4/A==" w:salt="EFEXOKb3DOpqLKlCQ04O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sjAzMjAzMLSwNLJU0lEKTi0uzszPAykwrAUA1o55a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7CAA"/>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02B6"/>
    <w:rsid w:val="004A6F22"/>
    <w:rsid w:val="004B1485"/>
    <w:rsid w:val="004B44EE"/>
    <w:rsid w:val="004C5E85"/>
    <w:rsid w:val="004D7346"/>
    <w:rsid w:val="004E00F2"/>
    <w:rsid w:val="004E4F68"/>
    <w:rsid w:val="004E5C4B"/>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2A7B"/>
    <w:rsid w:val="00664A4E"/>
    <w:rsid w:val="00664F55"/>
    <w:rsid w:val="006713B6"/>
    <w:rsid w:val="0068036D"/>
    <w:rsid w:val="006869D9"/>
    <w:rsid w:val="0069393F"/>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298D"/>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C9A"/>
    <w:rsid w:val="007E4B0B"/>
    <w:rsid w:val="007E4F12"/>
    <w:rsid w:val="007E6051"/>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6FE1"/>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8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28C5"/>
    <w:rsid w:val="00993E71"/>
    <w:rsid w:val="00995496"/>
    <w:rsid w:val="00996BF4"/>
    <w:rsid w:val="009970C6"/>
    <w:rsid w:val="009B1B5A"/>
    <w:rsid w:val="009B417A"/>
    <w:rsid w:val="009B71CE"/>
    <w:rsid w:val="009C2164"/>
    <w:rsid w:val="009D06C1"/>
    <w:rsid w:val="009D3658"/>
    <w:rsid w:val="009E1260"/>
    <w:rsid w:val="009F0FF0"/>
    <w:rsid w:val="009F16CB"/>
    <w:rsid w:val="00A0233E"/>
    <w:rsid w:val="00A1302E"/>
    <w:rsid w:val="00A21957"/>
    <w:rsid w:val="00A40513"/>
    <w:rsid w:val="00A52175"/>
    <w:rsid w:val="00A5455D"/>
    <w:rsid w:val="00A65CAA"/>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44235"/>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274E8"/>
    <w:rsid w:val="00D35758"/>
    <w:rsid w:val="00D403C3"/>
    <w:rsid w:val="00D43C6C"/>
    <w:rsid w:val="00D547B6"/>
    <w:rsid w:val="00D632B1"/>
    <w:rsid w:val="00D66B8B"/>
    <w:rsid w:val="00D7145B"/>
    <w:rsid w:val="00D75E0A"/>
    <w:rsid w:val="00D845C5"/>
    <w:rsid w:val="00D84D0F"/>
    <w:rsid w:val="00D84F10"/>
    <w:rsid w:val="00D92957"/>
    <w:rsid w:val="00DB0560"/>
    <w:rsid w:val="00DB5BA4"/>
    <w:rsid w:val="00DB65F1"/>
    <w:rsid w:val="00DB7B14"/>
    <w:rsid w:val="00DC3CA1"/>
    <w:rsid w:val="00DC54AF"/>
    <w:rsid w:val="00DC5B3A"/>
    <w:rsid w:val="00DC6B9B"/>
    <w:rsid w:val="00DC7300"/>
    <w:rsid w:val="00DD406B"/>
    <w:rsid w:val="00DE221D"/>
    <w:rsid w:val="00DE4193"/>
    <w:rsid w:val="00DE4AC0"/>
    <w:rsid w:val="00DE5AA5"/>
    <w:rsid w:val="00DF6BC2"/>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42CB"/>
    <w:rsid w:val="00F8699F"/>
    <w:rsid w:val="00F955ED"/>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9D59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085B76-32E9-4019-9806-19C2FF5D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18</TotalTime>
  <Pages>4</Pages>
  <Words>1053</Words>
  <Characters>6092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2020-11-13T18:28:00Z</dcterms:modified>
</cp:coreProperties>
</file>