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3-01-03T00:00:00Z">
          <w:dateFormat w:val="M/d/yyyy"/>
          <w:lid w:val="en-US"/>
          <w:storeMappedDataAs w:val="dateTime"/>
          <w:calendar w:val="gregorian"/>
        </w:date>
      </w:sdtPr>
      <w:sdtEndPr/>
      <w:sdtContent>
        <w:p w:rsidR="00397F62" w:rsidRPr="00891DED" w:rsidRDefault="00C121E4" w:rsidP="0046071E">
          <w:pPr>
            <w:pStyle w:val="Heading1"/>
            <w:rPr>
              <w:b w:val="0"/>
              <w:sz w:val="20"/>
              <w:szCs w:val="20"/>
            </w:rPr>
          </w:pPr>
          <w:r>
            <w:rPr>
              <w:b w:val="0"/>
              <w:sz w:val="20"/>
              <w:szCs w:val="20"/>
              <w:lang w:val="en-US"/>
            </w:rPr>
            <w:t>1/3/2023</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145CD9">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121E4">
        <w:t>Spring</w:t>
      </w:r>
      <w:r w:rsidR="00C53F4A">
        <w:t xml:space="preserve"> 20</w:t>
      </w:r>
      <w:r w:rsidR="005266B0">
        <w:t>2</w:t>
      </w:r>
      <w:r w:rsidR="00C121E4">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63CB4" w:rsidRPr="00A63CB4">
        <w:t>College Algebra</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A63CB4" w:rsidRPr="00A63CB4">
        <w:t>MATH 1213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A63CB4" w:rsidRPr="00A63CB4">
        <w:t>MATH 110</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8A7E29">
        <w:fldChar w:fldCharType="begin">
          <w:ffData>
            <w:name w:val="Text27"/>
            <w:enabled/>
            <w:calcOnExit w:val="0"/>
            <w:textInput>
              <w:maxLength w:val="30"/>
            </w:textInput>
          </w:ffData>
        </w:fldChar>
      </w:r>
      <w:bookmarkStart w:id="5" w:name="Text27"/>
      <w:r w:rsidR="00212958" w:rsidRPr="008A7E29">
        <w:instrText xml:space="preserve"> FORMTEXT </w:instrText>
      </w:r>
      <w:r w:rsidR="00212958" w:rsidRPr="008A7E29">
        <w:fldChar w:fldCharType="separate"/>
      </w:r>
      <w:r w:rsidR="00A63CB4" w:rsidRPr="008A7E29">
        <w:t>3</w:t>
      </w:r>
      <w:r w:rsidR="00212958" w:rsidRPr="008A7E29">
        <w:fldChar w:fldCharType="end"/>
      </w:r>
      <w:bookmarkEnd w:id="5"/>
      <w:r w:rsidR="008F0C88" w:rsidRPr="008A7E29">
        <w:t>-</w:t>
      </w:r>
      <w:r w:rsidR="008F0C88" w:rsidRPr="008A7E29">
        <w:fldChar w:fldCharType="begin">
          <w:ffData>
            <w:name w:val="Text33"/>
            <w:enabled/>
            <w:calcOnExit w:val="0"/>
            <w:textInput/>
          </w:ffData>
        </w:fldChar>
      </w:r>
      <w:bookmarkStart w:id="6" w:name="Text33"/>
      <w:r w:rsidR="008F0C88" w:rsidRPr="008A7E29">
        <w:instrText xml:space="preserve"> FORMTEXT </w:instrText>
      </w:r>
      <w:r w:rsidR="008F0C88" w:rsidRPr="008A7E29">
        <w:fldChar w:fldCharType="separate"/>
      </w:r>
      <w:r w:rsidR="00A63CB4" w:rsidRPr="008A7E29">
        <w:t>0</w:t>
      </w:r>
      <w:r w:rsidR="008F0C88" w:rsidRPr="008A7E29">
        <w:fldChar w:fldCharType="end"/>
      </w:r>
      <w:bookmarkEnd w:id="6"/>
      <w:r w:rsidR="008F0C88" w:rsidRPr="008A7E29">
        <w:t>-</w:t>
      </w:r>
      <w:r w:rsidR="008F0C88" w:rsidRPr="008A7E29">
        <w:fldChar w:fldCharType="begin">
          <w:ffData>
            <w:name w:val="Text34"/>
            <w:enabled/>
            <w:calcOnExit w:val="0"/>
            <w:textInput/>
          </w:ffData>
        </w:fldChar>
      </w:r>
      <w:bookmarkStart w:id="7" w:name="Text34"/>
      <w:r w:rsidR="008F0C88" w:rsidRPr="008A7E29">
        <w:instrText xml:space="preserve"> FORMTEXT </w:instrText>
      </w:r>
      <w:r w:rsidR="008F0C88" w:rsidRPr="008A7E29">
        <w:fldChar w:fldCharType="separate"/>
      </w:r>
      <w:r w:rsidR="00A63CB4" w:rsidRPr="008A7E29">
        <w:t>3</w:t>
      </w:r>
      <w:r w:rsidR="008F0C88" w:rsidRPr="008A7E29">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8A7E29">
        <w:fldChar w:fldCharType="begin">
          <w:ffData>
            <w:name w:val="Text27"/>
            <w:enabled/>
            <w:calcOnExit w:val="0"/>
            <w:textInput>
              <w:maxLength w:val="30"/>
            </w:textInput>
          </w:ffData>
        </w:fldChar>
      </w:r>
      <w:r w:rsidRPr="008A7E29">
        <w:instrText xml:space="preserve"> FORMTEXT </w:instrText>
      </w:r>
      <w:r w:rsidRPr="008A7E29">
        <w:fldChar w:fldCharType="separate"/>
      </w:r>
      <w:r w:rsidR="003E5DD7" w:rsidRPr="008A7E29">
        <w:t>45</w:t>
      </w:r>
      <w:r w:rsidRPr="008A7E29">
        <w:fldChar w:fldCharType="end"/>
      </w:r>
      <w:r w:rsidRPr="008A7E29">
        <w:t>-</w:t>
      </w:r>
      <w:r w:rsidRPr="008A7E29">
        <w:fldChar w:fldCharType="begin">
          <w:ffData>
            <w:name w:val="Text35"/>
            <w:enabled/>
            <w:calcOnExit w:val="0"/>
            <w:textInput/>
          </w:ffData>
        </w:fldChar>
      </w:r>
      <w:bookmarkStart w:id="8" w:name="Text35"/>
      <w:r w:rsidRPr="008A7E29">
        <w:instrText xml:space="preserve"> FORMTEXT </w:instrText>
      </w:r>
      <w:r w:rsidRPr="008A7E29">
        <w:fldChar w:fldCharType="separate"/>
      </w:r>
      <w:r w:rsidR="003E5DD7" w:rsidRPr="008A7E29">
        <w:t>0</w:t>
      </w:r>
      <w:r w:rsidRPr="008A7E29">
        <w:fldChar w:fldCharType="end"/>
      </w:r>
      <w:bookmarkEnd w:id="8"/>
      <w:r w:rsidRPr="008A7E29">
        <w:t>-</w:t>
      </w:r>
      <w:r w:rsidRPr="008A7E29">
        <w:fldChar w:fldCharType="begin">
          <w:ffData>
            <w:name w:val="Text36"/>
            <w:enabled/>
            <w:calcOnExit w:val="0"/>
            <w:textInput/>
          </w:ffData>
        </w:fldChar>
      </w:r>
      <w:bookmarkStart w:id="9" w:name="Text36"/>
      <w:r w:rsidRPr="008A7E29">
        <w:instrText xml:space="preserve"> FORMTEXT </w:instrText>
      </w:r>
      <w:r w:rsidRPr="008A7E29">
        <w:fldChar w:fldCharType="separate"/>
      </w:r>
      <w:r w:rsidR="003E5DD7" w:rsidRPr="008A7E29">
        <w:t>45</w:t>
      </w:r>
      <w:r w:rsidRPr="008A7E29">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A63CB4" w:rsidRPr="00A63CB4">
        <w:t>CMAT 1213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A63CB4" w:rsidRPr="00A63CB4">
        <w:t>27.0101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A63CB4" w:rsidRPr="00A63CB4">
        <w:t>Introduces quadratic equations, systems of linear equations, inequalities, functions, graphs, exponential and logarithmic functions, complex numbers, and theory of equations.  The required calculator is either the TI-30XIIS or TI-30XIIB calculator.  Credit cannot be received for both this course and MATH 1113 (MATH 101).</w:t>
      </w:r>
      <w:r>
        <w:fldChar w:fldCharType="end"/>
      </w:r>
      <w:bookmarkEnd w:id="12"/>
    </w:p>
    <w:p w:rsidR="00860938" w:rsidRDefault="00860938" w:rsidP="007E4F12"/>
    <w:p w:rsidR="00860938" w:rsidRPr="000E047A" w:rsidRDefault="00860938" w:rsidP="003E5DD7">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8249D" w:rsidRPr="0048249D">
        <w:t xml:space="preserve">Appropriate </w:t>
      </w:r>
      <w:r w:rsidR="00C121E4">
        <w:t>mathematics pl</w:t>
      </w:r>
      <w:r w:rsidR="0048249D" w:rsidRPr="0048249D">
        <w:t>acement test score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8249D" w:rsidRPr="0048249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8249D" w:rsidRPr="0048249D">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8249D" w:rsidRPr="0048249D">
        <w:t>Analyze problems related to the fields of science, technology, engineering, and mathematics (STEM), business, and social science using mathematical strategies and principles.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8249D" w:rsidRPr="0048249D">
        <w:t>Apply properties of algebra to evaluate functions, graphs, circles and other algebraic concepts.</w:t>
      </w:r>
      <w:r>
        <w:fldChar w:fldCharType="end"/>
      </w:r>
      <w:bookmarkEnd w:id="17"/>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3E5DD7" w:rsidRDefault="00381372" w:rsidP="00750D54">
      <w:pPr>
        <w:pStyle w:val="ListParagraph"/>
        <w:ind w:left="0"/>
        <w:rPr>
          <w:rFonts w:ascii="Times New Roman" w:hAnsi="Times New Roman" w:cs="Times New Roman"/>
        </w:rPr>
      </w:pPr>
      <w:r w:rsidRPr="003E5DD7">
        <w:rPr>
          <w:rFonts w:ascii="Times New Roman" w:hAnsi="Times New Roman" w:cs="Times New Roman"/>
        </w:rPr>
        <w:fldChar w:fldCharType="begin">
          <w:ffData>
            <w:name w:val="Text21"/>
            <w:enabled/>
            <w:calcOnExit w:val="0"/>
            <w:textInput/>
          </w:ffData>
        </w:fldChar>
      </w:r>
      <w:bookmarkStart w:id="18" w:name="Text21"/>
      <w:r w:rsidRPr="003E5DD7">
        <w:rPr>
          <w:rFonts w:ascii="Times New Roman" w:hAnsi="Times New Roman" w:cs="Times New Roman"/>
        </w:rPr>
        <w:instrText xml:space="preserve"> FORMTEXT </w:instrText>
      </w:r>
      <w:r w:rsidRPr="003E5DD7">
        <w:rPr>
          <w:rFonts w:ascii="Times New Roman" w:hAnsi="Times New Roman" w:cs="Times New Roman"/>
        </w:rPr>
      </w:r>
      <w:r w:rsidRPr="003E5DD7">
        <w:rPr>
          <w:rFonts w:ascii="Times New Roman" w:hAnsi="Times New Roman" w:cs="Times New Roman"/>
        </w:rPr>
        <w:fldChar w:fldCharType="separate"/>
      </w:r>
      <w:r w:rsidR="00B41B53" w:rsidRPr="003E5DD7">
        <w:rPr>
          <w:rFonts w:ascii="Times New Roman" w:hAnsi="Times New Roman" w:cs="Times New Roman"/>
        </w:rPr>
        <w:t>Use processes and models to solve quantitative problems. (General Education Competency in Quantitative and Symbolic Reasoning)</w:t>
      </w:r>
      <w:r w:rsidRPr="003E5DD7">
        <w:rPr>
          <w:rFonts w:ascii="Times New Roman" w:hAnsi="Times New Roman" w:cs="Times New Roman"/>
        </w:rPr>
        <w:fldChar w:fldCharType="end"/>
      </w:r>
      <w:bookmarkEnd w:id="18"/>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41B53" w:rsidRPr="00B41B53">
        <w:t>Instructor-created exams and homework.</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B41B53" w:rsidRPr="00B41B53">
        <w:t>Comprehensive departmental final exam.</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3B6AE8" w:rsidRPr="003B6AE8" w:rsidRDefault="00594256" w:rsidP="003B6AE8">
      <w:r>
        <w:fldChar w:fldCharType="begin">
          <w:ffData>
            <w:name w:val="Text1"/>
            <w:enabled/>
            <w:calcOnExit w:val="0"/>
            <w:textInput/>
          </w:ffData>
        </w:fldChar>
      </w:r>
      <w:bookmarkStart w:id="21" w:name="Text1"/>
      <w:r>
        <w:instrText xml:space="preserve"> FORMTEXT </w:instrText>
      </w:r>
      <w:r>
        <w:fldChar w:fldCharType="separate"/>
      </w:r>
      <w:r w:rsidR="003B6AE8" w:rsidRPr="003B6AE8">
        <w:t>I.</w:t>
      </w:r>
      <w:r w:rsidR="003B6AE8" w:rsidRPr="003B6AE8">
        <w:tab/>
        <w:t>Equations and Inequalities</w:t>
      </w:r>
    </w:p>
    <w:p w:rsidR="003B6AE8" w:rsidRPr="003B6AE8" w:rsidRDefault="003B6AE8" w:rsidP="003E5DD7">
      <w:pPr>
        <w:ind w:left="720" w:hanging="360"/>
      </w:pPr>
      <w:r w:rsidRPr="003B6AE8">
        <w:t>A.</w:t>
      </w:r>
      <w:r w:rsidRPr="003B6AE8">
        <w:tab/>
        <w:t xml:space="preserve">The Rectangular Coordinate System and Graphs </w:t>
      </w:r>
    </w:p>
    <w:p w:rsidR="003B6AE8" w:rsidRPr="003B6AE8" w:rsidRDefault="003B6AE8" w:rsidP="003E5DD7">
      <w:pPr>
        <w:ind w:left="720" w:hanging="360"/>
      </w:pPr>
      <w:r w:rsidRPr="003B6AE8">
        <w:t>B.</w:t>
      </w:r>
      <w:r w:rsidRPr="003B6AE8">
        <w:tab/>
        <w:t>Graphs of Equations</w:t>
      </w:r>
    </w:p>
    <w:p w:rsidR="003B6AE8" w:rsidRPr="003B6AE8" w:rsidRDefault="003B6AE8" w:rsidP="003E5DD7">
      <w:pPr>
        <w:ind w:left="720" w:hanging="360"/>
      </w:pPr>
      <w:r w:rsidRPr="003B6AE8">
        <w:t>C.</w:t>
      </w:r>
      <w:r w:rsidRPr="003B6AE8">
        <w:tab/>
        <w:t>Linear Equations in One Variables</w:t>
      </w:r>
    </w:p>
    <w:p w:rsidR="003B6AE8" w:rsidRPr="003B6AE8" w:rsidRDefault="003B6AE8" w:rsidP="003E5DD7">
      <w:pPr>
        <w:ind w:left="720" w:hanging="360"/>
      </w:pPr>
      <w:r w:rsidRPr="003B6AE8">
        <w:t>D.</w:t>
      </w:r>
      <w:r w:rsidRPr="003B6AE8">
        <w:tab/>
        <w:t>Modeling with Linear Equations</w:t>
      </w:r>
    </w:p>
    <w:p w:rsidR="003B6AE8" w:rsidRPr="003B6AE8" w:rsidRDefault="003B6AE8" w:rsidP="003E5DD7">
      <w:pPr>
        <w:ind w:left="720" w:hanging="360"/>
      </w:pPr>
      <w:r w:rsidRPr="003B6AE8">
        <w:t>E.</w:t>
      </w:r>
      <w:r w:rsidRPr="003B6AE8">
        <w:tab/>
        <w:t>Quadratic Equations and Applications</w:t>
      </w:r>
    </w:p>
    <w:p w:rsidR="003B6AE8" w:rsidRPr="003B6AE8" w:rsidRDefault="003B6AE8" w:rsidP="003E5DD7">
      <w:pPr>
        <w:ind w:left="720" w:hanging="360"/>
      </w:pPr>
      <w:r w:rsidRPr="003B6AE8">
        <w:t>F.</w:t>
      </w:r>
      <w:r w:rsidRPr="003B6AE8">
        <w:tab/>
        <w:t>Complex Numbers</w:t>
      </w:r>
    </w:p>
    <w:p w:rsidR="003B6AE8" w:rsidRPr="003B6AE8" w:rsidRDefault="003B6AE8" w:rsidP="003E5DD7">
      <w:pPr>
        <w:ind w:left="720" w:hanging="360"/>
      </w:pPr>
      <w:r w:rsidRPr="003B6AE8">
        <w:t>G.</w:t>
      </w:r>
      <w:r w:rsidRPr="003B6AE8">
        <w:tab/>
        <w:t>Linear Inequalities in One Variable</w:t>
      </w:r>
    </w:p>
    <w:p w:rsidR="003B6AE8" w:rsidRPr="003B6AE8" w:rsidRDefault="003B6AE8" w:rsidP="003E5DD7">
      <w:pPr>
        <w:ind w:left="720" w:hanging="360"/>
      </w:pPr>
      <w:r w:rsidRPr="003B6AE8">
        <w:t>H.</w:t>
      </w:r>
      <w:r w:rsidRPr="003B6AE8">
        <w:tab/>
        <w:t>Other Types of Equations</w:t>
      </w:r>
    </w:p>
    <w:p w:rsidR="003B6AE8" w:rsidRPr="003B6AE8" w:rsidRDefault="003B6AE8" w:rsidP="003B6AE8"/>
    <w:p w:rsidR="003B6AE8" w:rsidRPr="003B6AE8" w:rsidRDefault="003B6AE8" w:rsidP="003B6AE8">
      <w:r w:rsidRPr="003B6AE8">
        <w:t>II.</w:t>
      </w:r>
      <w:r w:rsidRPr="003B6AE8">
        <w:tab/>
        <w:t>Functions and Their Graphs</w:t>
      </w:r>
    </w:p>
    <w:p w:rsidR="003B6AE8" w:rsidRPr="003B6AE8" w:rsidRDefault="003B6AE8" w:rsidP="003E5DD7">
      <w:pPr>
        <w:ind w:left="720" w:hanging="360"/>
      </w:pPr>
      <w:r w:rsidRPr="003B6AE8">
        <w:t>A.</w:t>
      </w:r>
      <w:r w:rsidRPr="003B6AE8">
        <w:tab/>
        <w:t>Linear Equations in Two Variables</w:t>
      </w:r>
    </w:p>
    <w:p w:rsidR="003B6AE8" w:rsidRPr="003B6AE8" w:rsidRDefault="003B6AE8" w:rsidP="003E5DD7">
      <w:pPr>
        <w:ind w:left="720" w:hanging="360"/>
      </w:pPr>
      <w:r w:rsidRPr="003B6AE8">
        <w:t>B.</w:t>
      </w:r>
      <w:r w:rsidRPr="003B6AE8">
        <w:tab/>
        <w:t>Functions</w:t>
      </w:r>
    </w:p>
    <w:p w:rsidR="003B6AE8" w:rsidRPr="003B6AE8" w:rsidRDefault="003B6AE8" w:rsidP="003E5DD7">
      <w:pPr>
        <w:ind w:left="720" w:hanging="360"/>
      </w:pPr>
      <w:r w:rsidRPr="003B6AE8">
        <w:t>C.</w:t>
      </w:r>
      <w:r w:rsidRPr="003B6AE8">
        <w:tab/>
        <w:t>Analyzing Graphs of Functions</w:t>
      </w:r>
    </w:p>
    <w:p w:rsidR="003B6AE8" w:rsidRPr="003B6AE8" w:rsidRDefault="003B6AE8" w:rsidP="003E5DD7">
      <w:pPr>
        <w:ind w:left="720" w:hanging="360"/>
      </w:pPr>
      <w:r w:rsidRPr="003B6AE8">
        <w:t>D.</w:t>
      </w:r>
      <w:r w:rsidRPr="003B6AE8">
        <w:tab/>
        <w:t>A library of Parent functions</w:t>
      </w:r>
    </w:p>
    <w:p w:rsidR="003B6AE8" w:rsidRPr="003B6AE8" w:rsidRDefault="003B6AE8" w:rsidP="003E5DD7">
      <w:pPr>
        <w:ind w:left="720" w:hanging="360"/>
      </w:pPr>
      <w:r w:rsidRPr="003B6AE8">
        <w:t>E.</w:t>
      </w:r>
      <w:r w:rsidRPr="003B6AE8">
        <w:tab/>
        <w:t xml:space="preserve">Systems of Linear Equations </w:t>
      </w:r>
    </w:p>
    <w:p w:rsidR="003B6AE8" w:rsidRPr="003B6AE8" w:rsidRDefault="003B6AE8" w:rsidP="003E5DD7">
      <w:pPr>
        <w:ind w:left="720" w:hanging="360"/>
      </w:pPr>
      <w:r w:rsidRPr="003B6AE8">
        <w:t>F.</w:t>
      </w:r>
      <w:r w:rsidRPr="003B6AE8">
        <w:tab/>
        <w:t>Transformations of Functions</w:t>
      </w:r>
    </w:p>
    <w:p w:rsidR="003B6AE8" w:rsidRPr="003B6AE8" w:rsidRDefault="003B6AE8" w:rsidP="003E5DD7">
      <w:pPr>
        <w:ind w:left="720" w:hanging="360"/>
      </w:pPr>
      <w:r w:rsidRPr="003B6AE8">
        <w:t>G.</w:t>
      </w:r>
      <w:r w:rsidRPr="003B6AE8">
        <w:tab/>
        <w:t>Combinations of Functions; Composition of Functions</w:t>
      </w:r>
    </w:p>
    <w:p w:rsidR="003B6AE8" w:rsidRPr="003B6AE8" w:rsidRDefault="003B6AE8" w:rsidP="003E5DD7">
      <w:pPr>
        <w:ind w:left="720" w:hanging="360"/>
      </w:pPr>
      <w:r w:rsidRPr="003B6AE8">
        <w:t>H.</w:t>
      </w:r>
      <w:r w:rsidRPr="003B6AE8">
        <w:tab/>
        <w:t>Inverse Functions</w:t>
      </w:r>
    </w:p>
    <w:p w:rsidR="003B6AE8" w:rsidRPr="003B6AE8" w:rsidRDefault="003B6AE8" w:rsidP="003B6AE8"/>
    <w:p w:rsidR="003B6AE8" w:rsidRPr="003B6AE8" w:rsidRDefault="003B6AE8" w:rsidP="003B6AE8">
      <w:r w:rsidRPr="003B6AE8">
        <w:t>III.</w:t>
      </w:r>
      <w:r w:rsidRPr="003B6AE8">
        <w:tab/>
        <w:t>Polynomial Functions</w:t>
      </w:r>
    </w:p>
    <w:p w:rsidR="003B6AE8" w:rsidRPr="003B6AE8" w:rsidRDefault="003B6AE8" w:rsidP="003E5DD7">
      <w:pPr>
        <w:ind w:left="720" w:hanging="360"/>
      </w:pPr>
      <w:r w:rsidRPr="003B6AE8">
        <w:t>A.</w:t>
      </w:r>
      <w:r w:rsidRPr="003B6AE8">
        <w:tab/>
        <w:t>Quadratic Functions and models</w:t>
      </w:r>
    </w:p>
    <w:p w:rsidR="003B6AE8" w:rsidRPr="003B6AE8" w:rsidRDefault="003B6AE8" w:rsidP="003E5DD7">
      <w:pPr>
        <w:ind w:left="720" w:hanging="360"/>
      </w:pPr>
      <w:r w:rsidRPr="003B6AE8">
        <w:t>B.</w:t>
      </w:r>
      <w:r w:rsidRPr="003B6AE8">
        <w:tab/>
        <w:t>Polynomial Functions of Higher Degree</w:t>
      </w:r>
    </w:p>
    <w:p w:rsidR="003B6AE8" w:rsidRPr="003B6AE8" w:rsidRDefault="003B6AE8" w:rsidP="003E5DD7">
      <w:pPr>
        <w:ind w:left="720" w:hanging="360"/>
      </w:pPr>
      <w:r w:rsidRPr="003B6AE8">
        <w:t>C.</w:t>
      </w:r>
      <w:r w:rsidRPr="003B6AE8">
        <w:tab/>
        <w:t>Polynomial and Synthetic Division</w:t>
      </w:r>
    </w:p>
    <w:p w:rsidR="003B6AE8" w:rsidRPr="003B6AE8" w:rsidRDefault="003B6AE8" w:rsidP="003E5DD7">
      <w:pPr>
        <w:ind w:left="720" w:hanging="360"/>
      </w:pPr>
      <w:r w:rsidRPr="003B6AE8">
        <w:t>D.</w:t>
      </w:r>
      <w:r w:rsidRPr="003B6AE8">
        <w:tab/>
        <w:t>Zeros of Polynomial Functions</w:t>
      </w:r>
    </w:p>
    <w:p w:rsidR="003B6AE8" w:rsidRPr="003B6AE8" w:rsidRDefault="003B6AE8" w:rsidP="003B6AE8"/>
    <w:p w:rsidR="003B6AE8" w:rsidRPr="003B6AE8" w:rsidRDefault="003B6AE8" w:rsidP="003B6AE8">
      <w:r w:rsidRPr="003B6AE8">
        <w:t>IV.</w:t>
      </w:r>
      <w:r w:rsidRPr="003B6AE8">
        <w:tab/>
        <w:t xml:space="preserve">Rational Functions </w:t>
      </w:r>
    </w:p>
    <w:p w:rsidR="003B6AE8" w:rsidRPr="003B6AE8" w:rsidRDefault="003B6AE8" w:rsidP="003E5DD7">
      <w:pPr>
        <w:ind w:left="720" w:hanging="360"/>
      </w:pPr>
      <w:r w:rsidRPr="003B6AE8">
        <w:t>A.</w:t>
      </w:r>
      <w:r w:rsidRPr="003B6AE8">
        <w:tab/>
        <w:t>Rational Functions and Asymptotes</w:t>
      </w:r>
    </w:p>
    <w:p w:rsidR="003B6AE8" w:rsidRPr="003B6AE8" w:rsidRDefault="003B6AE8" w:rsidP="003E5DD7">
      <w:pPr>
        <w:ind w:left="720" w:hanging="360"/>
      </w:pPr>
      <w:r w:rsidRPr="003B6AE8">
        <w:t>B.</w:t>
      </w:r>
      <w:r w:rsidRPr="003B6AE8">
        <w:tab/>
        <w:t>Graphs of Rational Functions</w:t>
      </w:r>
    </w:p>
    <w:p w:rsidR="003B6AE8" w:rsidRPr="003B6AE8" w:rsidRDefault="003B6AE8" w:rsidP="003B6AE8"/>
    <w:p w:rsidR="003B6AE8" w:rsidRPr="003B6AE8" w:rsidRDefault="003B6AE8" w:rsidP="003B6AE8">
      <w:r w:rsidRPr="003B6AE8">
        <w:t>V.</w:t>
      </w:r>
      <w:r w:rsidRPr="003B6AE8">
        <w:tab/>
        <w:t>Exponential and Logarithmic Functions</w:t>
      </w:r>
    </w:p>
    <w:p w:rsidR="003B6AE8" w:rsidRPr="003B6AE8" w:rsidRDefault="003B6AE8" w:rsidP="003E5DD7">
      <w:pPr>
        <w:ind w:left="720" w:hanging="360"/>
      </w:pPr>
      <w:r w:rsidRPr="003B6AE8">
        <w:t>A.</w:t>
      </w:r>
      <w:r w:rsidRPr="003B6AE8">
        <w:tab/>
        <w:t>Exponential Functions and Their Graphs</w:t>
      </w:r>
    </w:p>
    <w:p w:rsidR="003B6AE8" w:rsidRPr="003B6AE8" w:rsidRDefault="003B6AE8" w:rsidP="003E5DD7">
      <w:pPr>
        <w:ind w:left="720" w:hanging="360"/>
      </w:pPr>
      <w:r w:rsidRPr="003B6AE8">
        <w:t>B.</w:t>
      </w:r>
      <w:r w:rsidRPr="003B6AE8">
        <w:tab/>
        <w:t>Logarithmic Functions and Their Graphs</w:t>
      </w:r>
    </w:p>
    <w:p w:rsidR="003B6AE8" w:rsidRPr="003B6AE8" w:rsidRDefault="003B6AE8" w:rsidP="003E5DD7">
      <w:pPr>
        <w:ind w:left="720" w:hanging="360"/>
      </w:pPr>
      <w:r w:rsidRPr="003B6AE8">
        <w:t>C.</w:t>
      </w:r>
      <w:r w:rsidRPr="003B6AE8">
        <w:tab/>
        <w:t>Properties of Logarithms</w:t>
      </w:r>
    </w:p>
    <w:p w:rsidR="003B6AE8" w:rsidRPr="003B6AE8" w:rsidRDefault="003B6AE8" w:rsidP="003E5DD7">
      <w:pPr>
        <w:ind w:left="720" w:hanging="360"/>
      </w:pPr>
      <w:r w:rsidRPr="003B6AE8">
        <w:t>D.</w:t>
      </w:r>
      <w:r w:rsidRPr="003B6AE8">
        <w:tab/>
        <w:t>Exponential and Logarithmic Equations</w:t>
      </w:r>
    </w:p>
    <w:p w:rsidR="00594256" w:rsidRDefault="003B6AE8" w:rsidP="003E5DD7">
      <w:pPr>
        <w:ind w:left="720" w:hanging="360"/>
      </w:pPr>
      <w:r w:rsidRPr="003B6AE8">
        <w:t>E.</w:t>
      </w:r>
      <w:r w:rsidRPr="003B6AE8">
        <w:tab/>
        <w:t>Exponential and Logarithmic Models</w:t>
      </w:r>
      <w:r w:rsidR="00594256">
        <w:fldChar w:fldCharType="end"/>
      </w:r>
      <w:bookmarkEnd w:id="21"/>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6B0">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CaIgj7FjBiNlm2QiAz0NvsOJrbh3av/IT/CgHcmRmAAemTLcZbjb9fw58aVtXnzgGmVuojLGmTIdaEeMJabrQ==" w:salt="ydPZ8pTmgHKuNiPGT0mLx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45CD9"/>
    <w:rsid w:val="00150E7A"/>
    <w:rsid w:val="00151B65"/>
    <w:rsid w:val="00151F66"/>
    <w:rsid w:val="001527D6"/>
    <w:rsid w:val="00161CF9"/>
    <w:rsid w:val="00162F04"/>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6AE8"/>
    <w:rsid w:val="003B7D0D"/>
    <w:rsid w:val="003C1CBE"/>
    <w:rsid w:val="003D2341"/>
    <w:rsid w:val="003D6B8A"/>
    <w:rsid w:val="003E0414"/>
    <w:rsid w:val="003E30CF"/>
    <w:rsid w:val="003E577C"/>
    <w:rsid w:val="003E58E6"/>
    <w:rsid w:val="003E5DD7"/>
    <w:rsid w:val="003E729E"/>
    <w:rsid w:val="003F0814"/>
    <w:rsid w:val="003F1DA7"/>
    <w:rsid w:val="00401D98"/>
    <w:rsid w:val="00423488"/>
    <w:rsid w:val="00424907"/>
    <w:rsid w:val="00435B17"/>
    <w:rsid w:val="00446F09"/>
    <w:rsid w:val="004471E7"/>
    <w:rsid w:val="004476F1"/>
    <w:rsid w:val="00451FEF"/>
    <w:rsid w:val="0046071E"/>
    <w:rsid w:val="00460C25"/>
    <w:rsid w:val="00461048"/>
    <w:rsid w:val="00470B0A"/>
    <w:rsid w:val="00477047"/>
    <w:rsid w:val="0048249D"/>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266B0"/>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A3166"/>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5DD8"/>
    <w:rsid w:val="008A6E10"/>
    <w:rsid w:val="008A7E29"/>
    <w:rsid w:val="008A7F3D"/>
    <w:rsid w:val="008B4479"/>
    <w:rsid w:val="008C1AB1"/>
    <w:rsid w:val="008C3841"/>
    <w:rsid w:val="008C394D"/>
    <w:rsid w:val="008C72CC"/>
    <w:rsid w:val="008D194A"/>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63CB4"/>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B53"/>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121E4"/>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2CB9"/>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09A2"/>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4418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AED28CCA-F9C8-4101-8E41-6D0B44F8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5</TotalTime>
  <Pages>3</Pages>
  <Words>679</Words>
  <Characters>4335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2023-01-03T14:37:00Z</dcterms:created>
  <dcterms:modified xsi:type="dcterms:W3CDTF">2023-02-05T19:20:00Z</dcterms:modified>
</cp:coreProperties>
</file>