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4T00:00:00Z">
          <w:dateFormat w:val="M/d/yyyy"/>
          <w:lid w:val="en-US"/>
          <w:storeMappedDataAs w:val="dateTime"/>
          <w:calendar w:val="gregorian"/>
        </w:date>
      </w:sdtPr>
      <w:sdtEndPr/>
      <w:sdtContent>
        <w:p w:rsidR="00397F62" w:rsidRPr="00891DED" w:rsidRDefault="00B2418C" w:rsidP="0046071E">
          <w:pPr>
            <w:pStyle w:val="Heading1"/>
            <w:rPr>
              <w:b w:val="0"/>
              <w:sz w:val="20"/>
              <w:szCs w:val="20"/>
            </w:rPr>
          </w:pPr>
          <w:r>
            <w:rPr>
              <w:b w:val="0"/>
              <w:sz w:val="20"/>
              <w:szCs w:val="20"/>
              <w:lang w:val="en-US"/>
            </w:rPr>
            <w:t>1/4/2023</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26514">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B2418C">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863A6">
        <w:t>Survey of Algebra</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863A6">
        <w:t>MATH 1203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5079E">
        <w:t>MATH 100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5273DE">
        <w:fldChar w:fldCharType="begin">
          <w:ffData>
            <w:name w:val="Text27"/>
            <w:enabled/>
            <w:calcOnExit w:val="0"/>
            <w:textInput>
              <w:maxLength w:val="30"/>
            </w:textInput>
          </w:ffData>
        </w:fldChar>
      </w:r>
      <w:bookmarkStart w:id="5" w:name="Text27"/>
      <w:r w:rsidR="00212958" w:rsidRPr="005273DE">
        <w:instrText xml:space="preserve"> FORMTEXT </w:instrText>
      </w:r>
      <w:r w:rsidR="00212958" w:rsidRPr="005273DE">
        <w:fldChar w:fldCharType="separate"/>
      </w:r>
      <w:r w:rsidR="00A863A6" w:rsidRPr="005273DE">
        <w:t>3</w:t>
      </w:r>
      <w:r w:rsidR="00212958" w:rsidRPr="005273DE">
        <w:fldChar w:fldCharType="end"/>
      </w:r>
      <w:bookmarkEnd w:id="5"/>
      <w:r w:rsidR="008F0C88" w:rsidRPr="005273DE">
        <w:t>-</w:t>
      </w:r>
      <w:r w:rsidR="008F0C88" w:rsidRPr="005273DE">
        <w:fldChar w:fldCharType="begin">
          <w:ffData>
            <w:name w:val="Text33"/>
            <w:enabled/>
            <w:calcOnExit w:val="0"/>
            <w:textInput/>
          </w:ffData>
        </w:fldChar>
      </w:r>
      <w:bookmarkStart w:id="6" w:name="Text33"/>
      <w:r w:rsidR="008F0C88" w:rsidRPr="005273DE">
        <w:instrText xml:space="preserve"> FORMTEXT </w:instrText>
      </w:r>
      <w:r w:rsidR="008F0C88" w:rsidRPr="005273DE">
        <w:fldChar w:fldCharType="separate"/>
      </w:r>
      <w:r w:rsidR="00A863A6" w:rsidRPr="005273DE">
        <w:t>0</w:t>
      </w:r>
      <w:r w:rsidR="008F0C88" w:rsidRPr="005273DE">
        <w:fldChar w:fldCharType="end"/>
      </w:r>
      <w:bookmarkEnd w:id="6"/>
      <w:r w:rsidR="008F0C88" w:rsidRPr="005273DE">
        <w:t>-</w:t>
      </w:r>
      <w:r w:rsidR="008F0C88" w:rsidRPr="005273DE">
        <w:fldChar w:fldCharType="begin">
          <w:ffData>
            <w:name w:val="Text34"/>
            <w:enabled/>
            <w:calcOnExit w:val="0"/>
            <w:textInput/>
          </w:ffData>
        </w:fldChar>
      </w:r>
      <w:bookmarkStart w:id="7" w:name="Text34"/>
      <w:r w:rsidR="008F0C88" w:rsidRPr="005273DE">
        <w:instrText xml:space="preserve"> FORMTEXT </w:instrText>
      </w:r>
      <w:r w:rsidR="008F0C88" w:rsidRPr="005273DE">
        <w:fldChar w:fldCharType="separate"/>
      </w:r>
      <w:r w:rsidR="00A863A6" w:rsidRPr="005273DE">
        <w:t>3</w:t>
      </w:r>
      <w:r w:rsidR="008F0C88" w:rsidRPr="005273DE">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273DE">
        <w:fldChar w:fldCharType="begin">
          <w:ffData>
            <w:name w:val="Text27"/>
            <w:enabled/>
            <w:calcOnExit w:val="0"/>
            <w:textInput>
              <w:maxLength w:val="30"/>
            </w:textInput>
          </w:ffData>
        </w:fldChar>
      </w:r>
      <w:r w:rsidRPr="005273DE">
        <w:instrText xml:space="preserve"> FORMTEXT </w:instrText>
      </w:r>
      <w:r w:rsidRPr="005273DE">
        <w:fldChar w:fldCharType="separate"/>
      </w:r>
      <w:r w:rsidR="00A863A6" w:rsidRPr="005273DE">
        <w:t>45</w:t>
      </w:r>
      <w:r w:rsidRPr="005273DE">
        <w:fldChar w:fldCharType="end"/>
      </w:r>
      <w:r w:rsidRPr="005273DE">
        <w:t>-</w:t>
      </w:r>
      <w:r w:rsidRPr="005273DE">
        <w:fldChar w:fldCharType="begin">
          <w:ffData>
            <w:name w:val="Text35"/>
            <w:enabled/>
            <w:calcOnExit w:val="0"/>
            <w:textInput/>
          </w:ffData>
        </w:fldChar>
      </w:r>
      <w:bookmarkStart w:id="8" w:name="Text35"/>
      <w:r w:rsidRPr="005273DE">
        <w:instrText xml:space="preserve"> FORMTEXT </w:instrText>
      </w:r>
      <w:r w:rsidRPr="005273DE">
        <w:fldChar w:fldCharType="separate"/>
      </w:r>
      <w:r w:rsidR="00A863A6" w:rsidRPr="005273DE">
        <w:t>0</w:t>
      </w:r>
      <w:r w:rsidRPr="005273DE">
        <w:fldChar w:fldCharType="end"/>
      </w:r>
      <w:bookmarkEnd w:id="8"/>
      <w:r w:rsidRPr="005273DE">
        <w:t>-</w:t>
      </w:r>
      <w:r w:rsidRPr="005273DE">
        <w:fldChar w:fldCharType="begin">
          <w:ffData>
            <w:name w:val="Text36"/>
            <w:enabled/>
            <w:calcOnExit w:val="0"/>
            <w:textInput/>
          </w:ffData>
        </w:fldChar>
      </w:r>
      <w:bookmarkStart w:id="9" w:name="Text36"/>
      <w:r w:rsidRPr="005273DE">
        <w:instrText xml:space="preserve"> FORMTEXT </w:instrText>
      </w:r>
      <w:r w:rsidRPr="005273DE">
        <w:fldChar w:fldCharType="separate"/>
      </w:r>
      <w:r w:rsidR="00A863A6" w:rsidRPr="005273DE">
        <w:t>45</w:t>
      </w:r>
      <w:r w:rsidRPr="005273DE">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E5079E">
        <w:t>CMAT 1203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5079E">
        <w:t>27.0101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5079E" w:rsidRPr="00E5079E">
        <w:t xml:space="preserve"> Emphasis on applications involving solving equations and inequalities; function properties and graphs; linear, quadratic, polynomial, exponential and logarithmic functions.  Designed for students pursuing non-STEM programs for which completion of three (3) to six (6) credit hours of General Education Mathematics/Analytical Reasoning is required.  May also be appropriate for those who have successfully completed developmental math and wish to continue to build prerequisite skills before attemptin</w:t>
      </w:r>
      <w:r w:rsidR="00344D62">
        <w:t>g College Algebra (</w:t>
      </w:r>
      <w:r w:rsidR="00E5079E" w:rsidRPr="00E5079E">
        <w:t>MATH 1213).</w:t>
      </w:r>
      <w:r>
        <w:fldChar w:fldCharType="end"/>
      </w:r>
      <w:bookmarkEnd w:id="12"/>
    </w:p>
    <w:p w:rsidR="00860938" w:rsidRDefault="00860938" w:rsidP="007E4F12"/>
    <w:p w:rsidR="00860938" w:rsidRPr="000E047A" w:rsidRDefault="00860938" w:rsidP="00992335">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5079E" w:rsidRPr="00E5079E">
        <w:t xml:space="preserve">Appropriate </w:t>
      </w:r>
      <w:r w:rsidR="00BA7459">
        <w:t xml:space="preserve">mathematics </w:t>
      </w:r>
      <w:r w:rsidR="00E5079E" w:rsidRPr="00E5079E">
        <w:t>placement test score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5079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5079E">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5079E">
        <w:t>Solve linear, quadratic, rational, radical, and systems of equations.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5079E">
        <w:t>Solve linear and quadratic applications.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5079E">
        <w:t>Graph linear and quadratic functions.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5079E">
        <w:t>Factor polynomials.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5079E">
        <w:t>Find the domain of a rational function.</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992335" w:rsidRDefault="00381372" w:rsidP="00750D54">
      <w:pPr>
        <w:pStyle w:val="ListParagraph"/>
        <w:ind w:left="0"/>
        <w:rPr>
          <w:rFonts w:ascii="Times New Roman" w:hAnsi="Times New Roman" w:cs="Times New Roman"/>
        </w:rPr>
      </w:pPr>
      <w:r w:rsidRPr="00992335">
        <w:rPr>
          <w:rFonts w:ascii="Times New Roman" w:hAnsi="Times New Roman" w:cs="Times New Roman"/>
        </w:rPr>
        <w:lastRenderedPageBreak/>
        <w:fldChar w:fldCharType="begin">
          <w:ffData>
            <w:name w:val="Text21"/>
            <w:enabled/>
            <w:calcOnExit w:val="0"/>
            <w:textInput/>
          </w:ffData>
        </w:fldChar>
      </w:r>
      <w:bookmarkStart w:id="21" w:name="Text21"/>
      <w:r w:rsidRPr="00992335">
        <w:rPr>
          <w:rFonts w:ascii="Times New Roman" w:hAnsi="Times New Roman" w:cs="Times New Roman"/>
        </w:rPr>
        <w:instrText xml:space="preserve"> FORMTEXT </w:instrText>
      </w:r>
      <w:r w:rsidRPr="00992335">
        <w:rPr>
          <w:rFonts w:ascii="Times New Roman" w:hAnsi="Times New Roman" w:cs="Times New Roman"/>
        </w:rPr>
      </w:r>
      <w:r w:rsidRPr="00992335">
        <w:rPr>
          <w:rFonts w:ascii="Times New Roman" w:hAnsi="Times New Roman" w:cs="Times New Roman"/>
        </w:rPr>
        <w:fldChar w:fldCharType="separate"/>
      </w:r>
      <w:r w:rsidR="00E5079E" w:rsidRPr="00992335">
        <w:rPr>
          <w:rFonts w:ascii="Times New Roman" w:hAnsi="Times New Roman" w:cs="Times New Roman"/>
        </w:rPr>
        <w:t>Use processes and models to solve quantitative problems (General Education Competency</w:t>
      </w:r>
      <w:r w:rsidR="00992335" w:rsidRPr="00992335">
        <w:rPr>
          <w:rFonts w:ascii="Times New Roman" w:hAnsi="Times New Roman" w:cs="Times New Roman"/>
        </w:rPr>
        <w:t>:</w:t>
      </w:r>
      <w:r w:rsidR="00E5079E" w:rsidRPr="00992335">
        <w:rPr>
          <w:rFonts w:ascii="Times New Roman" w:hAnsi="Times New Roman" w:cs="Times New Roman"/>
        </w:rPr>
        <w:t xml:space="preserve">  Quantitative and Symbolic Reasoning)</w:t>
      </w:r>
      <w:r w:rsidRPr="00992335">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E5079E" w:rsidRPr="00E5079E">
        <w:t>Instructor-created exams and/or homework</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E5079E" w:rsidRPr="00E5079E">
        <w:t>A comprehensive final exam</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5079E" w:rsidRPr="00E5079E" w:rsidRDefault="00594256" w:rsidP="00E5079E">
      <w:r>
        <w:fldChar w:fldCharType="begin">
          <w:ffData>
            <w:name w:val="Text1"/>
            <w:enabled/>
            <w:calcOnExit w:val="0"/>
            <w:textInput/>
          </w:ffData>
        </w:fldChar>
      </w:r>
      <w:bookmarkStart w:id="24" w:name="Text1"/>
      <w:r>
        <w:instrText xml:space="preserve"> FORMTEXT </w:instrText>
      </w:r>
      <w:r>
        <w:fldChar w:fldCharType="separate"/>
      </w:r>
      <w:r w:rsidR="00E5079E" w:rsidRPr="00E5079E">
        <w:t>1:</w:t>
      </w:r>
      <w:r w:rsidR="00E5079E" w:rsidRPr="00E5079E">
        <w:tab/>
        <w:t>Equations and Inequalities</w:t>
      </w:r>
    </w:p>
    <w:p w:rsidR="00E5079E" w:rsidRPr="00E5079E" w:rsidRDefault="00E5079E" w:rsidP="00992335">
      <w:pPr>
        <w:ind w:left="720" w:hanging="360"/>
      </w:pPr>
      <w:r w:rsidRPr="00E5079E">
        <w:t>a)</w:t>
      </w:r>
      <w:r w:rsidRPr="00E5079E">
        <w:tab/>
        <w:t>Solving Linear Equations</w:t>
      </w:r>
    </w:p>
    <w:p w:rsidR="00E5079E" w:rsidRPr="00E5079E" w:rsidRDefault="00E5079E" w:rsidP="00992335">
      <w:pPr>
        <w:ind w:left="720" w:hanging="360"/>
      </w:pPr>
      <w:r w:rsidRPr="00E5079E">
        <w:t>b)</w:t>
      </w:r>
      <w:r w:rsidRPr="00E5079E">
        <w:tab/>
        <w:t>Problem Solving and Using Formulas</w:t>
      </w:r>
    </w:p>
    <w:p w:rsidR="00E5079E" w:rsidRPr="00E5079E" w:rsidRDefault="00E5079E" w:rsidP="00992335">
      <w:pPr>
        <w:ind w:left="720" w:hanging="360"/>
      </w:pPr>
      <w:r w:rsidRPr="00E5079E">
        <w:t>c)</w:t>
      </w:r>
      <w:r w:rsidRPr="00E5079E">
        <w:tab/>
        <w:t>Applications of Algebra</w:t>
      </w:r>
    </w:p>
    <w:p w:rsidR="00E5079E" w:rsidRPr="00E5079E" w:rsidRDefault="00E5079E" w:rsidP="00992335">
      <w:pPr>
        <w:ind w:left="720" w:hanging="360"/>
      </w:pPr>
      <w:r w:rsidRPr="00E5079E">
        <w:t>d)</w:t>
      </w:r>
      <w:r w:rsidRPr="00E5079E">
        <w:tab/>
        <w:t>Additional Application Problems</w:t>
      </w:r>
    </w:p>
    <w:p w:rsidR="00E5079E" w:rsidRPr="00E5079E" w:rsidRDefault="00E5079E" w:rsidP="00992335">
      <w:pPr>
        <w:ind w:left="720" w:hanging="360"/>
      </w:pPr>
      <w:r w:rsidRPr="00E5079E">
        <w:t>e)</w:t>
      </w:r>
      <w:r w:rsidRPr="00E5079E">
        <w:tab/>
        <w:t>Solving Linear Inequalities</w:t>
      </w:r>
    </w:p>
    <w:p w:rsidR="00E5079E" w:rsidRPr="00E5079E" w:rsidRDefault="00E5079E" w:rsidP="00992335">
      <w:pPr>
        <w:ind w:left="720" w:hanging="360"/>
      </w:pPr>
      <w:r w:rsidRPr="00E5079E">
        <w:t>f)</w:t>
      </w:r>
      <w:r w:rsidRPr="00E5079E">
        <w:tab/>
        <w:t>Solving Equations and Inequalities containing Absolute Value</w:t>
      </w:r>
    </w:p>
    <w:p w:rsidR="00E5079E" w:rsidRPr="00E5079E" w:rsidRDefault="00E5079E" w:rsidP="00E5079E"/>
    <w:p w:rsidR="00E5079E" w:rsidRPr="00E5079E" w:rsidRDefault="00E5079E" w:rsidP="00E5079E">
      <w:r w:rsidRPr="00E5079E">
        <w:t>2:</w:t>
      </w:r>
      <w:r w:rsidRPr="00E5079E">
        <w:tab/>
        <w:t>Graphs and Functions</w:t>
      </w:r>
    </w:p>
    <w:p w:rsidR="00E5079E" w:rsidRPr="00E5079E" w:rsidRDefault="00E5079E" w:rsidP="00992335">
      <w:pPr>
        <w:ind w:left="720" w:hanging="360"/>
      </w:pPr>
      <w:r w:rsidRPr="00E5079E">
        <w:t>a)</w:t>
      </w:r>
      <w:r w:rsidRPr="00E5079E">
        <w:tab/>
        <w:t>Graphs</w:t>
      </w:r>
    </w:p>
    <w:p w:rsidR="00E5079E" w:rsidRPr="00E5079E" w:rsidRDefault="00E5079E" w:rsidP="00992335">
      <w:pPr>
        <w:ind w:left="720" w:hanging="360"/>
      </w:pPr>
      <w:r w:rsidRPr="00E5079E">
        <w:t>b)</w:t>
      </w:r>
      <w:r w:rsidRPr="00E5079E">
        <w:tab/>
        <w:t>The Slope-Intercept Form of a Linear Equation</w:t>
      </w:r>
    </w:p>
    <w:p w:rsidR="00E5079E" w:rsidRPr="00E5079E" w:rsidRDefault="00E5079E" w:rsidP="00992335">
      <w:pPr>
        <w:ind w:left="720" w:hanging="360"/>
      </w:pPr>
      <w:r w:rsidRPr="00E5079E">
        <w:t>c)</w:t>
      </w:r>
      <w:r w:rsidRPr="00E5079E">
        <w:tab/>
        <w:t>The Point Slope Form of a Linear Equation</w:t>
      </w:r>
    </w:p>
    <w:p w:rsidR="00E5079E" w:rsidRPr="00E5079E" w:rsidRDefault="00E5079E" w:rsidP="00E5079E"/>
    <w:p w:rsidR="00E5079E" w:rsidRPr="00E5079E" w:rsidRDefault="00E5079E" w:rsidP="00E5079E">
      <w:r w:rsidRPr="00E5079E">
        <w:t>3:</w:t>
      </w:r>
      <w:r w:rsidRPr="00E5079E">
        <w:tab/>
        <w:t>Systems of Equations</w:t>
      </w:r>
    </w:p>
    <w:p w:rsidR="00E5079E" w:rsidRPr="00E5079E" w:rsidRDefault="00E5079E" w:rsidP="00992335">
      <w:pPr>
        <w:ind w:left="720" w:hanging="360"/>
      </w:pPr>
      <w:r w:rsidRPr="00E5079E">
        <w:t>a)</w:t>
      </w:r>
      <w:r w:rsidRPr="00E5079E">
        <w:tab/>
        <w:t>Solving Systems of Linear Equations in Two Variables</w:t>
      </w:r>
    </w:p>
    <w:p w:rsidR="00E5079E" w:rsidRPr="00E5079E" w:rsidRDefault="00E5079E" w:rsidP="00E5079E"/>
    <w:p w:rsidR="00E5079E" w:rsidRPr="00E5079E" w:rsidRDefault="00E5079E" w:rsidP="00E5079E">
      <w:r w:rsidRPr="00E5079E">
        <w:lastRenderedPageBreak/>
        <w:t>4:</w:t>
      </w:r>
      <w:r w:rsidRPr="00E5079E">
        <w:tab/>
        <w:t>Rational Expressions and Equations</w:t>
      </w:r>
    </w:p>
    <w:p w:rsidR="00E5079E" w:rsidRPr="00E5079E" w:rsidRDefault="00E5079E" w:rsidP="00992335">
      <w:pPr>
        <w:ind w:left="720" w:hanging="360"/>
      </w:pPr>
      <w:r w:rsidRPr="00E5079E">
        <w:t>a)</w:t>
      </w:r>
      <w:r w:rsidRPr="00E5079E">
        <w:tab/>
        <w:t>The Domains of Rational Functions</w:t>
      </w:r>
    </w:p>
    <w:p w:rsidR="00E5079E" w:rsidRPr="00E5079E" w:rsidRDefault="00E5079E" w:rsidP="00992335">
      <w:pPr>
        <w:ind w:left="720" w:hanging="360"/>
      </w:pPr>
      <w:r w:rsidRPr="00E5079E">
        <w:t>b)</w:t>
      </w:r>
      <w:r w:rsidRPr="00E5079E">
        <w:tab/>
        <w:t>Addition and Subtraction of Rational Expressions</w:t>
      </w:r>
    </w:p>
    <w:p w:rsidR="00E5079E" w:rsidRPr="00E5079E" w:rsidRDefault="00E5079E" w:rsidP="00992335">
      <w:pPr>
        <w:ind w:left="720" w:hanging="360"/>
      </w:pPr>
      <w:r w:rsidRPr="00E5079E">
        <w:t>c)</w:t>
      </w:r>
      <w:r w:rsidRPr="00E5079E">
        <w:tab/>
        <w:t>Solving Rational Equations</w:t>
      </w:r>
    </w:p>
    <w:p w:rsidR="00E5079E" w:rsidRPr="00E5079E" w:rsidRDefault="00E5079E" w:rsidP="00E5079E"/>
    <w:p w:rsidR="00E5079E" w:rsidRPr="00E5079E" w:rsidRDefault="00E5079E" w:rsidP="00E5079E">
      <w:r w:rsidRPr="00E5079E">
        <w:t>5:</w:t>
      </w:r>
      <w:r w:rsidRPr="00E5079E">
        <w:tab/>
        <w:t>Roots, Radicals, and Complex Numbers</w:t>
      </w:r>
    </w:p>
    <w:p w:rsidR="00E5079E" w:rsidRPr="00E5079E" w:rsidRDefault="00E5079E" w:rsidP="00992335">
      <w:pPr>
        <w:ind w:left="720" w:hanging="360"/>
      </w:pPr>
      <w:r w:rsidRPr="00E5079E">
        <w:t>a)</w:t>
      </w:r>
      <w:r w:rsidRPr="00E5079E">
        <w:tab/>
        <w:t>Roots and Radicals</w:t>
      </w:r>
    </w:p>
    <w:p w:rsidR="00E5079E" w:rsidRPr="00E5079E" w:rsidRDefault="00E5079E" w:rsidP="00992335">
      <w:pPr>
        <w:ind w:left="720" w:hanging="360"/>
      </w:pPr>
      <w:r w:rsidRPr="00E5079E">
        <w:t>b)</w:t>
      </w:r>
      <w:r w:rsidRPr="00E5079E">
        <w:tab/>
        <w:t>Rational Exponents</w:t>
      </w:r>
    </w:p>
    <w:p w:rsidR="00E5079E" w:rsidRPr="00E5079E" w:rsidRDefault="00E5079E" w:rsidP="00992335">
      <w:pPr>
        <w:ind w:left="720" w:hanging="360"/>
      </w:pPr>
      <w:r w:rsidRPr="00E5079E">
        <w:t>c)</w:t>
      </w:r>
      <w:r w:rsidRPr="00E5079E">
        <w:tab/>
        <w:t>Simplifying Radicals</w:t>
      </w:r>
    </w:p>
    <w:p w:rsidR="00E5079E" w:rsidRPr="00E5079E" w:rsidRDefault="00E5079E" w:rsidP="00992335">
      <w:pPr>
        <w:ind w:left="720" w:hanging="360"/>
      </w:pPr>
      <w:r w:rsidRPr="00E5079E">
        <w:t>d)</w:t>
      </w:r>
      <w:r w:rsidRPr="00E5079E">
        <w:tab/>
        <w:t>Adding, Subtracting, and Multiplying Radicals</w:t>
      </w:r>
    </w:p>
    <w:p w:rsidR="00E5079E" w:rsidRPr="00E5079E" w:rsidRDefault="00E5079E" w:rsidP="00992335">
      <w:pPr>
        <w:ind w:left="720" w:hanging="360"/>
      </w:pPr>
      <w:r w:rsidRPr="00E5079E">
        <w:t>e)</w:t>
      </w:r>
      <w:r w:rsidRPr="00E5079E">
        <w:tab/>
        <w:t>Dividing Radicals</w:t>
      </w:r>
    </w:p>
    <w:p w:rsidR="00E5079E" w:rsidRPr="00E5079E" w:rsidRDefault="00E5079E" w:rsidP="00992335">
      <w:pPr>
        <w:ind w:left="720" w:hanging="360"/>
      </w:pPr>
      <w:r w:rsidRPr="00E5079E">
        <w:t>f)</w:t>
      </w:r>
      <w:r w:rsidRPr="00E5079E">
        <w:tab/>
        <w:t>Solving Radical Equations</w:t>
      </w:r>
    </w:p>
    <w:p w:rsidR="00E5079E" w:rsidRPr="00E5079E" w:rsidRDefault="00E5079E" w:rsidP="00992335">
      <w:pPr>
        <w:ind w:left="720" w:hanging="360"/>
      </w:pPr>
      <w:r w:rsidRPr="00E5079E">
        <w:t>g)</w:t>
      </w:r>
      <w:r w:rsidRPr="00E5079E">
        <w:tab/>
        <w:t>Complex Numbers</w:t>
      </w:r>
    </w:p>
    <w:p w:rsidR="00E5079E" w:rsidRPr="00E5079E" w:rsidRDefault="00E5079E" w:rsidP="00E5079E"/>
    <w:p w:rsidR="00E5079E" w:rsidRPr="00E5079E" w:rsidRDefault="00E5079E" w:rsidP="00E5079E">
      <w:r w:rsidRPr="00E5079E">
        <w:t>6:</w:t>
      </w:r>
      <w:r w:rsidRPr="00E5079E">
        <w:tab/>
        <w:t>Quadratic Functions</w:t>
      </w:r>
    </w:p>
    <w:p w:rsidR="00E5079E" w:rsidRPr="00E5079E" w:rsidRDefault="00E5079E" w:rsidP="00992335">
      <w:pPr>
        <w:ind w:left="720" w:hanging="360"/>
      </w:pPr>
      <w:r w:rsidRPr="00E5079E">
        <w:t>a)</w:t>
      </w:r>
      <w:r w:rsidRPr="00E5079E">
        <w:tab/>
        <w:t>Solving Quadratic Equations by Factoring</w:t>
      </w:r>
    </w:p>
    <w:p w:rsidR="00E5079E" w:rsidRPr="00E5079E" w:rsidRDefault="00E5079E" w:rsidP="00992335">
      <w:pPr>
        <w:ind w:left="720" w:hanging="360"/>
      </w:pPr>
      <w:r w:rsidRPr="00E5079E">
        <w:t>b)</w:t>
      </w:r>
      <w:r w:rsidRPr="00E5079E">
        <w:tab/>
        <w:t>Solving Quadratic Equations by Completing the Square</w:t>
      </w:r>
    </w:p>
    <w:p w:rsidR="00E5079E" w:rsidRPr="00E5079E" w:rsidRDefault="00E5079E" w:rsidP="00992335">
      <w:pPr>
        <w:ind w:left="720" w:hanging="360"/>
      </w:pPr>
      <w:r w:rsidRPr="00E5079E">
        <w:t>c)</w:t>
      </w:r>
      <w:r w:rsidRPr="00E5079E">
        <w:tab/>
        <w:t>Solving Quadratic Equations by Using the Quadratic Formula</w:t>
      </w:r>
    </w:p>
    <w:p w:rsidR="00E5079E" w:rsidRPr="00E5079E" w:rsidRDefault="00E5079E" w:rsidP="00992335">
      <w:pPr>
        <w:ind w:left="720" w:hanging="360"/>
      </w:pPr>
      <w:r w:rsidRPr="00E5079E">
        <w:t>d)</w:t>
      </w:r>
      <w:r w:rsidRPr="00E5079E">
        <w:tab/>
        <w:t>Quadratic Equation: Applications and Problem Solving</w:t>
      </w:r>
    </w:p>
    <w:p w:rsidR="00594256" w:rsidRDefault="00594256" w:rsidP="00505C66">
      <w:r>
        <w:fldChar w:fldCharType="end"/>
      </w:r>
      <w:bookmarkEnd w:id="24"/>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43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m3ZU1xG7ZyfUq5LPVcPu0VKM7Zc+1FBLgPT8iLoPQWpToxOFTaU6olK3P9z2sirW5Mrstzcl4BXSw1geoxriQ==" w:salt="ptXMs5ge05RVfUWBQDMJx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3FEA"/>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4D62"/>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273DE"/>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C643A"/>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D27EE"/>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335"/>
    <w:rsid w:val="009926C9"/>
    <w:rsid w:val="00993E71"/>
    <w:rsid w:val="00995496"/>
    <w:rsid w:val="00996BF4"/>
    <w:rsid w:val="009970C6"/>
    <w:rsid w:val="009B1B5A"/>
    <w:rsid w:val="009B417A"/>
    <w:rsid w:val="009B71CE"/>
    <w:rsid w:val="009C2164"/>
    <w:rsid w:val="009C2509"/>
    <w:rsid w:val="009D3658"/>
    <w:rsid w:val="009D67BD"/>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863A6"/>
    <w:rsid w:val="00A9018B"/>
    <w:rsid w:val="00A920A5"/>
    <w:rsid w:val="00A93AF2"/>
    <w:rsid w:val="00A96B5F"/>
    <w:rsid w:val="00A97E4E"/>
    <w:rsid w:val="00AB7FAC"/>
    <w:rsid w:val="00AC3D38"/>
    <w:rsid w:val="00AD45AC"/>
    <w:rsid w:val="00AE70BF"/>
    <w:rsid w:val="00AF0E7F"/>
    <w:rsid w:val="00AF1300"/>
    <w:rsid w:val="00B20C5F"/>
    <w:rsid w:val="00B2418C"/>
    <w:rsid w:val="00B24326"/>
    <w:rsid w:val="00B25DAE"/>
    <w:rsid w:val="00B263A9"/>
    <w:rsid w:val="00B26514"/>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A7459"/>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079E"/>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A53A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EBFECF4-1496-4947-B0D7-E004EE66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8</TotalTime>
  <Pages>3</Pages>
  <Words>702</Words>
  <Characters>4504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2023-01-04T15:24:00Z</dcterms:created>
  <dcterms:modified xsi:type="dcterms:W3CDTF">2023-02-05T19:17:00Z</dcterms:modified>
</cp:coreProperties>
</file>