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val="0"/>
          <w:sz w:val="20"/>
          <w:szCs w:val="20"/>
        </w:rPr>
        <w:id w:val="-421033678"/>
        <w:placeholder>
          <w:docPart w:val="363E5E113E3A49E78F2156BD3B2C3D96"/>
        </w:placeholder>
        <w:date w:fullDate="2023-01-04T00:00:00Z">
          <w:dateFormat w:val="M/d/yyyy"/>
          <w:lid w:val="en-US"/>
          <w:storeMappedDataAs w:val="dateTime"/>
          <w:calendar w:val="gregorian"/>
        </w:date>
      </w:sdtPr>
      <w:sdtEndPr/>
      <w:sdtContent>
        <w:p w:rsidR="00397F62" w:rsidRPr="00891DED" w:rsidRDefault="00D23424" w:rsidP="0046071E">
          <w:pPr>
            <w:pStyle w:val="Heading1"/>
            <w:rPr>
              <w:b w:val="0"/>
              <w:sz w:val="20"/>
              <w:szCs w:val="20"/>
            </w:rPr>
          </w:pPr>
          <w:r>
            <w:rPr>
              <w:b w:val="0"/>
              <w:sz w:val="20"/>
              <w:szCs w:val="20"/>
              <w:lang w:val="en-US"/>
            </w:rPr>
            <w:t>1/4/2023</w:t>
          </w:r>
        </w:p>
      </w:sdtContent>
    </w:sdt>
    <w:p w:rsidR="00397F62" w:rsidRPr="006713B6" w:rsidRDefault="00BF719A" w:rsidP="00397F62">
      <w:pPr>
        <w:pStyle w:val="Heading1"/>
        <w:jc w:val="center"/>
        <w:rPr>
          <w:b w:val="0"/>
        </w:rPr>
      </w:pPr>
      <w:r w:rsidRPr="008269F0">
        <w:rPr>
          <w:noProof/>
          <w:lang w:val="en-US" w:eastAsia="en-US"/>
        </w:rPr>
        <w:drawing>
          <wp:inline distT="0" distB="0" distL="0" distR="0" wp14:anchorId="55A450A5" wp14:editId="1BB69E3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BE26E4">
        <w:t>2 February 2023</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D23424">
        <w:t>Spring 2023</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6A0E7D" w:rsidRPr="006A0E7D">
        <w:t>Introduction to Contemporary Mathematics</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6A0E7D" w:rsidRPr="006A0E7D">
        <w:t>MATH 1103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6A0E7D" w:rsidRPr="006A0E7D">
        <w:t>MATH 130</w:t>
      </w:r>
      <w:r w:rsidRPr="00D7145B">
        <w:rPr>
          <w:u w:val="single"/>
        </w:rPr>
        <w:fldChar w:fldCharType="end"/>
      </w:r>
    </w:p>
    <w:p w:rsidR="00516FFE" w:rsidRDefault="00516FFE" w:rsidP="00D7145B"/>
    <w:p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E90CEB">
        <w:fldChar w:fldCharType="begin">
          <w:ffData>
            <w:name w:val="Text27"/>
            <w:enabled/>
            <w:calcOnExit w:val="0"/>
            <w:textInput>
              <w:maxLength w:val="30"/>
            </w:textInput>
          </w:ffData>
        </w:fldChar>
      </w:r>
      <w:bookmarkStart w:id="5" w:name="Text27"/>
      <w:r w:rsidR="00212958" w:rsidRPr="00E90CEB">
        <w:instrText xml:space="preserve"> FORMTEXT </w:instrText>
      </w:r>
      <w:r w:rsidR="00212958" w:rsidRPr="00E90CEB">
        <w:fldChar w:fldCharType="separate"/>
      </w:r>
      <w:r w:rsidR="006A0E7D" w:rsidRPr="00E90CEB">
        <w:t>3</w:t>
      </w:r>
      <w:r w:rsidR="00212958" w:rsidRPr="00E90CEB">
        <w:fldChar w:fldCharType="end"/>
      </w:r>
      <w:bookmarkEnd w:id="5"/>
      <w:r w:rsidR="008F0C88" w:rsidRPr="00E90CEB">
        <w:t>-</w:t>
      </w:r>
      <w:r w:rsidR="008F0C88" w:rsidRPr="00E90CEB">
        <w:fldChar w:fldCharType="begin">
          <w:ffData>
            <w:name w:val="Text33"/>
            <w:enabled/>
            <w:calcOnExit w:val="0"/>
            <w:textInput/>
          </w:ffData>
        </w:fldChar>
      </w:r>
      <w:bookmarkStart w:id="6" w:name="Text33"/>
      <w:r w:rsidR="008F0C88" w:rsidRPr="00E90CEB">
        <w:instrText xml:space="preserve"> FORMTEXT </w:instrText>
      </w:r>
      <w:r w:rsidR="008F0C88" w:rsidRPr="00E90CEB">
        <w:fldChar w:fldCharType="separate"/>
      </w:r>
      <w:r w:rsidR="006A0E7D" w:rsidRPr="00E90CEB">
        <w:t>0</w:t>
      </w:r>
      <w:r w:rsidR="008F0C88" w:rsidRPr="00E90CEB">
        <w:fldChar w:fldCharType="end"/>
      </w:r>
      <w:bookmarkEnd w:id="6"/>
      <w:r w:rsidR="008F0C88" w:rsidRPr="00E90CEB">
        <w:t>-</w:t>
      </w:r>
      <w:r w:rsidR="008F0C88" w:rsidRPr="00E90CEB">
        <w:fldChar w:fldCharType="begin">
          <w:ffData>
            <w:name w:val="Text34"/>
            <w:enabled/>
            <w:calcOnExit w:val="0"/>
            <w:textInput/>
          </w:ffData>
        </w:fldChar>
      </w:r>
      <w:bookmarkStart w:id="7" w:name="Text34"/>
      <w:r w:rsidR="008F0C88" w:rsidRPr="00E90CEB">
        <w:instrText xml:space="preserve"> FORMTEXT </w:instrText>
      </w:r>
      <w:r w:rsidR="008F0C88" w:rsidRPr="00E90CEB">
        <w:fldChar w:fldCharType="separate"/>
      </w:r>
      <w:r w:rsidR="006A0E7D" w:rsidRPr="00E90CEB">
        <w:t>3</w:t>
      </w:r>
      <w:r w:rsidR="008F0C88" w:rsidRPr="00E90CEB">
        <w:fldChar w:fldCharType="end"/>
      </w:r>
      <w:bookmarkEnd w:id="7"/>
    </w:p>
    <w:p w:rsidR="00516FFE" w:rsidRDefault="00516FFE" w:rsidP="00D7145B">
      <w:pPr>
        <w:rPr>
          <w:sz w:val="20"/>
        </w:rPr>
      </w:pPr>
    </w:p>
    <w:p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E90CEB">
        <w:fldChar w:fldCharType="begin">
          <w:ffData>
            <w:name w:val="Text27"/>
            <w:enabled/>
            <w:calcOnExit w:val="0"/>
            <w:textInput>
              <w:maxLength w:val="30"/>
            </w:textInput>
          </w:ffData>
        </w:fldChar>
      </w:r>
      <w:r w:rsidRPr="00E90CEB">
        <w:instrText xml:space="preserve"> FORMTEXT </w:instrText>
      </w:r>
      <w:r w:rsidRPr="00E90CEB">
        <w:fldChar w:fldCharType="separate"/>
      </w:r>
      <w:r w:rsidR="00456D56" w:rsidRPr="00E90CEB">
        <w:t>45</w:t>
      </w:r>
      <w:r w:rsidRPr="00E90CEB">
        <w:fldChar w:fldCharType="end"/>
      </w:r>
      <w:r w:rsidRPr="00E90CEB">
        <w:t>-</w:t>
      </w:r>
      <w:r w:rsidRPr="00E90CEB">
        <w:fldChar w:fldCharType="begin">
          <w:ffData>
            <w:name w:val="Text35"/>
            <w:enabled/>
            <w:calcOnExit w:val="0"/>
            <w:textInput/>
          </w:ffData>
        </w:fldChar>
      </w:r>
      <w:bookmarkStart w:id="8" w:name="Text35"/>
      <w:r w:rsidRPr="00E90CEB">
        <w:instrText xml:space="preserve"> FORMTEXT </w:instrText>
      </w:r>
      <w:r w:rsidRPr="00E90CEB">
        <w:fldChar w:fldCharType="separate"/>
      </w:r>
      <w:r w:rsidR="00456D56" w:rsidRPr="00E90CEB">
        <w:t>0</w:t>
      </w:r>
      <w:r w:rsidRPr="00E90CEB">
        <w:fldChar w:fldCharType="end"/>
      </w:r>
      <w:bookmarkEnd w:id="8"/>
      <w:r w:rsidRPr="00E90CEB">
        <w:t>-</w:t>
      </w:r>
      <w:r w:rsidRPr="00E90CEB">
        <w:fldChar w:fldCharType="begin">
          <w:ffData>
            <w:name w:val="Text36"/>
            <w:enabled/>
            <w:calcOnExit w:val="0"/>
            <w:textInput/>
          </w:ffData>
        </w:fldChar>
      </w:r>
      <w:bookmarkStart w:id="9" w:name="Text36"/>
      <w:r w:rsidRPr="00E90CEB">
        <w:instrText xml:space="preserve"> FORMTEXT </w:instrText>
      </w:r>
      <w:r w:rsidRPr="00E90CEB">
        <w:fldChar w:fldCharType="separate"/>
      </w:r>
      <w:r w:rsidR="00456D56" w:rsidRPr="00E90CEB">
        <w:t>45</w:t>
      </w:r>
      <w:r w:rsidRPr="00E90CEB">
        <w:fldChar w:fldCharType="end"/>
      </w:r>
      <w:bookmarkEnd w:id="9"/>
    </w:p>
    <w:p w:rsidR="008F0C88" w:rsidRPr="00EE4863" w:rsidRDefault="008F0C88" w:rsidP="00D7145B">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6A0E7D" w:rsidRPr="006A0E7D">
        <w:t>CMAT 1103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6A0E7D" w:rsidRPr="006A0E7D">
        <w:t>27.0101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6A0E7D" w:rsidRPr="006A0E7D">
        <w:t>Covers contemporary mathematics problems such as problems of growth, size, measurement, handling of qualified data, and optimization, using basic concepts from algebra, geometry, and discrete mathematics.  This course is for students majoring in liberal arts and social sciences.</w:t>
      </w:r>
      <w:r>
        <w:fldChar w:fldCharType="end"/>
      </w:r>
      <w:bookmarkEnd w:id="12"/>
    </w:p>
    <w:p w:rsidR="00860938" w:rsidRDefault="00860938" w:rsidP="007E4F12"/>
    <w:p w:rsidR="00860938" w:rsidRPr="000E047A" w:rsidRDefault="00860938" w:rsidP="00456D56">
      <w:pPr>
        <w:ind w:left="1800" w:hanging="1800"/>
      </w:pPr>
      <w:r w:rsidRPr="0072265D">
        <w:rPr>
          <w:b/>
        </w:rPr>
        <w:t>Prerequisites:</w:t>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6A0E7D" w:rsidRPr="006A0E7D">
        <w:t xml:space="preserve">Appropriate </w:t>
      </w:r>
      <w:r w:rsidR="00D23424">
        <w:t xml:space="preserve">mathematics </w:t>
      </w:r>
      <w:r w:rsidR="006A0E7D" w:rsidRPr="006A0E7D">
        <w:t>placement test score</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6A0E7D" w:rsidRPr="006A0E7D">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6A0E7D" w:rsidRPr="006A0E7D">
        <w:t>40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851D0D" w:rsidRPr="00851D0D">
        <w:t>Develop techniques to solve problems that require interest rates and personal finances.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851D0D" w:rsidRPr="00851D0D">
        <w:t>Apply selected topics related to statistics and probability to improve decision making through a broader understanding of mathematics.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851D0D" w:rsidRPr="00851D0D">
        <w:t>Apply basic concepts from geometry and discrete mathematics to solve problems drawn from real life.</w:t>
      </w:r>
      <w:r>
        <w:fldChar w:fldCharType="end"/>
      </w:r>
      <w:bookmarkEnd w:id="18"/>
    </w:p>
    <w:p w:rsidR="00D258DC" w:rsidRDefault="00D258DC" w:rsidP="00D258DC"/>
    <w:p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rsidR="00381372" w:rsidRPr="00456D56" w:rsidRDefault="00381372" w:rsidP="00750D54">
      <w:pPr>
        <w:pStyle w:val="ListParagraph"/>
        <w:ind w:left="0"/>
        <w:rPr>
          <w:rFonts w:ascii="Times New Roman" w:hAnsi="Times New Roman" w:cs="Times New Roman"/>
        </w:rPr>
      </w:pPr>
      <w:r w:rsidRPr="00456D56">
        <w:rPr>
          <w:rFonts w:ascii="Times New Roman" w:hAnsi="Times New Roman" w:cs="Times New Roman"/>
        </w:rPr>
        <w:fldChar w:fldCharType="begin">
          <w:ffData>
            <w:name w:val="Text21"/>
            <w:enabled/>
            <w:calcOnExit w:val="0"/>
            <w:textInput/>
          </w:ffData>
        </w:fldChar>
      </w:r>
      <w:bookmarkStart w:id="19" w:name="Text21"/>
      <w:r w:rsidRPr="00456D56">
        <w:rPr>
          <w:rFonts w:ascii="Times New Roman" w:hAnsi="Times New Roman" w:cs="Times New Roman"/>
        </w:rPr>
        <w:instrText xml:space="preserve"> FORMTEXT </w:instrText>
      </w:r>
      <w:r w:rsidRPr="00456D56">
        <w:rPr>
          <w:rFonts w:ascii="Times New Roman" w:hAnsi="Times New Roman" w:cs="Times New Roman"/>
        </w:rPr>
      </w:r>
      <w:r w:rsidRPr="00456D56">
        <w:rPr>
          <w:rFonts w:ascii="Times New Roman" w:hAnsi="Times New Roman" w:cs="Times New Roman"/>
        </w:rPr>
        <w:fldChar w:fldCharType="separate"/>
      </w:r>
      <w:r w:rsidR="007A6EE5" w:rsidRPr="00456D56">
        <w:rPr>
          <w:rFonts w:ascii="Times New Roman" w:hAnsi="Times New Roman" w:cs="Times New Roman"/>
        </w:rPr>
        <w:t>Use processes and models to solve quantitative problems. (General Education Competency:  Quantitative and Symbolic Reasoning)</w:t>
      </w:r>
      <w:r w:rsidRPr="00456D56">
        <w:rPr>
          <w:rFonts w:ascii="Times New Roman" w:hAnsi="Times New Roman" w:cs="Times New Roman"/>
        </w:rPr>
        <w:fldChar w:fldCharType="end"/>
      </w:r>
      <w:bookmarkEnd w:id="19"/>
    </w:p>
    <w:p w:rsidR="00C40487" w:rsidRDefault="00C40487" w:rsidP="00C40487"/>
    <w:p w:rsidR="00594256" w:rsidRPr="00594256" w:rsidRDefault="00594256" w:rsidP="00571E7F">
      <w:r w:rsidRPr="0072265D">
        <w:rPr>
          <w:b/>
        </w:rPr>
        <w:lastRenderedPageBreak/>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CE46DB" w:rsidRPr="00CE46DB">
        <w:t>Instructor-created exams and homework</w:t>
      </w:r>
      <w:r>
        <w:fldChar w:fldCharType="end"/>
      </w:r>
      <w:bookmarkEnd w:id="20"/>
    </w:p>
    <w:p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CE46DB" w:rsidRPr="00CE46DB">
        <w:t>A comprehensive departmental final exam will be given</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FA2EC6" w:rsidRPr="00FA2EC6" w:rsidRDefault="00594256" w:rsidP="00FA2EC6">
      <w:r>
        <w:fldChar w:fldCharType="begin">
          <w:ffData>
            <w:name w:val="Text1"/>
            <w:enabled/>
            <w:calcOnExit w:val="0"/>
            <w:textInput/>
          </w:ffData>
        </w:fldChar>
      </w:r>
      <w:bookmarkStart w:id="22" w:name="Text1"/>
      <w:r>
        <w:instrText xml:space="preserve"> FORMTEXT </w:instrText>
      </w:r>
      <w:r>
        <w:fldChar w:fldCharType="separate"/>
      </w:r>
      <w:r w:rsidR="00FA2EC6" w:rsidRPr="00FA2EC6">
        <w:t>I.</w:t>
      </w:r>
      <w:r w:rsidR="00FA2EC6" w:rsidRPr="00FA2EC6">
        <w:tab/>
        <w:t>Personal Finance</w:t>
      </w:r>
    </w:p>
    <w:p w:rsidR="00FA2EC6" w:rsidRPr="00FA2EC6" w:rsidRDefault="00FA2EC6" w:rsidP="00456D56">
      <w:pPr>
        <w:ind w:left="720" w:hanging="360"/>
      </w:pPr>
      <w:r w:rsidRPr="00FA2EC6">
        <w:t>A.</w:t>
      </w:r>
      <w:r w:rsidRPr="00FA2EC6">
        <w:tab/>
        <w:t>Percent, Sales Tax, and Discounts</w:t>
      </w:r>
    </w:p>
    <w:p w:rsidR="00FA2EC6" w:rsidRPr="00FA2EC6" w:rsidRDefault="00FA2EC6" w:rsidP="00456D56">
      <w:pPr>
        <w:ind w:left="720" w:hanging="360"/>
      </w:pPr>
      <w:r w:rsidRPr="00FA2EC6">
        <w:t>B.</w:t>
      </w:r>
      <w:r w:rsidRPr="00FA2EC6">
        <w:tab/>
        <w:t>Income Tax</w:t>
      </w:r>
    </w:p>
    <w:p w:rsidR="00FA2EC6" w:rsidRPr="00FA2EC6" w:rsidRDefault="00FA2EC6" w:rsidP="00456D56">
      <w:pPr>
        <w:ind w:left="720" w:hanging="360"/>
      </w:pPr>
      <w:r w:rsidRPr="00FA2EC6">
        <w:t>C.</w:t>
      </w:r>
      <w:r w:rsidRPr="00FA2EC6">
        <w:tab/>
        <w:t>Simple Interest</w:t>
      </w:r>
    </w:p>
    <w:p w:rsidR="00FA2EC6" w:rsidRPr="00FA2EC6" w:rsidRDefault="00FA2EC6" w:rsidP="00456D56">
      <w:pPr>
        <w:ind w:left="720" w:hanging="360"/>
      </w:pPr>
      <w:r w:rsidRPr="00FA2EC6">
        <w:t>D.</w:t>
      </w:r>
      <w:r w:rsidRPr="00FA2EC6">
        <w:tab/>
        <w:t>Compound Interest</w:t>
      </w:r>
    </w:p>
    <w:p w:rsidR="00FA2EC6" w:rsidRPr="00FA2EC6" w:rsidRDefault="00FA2EC6" w:rsidP="00456D56">
      <w:pPr>
        <w:ind w:left="720" w:hanging="360"/>
      </w:pPr>
      <w:r w:rsidRPr="00FA2EC6">
        <w:t>E.</w:t>
      </w:r>
      <w:r w:rsidRPr="00FA2EC6">
        <w:tab/>
        <w:t>Car Finance</w:t>
      </w:r>
    </w:p>
    <w:p w:rsidR="00FA2EC6" w:rsidRPr="00FA2EC6" w:rsidRDefault="00FA2EC6" w:rsidP="00456D56">
      <w:pPr>
        <w:ind w:left="720" w:hanging="360"/>
      </w:pPr>
      <w:r w:rsidRPr="00FA2EC6">
        <w:t>F.</w:t>
      </w:r>
      <w:r w:rsidRPr="00FA2EC6">
        <w:tab/>
        <w:t>The Cost of Home Ownership</w:t>
      </w:r>
    </w:p>
    <w:p w:rsidR="00FA2EC6" w:rsidRPr="00FA2EC6" w:rsidRDefault="00FA2EC6" w:rsidP="00456D56">
      <w:pPr>
        <w:ind w:left="720" w:hanging="360"/>
      </w:pPr>
      <w:r w:rsidRPr="00FA2EC6">
        <w:t>G.</w:t>
      </w:r>
      <w:r w:rsidRPr="00FA2EC6">
        <w:tab/>
        <w:t>Credit Cards</w:t>
      </w:r>
    </w:p>
    <w:p w:rsidR="00FA2EC6" w:rsidRPr="00FA2EC6" w:rsidRDefault="00FA2EC6" w:rsidP="00FA2EC6"/>
    <w:p w:rsidR="00FA2EC6" w:rsidRPr="00FA2EC6" w:rsidRDefault="00FA2EC6" w:rsidP="00FA2EC6">
      <w:r w:rsidRPr="00FA2EC6">
        <w:t>II.</w:t>
      </w:r>
      <w:r w:rsidRPr="00FA2EC6">
        <w:tab/>
        <w:t>Counting Methods and Probability</w:t>
      </w:r>
    </w:p>
    <w:p w:rsidR="00FA2EC6" w:rsidRPr="00FA2EC6" w:rsidRDefault="00FA2EC6" w:rsidP="00456D56">
      <w:pPr>
        <w:ind w:left="720" w:hanging="360"/>
      </w:pPr>
      <w:r w:rsidRPr="00FA2EC6">
        <w:t>A.</w:t>
      </w:r>
      <w:r w:rsidRPr="00FA2EC6">
        <w:tab/>
        <w:t>The Fundamental Counting Principle (FCP)</w:t>
      </w:r>
    </w:p>
    <w:p w:rsidR="00FA2EC6" w:rsidRPr="00FA2EC6" w:rsidRDefault="00FA2EC6" w:rsidP="00456D56">
      <w:pPr>
        <w:ind w:left="720" w:hanging="360"/>
      </w:pPr>
      <w:r w:rsidRPr="00FA2EC6">
        <w:t>B.</w:t>
      </w:r>
      <w:r w:rsidRPr="00FA2EC6">
        <w:tab/>
        <w:t>Permutations</w:t>
      </w:r>
    </w:p>
    <w:p w:rsidR="00FA2EC6" w:rsidRPr="00FA2EC6" w:rsidRDefault="00FA2EC6" w:rsidP="00456D56">
      <w:pPr>
        <w:ind w:left="720" w:hanging="360"/>
      </w:pPr>
      <w:r w:rsidRPr="00FA2EC6">
        <w:t>C.</w:t>
      </w:r>
      <w:r w:rsidRPr="00FA2EC6">
        <w:tab/>
        <w:t>Combinations</w:t>
      </w:r>
    </w:p>
    <w:p w:rsidR="00FA2EC6" w:rsidRPr="00FA2EC6" w:rsidRDefault="00FA2EC6" w:rsidP="00456D56">
      <w:pPr>
        <w:ind w:left="720" w:hanging="360"/>
      </w:pPr>
      <w:r w:rsidRPr="00FA2EC6">
        <w:t>D.</w:t>
      </w:r>
      <w:r w:rsidRPr="00FA2EC6">
        <w:tab/>
        <w:t>Fundamentals of Probability</w:t>
      </w:r>
    </w:p>
    <w:p w:rsidR="00FA2EC6" w:rsidRPr="00FA2EC6" w:rsidRDefault="00FA2EC6" w:rsidP="00456D56">
      <w:pPr>
        <w:ind w:left="720" w:hanging="360"/>
      </w:pPr>
      <w:r w:rsidRPr="00FA2EC6">
        <w:t>E.</w:t>
      </w:r>
      <w:r w:rsidRPr="00FA2EC6">
        <w:tab/>
        <w:t>Probability with the FCP, Permutations, and Combinations</w:t>
      </w:r>
    </w:p>
    <w:p w:rsidR="00FA2EC6" w:rsidRPr="00FA2EC6" w:rsidRDefault="00FA2EC6" w:rsidP="00456D56">
      <w:pPr>
        <w:ind w:left="720" w:hanging="360"/>
      </w:pPr>
      <w:r w:rsidRPr="00FA2EC6">
        <w:t>F.</w:t>
      </w:r>
      <w:r w:rsidRPr="00FA2EC6">
        <w:tab/>
        <w:t>Events Involving Not and Or; Odds</w:t>
      </w:r>
    </w:p>
    <w:p w:rsidR="00FA2EC6" w:rsidRPr="00FA2EC6" w:rsidRDefault="00FA2EC6" w:rsidP="00456D56">
      <w:pPr>
        <w:ind w:left="720" w:hanging="360"/>
      </w:pPr>
      <w:r w:rsidRPr="00FA2EC6">
        <w:t>G.</w:t>
      </w:r>
      <w:r w:rsidRPr="00FA2EC6">
        <w:tab/>
        <w:t>Events Involving And; Conditional Probability</w:t>
      </w:r>
    </w:p>
    <w:p w:rsidR="00FA2EC6" w:rsidRPr="00FA2EC6" w:rsidRDefault="00FA2EC6" w:rsidP="00456D56">
      <w:pPr>
        <w:ind w:left="720" w:hanging="360"/>
      </w:pPr>
      <w:r w:rsidRPr="00FA2EC6">
        <w:t>H.</w:t>
      </w:r>
      <w:r w:rsidRPr="00FA2EC6">
        <w:tab/>
        <w:t>Expected Values</w:t>
      </w:r>
    </w:p>
    <w:p w:rsidR="00FA2EC6" w:rsidRPr="00FA2EC6" w:rsidRDefault="00FA2EC6" w:rsidP="00FA2EC6"/>
    <w:p w:rsidR="00FA2EC6" w:rsidRPr="00FA2EC6" w:rsidRDefault="00FA2EC6" w:rsidP="00FA2EC6">
      <w:r w:rsidRPr="00FA2EC6">
        <w:lastRenderedPageBreak/>
        <w:t>III.</w:t>
      </w:r>
      <w:r w:rsidRPr="00FA2EC6">
        <w:tab/>
        <w:t>Statistics</w:t>
      </w:r>
    </w:p>
    <w:p w:rsidR="00FA2EC6" w:rsidRPr="00FA2EC6" w:rsidRDefault="00FA2EC6" w:rsidP="00456D56">
      <w:pPr>
        <w:ind w:left="720" w:hanging="360"/>
      </w:pPr>
      <w:r w:rsidRPr="00FA2EC6">
        <w:t>A.</w:t>
      </w:r>
      <w:r w:rsidRPr="00FA2EC6">
        <w:tab/>
        <w:t>Sampling, Frequency Distribution, and Graphs</w:t>
      </w:r>
    </w:p>
    <w:p w:rsidR="00FA2EC6" w:rsidRPr="00FA2EC6" w:rsidRDefault="00FA2EC6" w:rsidP="00456D56">
      <w:pPr>
        <w:ind w:left="720" w:hanging="360"/>
      </w:pPr>
      <w:r w:rsidRPr="00FA2EC6">
        <w:t>B.</w:t>
      </w:r>
      <w:r w:rsidRPr="00FA2EC6">
        <w:tab/>
        <w:t>Measures of Central Tendency</w:t>
      </w:r>
    </w:p>
    <w:p w:rsidR="00FA2EC6" w:rsidRPr="00FA2EC6" w:rsidRDefault="00FA2EC6" w:rsidP="00456D56">
      <w:pPr>
        <w:ind w:left="720" w:hanging="360"/>
      </w:pPr>
      <w:r w:rsidRPr="00FA2EC6">
        <w:t>C.</w:t>
      </w:r>
      <w:r w:rsidRPr="00FA2EC6">
        <w:tab/>
        <w:t>Measures of Dispersion</w:t>
      </w:r>
    </w:p>
    <w:p w:rsidR="00FA2EC6" w:rsidRPr="00FA2EC6" w:rsidRDefault="00FA2EC6" w:rsidP="00456D56">
      <w:pPr>
        <w:ind w:left="720" w:hanging="360"/>
      </w:pPr>
      <w:r w:rsidRPr="00FA2EC6">
        <w:t>D.</w:t>
      </w:r>
      <w:r w:rsidRPr="00FA2EC6">
        <w:tab/>
        <w:t>The Normal Distribution</w:t>
      </w:r>
    </w:p>
    <w:p w:rsidR="00FA2EC6" w:rsidRPr="00FA2EC6" w:rsidRDefault="00FA2EC6" w:rsidP="00456D56">
      <w:pPr>
        <w:ind w:left="720" w:hanging="360"/>
      </w:pPr>
      <w:r w:rsidRPr="00FA2EC6">
        <w:t>E.</w:t>
      </w:r>
      <w:r w:rsidRPr="00FA2EC6">
        <w:tab/>
        <w:t>Scatter Plots, Correlation, and Regression Lines</w:t>
      </w:r>
    </w:p>
    <w:p w:rsidR="00FA2EC6" w:rsidRPr="00FA2EC6" w:rsidRDefault="00FA2EC6" w:rsidP="00FA2EC6"/>
    <w:p w:rsidR="00FA2EC6" w:rsidRPr="00FA2EC6" w:rsidRDefault="00FA2EC6" w:rsidP="00FA2EC6">
      <w:r w:rsidRPr="00FA2EC6">
        <w:t>IV.</w:t>
      </w:r>
      <w:r w:rsidRPr="00FA2EC6">
        <w:tab/>
        <w:t>Graph Theory</w:t>
      </w:r>
    </w:p>
    <w:p w:rsidR="00FA2EC6" w:rsidRPr="00FA2EC6" w:rsidRDefault="00FA2EC6" w:rsidP="00456D56">
      <w:pPr>
        <w:ind w:left="720" w:hanging="360"/>
      </w:pPr>
      <w:r w:rsidRPr="00FA2EC6">
        <w:t>A.</w:t>
      </w:r>
      <w:r w:rsidRPr="00FA2EC6">
        <w:tab/>
        <w:t>Graphs, Paths, and Circuits</w:t>
      </w:r>
    </w:p>
    <w:p w:rsidR="00FA2EC6" w:rsidRPr="00FA2EC6" w:rsidRDefault="00FA2EC6" w:rsidP="00456D56">
      <w:pPr>
        <w:ind w:left="720" w:hanging="360"/>
      </w:pPr>
      <w:r w:rsidRPr="00FA2EC6">
        <w:t>B.</w:t>
      </w:r>
      <w:r w:rsidRPr="00FA2EC6">
        <w:tab/>
        <w:t>Euler Paths and Euler Circuits</w:t>
      </w:r>
    </w:p>
    <w:p w:rsidR="00FA2EC6" w:rsidRPr="00FA2EC6" w:rsidRDefault="00FA2EC6" w:rsidP="00456D56">
      <w:pPr>
        <w:ind w:left="720" w:hanging="360"/>
      </w:pPr>
      <w:r w:rsidRPr="00FA2EC6">
        <w:t>C.</w:t>
      </w:r>
      <w:r w:rsidRPr="00FA2EC6">
        <w:tab/>
        <w:t>Hamilton Paths and Hamilton Circuits</w:t>
      </w:r>
    </w:p>
    <w:p w:rsidR="00FA2EC6" w:rsidRPr="00FA2EC6" w:rsidRDefault="00FA2EC6" w:rsidP="00456D56">
      <w:pPr>
        <w:ind w:left="720" w:hanging="360"/>
      </w:pPr>
      <w:r w:rsidRPr="00FA2EC6">
        <w:t>D.</w:t>
      </w:r>
      <w:r w:rsidRPr="00FA2EC6">
        <w:tab/>
        <w:t>Trees</w:t>
      </w:r>
    </w:p>
    <w:p w:rsidR="007A3EA7" w:rsidRDefault="00594256" w:rsidP="00505C66">
      <w:r>
        <w:fldChar w:fldCharType="end"/>
      </w:r>
      <w:bookmarkEnd w:id="22"/>
    </w:p>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0CEB">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ySK3kvoWLGTcQ+UpiEHrsVRwKaryZCZ9madEmH9LiKpLoa8Ih1NVbUiBcxjoqeR2DtPWrUg208YTAYz49xKREQ==" w:salt="jTt6+8+iL6uc2OJ1F6Hkk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94A7B"/>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552E1"/>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D70F9"/>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56D56"/>
    <w:rsid w:val="0046071E"/>
    <w:rsid w:val="00460C25"/>
    <w:rsid w:val="00461048"/>
    <w:rsid w:val="00470B0A"/>
    <w:rsid w:val="00477047"/>
    <w:rsid w:val="00483C49"/>
    <w:rsid w:val="004A6F22"/>
    <w:rsid w:val="004B1485"/>
    <w:rsid w:val="004B44EE"/>
    <w:rsid w:val="004C1BC5"/>
    <w:rsid w:val="004D7346"/>
    <w:rsid w:val="004E00F2"/>
    <w:rsid w:val="004E4F68"/>
    <w:rsid w:val="004E709D"/>
    <w:rsid w:val="004E780E"/>
    <w:rsid w:val="004F1DBE"/>
    <w:rsid w:val="004F6A3F"/>
    <w:rsid w:val="0050571D"/>
    <w:rsid w:val="00505C66"/>
    <w:rsid w:val="00505E83"/>
    <w:rsid w:val="00516FFE"/>
    <w:rsid w:val="00520259"/>
    <w:rsid w:val="00521A94"/>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0E7D"/>
    <w:rsid w:val="006A298A"/>
    <w:rsid w:val="006A4109"/>
    <w:rsid w:val="006A5883"/>
    <w:rsid w:val="006A7621"/>
    <w:rsid w:val="006A7807"/>
    <w:rsid w:val="006C1BE1"/>
    <w:rsid w:val="006C3B6F"/>
    <w:rsid w:val="006C63B3"/>
    <w:rsid w:val="006C6B40"/>
    <w:rsid w:val="006D1095"/>
    <w:rsid w:val="006D235E"/>
    <w:rsid w:val="006D434F"/>
    <w:rsid w:val="006E0BF7"/>
    <w:rsid w:val="006E221F"/>
    <w:rsid w:val="006F48BC"/>
    <w:rsid w:val="007039D8"/>
    <w:rsid w:val="0071100A"/>
    <w:rsid w:val="0071245F"/>
    <w:rsid w:val="007124A4"/>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A6EE5"/>
    <w:rsid w:val="007B037E"/>
    <w:rsid w:val="007B2FA7"/>
    <w:rsid w:val="007B422B"/>
    <w:rsid w:val="007C1033"/>
    <w:rsid w:val="007C65D5"/>
    <w:rsid w:val="007D3F8A"/>
    <w:rsid w:val="007E4B0B"/>
    <w:rsid w:val="007E4F12"/>
    <w:rsid w:val="007F2D90"/>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1D0D"/>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428F"/>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C2509"/>
    <w:rsid w:val="009D3658"/>
    <w:rsid w:val="009E1260"/>
    <w:rsid w:val="009F0FF0"/>
    <w:rsid w:val="009F16CB"/>
    <w:rsid w:val="009F6D23"/>
    <w:rsid w:val="00A0233E"/>
    <w:rsid w:val="00A1302E"/>
    <w:rsid w:val="00A21957"/>
    <w:rsid w:val="00A31B78"/>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E70BF"/>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B7E53"/>
    <w:rsid w:val="00BC0399"/>
    <w:rsid w:val="00BC3A94"/>
    <w:rsid w:val="00BC6389"/>
    <w:rsid w:val="00BC66A8"/>
    <w:rsid w:val="00BD7D24"/>
    <w:rsid w:val="00BE26E4"/>
    <w:rsid w:val="00BE49D8"/>
    <w:rsid w:val="00BE6FBB"/>
    <w:rsid w:val="00BF091F"/>
    <w:rsid w:val="00BF2A87"/>
    <w:rsid w:val="00BF4BDE"/>
    <w:rsid w:val="00BF4E9A"/>
    <w:rsid w:val="00BF719A"/>
    <w:rsid w:val="00C066A3"/>
    <w:rsid w:val="00C12166"/>
    <w:rsid w:val="00C21282"/>
    <w:rsid w:val="00C345E7"/>
    <w:rsid w:val="00C40487"/>
    <w:rsid w:val="00C53F4A"/>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46DB"/>
    <w:rsid w:val="00CE7CF3"/>
    <w:rsid w:val="00CF1D29"/>
    <w:rsid w:val="00CF38CE"/>
    <w:rsid w:val="00D047AF"/>
    <w:rsid w:val="00D04831"/>
    <w:rsid w:val="00D11ADB"/>
    <w:rsid w:val="00D11B62"/>
    <w:rsid w:val="00D23424"/>
    <w:rsid w:val="00D258DC"/>
    <w:rsid w:val="00D260B2"/>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D6077"/>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74AC"/>
    <w:rsid w:val="00E67598"/>
    <w:rsid w:val="00E717A8"/>
    <w:rsid w:val="00E84313"/>
    <w:rsid w:val="00E90CEB"/>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2EC6"/>
    <w:rsid w:val="00FA32A5"/>
    <w:rsid w:val="00FA3FF4"/>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5D8CA"/>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microsoft.com/office/2006/documentManagement/types"/>
    <ds:schemaRef ds:uri="http://purl.org/dc/terms/"/>
    <ds:schemaRef ds:uri="http://www.w3.org/XML/1998/namespace"/>
    <ds:schemaRef ds:uri="http://purl.org/dc/elements/1.1/"/>
    <ds:schemaRef ds:uri="http://schemas.openxmlformats.org/package/2006/metadata/core-properties"/>
    <ds:schemaRef ds:uri="http://schemas.microsoft.com/office/2006/metadata/properti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453D58C8-A660-4A35-9A4A-9BB9163A5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8</TotalTime>
  <Pages>3</Pages>
  <Words>657</Words>
  <Characters>4150</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5</cp:revision>
  <cp:lastPrinted>2016-02-26T19:35:00Z</cp:lastPrinted>
  <dcterms:created xsi:type="dcterms:W3CDTF">2023-01-04T16:40:00Z</dcterms:created>
  <dcterms:modified xsi:type="dcterms:W3CDTF">2023-02-05T19:14:00Z</dcterms:modified>
</cp:coreProperties>
</file>