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8T00:00:00Z">
          <w:dateFormat w:val="M/d/yyyy"/>
          <w:lid w:val="en-US"/>
          <w:storeMappedDataAs w:val="dateTime"/>
          <w:calendar w:val="gregorian"/>
        </w:date>
      </w:sdtPr>
      <w:sdtEndPr/>
      <w:sdtContent>
        <w:p w14:paraId="42B1638A" w14:textId="5E9EA727" w:rsidR="00397F62" w:rsidRPr="00891DED" w:rsidRDefault="004525AC" w:rsidP="0046071E">
          <w:pPr>
            <w:pStyle w:val="Heading1"/>
            <w:rPr>
              <w:b w:val="0"/>
              <w:sz w:val="20"/>
              <w:szCs w:val="20"/>
            </w:rPr>
          </w:pPr>
          <w:r>
            <w:rPr>
              <w:b w:val="0"/>
              <w:sz w:val="20"/>
              <w:szCs w:val="20"/>
              <w:lang w:val="en-US"/>
            </w:rPr>
            <w:t>4/8/2021</w:t>
          </w:r>
        </w:p>
      </w:sdtContent>
    </w:sdt>
    <w:p w14:paraId="2A446C04"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A9EFD8C" wp14:editId="5071C1E5">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1DF0A8DA" w14:textId="77777777" w:rsidR="00397F62" w:rsidRPr="00397F62" w:rsidRDefault="00397F62" w:rsidP="00397F62">
      <w:pPr>
        <w:jc w:val="center"/>
      </w:pPr>
    </w:p>
    <w:p w14:paraId="348A6D0A" w14:textId="77777777" w:rsidR="00212958" w:rsidRPr="000660AA" w:rsidRDefault="00212958" w:rsidP="00571E7F">
      <w:pPr>
        <w:jc w:val="center"/>
        <w:rPr>
          <w:sz w:val="36"/>
          <w:szCs w:val="36"/>
        </w:rPr>
      </w:pPr>
      <w:r w:rsidRPr="000660AA">
        <w:rPr>
          <w:sz w:val="36"/>
          <w:szCs w:val="36"/>
        </w:rPr>
        <w:t>Baton Rouge Community College</w:t>
      </w:r>
    </w:p>
    <w:p w14:paraId="3D85FB2A" w14:textId="77777777" w:rsidR="00212958" w:rsidRPr="00853241" w:rsidRDefault="00212958" w:rsidP="000D6C70">
      <w:pPr>
        <w:jc w:val="center"/>
      </w:pPr>
      <w:r w:rsidRPr="000660AA">
        <w:rPr>
          <w:i/>
          <w:sz w:val="32"/>
          <w:szCs w:val="32"/>
        </w:rPr>
        <w:t>Academic Affairs Master Syllabus</w:t>
      </w:r>
    </w:p>
    <w:p w14:paraId="58014EA0" w14:textId="77777777" w:rsidR="00212958" w:rsidRPr="000821D6" w:rsidRDefault="00212958" w:rsidP="0074285D">
      <w:pPr>
        <w:jc w:val="center"/>
        <w:rPr>
          <w:szCs w:val="36"/>
        </w:rPr>
      </w:pPr>
    </w:p>
    <w:p w14:paraId="45323E32" w14:textId="60153272"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F19B2">
        <w:t>27 April 2021</w:t>
      </w:r>
      <w:bookmarkStart w:id="1" w:name="_GoBack"/>
      <w:bookmarkEnd w:id="1"/>
      <w:r w:rsidRPr="00212958">
        <w:rPr>
          <w:u w:val="single"/>
        </w:rPr>
        <w:fldChar w:fldCharType="end"/>
      </w:r>
      <w:bookmarkEnd w:id="0"/>
    </w:p>
    <w:p w14:paraId="3388D77C" w14:textId="196C644E"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4525AC">
        <w:t>Spring 2022</w:t>
      </w:r>
      <w:r w:rsidRPr="00212958">
        <w:rPr>
          <w:u w:val="single"/>
        </w:rPr>
        <w:fldChar w:fldCharType="end"/>
      </w:r>
      <w:bookmarkEnd w:id="2"/>
    </w:p>
    <w:p w14:paraId="23BF894A" w14:textId="77777777" w:rsidR="00212958" w:rsidRDefault="00212958" w:rsidP="0074285D">
      <w:pPr>
        <w:jc w:val="center"/>
      </w:pPr>
    </w:p>
    <w:p w14:paraId="06029C2D" w14:textId="5C18A12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B0DD6">
        <w:t>Organizational Behavior</w:t>
      </w:r>
      <w:r w:rsidR="00D7145B" w:rsidRPr="00D7145B">
        <w:rPr>
          <w:u w:val="single"/>
        </w:rPr>
        <w:fldChar w:fldCharType="end"/>
      </w:r>
      <w:bookmarkEnd w:id="3"/>
    </w:p>
    <w:p w14:paraId="2D2E17FB" w14:textId="77777777" w:rsidR="00D7145B" w:rsidRDefault="00D7145B" w:rsidP="00D7145B"/>
    <w:p w14:paraId="5C5AC369" w14:textId="50F76BD8"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B0DD6">
        <w:t>MANG</w:t>
      </w:r>
      <w:r w:rsidR="00071590">
        <w:t xml:space="preserve"> </w:t>
      </w:r>
      <w:r w:rsidR="00683F2E">
        <w:t>2283</w:t>
      </w:r>
      <w:r w:rsidRPr="00D7145B">
        <w:rPr>
          <w:u w:val="single"/>
        </w:rPr>
        <w:fldChar w:fldCharType="end"/>
      </w:r>
      <w:bookmarkEnd w:id="4"/>
    </w:p>
    <w:p w14:paraId="21077B13" w14:textId="77777777" w:rsidR="00D7145B" w:rsidRDefault="00D7145B" w:rsidP="00D7145B"/>
    <w:p w14:paraId="370938E8" w14:textId="77777777" w:rsidR="00516FFE" w:rsidRDefault="00516FFE" w:rsidP="00D7145B">
      <w:r w:rsidRPr="00516FFE">
        <w:rPr>
          <w:b/>
        </w:rPr>
        <w:t>Previous Course Rubric</w:t>
      </w:r>
      <w:r>
        <w:t>:</w:t>
      </w:r>
      <w:r>
        <w:tab/>
      </w:r>
      <w:r w:rsidRPr="00456C9F">
        <w:fldChar w:fldCharType="begin">
          <w:ffData>
            <w:name w:val="Text31"/>
            <w:enabled/>
            <w:calcOnExit w:val="0"/>
            <w:textInput/>
          </w:ffData>
        </w:fldChar>
      </w:r>
      <w:r w:rsidRPr="00456C9F">
        <w:instrText xml:space="preserve"> FORMTEXT </w:instrText>
      </w:r>
      <w:r w:rsidRPr="00456C9F">
        <w:fldChar w:fldCharType="separate"/>
      </w:r>
      <w:r w:rsidRPr="00456C9F">
        <w:rPr>
          <w:noProof/>
        </w:rPr>
        <w:t> </w:t>
      </w:r>
      <w:r w:rsidRPr="00456C9F">
        <w:rPr>
          <w:noProof/>
        </w:rPr>
        <w:t> </w:t>
      </w:r>
      <w:r w:rsidRPr="00456C9F">
        <w:rPr>
          <w:noProof/>
        </w:rPr>
        <w:t> </w:t>
      </w:r>
      <w:r w:rsidRPr="00456C9F">
        <w:rPr>
          <w:noProof/>
        </w:rPr>
        <w:t> </w:t>
      </w:r>
      <w:r w:rsidRPr="00456C9F">
        <w:rPr>
          <w:noProof/>
        </w:rPr>
        <w:t> </w:t>
      </w:r>
      <w:r w:rsidRPr="00456C9F">
        <w:fldChar w:fldCharType="end"/>
      </w:r>
    </w:p>
    <w:p w14:paraId="77D8EE2D" w14:textId="77777777" w:rsidR="00516FFE" w:rsidRDefault="00516FFE" w:rsidP="00D7145B"/>
    <w:p w14:paraId="583622A4" w14:textId="262E9CC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456C9F">
        <w:fldChar w:fldCharType="begin">
          <w:ffData>
            <w:name w:val="Text27"/>
            <w:enabled/>
            <w:calcOnExit w:val="0"/>
            <w:textInput>
              <w:maxLength w:val="30"/>
            </w:textInput>
          </w:ffData>
        </w:fldChar>
      </w:r>
      <w:bookmarkStart w:id="5" w:name="Text27"/>
      <w:r w:rsidRPr="00456C9F">
        <w:instrText xml:space="preserve"> FORMTEXT </w:instrText>
      </w:r>
      <w:r w:rsidRPr="00456C9F">
        <w:fldChar w:fldCharType="separate"/>
      </w:r>
      <w:r w:rsidR="000B0DD6" w:rsidRPr="00456C9F">
        <w:t>3</w:t>
      </w:r>
      <w:r w:rsidRPr="00456C9F">
        <w:fldChar w:fldCharType="end"/>
      </w:r>
      <w:bookmarkEnd w:id="5"/>
      <w:r w:rsidRPr="00456C9F">
        <w:t>-</w:t>
      </w:r>
      <w:r w:rsidRPr="00456C9F">
        <w:fldChar w:fldCharType="begin">
          <w:ffData>
            <w:name w:val="Text33"/>
            <w:enabled/>
            <w:calcOnExit w:val="0"/>
            <w:textInput/>
          </w:ffData>
        </w:fldChar>
      </w:r>
      <w:bookmarkStart w:id="6" w:name="Text33"/>
      <w:r w:rsidRPr="00456C9F">
        <w:instrText xml:space="preserve"> FORMTEXT </w:instrText>
      </w:r>
      <w:r w:rsidRPr="00456C9F">
        <w:fldChar w:fldCharType="separate"/>
      </w:r>
      <w:r w:rsidR="000B0DD6" w:rsidRPr="00456C9F">
        <w:t>0</w:t>
      </w:r>
      <w:r w:rsidRPr="00456C9F">
        <w:fldChar w:fldCharType="end"/>
      </w:r>
      <w:bookmarkEnd w:id="6"/>
      <w:r w:rsidRPr="00456C9F">
        <w:t>-</w:t>
      </w:r>
      <w:r w:rsidRPr="00456C9F">
        <w:fldChar w:fldCharType="begin">
          <w:ffData>
            <w:name w:val="Text34"/>
            <w:enabled/>
            <w:calcOnExit w:val="0"/>
            <w:textInput/>
          </w:ffData>
        </w:fldChar>
      </w:r>
      <w:bookmarkStart w:id="7" w:name="Text34"/>
      <w:r w:rsidRPr="00456C9F">
        <w:instrText xml:space="preserve"> FORMTEXT </w:instrText>
      </w:r>
      <w:r w:rsidRPr="00456C9F">
        <w:fldChar w:fldCharType="separate"/>
      </w:r>
      <w:r w:rsidR="000B0DD6" w:rsidRPr="00456C9F">
        <w:t>3</w:t>
      </w:r>
      <w:r w:rsidRPr="00456C9F">
        <w:fldChar w:fldCharType="end"/>
      </w:r>
      <w:bookmarkEnd w:id="7"/>
    </w:p>
    <w:p w14:paraId="2FDBD5CE" w14:textId="77777777" w:rsidR="00D84D0F" w:rsidRDefault="00D84D0F" w:rsidP="00D84D0F">
      <w:pPr>
        <w:rPr>
          <w:sz w:val="20"/>
        </w:rPr>
      </w:pPr>
    </w:p>
    <w:p w14:paraId="1FA60CB7" w14:textId="1AA63541"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456C9F">
        <w:fldChar w:fldCharType="begin">
          <w:ffData>
            <w:name w:val="Text27"/>
            <w:enabled/>
            <w:calcOnExit w:val="0"/>
            <w:textInput>
              <w:maxLength w:val="30"/>
            </w:textInput>
          </w:ffData>
        </w:fldChar>
      </w:r>
      <w:r w:rsidRPr="00456C9F">
        <w:instrText xml:space="preserve"> FORMTEXT </w:instrText>
      </w:r>
      <w:r w:rsidRPr="00456C9F">
        <w:fldChar w:fldCharType="separate"/>
      </w:r>
      <w:r w:rsidR="000B0DD6" w:rsidRPr="00456C9F">
        <w:t>45</w:t>
      </w:r>
      <w:r w:rsidRPr="00456C9F">
        <w:fldChar w:fldCharType="end"/>
      </w:r>
      <w:r w:rsidRPr="00456C9F">
        <w:t>-</w:t>
      </w:r>
      <w:r w:rsidRPr="00456C9F">
        <w:fldChar w:fldCharType="begin">
          <w:ffData>
            <w:name w:val="Text35"/>
            <w:enabled/>
            <w:calcOnExit w:val="0"/>
            <w:textInput/>
          </w:ffData>
        </w:fldChar>
      </w:r>
      <w:bookmarkStart w:id="8" w:name="Text35"/>
      <w:r w:rsidRPr="00456C9F">
        <w:instrText xml:space="preserve"> FORMTEXT </w:instrText>
      </w:r>
      <w:r w:rsidRPr="00456C9F">
        <w:fldChar w:fldCharType="separate"/>
      </w:r>
      <w:r w:rsidR="000B0DD6" w:rsidRPr="00456C9F">
        <w:t>0</w:t>
      </w:r>
      <w:r w:rsidRPr="00456C9F">
        <w:fldChar w:fldCharType="end"/>
      </w:r>
      <w:bookmarkEnd w:id="8"/>
      <w:r w:rsidRPr="00456C9F">
        <w:t>-</w:t>
      </w:r>
      <w:r w:rsidRPr="00456C9F">
        <w:fldChar w:fldCharType="begin">
          <w:ffData>
            <w:name w:val="Text36"/>
            <w:enabled/>
            <w:calcOnExit w:val="0"/>
            <w:textInput/>
          </w:ffData>
        </w:fldChar>
      </w:r>
      <w:bookmarkStart w:id="9" w:name="Text36"/>
      <w:r w:rsidRPr="00456C9F">
        <w:instrText xml:space="preserve"> FORMTEXT </w:instrText>
      </w:r>
      <w:r w:rsidRPr="00456C9F">
        <w:fldChar w:fldCharType="separate"/>
      </w:r>
      <w:r w:rsidR="00071590" w:rsidRPr="00456C9F">
        <w:t>45</w:t>
      </w:r>
      <w:r w:rsidRPr="00456C9F">
        <w:fldChar w:fldCharType="end"/>
      </w:r>
      <w:bookmarkEnd w:id="9"/>
    </w:p>
    <w:p w14:paraId="404289E5" w14:textId="77777777" w:rsidR="00D84D0F" w:rsidRPr="00EE4863" w:rsidRDefault="00D84D0F" w:rsidP="00D84D0F">
      <w:pPr>
        <w:rPr>
          <w:sz w:val="20"/>
        </w:rPr>
      </w:pPr>
    </w:p>
    <w:p w14:paraId="53B0DF9F"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456C9F">
        <w:fldChar w:fldCharType="begin">
          <w:ffData>
            <w:name w:val="Text24"/>
            <w:enabled/>
            <w:calcOnExit w:val="0"/>
            <w:textInput/>
          </w:ffData>
        </w:fldChar>
      </w:r>
      <w:bookmarkStart w:id="10" w:name="Text24"/>
      <w:r w:rsidRPr="00456C9F">
        <w:instrText xml:space="preserve"> FORMTEXT </w:instrText>
      </w:r>
      <w:r w:rsidRPr="00456C9F">
        <w:fldChar w:fldCharType="separate"/>
      </w:r>
      <w:r w:rsidRPr="00456C9F">
        <w:rPr>
          <w:noProof/>
        </w:rPr>
        <w:t> </w:t>
      </w:r>
      <w:r w:rsidRPr="00456C9F">
        <w:rPr>
          <w:noProof/>
        </w:rPr>
        <w:t> </w:t>
      </w:r>
      <w:r w:rsidRPr="00456C9F">
        <w:rPr>
          <w:noProof/>
        </w:rPr>
        <w:t> </w:t>
      </w:r>
      <w:r w:rsidRPr="00456C9F">
        <w:rPr>
          <w:noProof/>
        </w:rPr>
        <w:t> </w:t>
      </w:r>
      <w:r w:rsidRPr="00456C9F">
        <w:rPr>
          <w:noProof/>
        </w:rPr>
        <w:t> </w:t>
      </w:r>
      <w:r w:rsidRPr="00456C9F">
        <w:fldChar w:fldCharType="end"/>
      </w:r>
      <w:bookmarkEnd w:id="10"/>
    </w:p>
    <w:p w14:paraId="437FB0E7" w14:textId="77777777" w:rsidR="00212958" w:rsidRPr="00D7145B" w:rsidRDefault="00212958" w:rsidP="00D7145B"/>
    <w:p w14:paraId="14B2551A" w14:textId="7A8C996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B0DD6">
        <w:t>52.1003</w:t>
      </w:r>
      <w:r w:rsidR="00212958" w:rsidRPr="00516FFE">
        <w:rPr>
          <w:u w:val="single"/>
        </w:rPr>
        <w:fldChar w:fldCharType="end"/>
      </w:r>
      <w:bookmarkEnd w:id="11"/>
    </w:p>
    <w:p w14:paraId="18778F5A" w14:textId="77777777" w:rsidR="00C40487" w:rsidRDefault="00C40487" w:rsidP="00C40487"/>
    <w:p w14:paraId="3DC33F6B" w14:textId="1C7112C6"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575536" w:rsidRPr="00575536">
        <w:t>Examines the contemporary principles and techniques of management and organizational behavior that enable sustained superior performance. Course topics include Cultural Differences, Diversity in Organizations, Managerial Decision Making, Motivation, Group Relations and Leadership</w:t>
      </w:r>
      <w:r w:rsidR="004525AC">
        <w:t>.  This course requires a materials fee</w:t>
      </w:r>
      <w:r w:rsidR="00575536" w:rsidRPr="00575536">
        <w:t>.</w:t>
      </w:r>
      <w:r>
        <w:fldChar w:fldCharType="end"/>
      </w:r>
      <w:bookmarkEnd w:id="12"/>
    </w:p>
    <w:p w14:paraId="0664CFE7" w14:textId="77777777" w:rsidR="00860938" w:rsidRDefault="00860938" w:rsidP="007E4F12"/>
    <w:p w14:paraId="64889733" w14:textId="07695918"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B0DD6" w:rsidRPr="000B0DD6">
        <w:t>BUSN</w:t>
      </w:r>
      <w:r w:rsidR="00CC697F">
        <w:t xml:space="preserve"> </w:t>
      </w:r>
      <w:r w:rsidR="000B0DD6" w:rsidRPr="000B0DD6">
        <w:t>1003 with a grade of C or better.</w:t>
      </w:r>
      <w:r w:rsidRPr="001137F3">
        <w:rPr>
          <w:u w:val="single"/>
        </w:rPr>
        <w:fldChar w:fldCharType="end"/>
      </w:r>
      <w:bookmarkEnd w:id="13"/>
    </w:p>
    <w:p w14:paraId="671D67E7" w14:textId="77777777" w:rsidR="00860938" w:rsidRPr="0072265D" w:rsidRDefault="00860938" w:rsidP="00571E7F">
      <w:pPr>
        <w:rPr>
          <w:b/>
        </w:rPr>
      </w:pPr>
    </w:p>
    <w:p w14:paraId="6E27E3BB" w14:textId="0CB44698"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56C9F">
        <w:t>None</w:t>
      </w:r>
      <w:r w:rsidRPr="001137F3">
        <w:rPr>
          <w:u w:val="single"/>
        </w:rPr>
        <w:fldChar w:fldCharType="end"/>
      </w:r>
      <w:bookmarkEnd w:id="14"/>
    </w:p>
    <w:p w14:paraId="0B585C79" w14:textId="77777777" w:rsidR="00860938" w:rsidRPr="001137F3" w:rsidRDefault="00860938" w:rsidP="001137F3"/>
    <w:p w14:paraId="57E031D9" w14:textId="45BD582B"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B0DD6">
        <w:t>40</w:t>
      </w:r>
      <w:r w:rsidRPr="001137F3">
        <w:rPr>
          <w:u w:val="single"/>
        </w:rPr>
        <w:fldChar w:fldCharType="end"/>
      </w:r>
      <w:bookmarkEnd w:id="15"/>
    </w:p>
    <w:p w14:paraId="4EE52BE5" w14:textId="77777777" w:rsidR="00860938" w:rsidRPr="00926161" w:rsidRDefault="00860938" w:rsidP="00571E7F"/>
    <w:p w14:paraId="48D1D6C5"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5291098" w14:textId="137F9F4A"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B0DD6" w:rsidRPr="000B0DD6">
        <w:t>Analyze management issues as related to organizational behavior.</w:t>
      </w:r>
      <w:r>
        <w:fldChar w:fldCharType="end"/>
      </w:r>
      <w:bookmarkEnd w:id="16"/>
    </w:p>
    <w:p w14:paraId="036E6692" w14:textId="7967AB14"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B0DD6" w:rsidRPr="000B0DD6">
        <w:t xml:space="preserve">Evaluate ethical issues as related to organizational behavior. </w:t>
      </w:r>
      <w:r>
        <w:fldChar w:fldCharType="end"/>
      </w:r>
      <w:bookmarkEnd w:id="17"/>
    </w:p>
    <w:p w14:paraId="3D61B03A" w14:textId="5A60F652"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B0DD6" w:rsidRPr="000B0DD6">
        <w:t>Describe the relationship between organizational structure and behavior within an organization.</w:t>
      </w:r>
      <w:r>
        <w:fldChar w:fldCharType="end"/>
      </w:r>
      <w:bookmarkEnd w:id="18"/>
    </w:p>
    <w:p w14:paraId="67B27BF5" w14:textId="74338353"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0B0DD6" w:rsidRPr="000B0DD6">
        <w:t>Examine challenges of effective organizational communication.</w:t>
      </w:r>
      <w:r>
        <w:fldChar w:fldCharType="end"/>
      </w:r>
      <w:bookmarkEnd w:id="19"/>
    </w:p>
    <w:p w14:paraId="454A4C81" w14:textId="767F3A94"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B6125A">
        <w:t xml:space="preserve">Interpret </w:t>
      </w:r>
      <w:r w:rsidR="000B0DD6" w:rsidRPr="000B0DD6">
        <w:t>the differences and similarities between leadership, power, and management.</w:t>
      </w:r>
      <w:r>
        <w:fldChar w:fldCharType="end"/>
      </w:r>
      <w:bookmarkEnd w:id="20"/>
    </w:p>
    <w:p w14:paraId="4E65DD49" w14:textId="77777777" w:rsidR="00C40487" w:rsidRDefault="00C40487" w:rsidP="00C40487"/>
    <w:p w14:paraId="34E70CFE"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1EEA2D17" w14:textId="66181171"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F63829" w:rsidRPr="00F63829">
        <w:t>Homework, projects, presentations, and/or class work</w:t>
      </w:r>
      <w:r>
        <w:fldChar w:fldCharType="end"/>
      </w:r>
      <w:bookmarkEnd w:id="21"/>
    </w:p>
    <w:p w14:paraId="18D08368" w14:textId="4C52243B"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F63829" w:rsidRPr="00F63829">
        <w:t>Exams and/or quizzes</w:t>
      </w:r>
      <w:r>
        <w:fldChar w:fldCharType="end"/>
      </w:r>
      <w:bookmarkEnd w:id="22"/>
    </w:p>
    <w:p w14:paraId="124DDB2A" w14:textId="56BBEFBD" w:rsidR="00594256" w:rsidRDefault="00594256" w:rsidP="0055677F">
      <w:pPr>
        <w:ind w:left="360" w:hanging="360"/>
      </w:pPr>
      <w:r>
        <w:lastRenderedPageBreak/>
        <w:t>3.</w:t>
      </w:r>
      <w:r>
        <w:tab/>
      </w:r>
      <w:r>
        <w:fldChar w:fldCharType="begin">
          <w:ffData>
            <w:name w:val="Text5"/>
            <w:enabled/>
            <w:calcOnExit w:val="0"/>
            <w:textInput/>
          </w:ffData>
        </w:fldChar>
      </w:r>
      <w:bookmarkStart w:id="23" w:name="Text5"/>
      <w:r>
        <w:instrText xml:space="preserve"> FORMTEXT </w:instrText>
      </w:r>
      <w:r>
        <w:fldChar w:fldCharType="separate"/>
      </w:r>
      <w:r w:rsidR="00575536" w:rsidRPr="00575536">
        <w:t xml:space="preserve">Common questions assessing the student's knowledge of the learning outcomes will be administered to all sections of the course at the end of the semester. </w:t>
      </w:r>
      <w:r>
        <w:fldChar w:fldCharType="end"/>
      </w:r>
      <w:bookmarkEnd w:id="23"/>
    </w:p>
    <w:p w14:paraId="7DA9BD7C" w14:textId="77777777" w:rsidR="00594256" w:rsidRPr="00CC3DF3" w:rsidRDefault="00594256" w:rsidP="0055677F">
      <w:pPr>
        <w:ind w:left="360" w:hanging="360"/>
      </w:pPr>
    </w:p>
    <w:p w14:paraId="73D74477" w14:textId="77777777" w:rsidR="00594256" w:rsidRPr="0072265D" w:rsidRDefault="00594256" w:rsidP="00571E7F">
      <w:pPr>
        <w:rPr>
          <w:b/>
        </w:rPr>
      </w:pPr>
      <w:r w:rsidRPr="0072265D">
        <w:rPr>
          <w:b/>
        </w:rPr>
        <w:t>Information to be included on the Instructor’s Course Syllabi:</w:t>
      </w:r>
    </w:p>
    <w:p w14:paraId="246A8457"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563C1DE"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7F112754"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01EBEDF"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68D4681"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4D6A65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9B94662"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3CDD619" w14:textId="77777777" w:rsidR="00C40487" w:rsidRDefault="00C40487" w:rsidP="00505C66"/>
    <w:p w14:paraId="4A9B5546" w14:textId="77777777" w:rsidR="00594256" w:rsidRPr="00594256" w:rsidRDefault="00594256" w:rsidP="00505C66">
      <w:pPr>
        <w:rPr>
          <w:b/>
        </w:rPr>
      </w:pPr>
      <w:r w:rsidRPr="00594256">
        <w:rPr>
          <w:b/>
        </w:rPr>
        <w:t>Expanded Course Outline:</w:t>
      </w:r>
    </w:p>
    <w:p w14:paraId="44233040" w14:textId="77777777" w:rsidR="00594256" w:rsidRDefault="00594256" w:rsidP="00505C66"/>
    <w:p w14:paraId="5F64CFD3" w14:textId="50BE1250" w:rsidR="000B0DD6" w:rsidRPr="000B0DD6" w:rsidRDefault="00594256" w:rsidP="000B0DD6">
      <w:r>
        <w:fldChar w:fldCharType="begin">
          <w:ffData>
            <w:name w:val="Text1"/>
            <w:enabled/>
            <w:calcOnExit w:val="0"/>
            <w:textInput/>
          </w:ffData>
        </w:fldChar>
      </w:r>
      <w:bookmarkStart w:id="24" w:name="Text1"/>
      <w:r>
        <w:instrText xml:space="preserve"> FORMTEXT </w:instrText>
      </w:r>
      <w:r>
        <w:fldChar w:fldCharType="separate"/>
      </w:r>
      <w:r w:rsidR="000B0DD6">
        <w:t>1</w:t>
      </w:r>
      <w:r w:rsidR="00071590">
        <w:t>.</w:t>
      </w:r>
      <w:r w:rsidR="000B0DD6">
        <w:t xml:space="preserve"> </w:t>
      </w:r>
      <w:r w:rsidR="000B0DD6" w:rsidRPr="000B0DD6">
        <w:t>Management and Organizational Behavior</w:t>
      </w:r>
    </w:p>
    <w:p w14:paraId="59080752" w14:textId="26D1628D" w:rsidR="000B0DD6" w:rsidRPr="000B0DD6" w:rsidRDefault="000B0DD6" w:rsidP="000B0DD6">
      <w:r w:rsidRPr="000B0DD6">
        <w:t>2</w:t>
      </w:r>
      <w:r w:rsidR="00071590">
        <w:t>.</w:t>
      </w:r>
      <w:r w:rsidRPr="000B0DD6">
        <w:t xml:space="preserve"> Individual and Cultural Differences</w:t>
      </w:r>
    </w:p>
    <w:p w14:paraId="4040F680" w14:textId="49BE8CBF" w:rsidR="000B0DD6" w:rsidRPr="000B0DD6" w:rsidRDefault="000B0DD6" w:rsidP="000B0DD6">
      <w:r w:rsidRPr="000B0DD6">
        <w:t>3</w:t>
      </w:r>
      <w:r w:rsidR="00071590">
        <w:t>.</w:t>
      </w:r>
      <w:r w:rsidRPr="000B0DD6">
        <w:t xml:space="preserve"> Perception and Job Attitudes</w:t>
      </w:r>
    </w:p>
    <w:p w14:paraId="280ABA9C" w14:textId="2E2A46D7" w:rsidR="000B0DD6" w:rsidRPr="000B0DD6" w:rsidRDefault="000B0DD6" w:rsidP="000B0DD6">
      <w:r w:rsidRPr="000B0DD6">
        <w:t>4</w:t>
      </w:r>
      <w:r w:rsidR="00071590">
        <w:t>.</w:t>
      </w:r>
      <w:r w:rsidRPr="000B0DD6">
        <w:t xml:space="preserve"> Learning and Reinforcement</w:t>
      </w:r>
    </w:p>
    <w:p w14:paraId="76173820" w14:textId="26EC7C93" w:rsidR="000B0DD6" w:rsidRPr="000B0DD6" w:rsidRDefault="000B0DD6" w:rsidP="000B0DD6">
      <w:r w:rsidRPr="000B0DD6">
        <w:t>5</w:t>
      </w:r>
      <w:r w:rsidR="00071590">
        <w:t>.</w:t>
      </w:r>
      <w:r w:rsidRPr="000B0DD6">
        <w:t xml:space="preserve"> Diversity in Organizations</w:t>
      </w:r>
    </w:p>
    <w:p w14:paraId="38F69229" w14:textId="5973DE68" w:rsidR="000B0DD6" w:rsidRPr="000B0DD6" w:rsidRDefault="000B0DD6" w:rsidP="000B0DD6">
      <w:r w:rsidRPr="000B0DD6">
        <w:t>6</w:t>
      </w:r>
      <w:r w:rsidR="00071590">
        <w:t>.</w:t>
      </w:r>
      <w:r w:rsidRPr="000B0DD6">
        <w:t xml:space="preserve"> Perception and Managerial Decision Making</w:t>
      </w:r>
    </w:p>
    <w:p w14:paraId="7323319B" w14:textId="4D280ECD" w:rsidR="000B0DD6" w:rsidRPr="000B0DD6" w:rsidRDefault="000B0DD6" w:rsidP="000B0DD6">
      <w:r w:rsidRPr="000B0DD6">
        <w:t>7</w:t>
      </w:r>
      <w:r w:rsidR="00071590">
        <w:t>.</w:t>
      </w:r>
      <w:r w:rsidRPr="000B0DD6">
        <w:t xml:space="preserve"> Work Motivation for Performance</w:t>
      </w:r>
    </w:p>
    <w:p w14:paraId="46BA1519" w14:textId="14CCB235" w:rsidR="000B0DD6" w:rsidRPr="000B0DD6" w:rsidRDefault="000B0DD6" w:rsidP="000B0DD6">
      <w:r w:rsidRPr="000B0DD6">
        <w:t>8</w:t>
      </w:r>
      <w:r w:rsidR="00071590">
        <w:t>.</w:t>
      </w:r>
      <w:r w:rsidRPr="000B0DD6">
        <w:t xml:space="preserve"> Performance Appraisal and Rewards</w:t>
      </w:r>
    </w:p>
    <w:p w14:paraId="7BD2FF5C" w14:textId="0BDD45AB" w:rsidR="000B0DD6" w:rsidRPr="000B0DD6" w:rsidRDefault="000B0DD6" w:rsidP="000B0DD6">
      <w:r w:rsidRPr="000B0DD6">
        <w:t>9</w:t>
      </w:r>
      <w:r w:rsidR="00071590">
        <w:t>.</w:t>
      </w:r>
      <w:r w:rsidRPr="000B0DD6">
        <w:t xml:space="preserve"> Understanding and Managing Work Teams</w:t>
      </w:r>
    </w:p>
    <w:p w14:paraId="2C7DD511" w14:textId="24D38C73" w:rsidR="000B0DD6" w:rsidRPr="000B0DD6" w:rsidRDefault="000B0DD6" w:rsidP="000B0DD6">
      <w:r w:rsidRPr="000B0DD6">
        <w:t>10</w:t>
      </w:r>
      <w:r w:rsidR="00071590">
        <w:t>.</w:t>
      </w:r>
      <w:r w:rsidRPr="000B0DD6">
        <w:t xml:space="preserve"> Communication</w:t>
      </w:r>
    </w:p>
    <w:p w14:paraId="73D1CFEE" w14:textId="62BFD5E4" w:rsidR="000B0DD6" w:rsidRPr="000B0DD6" w:rsidRDefault="000B0DD6" w:rsidP="000B0DD6">
      <w:r w:rsidRPr="000B0DD6">
        <w:t>11</w:t>
      </w:r>
      <w:r w:rsidR="00071590">
        <w:t>.</w:t>
      </w:r>
      <w:r w:rsidRPr="000B0DD6">
        <w:t xml:space="preserve"> Leadership</w:t>
      </w:r>
    </w:p>
    <w:p w14:paraId="7BAA13FC" w14:textId="747D7BEB" w:rsidR="000B0DD6" w:rsidRPr="000B0DD6" w:rsidRDefault="000B0DD6" w:rsidP="000B0DD6">
      <w:r w:rsidRPr="000B0DD6">
        <w:t>12</w:t>
      </w:r>
      <w:r w:rsidR="00071590">
        <w:t>.</w:t>
      </w:r>
      <w:r w:rsidRPr="000B0DD6">
        <w:t xml:space="preserve"> Conflict and Negotiations</w:t>
      </w:r>
    </w:p>
    <w:p w14:paraId="599E0AC5" w14:textId="2B709ADA" w:rsidR="000B0DD6" w:rsidRPr="000B0DD6" w:rsidRDefault="000B0DD6" w:rsidP="000B0DD6">
      <w:r w:rsidRPr="000B0DD6">
        <w:t>1</w:t>
      </w:r>
      <w:r w:rsidR="00456C9F">
        <w:t>3</w:t>
      </w:r>
      <w:r w:rsidR="00071590">
        <w:t>.</w:t>
      </w:r>
      <w:r w:rsidRPr="000B0DD6">
        <w:t xml:space="preserve"> External and Internal Organizational Environments and Corporate Culture</w:t>
      </w:r>
    </w:p>
    <w:p w14:paraId="14FEEE94" w14:textId="3F55C924" w:rsidR="00594256" w:rsidRDefault="00456C9F" w:rsidP="000B0DD6">
      <w:r>
        <w:t>14</w:t>
      </w:r>
      <w:r w:rsidR="00071590">
        <w:t>.</w:t>
      </w:r>
      <w:r w:rsidR="000B0DD6" w:rsidRPr="000B0DD6">
        <w:t xml:space="preserve"> Organizational Structure and Change</w:t>
      </w:r>
      <w:r w:rsidR="00594256">
        <w:fldChar w:fldCharType="end"/>
      </w:r>
      <w:bookmarkEnd w:id="24"/>
    </w:p>
    <w:p w14:paraId="131369C0" w14:textId="77777777" w:rsidR="00594256" w:rsidRDefault="00594256" w:rsidP="00505C66"/>
    <w:p w14:paraId="6ACCB740"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81178" w14:textId="77777777" w:rsidR="001256FB" w:rsidRDefault="001256FB">
      <w:r>
        <w:separator/>
      </w:r>
    </w:p>
  </w:endnote>
  <w:endnote w:type="continuationSeparator" w:id="0">
    <w:p w14:paraId="64503B64" w14:textId="77777777" w:rsidR="001256FB" w:rsidRDefault="0012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F7C7"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15A8A"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2317" w14:textId="426D2AEF"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19B2">
      <w:rPr>
        <w:rStyle w:val="PageNumber"/>
        <w:noProof/>
      </w:rPr>
      <w:t>2</w:t>
    </w:r>
    <w:r>
      <w:rPr>
        <w:rStyle w:val="PageNumber"/>
      </w:rPr>
      <w:fldChar w:fldCharType="end"/>
    </w:r>
  </w:p>
  <w:p w14:paraId="4E1DED04"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38962" w14:textId="77777777" w:rsidR="001256FB" w:rsidRDefault="001256FB">
      <w:r>
        <w:separator/>
      </w:r>
    </w:p>
  </w:footnote>
  <w:footnote w:type="continuationSeparator" w:id="0">
    <w:p w14:paraId="0E3D7D52" w14:textId="77777777" w:rsidR="001256FB" w:rsidRDefault="0012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xnjjmJiR3uckB9FATy8vAQ+C5ps8m6ss4jDiUuhDGSa5zdkLmDt4rDdqVvtIr5JPDBXxFevTxQRUtAqUQwXGg==" w:salt="LOOWNe8KXbEQV+rA2zioz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43C3E"/>
    <w:rsid w:val="00051C11"/>
    <w:rsid w:val="0005332E"/>
    <w:rsid w:val="00053B45"/>
    <w:rsid w:val="00060B32"/>
    <w:rsid w:val="00061A4A"/>
    <w:rsid w:val="000630C5"/>
    <w:rsid w:val="000707A1"/>
    <w:rsid w:val="000713E7"/>
    <w:rsid w:val="00071590"/>
    <w:rsid w:val="0007314B"/>
    <w:rsid w:val="00075762"/>
    <w:rsid w:val="000821D6"/>
    <w:rsid w:val="00082A21"/>
    <w:rsid w:val="0008316E"/>
    <w:rsid w:val="0008494C"/>
    <w:rsid w:val="00093E25"/>
    <w:rsid w:val="00095809"/>
    <w:rsid w:val="000A0854"/>
    <w:rsid w:val="000A1278"/>
    <w:rsid w:val="000B0C93"/>
    <w:rsid w:val="000B0DD6"/>
    <w:rsid w:val="000C08A6"/>
    <w:rsid w:val="000C5138"/>
    <w:rsid w:val="000D5B15"/>
    <w:rsid w:val="000D6872"/>
    <w:rsid w:val="000D6C70"/>
    <w:rsid w:val="000D7673"/>
    <w:rsid w:val="000E047A"/>
    <w:rsid w:val="000E4B61"/>
    <w:rsid w:val="000E7CCB"/>
    <w:rsid w:val="000F2B95"/>
    <w:rsid w:val="001004D3"/>
    <w:rsid w:val="00113538"/>
    <w:rsid w:val="001137F3"/>
    <w:rsid w:val="001143B6"/>
    <w:rsid w:val="001256FB"/>
    <w:rsid w:val="00143E03"/>
    <w:rsid w:val="00150E7A"/>
    <w:rsid w:val="00151B65"/>
    <w:rsid w:val="00151F66"/>
    <w:rsid w:val="001527D6"/>
    <w:rsid w:val="00157C68"/>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26161"/>
    <w:rsid w:val="00332F9E"/>
    <w:rsid w:val="0034133B"/>
    <w:rsid w:val="003417D8"/>
    <w:rsid w:val="0034216E"/>
    <w:rsid w:val="003461E1"/>
    <w:rsid w:val="00346583"/>
    <w:rsid w:val="00350D71"/>
    <w:rsid w:val="00354623"/>
    <w:rsid w:val="00357474"/>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2E91"/>
    <w:rsid w:val="00446F09"/>
    <w:rsid w:val="004471E7"/>
    <w:rsid w:val="004476F1"/>
    <w:rsid w:val="00451FEF"/>
    <w:rsid w:val="004525AC"/>
    <w:rsid w:val="00456C9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4F717B"/>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5536"/>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19B2"/>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2201"/>
    <w:rsid w:val="00646656"/>
    <w:rsid w:val="00647AD1"/>
    <w:rsid w:val="00650568"/>
    <w:rsid w:val="00650793"/>
    <w:rsid w:val="006507E9"/>
    <w:rsid w:val="006516D4"/>
    <w:rsid w:val="00652E6D"/>
    <w:rsid w:val="00664A4E"/>
    <w:rsid w:val="00664F55"/>
    <w:rsid w:val="006713B6"/>
    <w:rsid w:val="0068036D"/>
    <w:rsid w:val="006817F2"/>
    <w:rsid w:val="00683F2E"/>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25A"/>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C697F"/>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16D0A"/>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929A0"/>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3829"/>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7E32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21B30"/>
    <w:rsid w:val="000A6466"/>
    <w:rsid w:val="000F0DD3"/>
    <w:rsid w:val="00157CDA"/>
    <w:rsid w:val="00192FCE"/>
    <w:rsid w:val="001B6DF4"/>
    <w:rsid w:val="001E022C"/>
    <w:rsid w:val="00370EF2"/>
    <w:rsid w:val="00384506"/>
    <w:rsid w:val="003D51A3"/>
    <w:rsid w:val="004123CD"/>
    <w:rsid w:val="00512228"/>
    <w:rsid w:val="005D0FED"/>
    <w:rsid w:val="00615CED"/>
    <w:rsid w:val="006455AA"/>
    <w:rsid w:val="007C166B"/>
    <w:rsid w:val="00805A61"/>
    <w:rsid w:val="00896F08"/>
    <w:rsid w:val="009241BD"/>
    <w:rsid w:val="009E347F"/>
    <w:rsid w:val="00A77E7C"/>
    <w:rsid w:val="00A877CC"/>
    <w:rsid w:val="00B246F0"/>
    <w:rsid w:val="00B969CB"/>
    <w:rsid w:val="00CA52C3"/>
    <w:rsid w:val="00D446CA"/>
    <w:rsid w:val="00D56850"/>
    <w:rsid w:val="00D734CB"/>
    <w:rsid w:val="00E121B0"/>
    <w:rsid w:val="00EA0BB9"/>
    <w:rsid w:val="00EE1FD0"/>
    <w:rsid w:val="00F74086"/>
    <w:rsid w:val="00FD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8" ma:contentTypeDescription="Create a new document." ma:contentTypeScope="" ma:versionID="58a28658ec265821cb01891544325371">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53290c2d343fca1ebec2d0c5b1877039"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CC5A4-52BE-410B-B823-48A48A4B8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C8805905-828B-4966-B8C9-4809FA2F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26</TotalTime>
  <Pages>2</Pages>
  <Words>592</Words>
  <Characters>3885</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12</cp:revision>
  <cp:lastPrinted>2016-02-26T19:35:00Z</cp:lastPrinted>
  <dcterms:created xsi:type="dcterms:W3CDTF">2020-10-27T15:00:00Z</dcterms:created>
  <dcterms:modified xsi:type="dcterms:W3CDTF">2021-05-26T16:03:00Z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ies>
</file>