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18T00:00:00Z">
          <w:dateFormat w:val="M/d/yyyy"/>
          <w:lid w:val="en-US"/>
          <w:storeMappedDataAs w:val="dateTime"/>
          <w:calendar w:val="gregorian"/>
        </w:date>
      </w:sdtPr>
      <w:sdtEndPr/>
      <w:sdtContent>
        <w:p w:rsidR="00397F62" w:rsidRPr="00891DED" w:rsidRDefault="00AE794C" w:rsidP="0046071E">
          <w:pPr>
            <w:pStyle w:val="Heading1"/>
            <w:rPr>
              <w:b w:val="0"/>
              <w:sz w:val="20"/>
              <w:szCs w:val="20"/>
            </w:rPr>
          </w:pPr>
          <w:r>
            <w:rPr>
              <w:b w:val="0"/>
              <w:sz w:val="20"/>
              <w:szCs w:val="20"/>
              <w:lang w:val="en-US"/>
            </w:rPr>
            <w:t>5/18/2021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83CB1">
        <w:t>2</w:t>
      </w:r>
      <w:r w:rsidR="00AE794C">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A3846">
        <w:t>Fall 20</w:t>
      </w:r>
      <w:r w:rsidR="00AE794C">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A3846" w:rsidRPr="00BA3846">
        <w:t>Unix and Linux System Administration</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A3846">
        <w:t>INTE 1803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A3846">
        <w:t>INTE 1800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83CB1">
        <w:fldChar w:fldCharType="begin">
          <w:ffData>
            <w:name w:val="Text27"/>
            <w:enabled/>
            <w:calcOnExit w:val="0"/>
            <w:textInput>
              <w:maxLength w:val="30"/>
            </w:textInput>
          </w:ffData>
        </w:fldChar>
      </w:r>
      <w:bookmarkStart w:id="4" w:name="Text27"/>
      <w:r w:rsidRPr="00D83CB1">
        <w:instrText xml:space="preserve"> FORMTEXT </w:instrText>
      </w:r>
      <w:r w:rsidRPr="00D83CB1">
        <w:fldChar w:fldCharType="separate"/>
      </w:r>
      <w:r w:rsidR="00BA3846" w:rsidRPr="00D83CB1">
        <w:t>1</w:t>
      </w:r>
      <w:r w:rsidRPr="00D83CB1">
        <w:fldChar w:fldCharType="end"/>
      </w:r>
      <w:bookmarkEnd w:id="4"/>
      <w:r w:rsidRPr="00D83CB1">
        <w:t>-</w:t>
      </w:r>
      <w:r w:rsidRPr="00D83CB1">
        <w:fldChar w:fldCharType="begin">
          <w:ffData>
            <w:name w:val="Text33"/>
            <w:enabled/>
            <w:calcOnExit w:val="0"/>
            <w:textInput/>
          </w:ffData>
        </w:fldChar>
      </w:r>
      <w:bookmarkStart w:id="5" w:name="Text33"/>
      <w:r w:rsidRPr="00D83CB1">
        <w:instrText xml:space="preserve"> FORMTEXT </w:instrText>
      </w:r>
      <w:r w:rsidRPr="00D83CB1">
        <w:fldChar w:fldCharType="separate"/>
      </w:r>
      <w:r w:rsidR="00BA3846" w:rsidRPr="00D83CB1">
        <w:t>6</w:t>
      </w:r>
      <w:r w:rsidRPr="00D83CB1">
        <w:fldChar w:fldCharType="end"/>
      </w:r>
      <w:bookmarkEnd w:id="5"/>
      <w:r w:rsidRPr="00D83CB1">
        <w:t>-</w:t>
      </w:r>
      <w:r w:rsidRPr="00D83CB1">
        <w:fldChar w:fldCharType="begin">
          <w:ffData>
            <w:name w:val="Text34"/>
            <w:enabled/>
            <w:calcOnExit w:val="0"/>
            <w:textInput/>
          </w:ffData>
        </w:fldChar>
      </w:r>
      <w:bookmarkStart w:id="6" w:name="Text34"/>
      <w:r w:rsidRPr="00D83CB1">
        <w:instrText xml:space="preserve"> FORMTEXT </w:instrText>
      </w:r>
      <w:r w:rsidRPr="00D83CB1">
        <w:fldChar w:fldCharType="separate"/>
      </w:r>
      <w:r w:rsidR="00BA3846" w:rsidRPr="00D83CB1">
        <w:t>3</w:t>
      </w:r>
      <w:r w:rsidRPr="00D83CB1">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83CB1">
        <w:fldChar w:fldCharType="begin">
          <w:ffData>
            <w:name w:val="Text27"/>
            <w:enabled/>
            <w:calcOnExit w:val="0"/>
            <w:textInput>
              <w:maxLength w:val="30"/>
            </w:textInput>
          </w:ffData>
        </w:fldChar>
      </w:r>
      <w:r w:rsidRPr="00D83CB1">
        <w:instrText xml:space="preserve"> FORMTEXT </w:instrText>
      </w:r>
      <w:r w:rsidRPr="00D83CB1">
        <w:fldChar w:fldCharType="separate"/>
      </w:r>
      <w:r w:rsidR="00BA3846" w:rsidRPr="00D83CB1">
        <w:t>15</w:t>
      </w:r>
      <w:r w:rsidRPr="00D83CB1">
        <w:fldChar w:fldCharType="end"/>
      </w:r>
      <w:r w:rsidRPr="00D83CB1">
        <w:t>-</w:t>
      </w:r>
      <w:r w:rsidRPr="00D83CB1">
        <w:fldChar w:fldCharType="begin">
          <w:ffData>
            <w:name w:val="Text35"/>
            <w:enabled/>
            <w:calcOnExit w:val="0"/>
            <w:textInput/>
          </w:ffData>
        </w:fldChar>
      </w:r>
      <w:bookmarkStart w:id="7" w:name="Text35"/>
      <w:r w:rsidRPr="00D83CB1">
        <w:instrText xml:space="preserve"> FORMTEXT </w:instrText>
      </w:r>
      <w:r w:rsidRPr="00D83CB1">
        <w:fldChar w:fldCharType="separate"/>
      </w:r>
      <w:r w:rsidR="00BA3846" w:rsidRPr="00D83CB1">
        <w:t>90</w:t>
      </w:r>
      <w:r w:rsidRPr="00D83CB1">
        <w:fldChar w:fldCharType="end"/>
      </w:r>
      <w:bookmarkEnd w:id="7"/>
      <w:r w:rsidRPr="00D83CB1">
        <w:t>-</w:t>
      </w:r>
      <w:r w:rsidRPr="00D83CB1">
        <w:fldChar w:fldCharType="begin">
          <w:ffData>
            <w:name w:val="Text36"/>
            <w:enabled/>
            <w:calcOnExit w:val="0"/>
            <w:textInput/>
          </w:ffData>
        </w:fldChar>
      </w:r>
      <w:bookmarkStart w:id="8" w:name="Text36"/>
      <w:r w:rsidRPr="00D83CB1">
        <w:instrText xml:space="preserve"> FORMTEXT </w:instrText>
      </w:r>
      <w:r w:rsidRPr="00D83CB1">
        <w:fldChar w:fldCharType="separate"/>
      </w:r>
      <w:r w:rsidR="00BA3846" w:rsidRPr="00D83CB1">
        <w:t>105</w:t>
      </w:r>
      <w:r w:rsidRPr="00D83CB1">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A3846">
        <w:t>11.1001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A3846" w:rsidRPr="00BA3846">
        <w:t>Covers the Unix and Linux operating systems, including installation of the operating system, administration and configuration of the system, and troubleshooting techniques involved in maintaining the system.</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AE794C">
        <w:t xml:space="preserve">Eligibility for </w:t>
      </w:r>
      <w:bookmarkStart w:id="13" w:name="_GoBack"/>
      <w:bookmarkEnd w:id="13"/>
      <w:r w:rsidR="00AE794C">
        <w:t>ENGL 0093</w:t>
      </w:r>
      <w:r w:rsidR="00BA3846" w:rsidRPr="00BA3846">
        <w:t xml:space="preserve"> and MATH 0097</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A3846" w:rsidRPr="00BA3846">
        <w:t>INTE 1013, INTE 1103, and INTE 1203, or Department Approval</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A3846">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A3846" w:rsidRPr="00BA3846">
        <w:t>Demonstrate basic knowledge and skills to associate different hardware, software and services options with the specific purposes and requirements of Unix/Linux users.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A3846" w:rsidRPr="00BA3846">
        <w:t>Demonstrate the ability to install and troubleshoot, configure system settings, network services, and access rights on Unix and Linux systems.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A3846" w:rsidRPr="00BA3846">
        <w:t>Demonstrate the ability to monitor and maintain processes, system logs, security and backup.</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BA3846" w:rsidRPr="00BA3846">
        <w:t>Assessment measures may include, but are not limiteed to, essays, presentations, speeches, portfolios, performances, individual and collaborative projects, in-class activities, lab reports, homework, quizzes, exams, industry-based standards, and simulated training activities.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A3846" w:rsidRPr="00BA3846" w:rsidRDefault="00594256" w:rsidP="00BA3846">
      <w:r>
        <w:fldChar w:fldCharType="begin">
          <w:ffData>
            <w:name w:val="Text1"/>
            <w:enabled/>
            <w:calcOnExit w:val="0"/>
            <w:textInput/>
          </w:ffData>
        </w:fldChar>
      </w:r>
      <w:bookmarkStart w:id="20" w:name="Text1"/>
      <w:r>
        <w:instrText xml:space="preserve"> FORMTEXT </w:instrText>
      </w:r>
      <w:r>
        <w:fldChar w:fldCharType="separate"/>
      </w:r>
      <w:r w:rsidR="00BA3846">
        <w:t>1.</w:t>
      </w:r>
      <w:r w:rsidR="00BA3846">
        <w:tab/>
      </w:r>
      <w:r w:rsidR="00BA3846" w:rsidRPr="00BA3846">
        <w:t>The History of Unix and Linux Systems</w:t>
      </w:r>
    </w:p>
    <w:p w:rsidR="00BA3846" w:rsidRPr="00BA3846" w:rsidRDefault="00BA3846" w:rsidP="00BA3846">
      <w:r>
        <w:t>2.</w:t>
      </w:r>
      <w:r>
        <w:tab/>
      </w:r>
      <w:r w:rsidRPr="00BA3846">
        <w:t>Software and Configuration Management</w:t>
      </w:r>
    </w:p>
    <w:p w:rsidR="00BA3846" w:rsidRPr="00BA3846" w:rsidRDefault="00BA3846" w:rsidP="00BA3846">
      <w:r>
        <w:t>3.</w:t>
      </w:r>
      <w:r>
        <w:tab/>
      </w:r>
      <w:r w:rsidRPr="00BA3846">
        <w:t>User Account Management</w:t>
      </w:r>
    </w:p>
    <w:p w:rsidR="00BA3846" w:rsidRPr="00BA3846" w:rsidRDefault="00BA3846" w:rsidP="00BA3846">
      <w:r>
        <w:t>4.</w:t>
      </w:r>
      <w:r>
        <w:tab/>
      </w:r>
      <w:r w:rsidRPr="00BA3846">
        <w:t xml:space="preserve">Networking </w:t>
      </w:r>
    </w:p>
    <w:p w:rsidR="00594256" w:rsidRDefault="00BA3846" w:rsidP="00BA3846">
      <w:r>
        <w:t>5.</w:t>
      </w:r>
      <w:r>
        <w:tab/>
      </w:r>
      <w:r w:rsidRPr="00BA3846">
        <w:t>Logging, Performance Analysis, and System Monitoring</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94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205zfQeCtnNXS9Pqp2p0DKZTpRInwOHQvcndxOar/u+5BDeK99LPLZpaY2xOYzG4B/zNZyOKaWJ4/AZne37NQ==" w:salt="azLsr2wi/WtoJ9vlQt1JM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7424"/>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750"/>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94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3846"/>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3CB1"/>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7A94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6DC46C8-E9D8-44B4-A197-5FA4086A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2</Pages>
  <Words>556</Words>
  <Characters>3561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2021-05-18T15:14:00Z</dcterms:created>
  <dcterms:modified xsi:type="dcterms:W3CDTF">2021-05-18T15:15:00Z</dcterms:modified>
</cp:coreProperties>
</file>