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5-18T00:00:00Z">
          <w:dateFormat w:val="M/d/yyyy"/>
          <w:lid w:val="en-US"/>
          <w:storeMappedDataAs w:val="dateTime"/>
          <w:calendar w:val="gregorian"/>
        </w:date>
      </w:sdtPr>
      <w:sdtEndPr/>
      <w:sdtContent>
        <w:p w:rsidR="00397F62" w:rsidRPr="00891DED" w:rsidRDefault="009F4499" w:rsidP="0046071E">
          <w:pPr>
            <w:pStyle w:val="Heading1"/>
            <w:rPr>
              <w:b w:val="0"/>
              <w:sz w:val="20"/>
              <w:szCs w:val="20"/>
            </w:rPr>
          </w:pPr>
          <w:r>
            <w:rPr>
              <w:b w:val="0"/>
              <w:sz w:val="20"/>
              <w:szCs w:val="20"/>
              <w:lang w:val="en-US"/>
            </w:rPr>
            <w:t>5/18/2021</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31084A">
        <w:t>2</w:t>
      </w:r>
      <w:r w:rsidR="009F4499">
        <w:t>7 April 2021</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F4597F">
        <w:t>Fall 20</w:t>
      </w:r>
      <w:r w:rsidR="009F4499">
        <w:t>21</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F4597F">
        <w:t>Operating System Fundamentals</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F4597F">
        <w:t>INTE 1203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F4597F">
        <w:t>INTE 1200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31084A">
        <w:fldChar w:fldCharType="begin">
          <w:ffData>
            <w:name w:val="Text27"/>
            <w:enabled/>
            <w:calcOnExit w:val="0"/>
            <w:textInput>
              <w:maxLength w:val="30"/>
            </w:textInput>
          </w:ffData>
        </w:fldChar>
      </w:r>
      <w:bookmarkStart w:id="4" w:name="Text27"/>
      <w:r w:rsidRPr="0031084A">
        <w:instrText xml:space="preserve"> FORMTEXT </w:instrText>
      </w:r>
      <w:r w:rsidRPr="0031084A">
        <w:fldChar w:fldCharType="separate"/>
      </w:r>
      <w:r w:rsidR="00F4597F" w:rsidRPr="0031084A">
        <w:t>1</w:t>
      </w:r>
      <w:r w:rsidRPr="0031084A">
        <w:fldChar w:fldCharType="end"/>
      </w:r>
      <w:bookmarkEnd w:id="4"/>
      <w:r w:rsidRPr="0031084A">
        <w:t>-</w:t>
      </w:r>
      <w:r w:rsidRPr="0031084A">
        <w:fldChar w:fldCharType="begin">
          <w:ffData>
            <w:name w:val="Text33"/>
            <w:enabled/>
            <w:calcOnExit w:val="0"/>
            <w:textInput/>
          </w:ffData>
        </w:fldChar>
      </w:r>
      <w:bookmarkStart w:id="5" w:name="Text33"/>
      <w:r w:rsidRPr="0031084A">
        <w:instrText xml:space="preserve"> FORMTEXT </w:instrText>
      </w:r>
      <w:r w:rsidRPr="0031084A">
        <w:fldChar w:fldCharType="separate"/>
      </w:r>
      <w:r w:rsidR="00F4597F" w:rsidRPr="0031084A">
        <w:t>6</w:t>
      </w:r>
      <w:r w:rsidRPr="0031084A">
        <w:fldChar w:fldCharType="end"/>
      </w:r>
      <w:bookmarkEnd w:id="5"/>
      <w:r w:rsidRPr="0031084A">
        <w:t>-</w:t>
      </w:r>
      <w:r w:rsidRPr="0031084A">
        <w:fldChar w:fldCharType="begin">
          <w:ffData>
            <w:name w:val="Text34"/>
            <w:enabled/>
            <w:calcOnExit w:val="0"/>
            <w:textInput/>
          </w:ffData>
        </w:fldChar>
      </w:r>
      <w:bookmarkStart w:id="6" w:name="Text34"/>
      <w:r w:rsidRPr="0031084A">
        <w:instrText xml:space="preserve"> FORMTEXT </w:instrText>
      </w:r>
      <w:r w:rsidRPr="0031084A">
        <w:fldChar w:fldCharType="separate"/>
      </w:r>
      <w:r w:rsidR="00F4597F" w:rsidRPr="0031084A">
        <w:t>3</w:t>
      </w:r>
      <w:r w:rsidRPr="0031084A">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31084A">
        <w:fldChar w:fldCharType="begin">
          <w:ffData>
            <w:name w:val="Text27"/>
            <w:enabled/>
            <w:calcOnExit w:val="0"/>
            <w:textInput>
              <w:maxLength w:val="30"/>
            </w:textInput>
          </w:ffData>
        </w:fldChar>
      </w:r>
      <w:r w:rsidRPr="0031084A">
        <w:instrText xml:space="preserve"> FORMTEXT </w:instrText>
      </w:r>
      <w:r w:rsidRPr="0031084A">
        <w:fldChar w:fldCharType="separate"/>
      </w:r>
      <w:r w:rsidR="00F4597F" w:rsidRPr="0031084A">
        <w:t>15</w:t>
      </w:r>
      <w:r w:rsidRPr="0031084A">
        <w:fldChar w:fldCharType="end"/>
      </w:r>
      <w:r w:rsidRPr="0031084A">
        <w:t>-</w:t>
      </w:r>
      <w:r w:rsidRPr="0031084A">
        <w:fldChar w:fldCharType="begin">
          <w:ffData>
            <w:name w:val="Text35"/>
            <w:enabled/>
            <w:calcOnExit w:val="0"/>
            <w:textInput/>
          </w:ffData>
        </w:fldChar>
      </w:r>
      <w:bookmarkStart w:id="7" w:name="Text35"/>
      <w:r w:rsidRPr="0031084A">
        <w:instrText xml:space="preserve"> FORMTEXT </w:instrText>
      </w:r>
      <w:r w:rsidRPr="0031084A">
        <w:fldChar w:fldCharType="separate"/>
      </w:r>
      <w:r w:rsidR="00F4597F" w:rsidRPr="0031084A">
        <w:t>90</w:t>
      </w:r>
      <w:r w:rsidRPr="0031084A">
        <w:fldChar w:fldCharType="end"/>
      </w:r>
      <w:bookmarkEnd w:id="7"/>
      <w:r w:rsidRPr="0031084A">
        <w:t>-</w:t>
      </w:r>
      <w:r w:rsidRPr="0031084A">
        <w:fldChar w:fldCharType="begin">
          <w:ffData>
            <w:name w:val="Text36"/>
            <w:enabled/>
            <w:calcOnExit w:val="0"/>
            <w:textInput/>
          </w:ffData>
        </w:fldChar>
      </w:r>
      <w:bookmarkStart w:id="8" w:name="Text36"/>
      <w:r w:rsidRPr="0031084A">
        <w:instrText xml:space="preserve"> FORMTEXT </w:instrText>
      </w:r>
      <w:r w:rsidRPr="0031084A">
        <w:fldChar w:fldCharType="separate"/>
      </w:r>
      <w:r w:rsidR="00F4597F" w:rsidRPr="0031084A">
        <w:t>105</w:t>
      </w:r>
      <w:r w:rsidRPr="0031084A">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4597F">
        <w:t>11.0901</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F4597F" w:rsidRPr="00F4597F">
        <w:t>Includes basic and advanced topics in personal computer and network operating systems, such as installation, administration, management, and troubleshooting Windows desktop operating systems.  This course prepares students for the Microsoft Certified Technology Specialist (MCTS) Windows Operating System Fundamentals Exam.</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F4597F" w:rsidRPr="00F4597F">
        <w:t>Eligi</w:t>
      </w:r>
      <w:r w:rsidR="009F4499">
        <w:t xml:space="preserve">bility for </w:t>
      </w:r>
      <w:bookmarkStart w:id="13" w:name="_GoBack"/>
      <w:bookmarkEnd w:id="13"/>
      <w:r w:rsidR="009F4499">
        <w:t>ENGL 0093</w:t>
      </w:r>
      <w:r w:rsidR="00F4597F" w:rsidRPr="00F4597F">
        <w:t xml:space="preserve"> and MATH 0097</w:t>
      </w:r>
      <w:r w:rsidRPr="001137F3">
        <w:rPr>
          <w:u w:val="single"/>
        </w:rPr>
        <w:fldChar w:fldCharType="end"/>
      </w:r>
      <w:bookmarkEnd w:id="12"/>
    </w:p>
    <w:p w:rsidR="00860938" w:rsidRPr="00F4597F"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F4597F" w:rsidRPr="00F4597F">
        <w:t>INTE 1013, INTE 1103, and INTE 1803, or Department Approval</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F4597F">
        <w:t>20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F4597F" w:rsidRPr="00F4597F">
        <w:t>Demonstrate a working knowledge of terminology specific to Windows operating systems.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F4597F" w:rsidRPr="00F4597F">
        <w:t>Use basic and advanced operating system commands.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F4597F" w:rsidRPr="00F4597F">
        <w:t>Demonstrate the ability to install, maintain, optimize, and troubleshoot Windows operating systems.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F4597F" w:rsidRPr="00F4597F">
        <w:t>Apply knowledge of network systems to installation and maintenance and computer hardware and software.</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0" w:name="Text7"/>
      <w:r>
        <w:instrText xml:space="preserve"> FORMTEXT </w:instrText>
      </w:r>
      <w:r>
        <w:fldChar w:fldCharType="separate"/>
      </w:r>
      <w:r w:rsidR="00F4597F" w:rsidRPr="00F4597F">
        <w:t>Assessment measures may include, but are not limited to, essays, presentations, speeches, portfolios, performances, individual and collaborative projects, in-class activities, lab reports, homework, quizzes, exams, industry-based standards, and simulated training activities.</w:t>
      </w:r>
      <w:r>
        <w:fldChar w:fldCharType="end"/>
      </w:r>
      <w:bookmarkEnd w:id="20"/>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F4597F" w:rsidRPr="00F4597F" w:rsidRDefault="00594256" w:rsidP="00F4597F">
      <w:r>
        <w:fldChar w:fldCharType="begin">
          <w:ffData>
            <w:name w:val="Text1"/>
            <w:enabled/>
            <w:calcOnExit w:val="0"/>
            <w:textInput/>
          </w:ffData>
        </w:fldChar>
      </w:r>
      <w:bookmarkStart w:id="21" w:name="Text1"/>
      <w:r>
        <w:instrText xml:space="preserve"> FORMTEXT </w:instrText>
      </w:r>
      <w:r>
        <w:fldChar w:fldCharType="separate"/>
      </w:r>
      <w:r w:rsidR="00F4597F" w:rsidRPr="00F4597F">
        <w:t>I.</w:t>
      </w:r>
      <w:r w:rsidR="00F4597F" w:rsidRPr="00F4597F">
        <w:tab/>
        <w:t>Common Operating Systems (OS) Terminologies</w:t>
      </w:r>
    </w:p>
    <w:p w:rsidR="00F4597F" w:rsidRPr="00F4597F" w:rsidRDefault="00F4597F" w:rsidP="00F4597F">
      <w:r w:rsidRPr="00F4597F">
        <w:t>II.</w:t>
      </w:r>
      <w:r w:rsidRPr="00F4597F">
        <w:tab/>
        <w:t>Windows OS</w:t>
      </w:r>
    </w:p>
    <w:p w:rsidR="00F4597F" w:rsidRPr="00F4597F" w:rsidRDefault="00F4597F" w:rsidP="00F4597F">
      <w:r w:rsidRPr="00F4597F">
        <w:t>III.</w:t>
      </w:r>
      <w:r w:rsidRPr="00F4597F">
        <w:tab/>
        <w:t>Network Operating Systems</w:t>
      </w:r>
    </w:p>
    <w:p w:rsidR="00F4597F" w:rsidRPr="00F4597F" w:rsidRDefault="00F4597F" w:rsidP="00F4597F">
      <w:r w:rsidRPr="00F4597F">
        <w:t>IV.</w:t>
      </w:r>
      <w:r w:rsidRPr="00F4597F">
        <w:tab/>
        <w:t>Common Computer Networking Terminologies</w:t>
      </w:r>
    </w:p>
    <w:p w:rsidR="00594256" w:rsidRDefault="00F4597F" w:rsidP="00F4597F">
      <w:r w:rsidRPr="00F4597F">
        <w:t>V.</w:t>
      </w:r>
      <w:r w:rsidRPr="00F4597F">
        <w:tab/>
        <w:t>Multi-User Operating Systems</w:t>
      </w:r>
      <w:r w:rsidR="00594256">
        <w:fldChar w:fldCharType="end"/>
      </w:r>
      <w:bookmarkEnd w:id="21"/>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4499">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C2HOTxmP7c+wS2W3HsPmQDclasAFrtxUV4gWbWxTEQ6ufaIoZ3K9ORU3uHTqDqTOue1xN/AG3sHqQ2nfedYtw==" w:salt="kvthCY39eCI5sonfBhsMMA=="/>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084A"/>
    <w:rsid w:val="003122DB"/>
    <w:rsid w:val="003239F7"/>
    <w:rsid w:val="00332F9E"/>
    <w:rsid w:val="003346DB"/>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9F4499"/>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22FD"/>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597F"/>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85A0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schemas.openxmlformats.org/package/2006/metadata/core-properties"/>
    <ds:schemaRef ds:uri="http://www.w3.org/XML/1998/namespace"/>
    <ds:schemaRef ds:uri="http://purl.org/dc/terms/"/>
    <ds:schemaRef ds:uri="http://purl.org/dc/dcmitype/"/>
    <ds:schemaRef ds:uri="http://schemas.microsoft.com/office/2006/metadata/properties"/>
    <ds:schemaRef ds:uri="http://purl.org/dc/elements/1.1/"/>
    <ds:schemaRef ds:uri="http://schemas.microsoft.com/office/2006/documentManagement/types"/>
  </ds:schemaRefs>
</ds:datastoreItem>
</file>

<file path=customXml/itemProps4.xml><?xml version="1.0" encoding="utf-8"?>
<ds:datastoreItem xmlns:ds="http://schemas.openxmlformats.org/officeDocument/2006/customXml" ds:itemID="{A483E157-44F4-4514-ABE4-BB6289A8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2</TotalTime>
  <Pages>2</Pages>
  <Words>552</Words>
  <Characters>3616</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3</cp:revision>
  <cp:lastPrinted>2016-02-26T19:35:00Z</cp:lastPrinted>
  <dcterms:created xsi:type="dcterms:W3CDTF">2021-05-18T15:11:00Z</dcterms:created>
  <dcterms:modified xsi:type="dcterms:W3CDTF">2021-05-18T15:13:00Z</dcterms:modified>
</cp:coreProperties>
</file>