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11-07T00:00:00Z">
          <w:dateFormat w:val="M/d/yyyy"/>
          <w:lid w:val="en-US"/>
          <w:storeMappedDataAs w:val="dateTime"/>
          <w:calendar w:val="gregorian"/>
        </w:date>
      </w:sdtPr>
      <w:sdtEndPr/>
      <w:sdtContent>
        <w:p w14:paraId="6D743F65" w14:textId="050BAA78" w:rsidR="00397F62" w:rsidRPr="00891DED" w:rsidRDefault="002427C8" w:rsidP="0046071E">
          <w:pPr>
            <w:pStyle w:val="Heading1"/>
            <w:rPr>
              <w:b w:val="0"/>
              <w:sz w:val="20"/>
              <w:szCs w:val="20"/>
            </w:rPr>
          </w:pPr>
          <w:r>
            <w:rPr>
              <w:b w:val="0"/>
              <w:sz w:val="20"/>
              <w:szCs w:val="20"/>
              <w:lang w:val="en-US"/>
            </w:rPr>
            <w:t>11/7/2020</w:t>
          </w:r>
        </w:p>
      </w:sdtContent>
    </w:sdt>
    <w:p w14:paraId="6D743F66" w14:textId="77777777" w:rsidR="00397F62" w:rsidRPr="006713B6" w:rsidRDefault="00E02902" w:rsidP="00397F62">
      <w:pPr>
        <w:pStyle w:val="Heading1"/>
        <w:jc w:val="center"/>
        <w:rPr>
          <w:b w:val="0"/>
        </w:rPr>
      </w:pPr>
      <w:r w:rsidRPr="008269F0">
        <w:rPr>
          <w:noProof/>
          <w:lang w:val="en-US" w:eastAsia="en-US"/>
        </w:rPr>
        <w:drawing>
          <wp:inline distT="0" distB="0" distL="0" distR="0" wp14:anchorId="6D743FA1" wp14:editId="6D743FA2">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6D743F67" w14:textId="77777777" w:rsidR="00397F62" w:rsidRPr="00397F62" w:rsidRDefault="00397F62" w:rsidP="00397F62">
      <w:pPr>
        <w:jc w:val="center"/>
      </w:pPr>
    </w:p>
    <w:p w14:paraId="6D743F68" w14:textId="77777777" w:rsidR="00212958" w:rsidRPr="000660AA" w:rsidRDefault="00212958" w:rsidP="00571E7F">
      <w:pPr>
        <w:jc w:val="center"/>
        <w:rPr>
          <w:sz w:val="36"/>
          <w:szCs w:val="36"/>
        </w:rPr>
      </w:pPr>
      <w:r w:rsidRPr="000660AA">
        <w:rPr>
          <w:sz w:val="36"/>
          <w:szCs w:val="36"/>
        </w:rPr>
        <w:t>Baton Rouge Community College</w:t>
      </w:r>
    </w:p>
    <w:p w14:paraId="6D743F69" w14:textId="77777777" w:rsidR="00212958" w:rsidRPr="00853241" w:rsidRDefault="00212958" w:rsidP="000D6C70">
      <w:pPr>
        <w:jc w:val="center"/>
      </w:pPr>
      <w:r w:rsidRPr="000660AA">
        <w:rPr>
          <w:i/>
          <w:sz w:val="32"/>
          <w:szCs w:val="32"/>
        </w:rPr>
        <w:t>Academic Affairs Master Syllabus</w:t>
      </w:r>
    </w:p>
    <w:p w14:paraId="6D743F6A" w14:textId="77777777" w:rsidR="00212958" w:rsidRPr="000821D6" w:rsidRDefault="00212958" w:rsidP="0074285D">
      <w:pPr>
        <w:jc w:val="center"/>
        <w:rPr>
          <w:szCs w:val="36"/>
        </w:rPr>
      </w:pPr>
    </w:p>
    <w:p w14:paraId="6D743F6B" w14:textId="58523AF8"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997D22">
        <w:t>3 September 2020</w:t>
      </w:r>
      <w:r w:rsidRPr="00212958">
        <w:rPr>
          <w:u w:val="single"/>
        </w:rPr>
        <w:fldChar w:fldCharType="end"/>
      </w:r>
      <w:bookmarkEnd w:id="0"/>
    </w:p>
    <w:p w14:paraId="6D743F6C" w14:textId="4C217EED"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A95D0E">
        <w:t>Spring 2021</w:t>
      </w:r>
      <w:r w:rsidRPr="00212958">
        <w:rPr>
          <w:u w:val="single"/>
        </w:rPr>
        <w:fldChar w:fldCharType="end"/>
      </w:r>
      <w:bookmarkEnd w:id="1"/>
    </w:p>
    <w:p w14:paraId="6D743F6D" w14:textId="77777777" w:rsidR="00212958" w:rsidRDefault="00212958" w:rsidP="0074285D">
      <w:pPr>
        <w:jc w:val="center"/>
      </w:pPr>
    </w:p>
    <w:p w14:paraId="6D743F6E" w14:textId="268DE1E6"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A95D0E">
        <w:t>Instrumentation Level 3 Part 2</w:t>
      </w:r>
      <w:r w:rsidR="00D7145B" w:rsidRPr="00D7145B">
        <w:rPr>
          <w:u w:val="single"/>
        </w:rPr>
        <w:fldChar w:fldCharType="end"/>
      </w:r>
      <w:bookmarkEnd w:id="2"/>
    </w:p>
    <w:p w14:paraId="6D743F6F" w14:textId="77777777" w:rsidR="00D7145B" w:rsidRDefault="00D7145B" w:rsidP="00D7145B"/>
    <w:p w14:paraId="6D743F70" w14:textId="13A320E5"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A95D0E">
        <w:t>INST 1</w:t>
      </w:r>
      <w:r w:rsidR="00780830">
        <w:t>326</w:t>
      </w:r>
      <w:r w:rsidRPr="00D7145B">
        <w:rPr>
          <w:u w:val="single"/>
        </w:rPr>
        <w:fldChar w:fldCharType="end"/>
      </w:r>
      <w:bookmarkEnd w:id="3"/>
    </w:p>
    <w:p w14:paraId="6D743F71" w14:textId="77777777" w:rsidR="00D7145B" w:rsidRDefault="00D7145B" w:rsidP="00D7145B"/>
    <w:p w14:paraId="6D743F72" w14:textId="61284BF6"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4E197A">
        <w:t>INST 2333</w:t>
      </w:r>
      <w:r w:rsidR="00997D22">
        <w:t xml:space="preserve"> and INST </w:t>
      </w:r>
      <w:r w:rsidR="00780830">
        <w:t>2343</w:t>
      </w:r>
      <w:r w:rsidRPr="00D7145B">
        <w:rPr>
          <w:u w:val="single"/>
        </w:rPr>
        <w:fldChar w:fldCharType="end"/>
      </w:r>
    </w:p>
    <w:p w14:paraId="6D743F73" w14:textId="77777777" w:rsidR="00516FFE" w:rsidRDefault="00516FFE" w:rsidP="00D7145B"/>
    <w:p w14:paraId="6D743F74" w14:textId="16100431"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bookmarkStart w:id="4" w:name="_GoBack"/>
      <w:r w:rsidRPr="00997D22">
        <w:fldChar w:fldCharType="begin">
          <w:ffData>
            <w:name w:val="Text27"/>
            <w:enabled/>
            <w:calcOnExit w:val="0"/>
            <w:textInput>
              <w:maxLength w:val="30"/>
            </w:textInput>
          </w:ffData>
        </w:fldChar>
      </w:r>
      <w:bookmarkStart w:id="5" w:name="Text27"/>
      <w:r w:rsidRPr="00997D22">
        <w:instrText xml:space="preserve"> FORMTEXT </w:instrText>
      </w:r>
      <w:r w:rsidRPr="00997D22">
        <w:fldChar w:fldCharType="separate"/>
      </w:r>
      <w:r w:rsidR="00175D4C" w:rsidRPr="00997D22">
        <w:t>2</w:t>
      </w:r>
      <w:r w:rsidRPr="00997D22">
        <w:fldChar w:fldCharType="end"/>
      </w:r>
      <w:bookmarkEnd w:id="5"/>
      <w:r w:rsidRPr="00997D22">
        <w:t>-</w:t>
      </w:r>
      <w:r w:rsidRPr="00997D22">
        <w:fldChar w:fldCharType="begin">
          <w:ffData>
            <w:name w:val="Text33"/>
            <w:enabled/>
            <w:calcOnExit w:val="0"/>
            <w:textInput/>
          </w:ffData>
        </w:fldChar>
      </w:r>
      <w:bookmarkStart w:id="6" w:name="Text33"/>
      <w:r w:rsidRPr="00997D22">
        <w:instrText xml:space="preserve"> FORMTEXT </w:instrText>
      </w:r>
      <w:r w:rsidRPr="00997D22">
        <w:fldChar w:fldCharType="separate"/>
      </w:r>
      <w:r w:rsidR="00997D22" w:rsidRPr="00997D22">
        <w:t>8</w:t>
      </w:r>
      <w:r w:rsidRPr="00997D22">
        <w:fldChar w:fldCharType="end"/>
      </w:r>
      <w:bookmarkEnd w:id="6"/>
      <w:r w:rsidRPr="00997D22">
        <w:t>-</w:t>
      </w:r>
      <w:bookmarkEnd w:id="4"/>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175D4C">
        <w:t>6</w:t>
      </w:r>
      <w:r>
        <w:rPr>
          <w:u w:val="single"/>
        </w:rPr>
        <w:fldChar w:fldCharType="end"/>
      </w:r>
      <w:bookmarkEnd w:id="7"/>
    </w:p>
    <w:p w14:paraId="6D743F75" w14:textId="77777777" w:rsidR="00D84D0F" w:rsidRDefault="00D84D0F" w:rsidP="00D84D0F">
      <w:pPr>
        <w:rPr>
          <w:sz w:val="20"/>
        </w:rPr>
      </w:pPr>
    </w:p>
    <w:p w14:paraId="6D743F76" w14:textId="0C6031DE"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997D22">
        <w:fldChar w:fldCharType="begin">
          <w:ffData>
            <w:name w:val="Text27"/>
            <w:enabled/>
            <w:calcOnExit w:val="0"/>
            <w:textInput>
              <w:maxLength w:val="30"/>
            </w:textInput>
          </w:ffData>
        </w:fldChar>
      </w:r>
      <w:r w:rsidRPr="00997D22">
        <w:instrText xml:space="preserve"> FORMTEXT </w:instrText>
      </w:r>
      <w:r w:rsidRPr="00997D22">
        <w:fldChar w:fldCharType="separate"/>
      </w:r>
      <w:r w:rsidR="00175D4C" w:rsidRPr="00997D22">
        <w:t>30</w:t>
      </w:r>
      <w:r w:rsidRPr="00997D22">
        <w:fldChar w:fldCharType="end"/>
      </w:r>
      <w:r w:rsidRPr="00997D22">
        <w:t>-</w:t>
      </w:r>
      <w:r w:rsidRPr="00997D22">
        <w:fldChar w:fldCharType="begin">
          <w:ffData>
            <w:name w:val="Text35"/>
            <w:enabled/>
            <w:calcOnExit w:val="0"/>
            <w:textInput/>
          </w:ffData>
        </w:fldChar>
      </w:r>
      <w:bookmarkStart w:id="8" w:name="Text35"/>
      <w:r w:rsidRPr="00997D22">
        <w:instrText xml:space="preserve"> FORMTEXT </w:instrText>
      </w:r>
      <w:r w:rsidRPr="00997D22">
        <w:fldChar w:fldCharType="separate"/>
      </w:r>
      <w:r w:rsidR="00175D4C" w:rsidRPr="00997D22">
        <w:t>120</w:t>
      </w:r>
      <w:r w:rsidRPr="00997D22">
        <w:fldChar w:fldCharType="end"/>
      </w:r>
      <w:bookmarkEnd w:id="8"/>
      <w:r w:rsidRPr="00997D22">
        <w:t>-</w:t>
      </w:r>
      <w:r w:rsidRPr="00997D22">
        <w:fldChar w:fldCharType="begin">
          <w:ffData>
            <w:name w:val="Text36"/>
            <w:enabled/>
            <w:calcOnExit w:val="0"/>
            <w:textInput/>
          </w:ffData>
        </w:fldChar>
      </w:r>
      <w:bookmarkStart w:id="9" w:name="Text36"/>
      <w:r w:rsidRPr="00997D22">
        <w:instrText xml:space="preserve"> FORMTEXT </w:instrText>
      </w:r>
      <w:r w:rsidRPr="00997D22">
        <w:fldChar w:fldCharType="separate"/>
      </w:r>
      <w:r w:rsidR="00175D4C" w:rsidRPr="00997D22">
        <w:t>150</w:t>
      </w:r>
      <w:r w:rsidRPr="00997D22">
        <w:fldChar w:fldCharType="end"/>
      </w:r>
      <w:bookmarkEnd w:id="9"/>
    </w:p>
    <w:p w14:paraId="6D743F77" w14:textId="77777777" w:rsidR="00D84D0F" w:rsidRPr="00EE4863" w:rsidRDefault="00D84D0F" w:rsidP="00D84D0F">
      <w:pPr>
        <w:rPr>
          <w:sz w:val="20"/>
        </w:rPr>
      </w:pPr>
    </w:p>
    <w:p w14:paraId="6D743F78"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997D22">
        <w:fldChar w:fldCharType="begin">
          <w:ffData>
            <w:name w:val="Text24"/>
            <w:enabled/>
            <w:calcOnExit w:val="0"/>
            <w:textInput/>
          </w:ffData>
        </w:fldChar>
      </w:r>
      <w:bookmarkStart w:id="10" w:name="Text24"/>
      <w:r w:rsidRPr="00997D22">
        <w:instrText xml:space="preserve"> FORMTEXT </w:instrText>
      </w:r>
      <w:r w:rsidRPr="00997D22">
        <w:fldChar w:fldCharType="separate"/>
      </w:r>
      <w:r w:rsidRPr="00997D22">
        <w:rPr>
          <w:noProof/>
        </w:rPr>
        <w:t> </w:t>
      </w:r>
      <w:r w:rsidRPr="00997D22">
        <w:rPr>
          <w:noProof/>
        </w:rPr>
        <w:t> </w:t>
      </w:r>
      <w:r w:rsidRPr="00997D22">
        <w:rPr>
          <w:noProof/>
        </w:rPr>
        <w:t> </w:t>
      </w:r>
      <w:r w:rsidRPr="00997D22">
        <w:rPr>
          <w:noProof/>
        </w:rPr>
        <w:t> </w:t>
      </w:r>
      <w:r w:rsidRPr="00997D22">
        <w:rPr>
          <w:noProof/>
        </w:rPr>
        <w:t> </w:t>
      </w:r>
      <w:r w:rsidRPr="00997D22">
        <w:fldChar w:fldCharType="end"/>
      </w:r>
      <w:bookmarkEnd w:id="10"/>
    </w:p>
    <w:p w14:paraId="6D743F79" w14:textId="77777777" w:rsidR="00212958" w:rsidRPr="00D7145B" w:rsidRDefault="00212958" w:rsidP="00D7145B"/>
    <w:p w14:paraId="6D743F7A" w14:textId="2191A2E3"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175D4C">
        <w:t>15.0404</w:t>
      </w:r>
      <w:r w:rsidR="00212958" w:rsidRPr="00516FFE">
        <w:rPr>
          <w:u w:val="single"/>
        </w:rPr>
        <w:fldChar w:fldCharType="end"/>
      </w:r>
      <w:bookmarkEnd w:id="11"/>
    </w:p>
    <w:p w14:paraId="6D743F7B" w14:textId="77777777" w:rsidR="00C40487" w:rsidRDefault="00C40487" w:rsidP="00C40487"/>
    <w:p w14:paraId="6D743F7C" w14:textId="58A26E0E"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015B26" w:rsidRPr="00015B26">
        <w:t xml:space="preserve">Covers the National Center for Construction Education and Research (NCCER) Instrumentation Level 3 Modules 5 – 9. Successful completion of this course requires passing the NCCER Level 3 Modules 5 – 9 Exams with a 70% or higher. This course requires an exam fee. </w:t>
      </w:r>
      <w:r>
        <w:fldChar w:fldCharType="end"/>
      </w:r>
      <w:bookmarkEnd w:id="12"/>
    </w:p>
    <w:p w14:paraId="6D743F7D" w14:textId="77777777" w:rsidR="00860938" w:rsidRDefault="00860938" w:rsidP="007E4F12"/>
    <w:p w14:paraId="6D743F7E" w14:textId="19BC151E"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015B26">
        <w:t>INST 1</w:t>
      </w:r>
      <w:r w:rsidR="007D229C">
        <w:t>316</w:t>
      </w:r>
      <w:r w:rsidRPr="001137F3">
        <w:rPr>
          <w:u w:val="single"/>
        </w:rPr>
        <w:fldChar w:fldCharType="end"/>
      </w:r>
      <w:bookmarkEnd w:id="13"/>
    </w:p>
    <w:p w14:paraId="6D743F7F" w14:textId="77777777" w:rsidR="00860938" w:rsidRPr="0072265D" w:rsidRDefault="00860938" w:rsidP="00571E7F">
      <w:pPr>
        <w:rPr>
          <w:b/>
        </w:rPr>
      </w:pPr>
    </w:p>
    <w:p w14:paraId="6D743F80" w14:textId="0A468F73"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7D229C">
        <w:t>None</w:t>
      </w:r>
      <w:r w:rsidRPr="001137F3">
        <w:rPr>
          <w:u w:val="single"/>
        </w:rPr>
        <w:fldChar w:fldCharType="end"/>
      </w:r>
      <w:bookmarkEnd w:id="14"/>
    </w:p>
    <w:p w14:paraId="6D743F81" w14:textId="77777777" w:rsidR="00860938" w:rsidRPr="001137F3" w:rsidRDefault="00860938" w:rsidP="001137F3"/>
    <w:p w14:paraId="6D743F82" w14:textId="68C91A11"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015B26">
        <w:t>20</w:t>
      </w:r>
      <w:r w:rsidRPr="001137F3">
        <w:rPr>
          <w:u w:val="single"/>
        </w:rPr>
        <w:fldChar w:fldCharType="end"/>
      </w:r>
      <w:bookmarkEnd w:id="15"/>
    </w:p>
    <w:p w14:paraId="6D743F83" w14:textId="77777777" w:rsidR="00860938" w:rsidRPr="00926161" w:rsidRDefault="00860938" w:rsidP="00571E7F"/>
    <w:p w14:paraId="6D743F84"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6D743F85" w14:textId="04F938F4"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41146" w:rsidRPr="00641146">
        <w:t>Describe the operation of various switches, photoelectric devices, infrared-sensing devices, fiber-optic devices, proximity sensors, and types of instrumentation cable and their related terminal hardware.</w:t>
      </w:r>
      <w:r>
        <w:fldChar w:fldCharType="end"/>
      </w:r>
      <w:bookmarkEnd w:id="16"/>
    </w:p>
    <w:p w14:paraId="6D743F86" w14:textId="42FB42BD"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367CCD" w:rsidRPr="00367CCD">
        <w:t>Demonstrate how to select and connect various switches and photoelectric devices into a functional circuit.</w:t>
      </w:r>
      <w:r>
        <w:fldChar w:fldCharType="end"/>
      </w:r>
      <w:bookmarkEnd w:id="17"/>
    </w:p>
    <w:p w14:paraId="6D743F87" w14:textId="4F095440"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61C5C" w:rsidRPr="00C61C5C">
        <w:t>Demonstrate how to terminate various types of low-voltage cable and how to test and troubleshoot cable installations.</w:t>
      </w:r>
      <w:r>
        <w:fldChar w:fldCharType="end"/>
      </w:r>
      <w:bookmarkEnd w:id="18"/>
    </w:p>
    <w:p w14:paraId="6D743F88" w14:textId="07FD93AF"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3577EE" w:rsidRPr="003577EE">
        <w:t>Describe process control and the basic components of the instrumentation control channel.</w:t>
      </w:r>
      <w:r>
        <w:fldChar w:fldCharType="end"/>
      </w:r>
      <w:bookmarkEnd w:id="19"/>
    </w:p>
    <w:p w14:paraId="6D743F89" w14:textId="7B9D9D31"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45162E" w:rsidRPr="0045162E">
        <w:t>Describe open, closed, cascade, and ratio control loops, on-off and modulating control modes, and temperature-control, pressure-control, level-control, and flow-control applications.</w:t>
      </w:r>
      <w:r>
        <w:fldChar w:fldCharType="end"/>
      </w:r>
      <w:bookmarkEnd w:id="20"/>
    </w:p>
    <w:p w14:paraId="6D743F8A" w14:textId="77777777" w:rsidR="00C40487" w:rsidRDefault="00C40487" w:rsidP="00C40487"/>
    <w:p w14:paraId="6D743F8B" w14:textId="77777777"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14:paraId="6D743F8C" w14:textId="6CAEC587" w:rsidR="00594256" w:rsidRDefault="00594256" w:rsidP="0055677F">
      <w:pPr>
        <w:ind w:left="360" w:hanging="360"/>
      </w:pPr>
      <w:r>
        <w:t>1.</w:t>
      </w:r>
      <w:r>
        <w:tab/>
      </w:r>
      <w:r>
        <w:fldChar w:fldCharType="begin">
          <w:ffData>
            <w:name w:val="Text7"/>
            <w:enabled/>
            <w:calcOnExit w:val="0"/>
            <w:textInput/>
          </w:ffData>
        </w:fldChar>
      </w:r>
      <w:bookmarkStart w:id="21" w:name="Text7"/>
      <w:r>
        <w:instrText xml:space="preserve"> FORMTEXT </w:instrText>
      </w:r>
      <w:r>
        <w:fldChar w:fldCharType="separate"/>
      </w:r>
      <w:r w:rsidR="00124D18" w:rsidRPr="00124D18">
        <w:t>Practical demonstrations and skills performances</w:t>
      </w:r>
      <w:r>
        <w:fldChar w:fldCharType="end"/>
      </w:r>
      <w:bookmarkEnd w:id="21"/>
    </w:p>
    <w:p w14:paraId="6D743F8D" w14:textId="1B000625" w:rsidR="00594256" w:rsidRDefault="00594256" w:rsidP="0055677F">
      <w:pPr>
        <w:ind w:left="360" w:hanging="360"/>
      </w:pPr>
      <w:r>
        <w:t>2.</w:t>
      </w:r>
      <w:r>
        <w:tab/>
      </w:r>
      <w:r>
        <w:fldChar w:fldCharType="begin">
          <w:ffData>
            <w:name w:val="Text6"/>
            <w:enabled/>
            <w:calcOnExit w:val="0"/>
            <w:textInput/>
          </w:ffData>
        </w:fldChar>
      </w:r>
      <w:bookmarkStart w:id="22" w:name="Text6"/>
      <w:r>
        <w:instrText xml:space="preserve"> FORMTEXT </w:instrText>
      </w:r>
      <w:r>
        <w:fldChar w:fldCharType="separate"/>
      </w:r>
      <w:r w:rsidR="004E0883" w:rsidRPr="004E0883">
        <w:t>Quizzes and tests</w:t>
      </w:r>
      <w:r>
        <w:fldChar w:fldCharType="end"/>
      </w:r>
      <w:bookmarkEnd w:id="22"/>
    </w:p>
    <w:p w14:paraId="6D743F8E" w14:textId="74524CE8" w:rsidR="00594256" w:rsidRDefault="00594256" w:rsidP="0055677F">
      <w:pPr>
        <w:ind w:left="360" w:hanging="360"/>
      </w:pPr>
      <w:r>
        <w:t>3.</w:t>
      </w:r>
      <w:r>
        <w:tab/>
      </w:r>
      <w:r>
        <w:fldChar w:fldCharType="begin">
          <w:ffData>
            <w:name w:val="Text5"/>
            <w:enabled/>
            <w:calcOnExit w:val="0"/>
            <w:textInput/>
          </w:ffData>
        </w:fldChar>
      </w:r>
      <w:bookmarkStart w:id="23" w:name="Text5"/>
      <w:r>
        <w:instrText xml:space="preserve"> FORMTEXT </w:instrText>
      </w:r>
      <w:r>
        <w:fldChar w:fldCharType="separate"/>
      </w:r>
      <w:r w:rsidR="003F1CAB" w:rsidRPr="003F1CAB">
        <w:t xml:space="preserve">NCCER Instrumentation Level 3 Modules 5 – </w:t>
      </w:r>
      <w:r w:rsidR="00997D22">
        <w:t>9</w:t>
      </w:r>
      <w:r w:rsidR="003F1CAB" w:rsidRPr="003F1CAB">
        <w:t xml:space="preserve"> Exams</w:t>
      </w:r>
      <w:r>
        <w:fldChar w:fldCharType="end"/>
      </w:r>
      <w:bookmarkEnd w:id="23"/>
    </w:p>
    <w:p w14:paraId="6D743F92" w14:textId="77777777" w:rsidR="00594256" w:rsidRPr="00CC3DF3" w:rsidRDefault="00594256" w:rsidP="0055677F">
      <w:pPr>
        <w:ind w:left="360" w:hanging="360"/>
      </w:pPr>
    </w:p>
    <w:p w14:paraId="6D743F93" w14:textId="77777777" w:rsidR="00594256" w:rsidRPr="0072265D" w:rsidRDefault="00594256" w:rsidP="00571E7F">
      <w:pPr>
        <w:rPr>
          <w:b/>
        </w:rPr>
      </w:pPr>
      <w:r w:rsidRPr="0072265D">
        <w:rPr>
          <w:b/>
        </w:rPr>
        <w:t>Information to be included on the Instructor’s Course Syllabi:</w:t>
      </w:r>
    </w:p>
    <w:p w14:paraId="6D743F94"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6D743F95"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6D743F96"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D743F97"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6D743F98"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6D743F99"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6D743F9A"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6D743F9B" w14:textId="77777777" w:rsidR="00C40487" w:rsidRDefault="00C40487" w:rsidP="00505C66"/>
    <w:p w14:paraId="6D743F9C" w14:textId="77777777" w:rsidR="00594256" w:rsidRPr="00594256" w:rsidRDefault="00594256" w:rsidP="00505C66">
      <w:pPr>
        <w:rPr>
          <w:b/>
        </w:rPr>
      </w:pPr>
      <w:r w:rsidRPr="00594256">
        <w:rPr>
          <w:b/>
        </w:rPr>
        <w:t>Expanded Course Outline:</w:t>
      </w:r>
    </w:p>
    <w:p w14:paraId="6D743F9D" w14:textId="77777777" w:rsidR="00594256" w:rsidRDefault="00594256" w:rsidP="00505C66"/>
    <w:p w14:paraId="060E8E44" w14:textId="77777777" w:rsidR="000B03C5" w:rsidRPr="000B03C5" w:rsidRDefault="00594256" w:rsidP="000B03C5">
      <w:r>
        <w:fldChar w:fldCharType="begin">
          <w:ffData>
            <w:name w:val="Text1"/>
            <w:enabled/>
            <w:calcOnExit w:val="0"/>
            <w:textInput/>
          </w:ffData>
        </w:fldChar>
      </w:r>
      <w:bookmarkStart w:id="24" w:name="Text1"/>
      <w:r>
        <w:instrText xml:space="preserve"> FORMTEXT </w:instrText>
      </w:r>
      <w:r>
        <w:fldChar w:fldCharType="separate"/>
      </w:r>
      <w:r w:rsidR="000B03C5" w:rsidRPr="000B03C5">
        <w:t>I.</w:t>
      </w:r>
      <w:r w:rsidR="000B03C5" w:rsidRPr="000B03C5">
        <w:tab/>
        <w:t>Switches and Photoelectric Devices</w:t>
      </w:r>
    </w:p>
    <w:p w14:paraId="77746EC9" w14:textId="77777777" w:rsidR="000B03C5" w:rsidRPr="000B03C5" w:rsidRDefault="000B03C5" w:rsidP="00997D22">
      <w:pPr>
        <w:ind w:left="720" w:hanging="360"/>
      </w:pPr>
      <w:r w:rsidRPr="000B03C5">
        <w:t>A.</w:t>
      </w:r>
      <w:r w:rsidRPr="000B03C5">
        <w:tab/>
        <w:t>Switches and Photoelectric Devices</w:t>
      </w:r>
    </w:p>
    <w:p w14:paraId="48CB1C0A" w14:textId="77777777" w:rsidR="000B03C5" w:rsidRPr="000B03C5" w:rsidRDefault="000B03C5" w:rsidP="00997D22">
      <w:pPr>
        <w:ind w:left="1080" w:hanging="360"/>
      </w:pPr>
      <w:r w:rsidRPr="000B03C5">
        <w:t>a.</w:t>
      </w:r>
      <w:r w:rsidRPr="000B03C5">
        <w:tab/>
        <w:t>Characteristics of witches</w:t>
      </w:r>
    </w:p>
    <w:p w14:paraId="32FF91C3" w14:textId="77777777" w:rsidR="000B03C5" w:rsidRPr="000B03C5" w:rsidRDefault="000B03C5" w:rsidP="00997D22">
      <w:pPr>
        <w:ind w:left="1080" w:hanging="360"/>
      </w:pPr>
      <w:r w:rsidRPr="000B03C5">
        <w:t>b.</w:t>
      </w:r>
      <w:r w:rsidRPr="000B03C5">
        <w:tab/>
        <w:t>Switch types and styles</w:t>
      </w:r>
    </w:p>
    <w:p w14:paraId="1187AF6C" w14:textId="77777777" w:rsidR="000B03C5" w:rsidRPr="000B03C5" w:rsidRDefault="000B03C5" w:rsidP="00997D22">
      <w:pPr>
        <w:ind w:left="1080" w:hanging="360"/>
      </w:pPr>
      <w:r w:rsidRPr="000B03C5">
        <w:t>c.</w:t>
      </w:r>
      <w:r w:rsidRPr="000B03C5">
        <w:tab/>
        <w:t>Switch applications</w:t>
      </w:r>
    </w:p>
    <w:p w14:paraId="1D6183F3" w14:textId="77777777" w:rsidR="000B03C5" w:rsidRPr="000B03C5" w:rsidRDefault="000B03C5" w:rsidP="00997D22">
      <w:pPr>
        <w:ind w:left="1080" w:hanging="360"/>
      </w:pPr>
      <w:r w:rsidRPr="000B03C5">
        <w:t>d.</w:t>
      </w:r>
      <w:r w:rsidRPr="000B03C5">
        <w:tab/>
        <w:t>Photoelectric devices</w:t>
      </w:r>
    </w:p>
    <w:p w14:paraId="410FC038" w14:textId="77777777" w:rsidR="000B03C5" w:rsidRPr="000B03C5" w:rsidRDefault="000B03C5" w:rsidP="00997D22">
      <w:pPr>
        <w:ind w:left="1080" w:hanging="360"/>
      </w:pPr>
      <w:r w:rsidRPr="000B03C5">
        <w:t>e.</w:t>
      </w:r>
      <w:r w:rsidRPr="000B03C5">
        <w:tab/>
        <w:t>Infrared-sensing devices</w:t>
      </w:r>
    </w:p>
    <w:p w14:paraId="144DEE00" w14:textId="77777777" w:rsidR="000B03C5" w:rsidRPr="000B03C5" w:rsidRDefault="000B03C5" w:rsidP="00997D22">
      <w:pPr>
        <w:ind w:left="1080" w:hanging="360"/>
      </w:pPr>
      <w:r w:rsidRPr="000B03C5">
        <w:t>f.</w:t>
      </w:r>
      <w:r w:rsidRPr="000B03C5">
        <w:tab/>
        <w:t>Fiber-optic sensors</w:t>
      </w:r>
    </w:p>
    <w:p w14:paraId="0CB03EAF" w14:textId="77777777" w:rsidR="000B03C5" w:rsidRPr="000B03C5" w:rsidRDefault="000B03C5" w:rsidP="00997D22">
      <w:pPr>
        <w:ind w:left="1080" w:hanging="360"/>
      </w:pPr>
      <w:r w:rsidRPr="000B03C5">
        <w:t>g.</w:t>
      </w:r>
      <w:r w:rsidRPr="000B03C5">
        <w:tab/>
        <w:t>Proximity sensors</w:t>
      </w:r>
    </w:p>
    <w:p w14:paraId="60617A64" w14:textId="77777777" w:rsidR="000B03C5" w:rsidRPr="000B03C5" w:rsidRDefault="000B03C5" w:rsidP="000B03C5"/>
    <w:p w14:paraId="16A13EB9" w14:textId="77777777" w:rsidR="000B03C5" w:rsidRPr="000B03C5" w:rsidRDefault="000B03C5" w:rsidP="000B03C5">
      <w:r w:rsidRPr="000B03C5">
        <w:t>II.</w:t>
      </w:r>
      <w:r w:rsidRPr="000B03C5">
        <w:tab/>
        <w:t>Terminating Conductors</w:t>
      </w:r>
    </w:p>
    <w:p w14:paraId="42F0045E" w14:textId="77777777" w:rsidR="000B03C5" w:rsidRPr="000B03C5" w:rsidRDefault="000B03C5" w:rsidP="00997D22">
      <w:pPr>
        <w:ind w:left="720" w:hanging="360"/>
      </w:pPr>
      <w:r w:rsidRPr="000B03C5">
        <w:t>A.</w:t>
      </w:r>
      <w:r w:rsidRPr="000B03C5">
        <w:tab/>
        <w:t>Instrumentation Cable and Their Related Terminal Hardware</w:t>
      </w:r>
    </w:p>
    <w:p w14:paraId="0CE456BB" w14:textId="77777777" w:rsidR="000B03C5" w:rsidRPr="000B03C5" w:rsidRDefault="000B03C5" w:rsidP="00997D22">
      <w:pPr>
        <w:ind w:left="1080" w:hanging="360"/>
      </w:pPr>
      <w:r w:rsidRPr="000B03C5">
        <w:t>a.</w:t>
      </w:r>
      <w:r w:rsidRPr="000B03C5">
        <w:tab/>
        <w:t>Types of communication cable</w:t>
      </w:r>
    </w:p>
    <w:p w14:paraId="2EDFE979" w14:textId="77777777" w:rsidR="000B03C5" w:rsidRPr="000B03C5" w:rsidRDefault="000B03C5" w:rsidP="00997D22">
      <w:pPr>
        <w:ind w:left="1080" w:hanging="360"/>
      </w:pPr>
      <w:r w:rsidRPr="000B03C5">
        <w:t>b.</w:t>
      </w:r>
      <w:r w:rsidRPr="000B03C5">
        <w:tab/>
        <w:t>Low-voltage connectors and terminals</w:t>
      </w:r>
    </w:p>
    <w:p w14:paraId="5F0CA0DF" w14:textId="77777777" w:rsidR="000B03C5" w:rsidRPr="000B03C5" w:rsidRDefault="000B03C5" w:rsidP="00997D22">
      <w:pPr>
        <w:ind w:left="720" w:hanging="360"/>
      </w:pPr>
      <w:r w:rsidRPr="000B03C5">
        <w:t>B.</w:t>
      </w:r>
      <w:r w:rsidRPr="000B03C5">
        <w:tab/>
        <w:t>Terminating Low-Voltage Cable</w:t>
      </w:r>
    </w:p>
    <w:p w14:paraId="028463A8" w14:textId="77777777" w:rsidR="000B03C5" w:rsidRPr="000B03C5" w:rsidRDefault="000B03C5" w:rsidP="00997D22">
      <w:pPr>
        <w:ind w:left="1080" w:hanging="360"/>
      </w:pPr>
      <w:r w:rsidRPr="000B03C5">
        <w:t>a.</w:t>
      </w:r>
      <w:r w:rsidRPr="000B03C5">
        <w:tab/>
        <w:t>Terminating cables and conductors with solderless terminals or terminal blocks</w:t>
      </w:r>
    </w:p>
    <w:p w14:paraId="2BEFD2F0" w14:textId="77777777" w:rsidR="000B03C5" w:rsidRPr="000B03C5" w:rsidRDefault="000B03C5" w:rsidP="00997D22">
      <w:pPr>
        <w:ind w:left="1080" w:hanging="360"/>
      </w:pPr>
      <w:r w:rsidRPr="000B03C5">
        <w:t>b.</w:t>
      </w:r>
      <w:r w:rsidRPr="000B03C5">
        <w:tab/>
        <w:t>Terminating coaxial cable</w:t>
      </w:r>
    </w:p>
    <w:p w14:paraId="2A7C0FCB" w14:textId="77777777" w:rsidR="000B03C5" w:rsidRPr="000B03C5" w:rsidRDefault="000B03C5" w:rsidP="00997D22">
      <w:pPr>
        <w:ind w:left="1080" w:hanging="360"/>
      </w:pPr>
      <w:r w:rsidRPr="000B03C5">
        <w:t>c.</w:t>
      </w:r>
      <w:r w:rsidRPr="000B03C5">
        <w:tab/>
        <w:t>Considerations and installation techniques related to cable and conductor routing</w:t>
      </w:r>
    </w:p>
    <w:p w14:paraId="7476979D" w14:textId="77777777" w:rsidR="000B03C5" w:rsidRPr="000B03C5" w:rsidRDefault="000B03C5" w:rsidP="00997D22">
      <w:pPr>
        <w:ind w:left="1080" w:hanging="360"/>
      </w:pPr>
      <w:r w:rsidRPr="000B03C5">
        <w:lastRenderedPageBreak/>
        <w:t>d.</w:t>
      </w:r>
      <w:r w:rsidRPr="000B03C5">
        <w:tab/>
        <w:t>Considerations and installation techniques related to avoiding electromagnetic interference</w:t>
      </w:r>
    </w:p>
    <w:p w14:paraId="04A35D12" w14:textId="77777777" w:rsidR="000B03C5" w:rsidRPr="000B03C5" w:rsidRDefault="000B03C5" w:rsidP="00997D22">
      <w:pPr>
        <w:ind w:left="720" w:hanging="360"/>
      </w:pPr>
      <w:r w:rsidRPr="000B03C5">
        <w:t>C.</w:t>
      </w:r>
      <w:r w:rsidRPr="000B03C5">
        <w:tab/>
        <w:t>Testing and Troubleshooting Cable Installations</w:t>
      </w:r>
    </w:p>
    <w:p w14:paraId="0A3638E9" w14:textId="77777777" w:rsidR="000B03C5" w:rsidRPr="000B03C5" w:rsidRDefault="000B03C5" w:rsidP="00997D22">
      <w:pPr>
        <w:ind w:left="1080" w:hanging="360"/>
      </w:pPr>
      <w:r w:rsidRPr="000B03C5">
        <w:t>a.</w:t>
      </w:r>
      <w:r w:rsidRPr="000B03C5">
        <w:tab/>
        <w:t>Common test equipment</w:t>
      </w:r>
    </w:p>
    <w:p w14:paraId="5D31ED0D" w14:textId="77777777" w:rsidR="000B03C5" w:rsidRPr="000B03C5" w:rsidRDefault="000B03C5" w:rsidP="00997D22">
      <w:pPr>
        <w:ind w:left="1080" w:hanging="360"/>
      </w:pPr>
      <w:r w:rsidRPr="000B03C5">
        <w:t>b.</w:t>
      </w:r>
      <w:r w:rsidRPr="000B03C5">
        <w:tab/>
        <w:t>Cable and conductor testing parameters used to determine condition</w:t>
      </w:r>
    </w:p>
    <w:p w14:paraId="5F600495" w14:textId="77777777" w:rsidR="000B03C5" w:rsidRPr="000B03C5" w:rsidRDefault="000B03C5" w:rsidP="00997D22">
      <w:pPr>
        <w:ind w:left="1080" w:hanging="360"/>
      </w:pPr>
      <w:r w:rsidRPr="000B03C5">
        <w:t>c.</w:t>
      </w:r>
      <w:r w:rsidRPr="000B03C5">
        <w:tab/>
        <w:t>Cable and conductor troubleshooting techniques</w:t>
      </w:r>
    </w:p>
    <w:p w14:paraId="019CA173" w14:textId="77777777" w:rsidR="000B03C5" w:rsidRPr="000B03C5" w:rsidRDefault="000B03C5" w:rsidP="00997D22">
      <w:pPr>
        <w:ind w:left="1080" w:hanging="360"/>
      </w:pPr>
      <w:r w:rsidRPr="000B03C5">
        <w:t>d.</w:t>
      </w:r>
      <w:r w:rsidRPr="000B03C5">
        <w:tab/>
        <w:t>Cable and conductor failures and their potential causes</w:t>
      </w:r>
    </w:p>
    <w:p w14:paraId="70EA59AB" w14:textId="77777777" w:rsidR="000B03C5" w:rsidRPr="000B03C5" w:rsidRDefault="000B03C5" w:rsidP="000B03C5"/>
    <w:p w14:paraId="697EEB5B" w14:textId="77777777" w:rsidR="000B03C5" w:rsidRPr="000B03C5" w:rsidRDefault="000B03C5" w:rsidP="000B03C5">
      <w:r w:rsidRPr="000B03C5">
        <w:t>III.</w:t>
      </w:r>
      <w:r w:rsidRPr="000B03C5">
        <w:tab/>
        <w:t>Grounding and Shielding of Instrumentation Wiring</w:t>
      </w:r>
    </w:p>
    <w:p w14:paraId="4517FF90" w14:textId="77777777" w:rsidR="000B03C5" w:rsidRPr="000B03C5" w:rsidRDefault="000B03C5" w:rsidP="00997D22">
      <w:pPr>
        <w:ind w:left="720" w:hanging="360"/>
      </w:pPr>
      <w:r w:rsidRPr="000B03C5">
        <w:t>A.</w:t>
      </w:r>
      <w:r w:rsidRPr="000B03C5">
        <w:tab/>
        <w:t>Grounding and Bonding Techniques</w:t>
      </w:r>
    </w:p>
    <w:p w14:paraId="44B41AAB" w14:textId="77777777" w:rsidR="000B03C5" w:rsidRPr="000B03C5" w:rsidRDefault="000B03C5" w:rsidP="00997D22">
      <w:pPr>
        <w:ind w:left="1080" w:hanging="360"/>
      </w:pPr>
      <w:r w:rsidRPr="000B03C5">
        <w:t>a.</w:t>
      </w:r>
      <w:r w:rsidRPr="000B03C5">
        <w:tab/>
        <w:t>Grounding and bonding key terms</w:t>
      </w:r>
    </w:p>
    <w:p w14:paraId="4C6FE66A" w14:textId="77777777" w:rsidR="000B03C5" w:rsidRPr="000B03C5" w:rsidRDefault="000B03C5" w:rsidP="00997D22">
      <w:pPr>
        <w:ind w:left="1080" w:hanging="360"/>
      </w:pPr>
      <w:r w:rsidRPr="000B03C5">
        <w:t>b.</w:t>
      </w:r>
      <w:r w:rsidRPr="000B03C5">
        <w:tab/>
        <w:t>Basic grounding components and techniques</w:t>
      </w:r>
    </w:p>
    <w:p w14:paraId="7BE7579B" w14:textId="77777777" w:rsidR="000B03C5" w:rsidRPr="000B03C5" w:rsidRDefault="000B03C5" w:rsidP="00997D22">
      <w:pPr>
        <w:ind w:left="1080" w:hanging="360"/>
      </w:pPr>
      <w:r w:rsidRPr="000B03C5">
        <w:t>c.</w:t>
      </w:r>
      <w:r w:rsidRPr="000B03C5">
        <w:tab/>
        <w:t>Bonding and its purpose</w:t>
      </w:r>
    </w:p>
    <w:p w14:paraId="7518D31C" w14:textId="77777777" w:rsidR="000B03C5" w:rsidRPr="000B03C5" w:rsidRDefault="000B03C5" w:rsidP="00997D22">
      <w:pPr>
        <w:ind w:left="720" w:hanging="360"/>
      </w:pPr>
      <w:r w:rsidRPr="000B03C5">
        <w:t>B.</w:t>
      </w:r>
      <w:r w:rsidRPr="000B03C5">
        <w:tab/>
        <w:t>Electromagnetic Interference and Methods to Reduce or Eliminate its Influence</w:t>
      </w:r>
    </w:p>
    <w:p w14:paraId="5467D879" w14:textId="77777777" w:rsidR="000B03C5" w:rsidRPr="000B03C5" w:rsidRDefault="000B03C5" w:rsidP="00997D22">
      <w:pPr>
        <w:ind w:left="1080" w:hanging="360"/>
      </w:pPr>
      <w:r w:rsidRPr="000B03C5">
        <w:t>a.</w:t>
      </w:r>
      <w:r w:rsidRPr="000B03C5">
        <w:tab/>
        <w:t>Capacitive-coupled noise</w:t>
      </w:r>
    </w:p>
    <w:p w14:paraId="2EE88B2D" w14:textId="77777777" w:rsidR="000B03C5" w:rsidRPr="000B03C5" w:rsidRDefault="000B03C5" w:rsidP="00997D22">
      <w:pPr>
        <w:ind w:left="1080" w:hanging="360"/>
      </w:pPr>
      <w:r w:rsidRPr="000B03C5">
        <w:t>b.</w:t>
      </w:r>
      <w:r w:rsidRPr="000B03C5">
        <w:tab/>
        <w:t>Inductive-coupled noise</w:t>
      </w:r>
    </w:p>
    <w:p w14:paraId="2A30026F" w14:textId="77777777" w:rsidR="000B03C5" w:rsidRPr="000B03C5" w:rsidRDefault="000B03C5" w:rsidP="00997D22">
      <w:pPr>
        <w:ind w:left="1080" w:hanging="360"/>
      </w:pPr>
      <w:r w:rsidRPr="000B03C5">
        <w:t>c.</w:t>
      </w:r>
      <w:r w:rsidRPr="000B03C5">
        <w:tab/>
        <w:t>Directly-coupled noise</w:t>
      </w:r>
    </w:p>
    <w:p w14:paraId="0EDA21F0" w14:textId="77777777" w:rsidR="000B03C5" w:rsidRPr="000B03C5" w:rsidRDefault="000B03C5" w:rsidP="00997D22">
      <w:pPr>
        <w:ind w:left="1080" w:hanging="360"/>
      </w:pPr>
      <w:r w:rsidRPr="000B03C5">
        <w:t>d.</w:t>
      </w:r>
      <w:r w:rsidRPr="000B03C5">
        <w:tab/>
        <w:t>Cable shielding and grounding techniques</w:t>
      </w:r>
    </w:p>
    <w:p w14:paraId="61549DD9" w14:textId="77777777" w:rsidR="000B03C5" w:rsidRPr="000B03C5" w:rsidRDefault="000B03C5" w:rsidP="000B03C5"/>
    <w:p w14:paraId="06386760" w14:textId="77777777" w:rsidR="000B03C5" w:rsidRPr="000B03C5" w:rsidRDefault="000B03C5" w:rsidP="000B03C5">
      <w:r w:rsidRPr="000B03C5">
        <w:t>IV.</w:t>
      </w:r>
      <w:r w:rsidRPr="000B03C5">
        <w:tab/>
        <w:t>Process Control Theory</w:t>
      </w:r>
    </w:p>
    <w:p w14:paraId="3CE283AD" w14:textId="77777777" w:rsidR="000B03C5" w:rsidRPr="000B03C5" w:rsidRDefault="000B03C5" w:rsidP="00997D22">
      <w:pPr>
        <w:ind w:left="720" w:hanging="360"/>
      </w:pPr>
      <w:r w:rsidRPr="000B03C5">
        <w:t>A.</w:t>
      </w:r>
      <w:r w:rsidRPr="000B03C5">
        <w:tab/>
        <w:t>Process Control and Basic Components of the Instrumentation Control Channel</w:t>
      </w:r>
    </w:p>
    <w:p w14:paraId="58E2475B" w14:textId="77777777" w:rsidR="000B03C5" w:rsidRPr="000B03C5" w:rsidRDefault="000B03C5" w:rsidP="00997D22">
      <w:pPr>
        <w:ind w:left="1080" w:hanging="360"/>
      </w:pPr>
      <w:r w:rsidRPr="000B03C5">
        <w:t>a.</w:t>
      </w:r>
      <w:r w:rsidRPr="000B03C5">
        <w:tab/>
        <w:t>Characteristics of a process</w:t>
      </w:r>
    </w:p>
    <w:p w14:paraId="7BD86125" w14:textId="77777777" w:rsidR="000B03C5" w:rsidRPr="000B03C5" w:rsidRDefault="000B03C5" w:rsidP="00997D22">
      <w:pPr>
        <w:ind w:left="1080" w:hanging="360"/>
      </w:pPr>
      <w:r w:rsidRPr="000B03C5">
        <w:t>b.</w:t>
      </w:r>
      <w:r w:rsidRPr="000B03C5">
        <w:tab/>
        <w:t>Basic process control</w:t>
      </w:r>
    </w:p>
    <w:p w14:paraId="3713C8A5" w14:textId="77777777" w:rsidR="000B03C5" w:rsidRPr="000B03C5" w:rsidRDefault="000B03C5" w:rsidP="00997D22">
      <w:pPr>
        <w:ind w:left="1080" w:hanging="360"/>
      </w:pPr>
      <w:r w:rsidRPr="000B03C5">
        <w:t>c.</w:t>
      </w:r>
      <w:r w:rsidRPr="000B03C5">
        <w:tab/>
        <w:t>Components of an instrumentation control channel</w:t>
      </w:r>
    </w:p>
    <w:p w14:paraId="0D0533B1" w14:textId="77777777" w:rsidR="000B03C5" w:rsidRPr="000B03C5" w:rsidRDefault="000B03C5" w:rsidP="00997D22">
      <w:pPr>
        <w:ind w:left="1080" w:hanging="360"/>
      </w:pPr>
      <w:r w:rsidRPr="000B03C5">
        <w:t>d.</w:t>
      </w:r>
      <w:r w:rsidRPr="000B03C5">
        <w:tab/>
        <w:t>Types of final control elements</w:t>
      </w:r>
    </w:p>
    <w:p w14:paraId="1B9CC74C" w14:textId="77777777" w:rsidR="000B03C5" w:rsidRPr="000B03C5" w:rsidRDefault="000B03C5" w:rsidP="00997D22">
      <w:pPr>
        <w:ind w:left="720" w:hanging="360"/>
      </w:pPr>
      <w:r w:rsidRPr="000B03C5">
        <w:t>B.</w:t>
      </w:r>
      <w:r w:rsidRPr="000B03C5">
        <w:tab/>
        <w:t>Process Control Loops</w:t>
      </w:r>
    </w:p>
    <w:p w14:paraId="689678B6" w14:textId="77777777" w:rsidR="000B03C5" w:rsidRPr="000B03C5" w:rsidRDefault="000B03C5" w:rsidP="00997D22">
      <w:pPr>
        <w:ind w:left="1080" w:hanging="360"/>
      </w:pPr>
      <w:r w:rsidRPr="000B03C5">
        <w:t>a.</w:t>
      </w:r>
      <w:r w:rsidRPr="000B03C5">
        <w:tab/>
        <w:t>Open control loops</w:t>
      </w:r>
    </w:p>
    <w:p w14:paraId="6FA1D09B" w14:textId="77777777" w:rsidR="000B03C5" w:rsidRPr="000B03C5" w:rsidRDefault="000B03C5" w:rsidP="00997D22">
      <w:pPr>
        <w:ind w:left="1080" w:hanging="360"/>
      </w:pPr>
      <w:r w:rsidRPr="000B03C5">
        <w:t>b.</w:t>
      </w:r>
      <w:r w:rsidRPr="000B03C5">
        <w:tab/>
        <w:t>Closed control loops</w:t>
      </w:r>
    </w:p>
    <w:p w14:paraId="2DCCB921" w14:textId="77777777" w:rsidR="000B03C5" w:rsidRPr="000B03C5" w:rsidRDefault="000B03C5" w:rsidP="00997D22">
      <w:pPr>
        <w:ind w:left="1080" w:hanging="360"/>
      </w:pPr>
      <w:r w:rsidRPr="000B03C5">
        <w:t>c.</w:t>
      </w:r>
      <w:r w:rsidRPr="000B03C5">
        <w:tab/>
        <w:t>Cascade control</w:t>
      </w:r>
    </w:p>
    <w:p w14:paraId="21E6F358" w14:textId="77777777" w:rsidR="000B03C5" w:rsidRPr="000B03C5" w:rsidRDefault="000B03C5" w:rsidP="00997D22">
      <w:pPr>
        <w:ind w:left="1080" w:hanging="360"/>
      </w:pPr>
      <w:r w:rsidRPr="000B03C5">
        <w:t>d.</w:t>
      </w:r>
      <w:r w:rsidRPr="000B03C5">
        <w:tab/>
        <w:t>Ratio control</w:t>
      </w:r>
    </w:p>
    <w:p w14:paraId="34122DF8" w14:textId="77777777" w:rsidR="000B03C5" w:rsidRPr="000B03C5" w:rsidRDefault="000B03C5" w:rsidP="00997D22">
      <w:pPr>
        <w:ind w:left="720" w:hanging="360"/>
      </w:pPr>
      <w:r w:rsidRPr="000B03C5">
        <w:t>C.</w:t>
      </w:r>
      <w:r w:rsidRPr="000B03C5">
        <w:tab/>
        <w:t>Control Modes</w:t>
      </w:r>
    </w:p>
    <w:p w14:paraId="387A4302" w14:textId="77777777" w:rsidR="000B03C5" w:rsidRPr="000B03C5" w:rsidRDefault="000B03C5" w:rsidP="00997D22">
      <w:pPr>
        <w:ind w:left="1080" w:hanging="360"/>
      </w:pPr>
      <w:r w:rsidRPr="000B03C5">
        <w:t>a.</w:t>
      </w:r>
      <w:r w:rsidRPr="000B03C5">
        <w:tab/>
        <w:t>On-off control modes</w:t>
      </w:r>
    </w:p>
    <w:p w14:paraId="45697B3E" w14:textId="77777777" w:rsidR="000B03C5" w:rsidRPr="000B03C5" w:rsidRDefault="000B03C5" w:rsidP="00997D22">
      <w:pPr>
        <w:ind w:left="1080" w:hanging="360"/>
      </w:pPr>
      <w:r w:rsidRPr="000B03C5">
        <w:t>b.</w:t>
      </w:r>
      <w:r w:rsidRPr="000B03C5">
        <w:tab/>
        <w:t>Modulating control modes</w:t>
      </w:r>
    </w:p>
    <w:p w14:paraId="7AA9D95A" w14:textId="77777777" w:rsidR="000B03C5" w:rsidRPr="000B03C5" w:rsidRDefault="000B03C5" w:rsidP="00997D22">
      <w:pPr>
        <w:ind w:left="720" w:hanging="360"/>
      </w:pPr>
      <w:r w:rsidRPr="000B03C5">
        <w:t>D.</w:t>
      </w:r>
      <w:r w:rsidRPr="000B03C5">
        <w:tab/>
        <w:t>Control Applications and Their Basic Strategies</w:t>
      </w:r>
    </w:p>
    <w:p w14:paraId="61045E1C" w14:textId="77777777" w:rsidR="000B03C5" w:rsidRPr="000B03C5" w:rsidRDefault="000B03C5" w:rsidP="00997D22">
      <w:pPr>
        <w:ind w:left="1080" w:hanging="360"/>
      </w:pPr>
      <w:r w:rsidRPr="000B03C5">
        <w:t>a.</w:t>
      </w:r>
      <w:r w:rsidRPr="000B03C5">
        <w:tab/>
        <w:t>Temperature-control loops</w:t>
      </w:r>
    </w:p>
    <w:p w14:paraId="7F9B414B" w14:textId="77777777" w:rsidR="000B03C5" w:rsidRPr="000B03C5" w:rsidRDefault="000B03C5" w:rsidP="00997D22">
      <w:pPr>
        <w:ind w:left="1080" w:hanging="360"/>
      </w:pPr>
      <w:r w:rsidRPr="000B03C5">
        <w:t>b.</w:t>
      </w:r>
      <w:r w:rsidRPr="000B03C5">
        <w:tab/>
        <w:t>Pressure-control loops</w:t>
      </w:r>
    </w:p>
    <w:p w14:paraId="0224D462" w14:textId="77777777" w:rsidR="000B03C5" w:rsidRPr="000B03C5" w:rsidRDefault="000B03C5" w:rsidP="00997D22">
      <w:pPr>
        <w:ind w:left="1080" w:hanging="360"/>
      </w:pPr>
      <w:r w:rsidRPr="000B03C5">
        <w:t>c.</w:t>
      </w:r>
      <w:r w:rsidRPr="000B03C5">
        <w:tab/>
        <w:t>Level-control loops</w:t>
      </w:r>
    </w:p>
    <w:p w14:paraId="59F46A13" w14:textId="77777777" w:rsidR="000B03C5" w:rsidRPr="000B03C5" w:rsidRDefault="000B03C5" w:rsidP="00997D22">
      <w:pPr>
        <w:ind w:left="1080" w:hanging="360"/>
      </w:pPr>
      <w:r w:rsidRPr="000B03C5">
        <w:t>d.</w:t>
      </w:r>
      <w:r w:rsidRPr="000B03C5">
        <w:tab/>
        <w:t>Flow-control loops</w:t>
      </w:r>
    </w:p>
    <w:p w14:paraId="109636C5" w14:textId="77777777" w:rsidR="000B03C5" w:rsidRPr="000B03C5" w:rsidRDefault="000B03C5" w:rsidP="000B03C5"/>
    <w:p w14:paraId="6DBFE234" w14:textId="77777777" w:rsidR="000B03C5" w:rsidRPr="000B03C5" w:rsidRDefault="000B03C5" w:rsidP="000B03C5">
      <w:r w:rsidRPr="000B03C5">
        <w:t>V.</w:t>
      </w:r>
      <w:r w:rsidRPr="000B03C5">
        <w:tab/>
        <w:t>Controllers</w:t>
      </w:r>
    </w:p>
    <w:p w14:paraId="7555DF65" w14:textId="77777777" w:rsidR="000B03C5" w:rsidRPr="000B03C5" w:rsidRDefault="000B03C5" w:rsidP="00997D22">
      <w:pPr>
        <w:ind w:left="720" w:hanging="360"/>
      </w:pPr>
      <w:r w:rsidRPr="000B03C5">
        <w:t>A.</w:t>
      </w:r>
      <w:r w:rsidRPr="000B03C5">
        <w:tab/>
        <w:t xml:space="preserve">Pneumatic and Electronic Controllers </w:t>
      </w:r>
    </w:p>
    <w:p w14:paraId="7A68254B" w14:textId="77777777" w:rsidR="000B03C5" w:rsidRPr="000B03C5" w:rsidRDefault="000B03C5" w:rsidP="00997D22">
      <w:pPr>
        <w:ind w:left="1080" w:hanging="360"/>
      </w:pPr>
      <w:r w:rsidRPr="000B03C5">
        <w:t>a.</w:t>
      </w:r>
      <w:r w:rsidRPr="000B03C5">
        <w:tab/>
        <w:t>Controllers and their common operating modes</w:t>
      </w:r>
    </w:p>
    <w:p w14:paraId="086B94FA" w14:textId="77777777" w:rsidR="000B03C5" w:rsidRPr="000B03C5" w:rsidRDefault="000B03C5" w:rsidP="00997D22">
      <w:pPr>
        <w:ind w:left="1080" w:hanging="360"/>
      </w:pPr>
      <w:r w:rsidRPr="000B03C5">
        <w:t>b.</w:t>
      </w:r>
      <w:r w:rsidRPr="000B03C5">
        <w:tab/>
        <w:t>Basic and specific pneumatic controller configurations</w:t>
      </w:r>
    </w:p>
    <w:p w14:paraId="6D743F9E" w14:textId="223EEF7F" w:rsidR="00594256" w:rsidRDefault="000B03C5" w:rsidP="00997D22">
      <w:pPr>
        <w:ind w:left="1080" w:hanging="360"/>
      </w:pPr>
      <w:r w:rsidRPr="000B03C5">
        <w:t>c.</w:t>
      </w:r>
      <w:r w:rsidRPr="000B03C5">
        <w:tab/>
        <w:t>Basic electronic controller configurations</w:t>
      </w:r>
      <w:r w:rsidR="00594256">
        <w:fldChar w:fldCharType="end"/>
      </w:r>
      <w:bookmarkEnd w:id="24"/>
    </w:p>
    <w:p w14:paraId="6D743F9F" w14:textId="77777777" w:rsidR="00594256" w:rsidRDefault="00594256" w:rsidP="00505C66"/>
    <w:p w14:paraId="6D743FA0"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F9CB5" w14:textId="77777777" w:rsidR="00404EB0" w:rsidRDefault="00404EB0">
      <w:r>
        <w:separator/>
      </w:r>
    </w:p>
  </w:endnote>
  <w:endnote w:type="continuationSeparator" w:id="0">
    <w:p w14:paraId="3BEBA1B0" w14:textId="77777777" w:rsidR="00404EB0" w:rsidRDefault="0040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3FA7"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743FA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43FA9" w14:textId="558DE44A"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7D22">
      <w:rPr>
        <w:rStyle w:val="PageNumber"/>
        <w:noProof/>
      </w:rPr>
      <w:t>2</w:t>
    </w:r>
    <w:r>
      <w:rPr>
        <w:rStyle w:val="PageNumber"/>
      </w:rPr>
      <w:fldChar w:fldCharType="end"/>
    </w:r>
  </w:p>
  <w:p w14:paraId="6D743FAA"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49F72" w14:textId="77777777" w:rsidR="00404EB0" w:rsidRDefault="00404EB0">
      <w:r>
        <w:separator/>
      </w:r>
    </w:p>
  </w:footnote>
  <w:footnote w:type="continuationSeparator" w:id="0">
    <w:p w14:paraId="086A43D3" w14:textId="77777777" w:rsidR="00404EB0" w:rsidRDefault="00404E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9e9zuEt3BMccFpL7FhMml1fXi3f/7QGJOZOSrlwvCg0inkf0Ty9/t3vHdKjep8excVo9muhgdLZ5eIzU4IT7Q==" w:salt="08EcKi64ob6HgagtECm63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yNjUxtzA0szQ0NTNR0lEKTi0uzszPAykwrAUAmuMsfCwAAAA="/>
  </w:docVars>
  <w:rsids>
    <w:rsidRoot w:val="00A96B5F"/>
    <w:rsid w:val="00003C04"/>
    <w:rsid w:val="000126A8"/>
    <w:rsid w:val="00012F7A"/>
    <w:rsid w:val="00015B26"/>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3C5"/>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24D18"/>
    <w:rsid w:val="00143E03"/>
    <w:rsid w:val="00150E7A"/>
    <w:rsid w:val="00151B65"/>
    <w:rsid w:val="00151F66"/>
    <w:rsid w:val="001527D6"/>
    <w:rsid w:val="00161CF9"/>
    <w:rsid w:val="00164EF6"/>
    <w:rsid w:val="00165962"/>
    <w:rsid w:val="00175D4C"/>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27C8"/>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577EE"/>
    <w:rsid w:val="00361A8F"/>
    <w:rsid w:val="003635D7"/>
    <w:rsid w:val="003656D7"/>
    <w:rsid w:val="003669D6"/>
    <w:rsid w:val="00367CCD"/>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CAB"/>
    <w:rsid w:val="003F1DA7"/>
    <w:rsid w:val="00401D98"/>
    <w:rsid w:val="00404EB0"/>
    <w:rsid w:val="00423488"/>
    <w:rsid w:val="00424907"/>
    <w:rsid w:val="00446F09"/>
    <w:rsid w:val="004471E7"/>
    <w:rsid w:val="004476F1"/>
    <w:rsid w:val="0045162E"/>
    <w:rsid w:val="00451FEF"/>
    <w:rsid w:val="0046071E"/>
    <w:rsid w:val="00460C25"/>
    <w:rsid w:val="00461048"/>
    <w:rsid w:val="00470B0A"/>
    <w:rsid w:val="00477047"/>
    <w:rsid w:val="00483C49"/>
    <w:rsid w:val="004A6F22"/>
    <w:rsid w:val="004B1485"/>
    <w:rsid w:val="004B44EE"/>
    <w:rsid w:val="004C5E85"/>
    <w:rsid w:val="004D7346"/>
    <w:rsid w:val="004E00F2"/>
    <w:rsid w:val="004E0883"/>
    <w:rsid w:val="004E197A"/>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1146"/>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0830"/>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229C"/>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97D22"/>
    <w:rsid w:val="009B1B5A"/>
    <w:rsid w:val="009B417A"/>
    <w:rsid w:val="009B71CE"/>
    <w:rsid w:val="009C2164"/>
    <w:rsid w:val="009D3658"/>
    <w:rsid w:val="009E1260"/>
    <w:rsid w:val="009F0FF0"/>
    <w:rsid w:val="009F16CB"/>
    <w:rsid w:val="00A0233E"/>
    <w:rsid w:val="00A1302E"/>
    <w:rsid w:val="00A21957"/>
    <w:rsid w:val="00A40513"/>
    <w:rsid w:val="00A52175"/>
    <w:rsid w:val="00A5455D"/>
    <w:rsid w:val="00A77421"/>
    <w:rsid w:val="00A82620"/>
    <w:rsid w:val="00A8351D"/>
    <w:rsid w:val="00A9018B"/>
    <w:rsid w:val="00A920A5"/>
    <w:rsid w:val="00A93AF2"/>
    <w:rsid w:val="00A95D0E"/>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1C5C"/>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743F6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56A59"/>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96EE28-9D3D-498A-84E2-7D90893D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9</TotalTime>
  <Pages>3</Pages>
  <Words>852</Words>
  <Characters>5463</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2020-07-15T14:21:00Z</dcterms:created>
  <dcterms:modified xsi:type="dcterms:W3CDTF">2020-11-13T16:44:00Z</dcterms:modified>
</cp:coreProperties>
</file>