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07T00:00:00Z">
          <w:dateFormat w:val="M/d/yyyy"/>
          <w:lid w:val="en-US"/>
          <w:storeMappedDataAs w:val="dateTime"/>
          <w:calendar w:val="gregorian"/>
        </w:date>
      </w:sdtPr>
      <w:sdtEndPr/>
      <w:sdtContent>
        <w:p w14:paraId="607F252D" w14:textId="5930BE06" w:rsidR="00397F62" w:rsidRPr="00891DED" w:rsidRDefault="00C05DB6" w:rsidP="0046071E">
          <w:pPr>
            <w:pStyle w:val="Heading1"/>
            <w:rPr>
              <w:b w:val="0"/>
              <w:sz w:val="20"/>
              <w:szCs w:val="20"/>
            </w:rPr>
          </w:pPr>
          <w:r>
            <w:rPr>
              <w:b w:val="0"/>
              <w:sz w:val="20"/>
              <w:szCs w:val="20"/>
              <w:lang w:val="en-US"/>
            </w:rPr>
            <w:t>11/7/2020</w:t>
          </w:r>
        </w:p>
      </w:sdtContent>
    </w:sdt>
    <w:p w14:paraId="607F252E" w14:textId="77777777" w:rsidR="00397F62" w:rsidRPr="006713B6" w:rsidRDefault="00E02902" w:rsidP="00397F62">
      <w:pPr>
        <w:pStyle w:val="Heading1"/>
        <w:jc w:val="center"/>
        <w:rPr>
          <w:b w:val="0"/>
        </w:rPr>
      </w:pPr>
      <w:r w:rsidRPr="008269F0">
        <w:rPr>
          <w:noProof/>
          <w:lang w:val="en-US" w:eastAsia="en-US"/>
        </w:rPr>
        <w:drawing>
          <wp:inline distT="0" distB="0" distL="0" distR="0" wp14:anchorId="607F2569" wp14:editId="607F256A">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607F252F" w14:textId="77777777" w:rsidR="00397F62" w:rsidRPr="00397F62" w:rsidRDefault="00397F62" w:rsidP="00397F62">
      <w:pPr>
        <w:jc w:val="center"/>
      </w:pPr>
    </w:p>
    <w:p w14:paraId="607F2530" w14:textId="77777777" w:rsidR="00212958" w:rsidRPr="000660AA" w:rsidRDefault="00212958" w:rsidP="00571E7F">
      <w:pPr>
        <w:jc w:val="center"/>
        <w:rPr>
          <w:sz w:val="36"/>
          <w:szCs w:val="36"/>
        </w:rPr>
      </w:pPr>
      <w:r w:rsidRPr="000660AA">
        <w:rPr>
          <w:sz w:val="36"/>
          <w:szCs w:val="36"/>
        </w:rPr>
        <w:t>Baton Rouge Community College</w:t>
      </w:r>
    </w:p>
    <w:p w14:paraId="607F2531" w14:textId="77777777" w:rsidR="00212958" w:rsidRPr="00853241" w:rsidRDefault="00212958" w:rsidP="000D6C70">
      <w:pPr>
        <w:jc w:val="center"/>
      </w:pPr>
      <w:r w:rsidRPr="000660AA">
        <w:rPr>
          <w:i/>
          <w:sz w:val="32"/>
          <w:szCs w:val="32"/>
        </w:rPr>
        <w:t>Academic Affairs Master Syllabus</w:t>
      </w:r>
    </w:p>
    <w:p w14:paraId="607F2532" w14:textId="77777777" w:rsidR="00212958" w:rsidRPr="000821D6" w:rsidRDefault="00212958" w:rsidP="0074285D">
      <w:pPr>
        <w:jc w:val="center"/>
        <w:rPr>
          <w:szCs w:val="36"/>
        </w:rPr>
      </w:pPr>
    </w:p>
    <w:p w14:paraId="607F2533" w14:textId="01DA2FCF"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B107A">
        <w:t>3 September 2020</w:t>
      </w:r>
      <w:r w:rsidRPr="00212958">
        <w:rPr>
          <w:u w:val="single"/>
        </w:rPr>
        <w:fldChar w:fldCharType="end"/>
      </w:r>
      <w:bookmarkEnd w:id="0"/>
    </w:p>
    <w:p w14:paraId="607F2534" w14:textId="29A8D1FC"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7131AD">
        <w:t>Spring 2021</w:t>
      </w:r>
      <w:r w:rsidRPr="00212958">
        <w:rPr>
          <w:u w:val="single"/>
        </w:rPr>
        <w:fldChar w:fldCharType="end"/>
      </w:r>
      <w:bookmarkEnd w:id="1"/>
    </w:p>
    <w:p w14:paraId="607F2535" w14:textId="77777777" w:rsidR="00212958" w:rsidRDefault="00212958" w:rsidP="0074285D">
      <w:pPr>
        <w:jc w:val="center"/>
      </w:pPr>
    </w:p>
    <w:p w14:paraId="607F2536" w14:textId="06C10643"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131AD">
        <w:t>Instrumentation Level 2 Part 1</w:t>
      </w:r>
      <w:r w:rsidR="00D7145B" w:rsidRPr="00D7145B">
        <w:rPr>
          <w:u w:val="single"/>
        </w:rPr>
        <w:fldChar w:fldCharType="end"/>
      </w:r>
      <w:bookmarkEnd w:id="2"/>
    </w:p>
    <w:p w14:paraId="607F2537" w14:textId="77777777" w:rsidR="00D7145B" w:rsidRDefault="00D7145B" w:rsidP="00D7145B"/>
    <w:p w14:paraId="607F2538" w14:textId="2B2B2DAA"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7131AD">
        <w:t>INST 1216</w:t>
      </w:r>
      <w:r w:rsidRPr="00D7145B">
        <w:rPr>
          <w:u w:val="single"/>
        </w:rPr>
        <w:fldChar w:fldCharType="end"/>
      </w:r>
      <w:bookmarkEnd w:id="3"/>
    </w:p>
    <w:p w14:paraId="607F2539" w14:textId="77777777" w:rsidR="00D7145B" w:rsidRDefault="00D7145B" w:rsidP="00D7145B"/>
    <w:p w14:paraId="607F253A" w14:textId="75962BD3"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8E6942">
        <w:t>INST 1213</w:t>
      </w:r>
      <w:r w:rsidR="003B107A">
        <w:t xml:space="preserve"> and INST </w:t>
      </w:r>
      <w:r w:rsidR="008E6942">
        <w:t>1223</w:t>
      </w:r>
      <w:r w:rsidRPr="00D7145B">
        <w:rPr>
          <w:u w:val="single"/>
        </w:rPr>
        <w:fldChar w:fldCharType="end"/>
      </w:r>
    </w:p>
    <w:p w14:paraId="607F253B" w14:textId="77777777" w:rsidR="00516FFE" w:rsidRDefault="00516FFE" w:rsidP="00D7145B"/>
    <w:p w14:paraId="607F253C" w14:textId="780BE2D4"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3B107A">
        <w:fldChar w:fldCharType="begin">
          <w:ffData>
            <w:name w:val="Text27"/>
            <w:enabled/>
            <w:calcOnExit w:val="0"/>
            <w:textInput>
              <w:maxLength w:val="30"/>
            </w:textInput>
          </w:ffData>
        </w:fldChar>
      </w:r>
      <w:bookmarkStart w:id="4" w:name="Text27"/>
      <w:r w:rsidRPr="003B107A">
        <w:instrText xml:space="preserve"> FORMTEXT </w:instrText>
      </w:r>
      <w:r w:rsidRPr="003B107A">
        <w:fldChar w:fldCharType="separate"/>
      </w:r>
      <w:r w:rsidR="007131AD" w:rsidRPr="003B107A">
        <w:t>2</w:t>
      </w:r>
      <w:r w:rsidRPr="003B107A">
        <w:fldChar w:fldCharType="end"/>
      </w:r>
      <w:bookmarkEnd w:id="4"/>
      <w:r w:rsidRPr="003B107A">
        <w:t>-</w:t>
      </w:r>
      <w:r w:rsidRPr="003B107A">
        <w:fldChar w:fldCharType="begin">
          <w:ffData>
            <w:name w:val="Text33"/>
            <w:enabled/>
            <w:calcOnExit w:val="0"/>
            <w:textInput/>
          </w:ffData>
        </w:fldChar>
      </w:r>
      <w:bookmarkStart w:id="5" w:name="Text33"/>
      <w:r w:rsidRPr="003B107A">
        <w:instrText xml:space="preserve"> FORMTEXT </w:instrText>
      </w:r>
      <w:r w:rsidRPr="003B107A">
        <w:fldChar w:fldCharType="separate"/>
      </w:r>
      <w:r w:rsidR="003B107A" w:rsidRPr="003B107A">
        <w:t>8</w:t>
      </w:r>
      <w:r w:rsidRPr="003B107A">
        <w:fldChar w:fldCharType="end"/>
      </w:r>
      <w:bookmarkEnd w:id="5"/>
      <w:r w:rsidRPr="003B107A">
        <w:t>-</w:t>
      </w:r>
      <w:r w:rsidRPr="003B107A">
        <w:fldChar w:fldCharType="begin">
          <w:ffData>
            <w:name w:val="Text34"/>
            <w:enabled/>
            <w:calcOnExit w:val="0"/>
            <w:textInput/>
          </w:ffData>
        </w:fldChar>
      </w:r>
      <w:bookmarkStart w:id="6" w:name="Text34"/>
      <w:r w:rsidRPr="003B107A">
        <w:instrText xml:space="preserve"> FORMTEXT </w:instrText>
      </w:r>
      <w:r w:rsidRPr="003B107A">
        <w:fldChar w:fldCharType="separate"/>
      </w:r>
      <w:r w:rsidR="007131AD" w:rsidRPr="003B107A">
        <w:t>6</w:t>
      </w:r>
      <w:r w:rsidRPr="003B107A">
        <w:fldChar w:fldCharType="end"/>
      </w:r>
      <w:bookmarkEnd w:id="6"/>
    </w:p>
    <w:p w14:paraId="607F253D" w14:textId="77777777" w:rsidR="00D84D0F" w:rsidRDefault="00D84D0F" w:rsidP="00D84D0F">
      <w:pPr>
        <w:rPr>
          <w:sz w:val="20"/>
        </w:rPr>
      </w:pPr>
    </w:p>
    <w:p w14:paraId="607F253E" w14:textId="2234210E"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B107A">
        <w:fldChar w:fldCharType="begin">
          <w:ffData>
            <w:name w:val="Text27"/>
            <w:enabled/>
            <w:calcOnExit w:val="0"/>
            <w:textInput>
              <w:maxLength w:val="30"/>
            </w:textInput>
          </w:ffData>
        </w:fldChar>
      </w:r>
      <w:r w:rsidRPr="003B107A">
        <w:instrText xml:space="preserve"> FORMTEXT </w:instrText>
      </w:r>
      <w:r w:rsidRPr="003B107A">
        <w:fldChar w:fldCharType="separate"/>
      </w:r>
      <w:r w:rsidR="007131AD" w:rsidRPr="003B107A">
        <w:t>30</w:t>
      </w:r>
      <w:r w:rsidRPr="003B107A">
        <w:fldChar w:fldCharType="end"/>
      </w:r>
      <w:r w:rsidRPr="003B107A">
        <w:t>-</w:t>
      </w:r>
      <w:r w:rsidRPr="003B107A">
        <w:fldChar w:fldCharType="begin">
          <w:ffData>
            <w:name w:val="Text35"/>
            <w:enabled/>
            <w:calcOnExit w:val="0"/>
            <w:textInput/>
          </w:ffData>
        </w:fldChar>
      </w:r>
      <w:bookmarkStart w:id="7" w:name="Text35"/>
      <w:r w:rsidRPr="003B107A">
        <w:instrText xml:space="preserve"> FORMTEXT </w:instrText>
      </w:r>
      <w:r w:rsidRPr="003B107A">
        <w:fldChar w:fldCharType="separate"/>
      </w:r>
      <w:r w:rsidR="007131AD" w:rsidRPr="003B107A">
        <w:t>120</w:t>
      </w:r>
      <w:r w:rsidRPr="003B107A">
        <w:fldChar w:fldCharType="end"/>
      </w:r>
      <w:bookmarkEnd w:id="7"/>
      <w:r w:rsidRPr="003B107A">
        <w:t>-</w:t>
      </w:r>
      <w:r w:rsidRPr="003B107A">
        <w:fldChar w:fldCharType="begin">
          <w:ffData>
            <w:name w:val="Text36"/>
            <w:enabled/>
            <w:calcOnExit w:val="0"/>
            <w:textInput/>
          </w:ffData>
        </w:fldChar>
      </w:r>
      <w:bookmarkStart w:id="8" w:name="Text36"/>
      <w:r w:rsidRPr="003B107A">
        <w:instrText xml:space="preserve"> FORMTEXT </w:instrText>
      </w:r>
      <w:r w:rsidRPr="003B107A">
        <w:fldChar w:fldCharType="separate"/>
      </w:r>
      <w:r w:rsidR="007131AD" w:rsidRPr="003B107A">
        <w:t>150</w:t>
      </w:r>
      <w:r w:rsidRPr="003B107A">
        <w:fldChar w:fldCharType="end"/>
      </w:r>
      <w:bookmarkEnd w:id="8"/>
    </w:p>
    <w:p w14:paraId="607F253F" w14:textId="77777777" w:rsidR="00D84D0F" w:rsidRPr="00EE4863" w:rsidRDefault="00D84D0F" w:rsidP="00D84D0F">
      <w:pPr>
        <w:rPr>
          <w:sz w:val="20"/>
        </w:rPr>
      </w:pPr>
    </w:p>
    <w:p w14:paraId="607F2540"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3B107A">
        <w:fldChar w:fldCharType="begin">
          <w:ffData>
            <w:name w:val="Text24"/>
            <w:enabled/>
            <w:calcOnExit w:val="0"/>
            <w:textInput/>
          </w:ffData>
        </w:fldChar>
      </w:r>
      <w:bookmarkStart w:id="9" w:name="Text24"/>
      <w:r w:rsidRPr="003B107A">
        <w:instrText xml:space="preserve"> FORMTEXT </w:instrText>
      </w:r>
      <w:r w:rsidRPr="003B107A">
        <w:fldChar w:fldCharType="separate"/>
      </w:r>
      <w:r w:rsidRPr="003B107A">
        <w:rPr>
          <w:noProof/>
        </w:rPr>
        <w:t> </w:t>
      </w:r>
      <w:r w:rsidRPr="003B107A">
        <w:rPr>
          <w:noProof/>
        </w:rPr>
        <w:t> </w:t>
      </w:r>
      <w:r w:rsidRPr="003B107A">
        <w:rPr>
          <w:noProof/>
        </w:rPr>
        <w:t> </w:t>
      </w:r>
      <w:r w:rsidRPr="003B107A">
        <w:rPr>
          <w:noProof/>
        </w:rPr>
        <w:t> </w:t>
      </w:r>
      <w:r w:rsidRPr="003B107A">
        <w:rPr>
          <w:noProof/>
        </w:rPr>
        <w:t> </w:t>
      </w:r>
      <w:r w:rsidRPr="003B107A">
        <w:fldChar w:fldCharType="end"/>
      </w:r>
      <w:bookmarkEnd w:id="9"/>
    </w:p>
    <w:p w14:paraId="607F2541" w14:textId="77777777" w:rsidR="00212958" w:rsidRPr="00D7145B" w:rsidRDefault="00212958" w:rsidP="00D7145B"/>
    <w:p w14:paraId="607F2542" w14:textId="7C605C5F"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7131AD">
        <w:t>15.0404</w:t>
      </w:r>
      <w:r w:rsidR="00212958" w:rsidRPr="00516FFE">
        <w:rPr>
          <w:u w:val="single"/>
        </w:rPr>
        <w:fldChar w:fldCharType="end"/>
      </w:r>
      <w:bookmarkEnd w:id="10"/>
    </w:p>
    <w:p w14:paraId="607F2543" w14:textId="77777777" w:rsidR="00C40487" w:rsidRDefault="00C40487" w:rsidP="00C40487"/>
    <w:p w14:paraId="607F2544" w14:textId="70BBAE79"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BE1DE4" w:rsidRPr="00BE1DE4">
        <w:t>Covers the National Center for Construction Education and Research (NCCER) Instrumentation Level 2 Modules 1 – 6. Successful completion of this course requires passing the NCCER Level 2 Modules 1 – 6 Exams with a 70% or higher. This course requires an exam fee.</w:t>
      </w:r>
      <w:r>
        <w:fldChar w:fldCharType="end"/>
      </w:r>
      <w:bookmarkEnd w:id="11"/>
    </w:p>
    <w:p w14:paraId="607F2545" w14:textId="77777777" w:rsidR="00860938" w:rsidRDefault="00860938" w:rsidP="007E4F12"/>
    <w:p w14:paraId="607F2546" w14:textId="67070C3F"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BE1DE4">
        <w:t>INST 1119</w:t>
      </w:r>
      <w:r w:rsidRPr="001137F3">
        <w:rPr>
          <w:u w:val="single"/>
        </w:rPr>
        <w:fldChar w:fldCharType="end"/>
      </w:r>
      <w:bookmarkEnd w:id="12"/>
    </w:p>
    <w:p w14:paraId="607F2547" w14:textId="77777777" w:rsidR="00860938" w:rsidRPr="0072265D" w:rsidRDefault="00860938" w:rsidP="00571E7F">
      <w:pPr>
        <w:rPr>
          <w:b/>
        </w:rPr>
      </w:pPr>
    </w:p>
    <w:p w14:paraId="607F2548" w14:textId="0F08B366"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8E6942">
        <w:t>None</w:t>
      </w:r>
      <w:r w:rsidRPr="001137F3">
        <w:rPr>
          <w:u w:val="single"/>
        </w:rPr>
        <w:fldChar w:fldCharType="end"/>
      </w:r>
      <w:bookmarkEnd w:id="13"/>
    </w:p>
    <w:p w14:paraId="607F2549" w14:textId="77777777" w:rsidR="00860938" w:rsidRPr="001137F3" w:rsidRDefault="00860938" w:rsidP="001137F3"/>
    <w:p w14:paraId="607F254A" w14:textId="55FA0804"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BE1DE4">
        <w:t>20</w:t>
      </w:r>
      <w:r w:rsidRPr="001137F3">
        <w:rPr>
          <w:u w:val="single"/>
        </w:rPr>
        <w:fldChar w:fldCharType="end"/>
      </w:r>
      <w:bookmarkEnd w:id="14"/>
    </w:p>
    <w:p w14:paraId="607F254B" w14:textId="77777777" w:rsidR="00860938" w:rsidRPr="00926161" w:rsidRDefault="00860938" w:rsidP="00571E7F"/>
    <w:p w14:paraId="607F254C"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607F254D" w14:textId="399819E6"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4029C5" w:rsidRPr="004029C5">
        <w:t>Describe the process of measuring temperature, pressure, levels, and flow.</w:t>
      </w:r>
      <w:r>
        <w:fldChar w:fldCharType="end"/>
      </w:r>
      <w:bookmarkEnd w:id="15"/>
    </w:p>
    <w:p w14:paraId="607F254E" w14:textId="2827B069"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C870B2" w:rsidRPr="00C870B2">
        <w:t>Demonstrate how to select and use the device to measure temperature, pressure, level, and flow.</w:t>
      </w:r>
      <w:r>
        <w:fldChar w:fldCharType="end"/>
      </w:r>
      <w:bookmarkEnd w:id="16"/>
    </w:p>
    <w:p w14:paraId="607F254F" w14:textId="53709B52"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1E0214" w:rsidRPr="001E0214">
        <w:t xml:space="preserve">Interpret various types of electrical and instrumentation drawings. </w:t>
      </w:r>
      <w:r>
        <w:fldChar w:fldCharType="end"/>
      </w:r>
      <w:bookmarkEnd w:id="17"/>
    </w:p>
    <w:p w14:paraId="607F2550" w14:textId="048C19FA"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E60FE6" w:rsidRPr="00E60FE6">
        <w:t xml:space="preserve">Demonstrate the use of various types of test equipment such as the ammeter, voltmeter, ohmmeter, multimeter, continuity tester, voltage tester, electrical outlet tester, and other specialized test equipment for measuring voltage, current, and resistance. </w:t>
      </w:r>
      <w:r>
        <w:fldChar w:fldCharType="end"/>
      </w:r>
      <w:bookmarkEnd w:id="18"/>
    </w:p>
    <w:p w14:paraId="607F2551" w14:textId="0FB4F0A7"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494129">
        <w:t>Evaluate</w:t>
      </w:r>
      <w:r w:rsidR="00127A25" w:rsidRPr="00127A25">
        <w:t xml:space="preserve"> the use of selected cable testers to check out cables and the performance of copper and optical fiber cable.</w:t>
      </w:r>
      <w:r>
        <w:fldChar w:fldCharType="end"/>
      </w:r>
      <w:bookmarkEnd w:id="19"/>
    </w:p>
    <w:p w14:paraId="607F2552" w14:textId="77777777" w:rsidR="00C40487" w:rsidRDefault="00C40487" w:rsidP="00C40487"/>
    <w:p w14:paraId="607F2553"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607F2554" w14:textId="2D1382FC" w:rsidR="00594256" w:rsidRDefault="00594256" w:rsidP="0055677F">
      <w:pPr>
        <w:ind w:left="360" w:hanging="360"/>
      </w:pPr>
      <w:r>
        <w:lastRenderedPageBreak/>
        <w:t>1.</w:t>
      </w:r>
      <w:r>
        <w:tab/>
      </w:r>
      <w:r>
        <w:fldChar w:fldCharType="begin">
          <w:ffData>
            <w:name w:val="Text7"/>
            <w:enabled/>
            <w:calcOnExit w:val="0"/>
            <w:textInput/>
          </w:ffData>
        </w:fldChar>
      </w:r>
      <w:bookmarkStart w:id="20" w:name="Text7"/>
      <w:r>
        <w:instrText xml:space="preserve"> FORMTEXT </w:instrText>
      </w:r>
      <w:r>
        <w:fldChar w:fldCharType="separate"/>
      </w:r>
      <w:r w:rsidR="00366289" w:rsidRPr="00366289">
        <w:t>Practical demonstrations and skills performances</w:t>
      </w:r>
      <w:r>
        <w:fldChar w:fldCharType="end"/>
      </w:r>
      <w:bookmarkEnd w:id="20"/>
    </w:p>
    <w:p w14:paraId="607F2555" w14:textId="1BC5558C"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9003C5" w:rsidRPr="009003C5">
        <w:t>Quizzes and tests</w:t>
      </w:r>
      <w:r>
        <w:fldChar w:fldCharType="end"/>
      </w:r>
      <w:bookmarkEnd w:id="21"/>
    </w:p>
    <w:p w14:paraId="607F2556" w14:textId="1186D669"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036B27" w:rsidRPr="00036B27">
        <w:t>NCCER Instrumentation Level 2 Modules 1 – 6 Exams</w:t>
      </w:r>
      <w:r>
        <w:fldChar w:fldCharType="end"/>
      </w:r>
      <w:bookmarkEnd w:id="22"/>
    </w:p>
    <w:p w14:paraId="607F255A" w14:textId="77777777" w:rsidR="00594256" w:rsidRPr="00CC3DF3" w:rsidRDefault="00594256" w:rsidP="0055677F">
      <w:pPr>
        <w:ind w:left="360" w:hanging="360"/>
      </w:pPr>
    </w:p>
    <w:p w14:paraId="607F255B" w14:textId="77777777" w:rsidR="00594256" w:rsidRPr="0072265D" w:rsidRDefault="00594256" w:rsidP="00571E7F">
      <w:pPr>
        <w:rPr>
          <w:b/>
        </w:rPr>
      </w:pPr>
      <w:r w:rsidRPr="0072265D">
        <w:rPr>
          <w:b/>
        </w:rPr>
        <w:t>Information to be included on the Instructor’s Course Syllabi:</w:t>
      </w:r>
    </w:p>
    <w:p w14:paraId="607F255C"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607F255D"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607F255E"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607F255F"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607F2560"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607F2561"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607F2562"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607F2563" w14:textId="77777777" w:rsidR="00C40487" w:rsidRDefault="00C40487" w:rsidP="00505C66"/>
    <w:p w14:paraId="607F2564" w14:textId="77777777" w:rsidR="00594256" w:rsidRPr="00594256" w:rsidRDefault="00594256" w:rsidP="00505C66">
      <w:pPr>
        <w:rPr>
          <w:b/>
        </w:rPr>
      </w:pPr>
      <w:r w:rsidRPr="00594256">
        <w:rPr>
          <w:b/>
        </w:rPr>
        <w:t>Expanded Course Outline:</w:t>
      </w:r>
    </w:p>
    <w:p w14:paraId="607F2565" w14:textId="77777777" w:rsidR="00594256" w:rsidRDefault="00594256" w:rsidP="00505C66"/>
    <w:p w14:paraId="4654BE09" w14:textId="77777777" w:rsidR="00C06365" w:rsidRPr="00C06365" w:rsidRDefault="00594256" w:rsidP="00C06365">
      <w:r>
        <w:fldChar w:fldCharType="begin">
          <w:ffData>
            <w:name w:val="Text1"/>
            <w:enabled/>
            <w:calcOnExit w:val="0"/>
            <w:textInput/>
          </w:ffData>
        </w:fldChar>
      </w:r>
      <w:bookmarkStart w:id="23" w:name="Text1"/>
      <w:r>
        <w:instrText xml:space="preserve"> FORMTEXT </w:instrText>
      </w:r>
      <w:r>
        <w:fldChar w:fldCharType="separate"/>
      </w:r>
      <w:r w:rsidR="00C06365" w:rsidRPr="00C06365">
        <w:t>I.</w:t>
      </w:r>
      <w:r w:rsidR="00C06365" w:rsidRPr="00C06365">
        <w:tab/>
        <w:t>Temperature, Pressure, Level, and Flow</w:t>
      </w:r>
    </w:p>
    <w:p w14:paraId="3C0B3DD4" w14:textId="77777777" w:rsidR="00C06365" w:rsidRPr="00C06365" w:rsidRDefault="00C06365" w:rsidP="003B107A">
      <w:pPr>
        <w:ind w:left="720" w:hanging="360"/>
      </w:pPr>
      <w:r w:rsidRPr="00C06365">
        <w:t>A.</w:t>
      </w:r>
      <w:r w:rsidRPr="00C06365">
        <w:tab/>
        <w:t>Process of measuring temperature</w:t>
      </w:r>
    </w:p>
    <w:p w14:paraId="164FD0B3" w14:textId="77777777" w:rsidR="00C06365" w:rsidRPr="00C06365" w:rsidRDefault="00C06365" w:rsidP="003B107A">
      <w:pPr>
        <w:ind w:left="1080" w:hanging="360"/>
      </w:pPr>
      <w:r w:rsidRPr="00C06365">
        <w:t>a.</w:t>
      </w:r>
      <w:r w:rsidRPr="00C06365">
        <w:tab/>
        <w:t>Units of measure for temperature</w:t>
      </w:r>
    </w:p>
    <w:p w14:paraId="0F061EF9" w14:textId="77777777" w:rsidR="00C06365" w:rsidRPr="00C06365" w:rsidRDefault="00C06365" w:rsidP="003B107A">
      <w:pPr>
        <w:ind w:left="1080" w:hanging="360"/>
      </w:pPr>
      <w:r w:rsidRPr="00C06365">
        <w:t>b.</w:t>
      </w:r>
      <w:r w:rsidRPr="00C06365">
        <w:tab/>
        <w:t>Instruments and methods used to measure temperature</w:t>
      </w:r>
    </w:p>
    <w:p w14:paraId="78DEF5EB" w14:textId="77777777" w:rsidR="00C06365" w:rsidRPr="00C06365" w:rsidRDefault="00C06365" w:rsidP="003B107A">
      <w:pPr>
        <w:ind w:left="720" w:hanging="360"/>
      </w:pPr>
      <w:r w:rsidRPr="00C06365">
        <w:t>B.</w:t>
      </w:r>
      <w:r w:rsidRPr="00C06365">
        <w:tab/>
        <w:t>Process of measuring pressure</w:t>
      </w:r>
    </w:p>
    <w:p w14:paraId="1C8D32CE" w14:textId="77777777" w:rsidR="00C06365" w:rsidRPr="00C06365" w:rsidRDefault="00C06365" w:rsidP="003B107A">
      <w:pPr>
        <w:ind w:left="1080" w:hanging="360"/>
      </w:pPr>
      <w:r w:rsidRPr="00C06365">
        <w:t>a.</w:t>
      </w:r>
      <w:r w:rsidRPr="00C06365">
        <w:tab/>
        <w:t>Units of measure for pressure</w:t>
      </w:r>
    </w:p>
    <w:p w14:paraId="6FE2DB2E" w14:textId="77777777" w:rsidR="00C06365" w:rsidRPr="00C06365" w:rsidRDefault="00C06365" w:rsidP="003B107A">
      <w:pPr>
        <w:ind w:left="1080" w:hanging="360"/>
      </w:pPr>
      <w:r w:rsidRPr="00C06365">
        <w:t>b.</w:t>
      </w:r>
      <w:r w:rsidRPr="00C06365">
        <w:tab/>
        <w:t>Instruments and methods used to measure pressure</w:t>
      </w:r>
    </w:p>
    <w:p w14:paraId="1CE3E2CB" w14:textId="2F0E4B0F" w:rsidR="00C06365" w:rsidRPr="00C06365" w:rsidRDefault="00C06365" w:rsidP="003B107A">
      <w:pPr>
        <w:ind w:left="1080" w:hanging="360"/>
      </w:pPr>
      <w:r w:rsidRPr="00C06365">
        <w:t>c.</w:t>
      </w:r>
      <w:r w:rsidRPr="00C06365">
        <w:tab/>
        <w:t xml:space="preserve">Conditions that can damage pressure-measuring instruments and the devices used </w:t>
      </w:r>
      <w:bookmarkStart w:id="24" w:name="_GoBack"/>
      <w:bookmarkEnd w:id="24"/>
      <w:r w:rsidRPr="00C06365">
        <w:t>to protect the instruments from these conditions</w:t>
      </w:r>
    </w:p>
    <w:p w14:paraId="6D803C84" w14:textId="77777777" w:rsidR="00C06365" w:rsidRPr="00C06365" w:rsidRDefault="00C06365" w:rsidP="003B107A">
      <w:pPr>
        <w:ind w:left="720" w:hanging="360"/>
      </w:pPr>
      <w:r w:rsidRPr="00C06365">
        <w:t>C.</w:t>
      </w:r>
      <w:r w:rsidRPr="00C06365">
        <w:tab/>
        <w:t>Process of measuring levels</w:t>
      </w:r>
    </w:p>
    <w:p w14:paraId="6B9E8BB0" w14:textId="77777777" w:rsidR="00C06365" w:rsidRPr="00C06365" w:rsidRDefault="00C06365" w:rsidP="003B107A">
      <w:pPr>
        <w:ind w:left="1080" w:hanging="360"/>
      </w:pPr>
      <w:r w:rsidRPr="00C06365">
        <w:t>a.</w:t>
      </w:r>
      <w:r w:rsidRPr="00C06365">
        <w:tab/>
        <w:t>Instruments and methods used to measure levels directly</w:t>
      </w:r>
    </w:p>
    <w:p w14:paraId="3C61C2F8" w14:textId="77777777" w:rsidR="00C06365" w:rsidRPr="00C06365" w:rsidRDefault="00C06365" w:rsidP="003B107A">
      <w:pPr>
        <w:ind w:left="1080" w:hanging="360"/>
      </w:pPr>
      <w:r w:rsidRPr="00C06365">
        <w:t>b.</w:t>
      </w:r>
      <w:r w:rsidRPr="00C06365">
        <w:tab/>
        <w:t>Instruments and methods used to measure levels indirectly</w:t>
      </w:r>
    </w:p>
    <w:p w14:paraId="0D816A74" w14:textId="77777777" w:rsidR="00C06365" w:rsidRPr="00C06365" w:rsidRDefault="00C06365" w:rsidP="003B107A">
      <w:pPr>
        <w:ind w:left="1080" w:hanging="360"/>
      </w:pPr>
      <w:r w:rsidRPr="00C06365">
        <w:t>c.</w:t>
      </w:r>
      <w:r w:rsidRPr="00C06365">
        <w:tab/>
        <w:t>Instruments and methods used to measure levels based on pressure</w:t>
      </w:r>
    </w:p>
    <w:p w14:paraId="38DDAD1F" w14:textId="77777777" w:rsidR="00C06365" w:rsidRPr="00C06365" w:rsidRDefault="00C06365" w:rsidP="003B107A">
      <w:pPr>
        <w:ind w:left="720" w:hanging="360"/>
      </w:pPr>
      <w:r w:rsidRPr="00C06365">
        <w:t>D.</w:t>
      </w:r>
      <w:r w:rsidRPr="00C06365">
        <w:tab/>
        <w:t>Process of measuring flow</w:t>
      </w:r>
    </w:p>
    <w:p w14:paraId="2B4754F5" w14:textId="77777777" w:rsidR="00C06365" w:rsidRPr="00C06365" w:rsidRDefault="00C06365" w:rsidP="003B107A">
      <w:pPr>
        <w:ind w:left="1080" w:hanging="360"/>
      </w:pPr>
      <w:r w:rsidRPr="00C06365">
        <w:t>a.</w:t>
      </w:r>
      <w:r w:rsidRPr="00C06365">
        <w:tab/>
        <w:t>Units of measure for flow</w:t>
      </w:r>
    </w:p>
    <w:p w14:paraId="6A92F48C" w14:textId="77777777" w:rsidR="00C06365" w:rsidRPr="00C06365" w:rsidRDefault="00C06365" w:rsidP="003B107A">
      <w:pPr>
        <w:ind w:left="1080" w:hanging="360"/>
      </w:pPr>
      <w:r w:rsidRPr="00C06365">
        <w:t>b.</w:t>
      </w:r>
      <w:r w:rsidRPr="00C06365">
        <w:tab/>
        <w:t>How friction and other flow characteristics affect flow rates</w:t>
      </w:r>
    </w:p>
    <w:p w14:paraId="22BC8BE2" w14:textId="77777777" w:rsidR="00C06365" w:rsidRPr="00C06365" w:rsidRDefault="00C06365" w:rsidP="003B107A">
      <w:pPr>
        <w:ind w:left="1080" w:hanging="360"/>
      </w:pPr>
      <w:r w:rsidRPr="00C06365">
        <w:t>c.</w:t>
      </w:r>
      <w:r w:rsidRPr="00C06365">
        <w:tab/>
        <w:t>Instruments and methods used to measure flow rates through differential pressure</w:t>
      </w:r>
    </w:p>
    <w:p w14:paraId="13E25C6E" w14:textId="25960923" w:rsidR="00C06365" w:rsidRPr="00C06365" w:rsidRDefault="00C06365" w:rsidP="003B107A">
      <w:pPr>
        <w:ind w:left="1080" w:hanging="360"/>
      </w:pPr>
      <w:r w:rsidRPr="00C06365">
        <w:t>d.</w:t>
      </w:r>
      <w:r w:rsidRPr="00C06365">
        <w:tab/>
        <w:t xml:space="preserve">Instruments and methods used to measure </w:t>
      </w:r>
      <w:r w:rsidR="003B107A">
        <w:t xml:space="preserve">flow rates by means other than </w:t>
      </w:r>
      <w:r w:rsidRPr="00C06365">
        <w:t>differential pressure</w:t>
      </w:r>
    </w:p>
    <w:p w14:paraId="6E00A300" w14:textId="77777777" w:rsidR="00C06365" w:rsidRPr="00C06365" w:rsidRDefault="00C06365" w:rsidP="00C06365"/>
    <w:p w14:paraId="297A3C4D" w14:textId="77777777" w:rsidR="00C06365" w:rsidRPr="00C06365" w:rsidRDefault="00C06365" w:rsidP="00C06365">
      <w:r w:rsidRPr="00C06365">
        <w:lastRenderedPageBreak/>
        <w:t>II.</w:t>
      </w:r>
      <w:r w:rsidRPr="00C06365">
        <w:tab/>
        <w:t>Instrument Fitter’s Math</w:t>
      </w:r>
    </w:p>
    <w:p w14:paraId="51680ED8" w14:textId="77777777" w:rsidR="00C06365" w:rsidRPr="00C06365" w:rsidRDefault="00C06365" w:rsidP="003B107A">
      <w:pPr>
        <w:ind w:left="720" w:hanging="360"/>
      </w:pPr>
      <w:r w:rsidRPr="00C06365">
        <w:t>A.</w:t>
      </w:r>
      <w:r w:rsidRPr="00C06365">
        <w:tab/>
        <w:t>Types of angles, polygons, and triangles</w:t>
      </w:r>
    </w:p>
    <w:p w14:paraId="200E4924" w14:textId="77777777" w:rsidR="00C06365" w:rsidRPr="00C06365" w:rsidRDefault="00C06365" w:rsidP="003B107A">
      <w:pPr>
        <w:ind w:left="1080" w:hanging="360"/>
      </w:pPr>
      <w:r w:rsidRPr="00C06365">
        <w:t>a.</w:t>
      </w:r>
      <w:r w:rsidRPr="00C06365">
        <w:tab/>
        <w:t>Line segments and types of angles</w:t>
      </w:r>
    </w:p>
    <w:p w14:paraId="5F18A74B" w14:textId="77777777" w:rsidR="00C06365" w:rsidRPr="00C06365" w:rsidRDefault="00C06365" w:rsidP="003B107A">
      <w:pPr>
        <w:ind w:left="1080" w:hanging="360"/>
      </w:pPr>
      <w:r w:rsidRPr="00C06365">
        <w:t>b.</w:t>
      </w:r>
      <w:r w:rsidRPr="00C06365">
        <w:tab/>
        <w:t>Types of regular and irregular polygons</w:t>
      </w:r>
    </w:p>
    <w:p w14:paraId="4FD6D172" w14:textId="77777777" w:rsidR="00C06365" w:rsidRPr="00C06365" w:rsidRDefault="00C06365" w:rsidP="003B107A">
      <w:pPr>
        <w:ind w:left="1080" w:hanging="360"/>
      </w:pPr>
      <w:r w:rsidRPr="00C06365">
        <w:t>c.</w:t>
      </w:r>
      <w:r w:rsidRPr="00C06365">
        <w:tab/>
        <w:t>Types of triangles</w:t>
      </w:r>
    </w:p>
    <w:p w14:paraId="7F2DDD26" w14:textId="77777777" w:rsidR="00C06365" w:rsidRPr="00C06365" w:rsidRDefault="00C06365" w:rsidP="003B107A">
      <w:pPr>
        <w:ind w:left="720" w:hanging="360"/>
      </w:pPr>
      <w:r w:rsidRPr="00C06365">
        <w:t>B.</w:t>
      </w:r>
      <w:r w:rsidRPr="00C06365">
        <w:tab/>
        <w:t>Right triangles</w:t>
      </w:r>
    </w:p>
    <w:p w14:paraId="1D89F9BC" w14:textId="77777777" w:rsidR="00C06365" w:rsidRPr="00C06365" w:rsidRDefault="00C06365" w:rsidP="003B107A">
      <w:pPr>
        <w:ind w:left="1080" w:hanging="360"/>
      </w:pPr>
      <w:r w:rsidRPr="00C06365">
        <w:t>a.</w:t>
      </w:r>
      <w:r w:rsidRPr="00C06365">
        <w:tab/>
        <w:t>The Pythagorean Theorem</w:t>
      </w:r>
    </w:p>
    <w:p w14:paraId="513E6FBF" w14:textId="77777777" w:rsidR="00C06365" w:rsidRPr="00C06365" w:rsidRDefault="00C06365" w:rsidP="003B107A">
      <w:pPr>
        <w:ind w:left="1080" w:hanging="360"/>
      </w:pPr>
      <w:r w:rsidRPr="00C06365">
        <w:t>b.</w:t>
      </w:r>
      <w:r w:rsidRPr="00C06365">
        <w:tab/>
        <w:t>Mathematical ratios between line segments</w:t>
      </w:r>
    </w:p>
    <w:p w14:paraId="6351D30B" w14:textId="77777777" w:rsidR="00C06365" w:rsidRPr="00C06365" w:rsidRDefault="00C06365" w:rsidP="003B107A">
      <w:pPr>
        <w:ind w:left="720" w:hanging="360"/>
      </w:pPr>
      <w:r w:rsidRPr="00C06365">
        <w:t>C.</w:t>
      </w:r>
      <w:r w:rsidRPr="00C06365">
        <w:tab/>
        <w:t>Trigonometric functions</w:t>
      </w:r>
    </w:p>
    <w:p w14:paraId="551A32F9" w14:textId="77777777" w:rsidR="00C06365" w:rsidRPr="00C06365" w:rsidRDefault="00C06365" w:rsidP="003B107A">
      <w:pPr>
        <w:ind w:left="1080" w:hanging="360"/>
      </w:pPr>
      <w:r w:rsidRPr="00C06365">
        <w:t>a.</w:t>
      </w:r>
      <w:r w:rsidRPr="00C06365">
        <w:tab/>
        <w:t>Sine, cosine, and tangent functions of angles and their relationship to each other</w:t>
      </w:r>
    </w:p>
    <w:p w14:paraId="69225C76" w14:textId="77777777" w:rsidR="00C06365" w:rsidRPr="00C06365" w:rsidRDefault="00C06365" w:rsidP="003B107A">
      <w:pPr>
        <w:ind w:left="1080" w:hanging="360"/>
      </w:pPr>
      <w:r w:rsidRPr="00C06365">
        <w:t>b.</w:t>
      </w:r>
      <w:r w:rsidRPr="00C06365">
        <w:tab/>
        <w:t>Using tables and calculators to determine trigonometric values of angles</w:t>
      </w:r>
    </w:p>
    <w:p w14:paraId="66420B2F" w14:textId="77777777" w:rsidR="00C06365" w:rsidRPr="00C06365" w:rsidRDefault="00C06365" w:rsidP="003B107A">
      <w:pPr>
        <w:ind w:left="720" w:hanging="360"/>
      </w:pPr>
      <w:r w:rsidRPr="00C06365">
        <w:t>D.</w:t>
      </w:r>
      <w:r w:rsidRPr="00C06365">
        <w:tab/>
        <w:t>Applications of fitter’s math to bending tubing</w:t>
      </w:r>
    </w:p>
    <w:p w14:paraId="0EB3EEA2" w14:textId="77777777" w:rsidR="00C06365" w:rsidRPr="00C06365" w:rsidRDefault="00C06365" w:rsidP="003B107A">
      <w:pPr>
        <w:ind w:left="1080" w:hanging="360"/>
      </w:pPr>
      <w:r w:rsidRPr="00C06365">
        <w:t>a.</w:t>
      </w:r>
      <w:r w:rsidRPr="00C06365">
        <w:tab/>
        <w:t>Determining an angle when the line segment lengths are unknown</w:t>
      </w:r>
    </w:p>
    <w:p w14:paraId="27D66730" w14:textId="77777777" w:rsidR="00C06365" w:rsidRPr="00C06365" w:rsidRDefault="00C06365" w:rsidP="003B107A">
      <w:pPr>
        <w:ind w:left="1080" w:hanging="360"/>
      </w:pPr>
      <w:r w:rsidRPr="00C06365">
        <w:t>b.</w:t>
      </w:r>
      <w:r w:rsidRPr="00C06365">
        <w:tab/>
        <w:t>Determining the length of travel of a piping offset</w:t>
      </w:r>
    </w:p>
    <w:p w14:paraId="674167F7" w14:textId="77777777" w:rsidR="00C06365" w:rsidRPr="00C06365" w:rsidRDefault="00C06365" w:rsidP="003B107A">
      <w:pPr>
        <w:ind w:left="1080" w:hanging="360"/>
      </w:pPr>
      <w:r w:rsidRPr="00C06365">
        <w:t>c.</w:t>
      </w:r>
      <w:r w:rsidRPr="00C06365">
        <w:tab/>
        <w:t>Determining line segment lengths when the angle is known</w:t>
      </w:r>
    </w:p>
    <w:p w14:paraId="533E4C2A" w14:textId="77777777" w:rsidR="00C06365" w:rsidRPr="00C06365" w:rsidRDefault="00C06365" w:rsidP="00C06365"/>
    <w:p w14:paraId="17FCD482" w14:textId="77777777" w:rsidR="00C06365" w:rsidRPr="00C06365" w:rsidRDefault="00C06365" w:rsidP="00C06365">
      <w:r w:rsidRPr="00C06365">
        <w:t>III.</w:t>
      </w:r>
      <w:r w:rsidRPr="00C06365">
        <w:tab/>
        <w:t>Instrument Drawings and Documents</w:t>
      </w:r>
    </w:p>
    <w:p w14:paraId="59712C42" w14:textId="77777777" w:rsidR="00C06365" w:rsidRPr="00C06365" w:rsidRDefault="00C06365" w:rsidP="003B107A">
      <w:pPr>
        <w:ind w:left="720" w:hanging="360"/>
      </w:pPr>
      <w:r w:rsidRPr="00C06365">
        <w:t>A.</w:t>
      </w:r>
      <w:r w:rsidRPr="00C06365">
        <w:tab/>
        <w:t>Standardized drawing elements</w:t>
      </w:r>
    </w:p>
    <w:p w14:paraId="65BBC02F" w14:textId="77777777" w:rsidR="00C06365" w:rsidRPr="00C06365" w:rsidRDefault="00C06365" w:rsidP="003B107A">
      <w:pPr>
        <w:ind w:left="1080" w:hanging="360"/>
      </w:pPr>
      <w:r w:rsidRPr="00C06365">
        <w:t>e.</w:t>
      </w:r>
      <w:r w:rsidRPr="00C06365">
        <w:tab/>
        <w:t>Instrumentation drawing components, such as symbols and data sheets</w:t>
      </w:r>
    </w:p>
    <w:p w14:paraId="6EC8AD9A" w14:textId="77777777" w:rsidR="00C06365" w:rsidRPr="00C06365" w:rsidRDefault="00C06365" w:rsidP="003B107A">
      <w:pPr>
        <w:ind w:left="1080" w:hanging="360"/>
      </w:pPr>
      <w:r w:rsidRPr="00C06365">
        <w:t>f.</w:t>
      </w:r>
      <w:r w:rsidRPr="00C06365">
        <w:tab/>
        <w:t>Electrical symbols</w:t>
      </w:r>
    </w:p>
    <w:p w14:paraId="23B8E7AE" w14:textId="77777777" w:rsidR="00C06365" w:rsidRPr="00C06365" w:rsidRDefault="00C06365" w:rsidP="003B107A">
      <w:pPr>
        <w:ind w:left="720" w:hanging="360"/>
      </w:pPr>
      <w:r w:rsidRPr="00C06365">
        <w:t>B.</w:t>
      </w:r>
      <w:r w:rsidRPr="00C06365">
        <w:tab/>
        <w:t>Types of electrical drawings</w:t>
      </w:r>
    </w:p>
    <w:p w14:paraId="079CC612" w14:textId="77777777" w:rsidR="00C06365" w:rsidRPr="00C06365" w:rsidRDefault="00C06365" w:rsidP="003B107A">
      <w:pPr>
        <w:ind w:left="1080" w:hanging="360"/>
      </w:pPr>
      <w:r w:rsidRPr="00C06365">
        <w:t>a.</w:t>
      </w:r>
      <w:r w:rsidRPr="00C06365">
        <w:tab/>
        <w:t>Single-line and three-line diagrams</w:t>
      </w:r>
    </w:p>
    <w:p w14:paraId="24675B6F" w14:textId="77777777" w:rsidR="00C06365" w:rsidRPr="00C06365" w:rsidRDefault="00C06365" w:rsidP="003B107A">
      <w:pPr>
        <w:ind w:left="1080" w:hanging="360"/>
      </w:pPr>
      <w:r w:rsidRPr="00C06365">
        <w:t>b.</w:t>
      </w:r>
      <w:r w:rsidRPr="00C06365">
        <w:tab/>
        <w:t>Wiring diagrams</w:t>
      </w:r>
    </w:p>
    <w:p w14:paraId="2C2B8253" w14:textId="77777777" w:rsidR="00C06365" w:rsidRPr="00C06365" w:rsidRDefault="00C06365" w:rsidP="003B107A">
      <w:pPr>
        <w:ind w:left="1080" w:hanging="360"/>
      </w:pPr>
      <w:r w:rsidRPr="00C06365">
        <w:t>c.</w:t>
      </w:r>
      <w:r w:rsidRPr="00C06365">
        <w:tab/>
        <w:t>Raceway drawings</w:t>
      </w:r>
    </w:p>
    <w:p w14:paraId="1C336B31" w14:textId="77777777" w:rsidR="00C06365" w:rsidRPr="00C06365" w:rsidRDefault="00C06365" w:rsidP="003B107A">
      <w:pPr>
        <w:ind w:left="720" w:hanging="360"/>
      </w:pPr>
      <w:r w:rsidRPr="00C06365">
        <w:t>C.</w:t>
      </w:r>
      <w:r w:rsidRPr="00C06365">
        <w:tab/>
        <w:t>Types of instrumentation drawings</w:t>
      </w:r>
    </w:p>
    <w:p w14:paraId="7BA403C0" w14:textId="77777777" w:rsidR="00C06365" w:rsidRPr="00C06365" w:rsidRDefault="00C06365" w:rsidP="003B107A">
      <w:pPr>
        <w:ind w:left="1080" w:hanging="360"/>
      </w:pPr>
      <w:r w:rsidRPr="00C06365">
        <w:t>a.</w:t>
      </w:r>
      <w:r w:rsidRPr="00C06365">
        <w:tab/>
        <w:t>Piping and instrumentation drawings (P&amp;IDs)</w:t>
      </w:r>
    </w:p>
    <w:p w14:paraId="5E30CB7E" w14:textId="77777777" w:rsidR="00C06365" w:rsidRPr="00C06365" w:rsidRDefault="00C06365" w:rsidP="003B107A">
      <w:pPr>
        <w:ind w:left="1080" w:hanging="360"/>
      </w:pPr>
      <w:r w:rsidRPr="00C06365">
        <w:t>b.</w:t>
      </w:r>
      <w:r w:rsidRPr="00C06365">
        <w:tab/>
        <w:t>Loop sheets</w:t>
      </w:r>
    </w:p>
    <w:p w14:paraId="10FB8C99" w14:textId="77777777" w:rsidR="00C06365" w:rsidRPr="00C06365" w:rsidRDefault="00C06365" w:rsidP="003B107A">
      <w:pPr>
        <w:ind w:left="1080" w:hanging="360"/>
      </w:pPr>
      <w:r w:rsidRPr="00C06365">
        <w:t>c.</w:t>
      </w:r>
      <w:r w:rsidRPr="00C06365">
        <w:tab/>
        <w:t>Ladder diagrams</w:t>
      </w:r>
    </w:p>
    <w:p w14:paraId="1D4D8BAC" w14:textId="77777777" w:rsidR="00C06365" w:rsidRPr="00C06365" w:rsidRDefault="00C06365" w:rsidP="003B107A">
      <w:pPr>
        <w:ind w:left="1080" w:hanging="360"/>
      </w:pPr>
      <w:r w:rsidRPr="00C06365">
        <w:t>d.</w:t>
      </w:r>
      <w:r w:rsidRPr="00C06365">
        <w:tab/>
        <w:t>Equipment location and installation detail drawings</w:t>
      </w:r>
    </w:p>
    <w:p w14:paraId="42F400E7" w14:textId="77777777" w:rsidR="00C06365" w:rsidRPr="00C06365" w:rsidRDefault="00C06365" w:rsidP="003B107A">
      <w:pPr>
        <w:ind w:left="1080" w:hanging="360"/>
      </w:pPr>
      <w:r w:rsidRPr="00C06365">
        <w:t>e.</w:t>
      </w:r>
      <w:r w:rsidRPr="00C06365">
        <w:tab/>
        <w:t>Flow drawings</w:t>
      </w:r>
    </w:p>
    <w:p w14:paraId="25D37955" w14:textId="77777777" w:rsidR="00C06365" w:rsidRPr="00C06365" w:rsidRDefault="00C06365" w:rsidP="003B107A">
      <w:pPr>
        <w:ind w:left="1080" w:hanging="360"/>
      </w:pPr>
      <w:r w:rsidRPr="00C06365">
        <w:t>f.</w:t>
      </w:r>
      <w:r w:rsidRPr="00C06365">
        <w:tab/>
        <w:t>Applications of drawings in the instrumentation trade environment</w:t>
      </w:r>
    </w:p>
    <w:p w14:paraId="3CE27C6F" w14:textId="77777777" w:rsidR="00C06365" w:rsidRPr="00C06365" w:rsidRDefault="00C06365" w:rsidP="00C06365"/>
    <w:p w14:paraId="57CC7DE6" w14:textId="77777777" w:rsidR="00C06365" w:rsidRPr="00C06365" w:rsidRDefault="00C06365" w:rsidP="00C06365">
      <w:r w:rsidRPr="00C06365">
        <w:t>IV.</w:t>
      </w:r>
      <w:r w:rsidRPr="00C06365">
        <w:tab/>
        <w:t xml:space="preserve">Test Equipment </w:t>
      </w:r>
    </w:p>
    <w:p w14:paraId="5B06B6A5" w14:textId="77777777" w:rsidR="00C06365" w:rsidRPr="00C06365" w:rsidRDefault="00C06365" w:rsidP="003B107A">
      <w:pPr>
        <w:ind w:left="720" w:hanging="360"/>
      </w:pPr>
      <w:r w:rsidRPr="00C06365">
        <w:t>A.</w:t>
      </w:r>
      <w:r w:rsidRPr="00C06365">
        <w:tab/>
        <w:t>Types of Meters</w:t>
      </w:r>
    </w:p>
    <w:p w14:paraId="2B99CCD5" w14:textId="77777777" w:rsidR="00C06365" w:rsidRPr="00C06365" w:rsidRDefault="00C06365" w:rsidP="003B107A">
      <w:pPr>
        <w:ind w:left="1080" w:hanging="360"/>
      </w:pPr>
      <w:r w:rsidRPr="00C06365">
        <w:t>a.</w:t>
      </w:r>
      <w:r w:rsidRPr="00C06365">
        <w:tab/>
        <w:t>Meters</w:t>
      </w:r>
    </w:p>
    <w:p w14:paraId="4653C8A4" w14:textId="77777777" w:rsidR="00C06365" w:rsidRPr="00C06365" w:rsidRDefault="00C06365" w:rsidP="003B107A">
      <w:pPr>
        <w:ind w:left="1080" w:hanging="360"/>
      </w:pPr>
      <w:r w:rsidRPr="00C06365">
        <w:t>b.</w:t>
      </w:r>
      <w:r w:rsidRPr="00C06365">
        <w:tab/>
        <w:t>Ammeters</w:t>
      </w:r>
    </w:p>
    <w:p w14:paraId="17451D70" w14:textId="77777777" w:rsidR="00C06365" w:rsidRPr="00C06365" w:rsidRDefault="00C06365" w:rsidP="003B107A">
      <w:pPr>
        <w:ind w:left="1080" w:hanging="360"/>
      </w:pPr>
      <w:r w:rsidRPr="00C06365">
        <w:t>c.</w:t>
      </w:r>
      <w:r w:rsidRPr="00C06365">
        <w:tab/>
        <w:t>Voltmeters</w:t>
      </w:r>
    </w:p>
    <w:p w14:paraId="51870DB4" w14:textId="77777777" w:rsidR="00C06365" w:rsidRPr="00C06365" w:rsidRDefault="00C06365" w:rsidP="003B107A">
      <w:pPr>
        <w:ind w:left="1080" w:hanging="360"/>
      </w:pPr>
      <w:r w:rsidRPr="00C06365">
        <w:t>d.</w:t>
      </w:r>
      <w:r w:rsidRPr="00C06365">
        <w:tab/>
        <w:t>Ohmmeters</w:t>
      </w:r>
    </w:p>
    <w:p w14:paraId="45259F30" w14:textId="77777777" w:rsidR="00C06365" w:rsidRPr="00C06365" w:rsidRDefault="00C06365" w:rsidP="003B107A">
      <w:pPr>
        <w:ind w:left="1080" w:hanging="360"/>
      </w:pPr>
      <w:r w:rsidRPr="00C06365">
        <w:t>e.</w:t>
      </w:r>
      <w:r w:rsidRPr="00C06365">
        <w:tab/>
        <w:t>Multimeters</w:t>
      </w:r>
    </w:p>
    <w:p w14:paraId="4F58C463" w14:textId="77777777" w:rsidR="00C06365" w:rsidRPr="00C06365" w:rsidRDefault="00C06365" w:rsidP="003B107A">
      <w:pPr>
        <w:ind w:left="1080" w:hanging="360"/>
      </w:pPr>
      <w:r w:rsidRPr="00C06365">
        <w:t>f.</w:t>
      </w:r>
      <w:r w:rsidRPr="00C06365">
        <w:tab/>
        <w:t>Digital Meters</w:t>
      </w:r>
    </w:p>
    <w:p w14:paraId="1B72DC8A" w14:textId="77777777" w:rsidR="00C06365" w:rsidRPr="00C06365" w:rsidRDefault="00C06365" w:rsidP="003B107A">
      <w:pPr>
        <w:ind w:left="720" w:hanging="360"/>
      </w:pPr>
      <w:r w:rsidRPr="00C06365">
        <w:t>B.</w:t>
      </w:r>
      <w:r w:rsidRPr="00C06365">
        <w:tab/>
        <w:t>Continuity and Voltage Testers; Oscilloscopes</w:t>
      </w:r>
    </w:p>
    <w:p w14:paraId="2083540E" w14:textId="77777777" w:rsidR="00C06365" w:rsidRPr="00C06365" w:rsidRDefault="00C06365" w:rsidP="003B107A">
      <w:pPr>
        <w:ind w:left="1080" w:hanging="360"/>
      </w:pPr>
      <w:r w:rsidRPr="00C06365">
        <w:t>a.</w:t>
      </w:r>
      <w:r w:rsidRPr="00C06365">
        <w:tab/>
        <w:t>Continuity Testers</w:t>
      </w:r>
    </w:p>
    <w:p w14:paraId="693C6038" w14:textId="77777777" w:rsidR="00C06365" w:rsidRPr="00C06365" w:rsidRDefault="00C06365" w:rsidP="003B107A">
      <w:pPr>
        <w:ind w:left="1080" w:hanging="360"/>
      </w:pPr>
      <w:r w:rsidRPr="00C06365">
        <w:t>b.</w:t>
      </w:r>
      <w:r w:rsidRPr="00C06365">
        <w:tab/>
        <w:t>Voltage Testers</w:t>
      </w:r>
    </w:p>
    <w:p w14:paraId="4C443AF4" w14:textId="77777777" w:rsidR="00C06365" w:rsidRPr="00C06365" w:rsidRDefault="00C06365" w:rsidP="003B107A">
      <w:pPr>
        <w:ind w:left="1080" w:hanging="360"/>
      </w:pPr>
      <w:r w:rsidRPr="00C06365">
        <w:t>c.</w:t>
      </w:r>
      <w:r w:rsidRPr="00C06365">
        <w:tab/>
        <w:t>Oscilloscopes</w:t>
      </w:r>
    </w:p>
    <w:p w14:paraId="70969115" w14:textId="77777777" w:rsidR="00C06365" w:rsidRPr="00C06365" w:rsidRDefault="00C06365" w:rsidP="003B107A">
      <w:pPr>
        <w:ind w:left="720" w:hanging="360"/>
      </w:pPr>
      <w:r w:rsidRPr="00C06365">
        <w:t>C.</w:t>
      </w:r>
      <w:r w:rsidRPr="00C06365">
        <w:tab/>
        <w:t>Wattmeters: Meggers: Line, Cable, and Signal Meters</w:t>
      </w:r>
    </w:p>
    <w:p w14:paraId="5B48C8CA" w14:textId="77777777" w:rsidR="00C06365" w:rsidRPr="00C06365" w:rsidRDefault="00C06365" w:rsidP="003B107A">
      <w:pPr>
        <w:ind w:left="1080" w:hanging="360"/>
      </w:pPr>
      <w:r w:rsidRPr="00C06365">
        <w:t>a.</w:t>
      </w:r>
      <w:r w:rsidRPr="00C06365">
        <w:tab/>
        <w:t>Wattmeters</w:t>
      </w:r>
    </w:p>
    <w:p w14:paraId="124BD875" w14:textId="77777777" w:rsidR="00C06365" w:rsidRPr="00C06365" w:rsidRDefault="00C06365" w:rsidP="003B107A">
      <w:pPr>
        <w:ind w:left="1080" w:hanging="360"/>
      </w:pPr>
      <w:r w:rsidRPr="00C06365">
        <w:t>b.</w:t>
      </w:r>
      <w:r w:rsidRPr="00C06365">
        <w:tab/>
        <w:t>Megohmmeters (Meggars)</w:t>
      </w:r>
    </w:p>
    <w:p w14:paraId="02BBC9A3" w14:textId="77777777" w:rsidR="00C06365" w:rsidRPr="00C06365" w:rsidRDefault="00C06365" w:rsidP="003B107A">
      <w:pPr>
        <w:ind w:left="1080" w:hanging="360"/>
      </w:pPr>
      <w:r w:rsidRPr="00C06365">
        <w:t>c.</w:t>
      </w:r>
      <w:r w:rsidRPr="00C06365">
        <w:tab/>
        <w:t>Line Frequency Meters</w:t>
      </w:r>
    </w:p>
    <w:p w14:paraId="7933307A" w14:textId="77777777" w:rsidR="00C06365" w:rsidRPr="00C06365" w:rsidRDefault="00C06365" w:rsidP="003B107A">
      <w:pPr>
        <w:ind w:left="1080" w:hanging="360"/>
      </w:pPr>
      <w:r w:rsidRPr="00C06365">
        <w:t>d.</w:t>
      </w:r>
      <w:r w:rsidRPr="00C06365">
        <w:tab/>
        <w:t>Power Factor Meters</w:t>
      </w:r>
    </w:p>
    <w:p w14:paraId="3BD7B65A" w14:textId="77777777" w:rsidR="00C06365" w:rsidRPr="00C06365" w:rsidRDefault="00C06365" w:rsidP="003B107A">
      <w:pPr>
        <w:ind w:left="1080" w:hanging="360"/>
      </w:pPr>
      <w:r w:rsidRPr="00C06365">
        <w:t>e.</w:t>
      </w:r>
      <w:r w:rsidRPr="00C06365">
        <w:tab/>
        <w:t>Recording Instruments</w:t>
      </w:r>
    </w:p>
    <w:p w14:paraId="5D7B792E" w14:textId="77777777" w:rsidR="00C06365" w:rsidRPr="00C06365" w:rsidRDefault="00C06365" w:rsidP="003B107A">
      <w:pPr>
        <w:ind w:left="1080" w:hanging="360"/>
      </w:pPr>
      <w:r w:rsidRPr="00C06365">
        <w:t>f.</w:t>
      </w:r>
      <w:r w:rsidRPr="00C06365">
        <w:tab/>
        <w:t>Lineman’s Test Set</w:t>
      </w:r>
    </w:p>
    <w:p w14:paraId="64E4B56C" w14:textId="77777777" w:rsidR="00C06365" w:rsidRPr="00C06365" w:rsidRDefault="00C06365" w:rsidP="003B107A">
      <w:pPr>
        <w:ind w:left="1080" w:hanging="360"/>
      </w:pPr>
      <w:r w:rsidRPr="00C06365">
        <w:lastRenderedPageBreak/>
        <w:t>g.</w:t>
      </w:r>
      <w:r w:rsidRPr="00C06365">
        <w:tab/>
        <w:t>Cable Toners</w:t>
      </w:r>
    </w:p>
    <w:p w14:paraId="3510D6AA" w14:textId="77777777" w:rsidR="00C06365" w:rsidRPr="00C06365" w:rsidRDefault="00C06365" w:rsidP="003B107A">
      <w:pPr>
        <w:ind w:left="1080" w:hanging="360"/>
      </w:pPr>
      <w:r w:rsidRPr="00C06365">
        <w:t>h.</w:t>
      </w:r>
      <w:r w:rsidRPr="00C06365">
        <w:tab/>
        <w:t>Cable Certification Testers</w:t>
      </w:r>
    </w:p>
    <w:p w14:paraId="6207F6D8" w14:textId="77777777" w:rsidR="00C06365" w:rsidRPr="00C06365" w:rsidRDefault="00C06365" w:rsidP="003B107A">
      <w:pPr>
        <w:ind w:left="1080" w:hanging="360"/>
      </w:pPr>
      <w:r w:rsidRPr="00C06365">
        <w:t>i.</w:t>
      </w:r>
      <w:r w:rsidRPr="00C06365">
        <w:tab/>
        <w:t>Sound Pressure Level Meters</w:t>
      </w:r>
    </w:p>
    <w:p w14:paraId="6695BA6C" w14:textId="77777777" w:rsidR="00C06365" w:rsidRPr="00C06365" w:rsidRDefault="00C06365" w:rsidP="003B107A">
      <w:pPr>
        <w:ind w:left="1080" w:hanging="360"/>
      </w:pPr>
      <w:r w:rsidRPr="00C06365">
        <w:t>j.</w:t>
      </w:r>
      <w:r w:rsidRPr="00C06365">
        <w:tab/>
        <w:t>Radio Frequency (RF) Power Meters</w:t>
      </w:r>
    </w:p>
    <w:p w14:paraId="191DA80A" w14:textId="77777777" w:rsidR="00C06365" w:rsidRPr="00C06365" w:rsidRDefault="00C06365" w:rsidP="003B107A">
      <w:pPr>
        <w:ind w:left="1080" w:hanging="360"/>
      </w:pPr>
      <w:r w:rsidRPr="00C06365">
        <w:t>k.</w:t>
      </w:r>
      <w:r w:rsidRPr="00C06365">
        <w:tab/>
        <w:t>Signal Level Meters</w:t>
      </w:r>
    </w:p>
    <w:p w14:paraId="21C44334" w14:textId="77777777" w:rsidR="00C06365" w:rsidRPr="00C06365" w:rsidRDefault="00C06365" w:rsidP="003B107A">
      <w:pPr>
        <w:ind w:left="1080" w:hanging="360"/>
      </w:pPr>
      <w:r w:rsidRPr="00C06365">
        <w:t>l.</w:t>
      </w:r>
      <w:r w:rsidRPr="00C06365">
        <w:tab/>
        <w:t>Time-Domain Reflectometers</w:t>
      </w:r>
    </w:p>
    <w:p w14:paraId="0152E4E1" w14:textId="77777777" w:rsidR="00C06365" w:rsidRPr="00C06365" w:rsidRDefault="00C06365" w:rsidP="003B107A">
      <w:pPr>
        <w:ind w:left="1080" w:hanging="360"/>
      </w:pPr>
      <w:r w:rsidRPr="00C06365">
        <w:t>m.</w:t>
      </w:r>
      <w:r w:rsidRPr="00C06365">
        <w:tab/>
        <w:t>Spectrum Analyzers</w:t>
      </w:r>
    </w:p>
    <w:p w14:paraId="64234E0C" w14:textId="77777777" w:rsidR="00C06365" w:rsidRPr="00C06365" w:rsidRDefault="00C06365" w:rsidP="003B107A">
      <w:pPr>
        <w:ind w:left="1080" w:hanging="360"/>
      </w:pPr>
      <w:r w:rsidRPr="00C06365">
        <w:t>n.</w:t>
      </w:r>
      <w:r w:rsidRPr="00C06365">
        <w:tab/>
        <w:t>Signal Generators</w:t>
      </w:r>
    </w:p>
    <w:p w14:paraId="3976190C" w14:textId="77777777" w:rsidR="00C06365" w:rsidRPr="00C06365" w:rsidRDefault="00C06365" w:rsidP="003B107A">
      <w:pPr>
        <w:ind w:left="1080" w:hanging="360"/>
      </w:pPr>
      <w:r w:rsidRPr="00C06365">
        <w:t>o.</w:t>
      </w:r>
      <w:r w:rsidRPr="00C06365">
        <w:tab/>
        <w:t>Category Ratings</w:t>
      </w:r>
    </w:p>
    <w:p w14:paraId="02ABBBE0" w14:textId="77777777" w:rsidR="00C06365" w:rsidRPr="00C06365" w:rsidRDefault="00C06365" w:rsidP="003B107A">
      <w:pPr>
        <w:ind w:left="1080" w:hanging="360"/>
      </w:pPr>
      <w:r w:rsidRPr="00C06365">
        <w:t>p.</w:t>
      </w:r>
      <w:r w:rsidRPr="00C06365">
        <w:tab/>
        <w:t>Testing and Troubleshooting</w:t>
      </w:r>
    </w:p>
    <w:p w14:paraId="1153440A" w14:textId="77777777" w:rsidR="00C06365" w:rsidRPr="00C06365" w:rsidRDefault="00C06365" w:rsidP="003B107A">
      <w:pPr>
        <w:ind w:left="1080" w:hanging="360"/>
      </w:pPr>
      <w:r w:rsidRPr="00C06365">
        <w:t>q.</w:t>
      </w:r>
      <w:r w:rsidRPr="00C06365">
        <w:tab/>
        <w:t>Safety</w:t>
      </w:r>
    </w:p>
    <w:p w14:paraId="4265E7EF" w14:textId="77777777" w:rsidR="00C06365" w:rsidRPr="00C06365" w:rsidRDefault="00C06365" w:rsidP="00C06365"/>
    <w:p w14:paraId="5A7FA46C" w14:textId="77777777" w:rsidR="00C06365" w:rsidRPr="00C06365" w:rsidRDefault="00C06365" w:rsidP="00C06365">
      <w:r w:rsidRPr="00C06365">
        <w:t>V.</w:t>
      </w:r>
      <w:r w:rsidRPr="00C06365">
        <w:tab/>
        <w:t>Panel-Mounted Instruments</w:t>
      </w:r>
    </w:p>
    <w:p w14:paraId="6DD3B2F3" w14:textId="77777777" w:rsidR="00C06365" w:rsidRPr="00C06365" w:rsidRDefault="00C06365" w:rsidP="003B107A">
      <w:pPr>
        <w:ind w:left="720" w:hanging="360"/>
      </w:pPr>
      <w:r w:rsidRPr="00C06365">
        <w:t>A.</w:t>
      </w:r>
      <w:r w:rsidRPr="00C06365">
        <w:tab/>
        <w:t>Instrument Panel Layout</w:t>
      </w:r>
    </w:p>
    <w:p w14:paraId="6D850DCF" w14:textId="77777777" w:rsidR="00C06365" w:rsidRPr="00C06365" w:rsidRDefault="00C06365" w:rsidP="003B107A">
      <w:pPr>
        <w:ind w:left="1080" w:hanging="360"/>
      </w:pPr>
      <w:r w:rsidRPr="00C06365">
        <w:t>a.</w:t>
      </w:r>
      <w:r w:rsidRPr="00C06365">
        <w:tab/>
        <w:t>Factors related to instrument panel planning and layout</w:t>
      </w:r>
    </w:p>
    <w:p w14:paraId="246FB004" w14:textId="77777777" w:rsidR="00C06365" w:rsidRPr="00C06365" w:rsidRDefault="00C06365" w:rsidP="003B107A">
      <w:pPr>
        <w:ind w:left="1080" w:hanging="360"/>
      </w:pPr>
      <w:r w:rsidRPr="00C06365">
        <w:t>b.</w:t>
      </w:r>
      <w:r w:rsidRPr="00C06365">
        <w:tab/>
        <w:t>Tools used to lay out and fabricate an instrument panel</w:t>
      </w:r>
    </w:p>
    <w:p w14:paraId="6BC05FFE" w14:textId="77777777" w:rsidR="00C06365" w:rsidRPr="00C06365" w:rsidRDefault="00C06365" w:rsidP="003B107A">
      <w:pPr>
        <w:ind w:left="720" w:hanging="360"/>
      </w:pPr>
      <w:r w:rsidRPr="00C06365">
        <w:t>B.</w:t>
      </w:r>
      <w:r w:rsidRPr="00C06365">
        <w:tab/>
        <w:t>Instrument Panel Layout Process</w:t>
      </w:r>
    </w:p>
    <w:p w14:paraId="4E2F8B9C" w14:textId="77777777" w:rsidR="00C06365" w:rsidRPr="00C06365" w:rsidRDefault="00C06365" w:rsidP="003B107A">
      <w:pPr>
        <w:ind w:left="1080" w:hanging="360"/>
      </w:pPr>
      <w:r w:rsidRPr="00C06365">
        <w:t>a.</w:t>
      </w:r>
      <w:r w:rsidRPr="00C06365">
        <w:tab/>
        <w:t>Preparation of the instrument panel template for the layout process</w:t>
      </w:r>
    </w:p>
    <w:p w14:paraId="110BAEB9" w14:textId="77777777" w:rsidR="00C06365" w:rsidRPr="00C06365" w:rsidRDefault="00C06365" w:rsidP="003B107A">
      <w:pPr>
        <w:ind w:left="1080" w:hanging="360"/>
      </w:pPr>
      <w:r w:rsidRPr="00C06365">
        <w:t>b.</w:t>
      </w:r>
      <w:r w:rsidRPr="00C06365">
        <w:tab/>
        <w:t>Laying out an instrument panel</w:t>
      </w:r>
    </w:p>
    <w:p w14:paraId="083ABAE3" w14:textId="77777777" w:rsidR="00C06365" w:rsidRPr="00C06365" w:rsidRDefault="00C06365" w:rsidP="00C06365"/>
    <w:p w14:paraId="50205B79" w14:textId="77777777" w:rsidR="00C06365" w:rsidRPr="00C06365" w:rsidRDefault="00C06365" w:rsidP="00C06365">
      <w:r w:rsidRPr="00C06365">
        <w:t>VI.</w:t>
      </w:r>
      <w:r w:rsidRPr="00C06365">
        <w:tab/>
        <w:t>Installing Field-Mounted Instruments</w:t>
      </w:r>
    </w:p>
    <w:p w14:paraId="046215F7" w14:textId="77777777" w:rsidR="00C06365" w:rsidRPr="00C06365" w:rsidRDefault="00C06365" w:rsidP="003B107A">
      <w:pPr>
        <w:ind w:left="720" w:hanging="360"/>
      </w:pPr>
      <w:r w:rsidRPr="00C06365">
        <w:t>A.</w:t>
      </w:r>
      <w:r w:rsidRPr="00C06365">
        <w:tab/>
        <w:t>Fabricating Instrument Stands and Installing the Intended Instrument</w:t>
      </w:r>
    </w:p>
    <w:p w14:paraId="41F15283" w14:textId="77777777" w:rsidR="00C06365" w:rsidRPr="00C06365" w:rsidRDefault="00C06365" w:rsidP="003B107A">
      <w:pPr>
        <w:ind w:left="1080" w:hanging="360"/>
      </w:pPr>
      <w:r w:rsidRPr="00C06365">
        <w:t>a.</w:t>
      </w:r>
      <w:r w:rsidRPr="00C06365">
        <w:tab/>
        <w:t>Stand mounting approaches</w:t>
      </w:r>
    </w:p>
    <w:p w14:paraId="61F744C1" w14:textId="77777777" w:rsidR="00C06365" w:rsidRPr="00C06365" w:rsidRDefault="00C06365" w:rsidP="003B107A">
      <w:pPr>
        <w:ind w:left="1080" w:hanging="360"/>
      </w:pPr>
      <w:r w:rsidRPr="00C06365">
        <w:t>b.</w:t>
      </w:r>
      <w:r w:rsidRPr="00C06365">
        <w:tab/>
        <w:t>Fabricating an instrument stand</w:t>
      </w:r>
    </w:p>
    <w:p w14:paraId="66157FCB" w14:textId="77777777" w:rsidR="00C06365" w:rsidRPr="00C06365" w:rsidRDefault="00C06365" w:rsidP="003B107A">
      <w:pPr>
        <w:ind w:left="1080" w:hanging="360"/>
      </w:pPr>
      <w:r w:rsidRPr="00C06365">
        <w:t>c.</w:t>
      </w:r>
      <w:r w:rsidRPr="00C06365">
        <w:tab/>
        <w:t>Securing an instrument stand to concrete floors or metal grating</w:t>
      </w:r>
    </w:p>
    <w:p w14:paraId="61D48D39" w14:textId="77777777" w:rsidR="00C06365" w:rsidRPr="00C06365" w:rsidRDefault="00C06365" w:rsidP="003B107A">
      <w:pPr>
        <w:ind w:left="1080" w:hanging="360"/>
      </w:pPr>
      <w:r w:rsidRPr="00C06365">
        <w:t>d.</w:t>
      </w:r>
      <w:r w:rsidRPr="00C06365">
        <w:tab/>
        <w:t>Mounting an instrument to a stand</w:t>
      </w:r>
    </w:p>
    <w:p w14:paraId="323AB4ED" w14:textId="77777777" w:rsidR="00C06365" w:rsidRPr="00C06365" w:rsidRDefault="00C06365" w:rsidP="003B107A">
      <w:pPr>
        <w:ind w:left="720" w:hanging="360"/>
      </w:pPr>
      <w:r w:rsidRPr="00C06365">
        <w:t>B.</w:t>
      </w:r>
      <w:r w:rsidRPr="00C06365">
        <w:tab/>
        <w:t>Installing Various Types of In-Line Instruments</w:t>
      </w:r>
    </w:p>
    <w:p w14:paraId="113BAD2F" w14:textId="77777777" w:rsidR="00C06365" w:rsidRPr="00C06365" w:rsidRDefault="00C06365" w:rsidP="003B107A">
      <w:pPr>
        <w:ind w:left="1080" w:hanging="360"/>
      </w:pPr>
      <w:r w:rsidRPr="00C06365">
        <w:t>a.</w:t>
      </w:r>
      <w:r w:rsidRPr="00C06365">
        <w:tab/>
        <w:t>Mounting differential-pressure flowmeters</w:t>
      </w:r>
    </w:p>
    <w:p w14:paraId="396FA9AF" w14:textId="77777777" w:rsidR="00C06365" w:rsidRPr="00C06365" w:rsidRDefault="00C06365" w:rsidP="003B107A">
      <w:pPr>
        <w:ind w:left="1080" w:hanging="360"/>
      </w:pPr>
      <w:r w:rsidRPr="00C06365">
        <w:t>b.</w:t>
      </w:r>
      <w:r w:rsidRPr="00C06365">
        <w:tab/>
        <w:t>Mounting velocity flowmeters</w:t>
      </w:r>
    </w:p>
    <w:p w14:paraId="0BCD6E9A" w14:textId="77777777" w:rsidR="00C06365" w:rsidRPr="00C06365" w:rsidRDefault="00C06365" w:rsidP="003B107A">
      <w:pPr>
        <w:ind w:left="1080" w:hanging="360"/>
      </w:pPr>
      <w:r w:rsidRPr="00C06365">
        <w:t>c.</w:t>
      </w:r>
      <w:r w:rsidRPr="00C06365">
        <w:tab/>
        <w:t>Mounting volumetric flowmeters</w:t>
      </w:r>
    </w:p>
    <w:p w14:paraId="6318BD1F" w14:textId="77777777" w:rsidR="00C06365" w:rsidRPr="00C06365" w:rsidRDefault="00C06365" w:rsidP="003B107A">
      <w:pPr>
        <w:ind w:left="1080" w:hanging="360"/>
      </w:pPr>
      <w:r w:rsidRPr="00C06365">
        <w:t>d.</w:t>
      </w:r>
      <w:r w:rsidRPr="00C06365">
        <w:tab/>
        <w:t>Mounting Mass flowmeters</w:t>
      </w:r>
    </w:p>
    <w:p w14:paraId="471C2A6C" w14:textId="77777777" w:rsidR="00C06365" w:rsidRPr="00C06365" w:rsidRDefault="00C06365" w:rsidP="003B107A">
      <w:pPr>
        <w:ind w:left="1080" w:hanging="360"/>
      </w:pPr>
      <w:r w:rsidRPr="00C06365">
        <w:t>e.</w:t>
      </w:r>
      <w:r w:rsidRPr="00C06365">
        <w:tab/>
        <w:t>Mounting variable-area flowmeters</w:t>
      </w:r>
    </w:p>
    <w:p w14:paraId="1E945B1C" w14:textId="77777777" w:rsidR="00C06365" w:rsidRPr="00C06365" w:rsidRDefault="00C06365" w:rsidP="003B107A">
      <w:pPr>
        <w:ind w:left="1080" w:hanging="360"/>
      </w:pPr>
      <w:r w:rsidRPr="00C06365">
        <w:t>f.</w:t>
      </w:r>
      <w:r w:rsidRPr="00C06365">
        <w:tab/>
        <w:t>Mounting density meters</w:t>
      </w:r>
    </w:p>
    <w:p w14:paraId="3C780DE6" w14:textId="77777777" w:rsidR="00C06365" w:rsidRPr="00C06365" w:rsidRDefault="00C06365" w:rsidP="003B107A">
      <w:pPr>
        <w:ind w:left="720" w:hanging="360"/>
      </w:pPr>
      <w:r w:rsidRPr="00C06365">
        <w:t>C.</w:t>
      </w:r>
      <w:r w:rsidRPr="00C06365">
        <w:tab/>
        <w:t>Installing Various Types of Vessel-Mounted Instruments</w:t>
      </w:r>
    </w:p>
    <w:p w14:paraId="64BA0A64" w14:textId="77777777" w:rsidR="00C06365" w:rsidRPr="00C06365" w:rsidRDefault="00C06365" w:rsidP="003B107A">
      <w:pPr>
        <w:ind w:left="1080" w:hanging="360"/>
      </w:pPr>
      <w:r w:rsidRPr="00C06365">
        <w:t>a.</w:t>
      </w:r>
      <w:r w:rsidRPr="00C06365">
        <w:tab/>
        <w:t>Mounting probe-type level instruments</w:t>
      </w:r>
    </w:p>
    <w:p w14:paraId="502D965D" w14:textId="77777777" w:rsidR="00C06365" w:rsidRPr="00C06365" w:rsidRDefault="00C06365" w:rsidP="003B107A">
      <w:pPr>
        <w:ind w:left="1080" w:hanging="360"/>
      </w:pPr>
      <w:r w:rsidRPr="00C06365">
        <w:t>b.</w:t>
      </w:r>
      <w:r w:rsidRPr="00C06365">
        <w:tab/>
        <w:t>Mounting displacer-type level instruments</w:t>
      </w:r>
    </w:p>
    <w:p w14:paraId="7FEE472C" w14:textId="77777777" w:rsidR="00C06365" w:rsidRPr="00C06365" w:rsidRDefault="00C06365" w:rsidP="003B107A">
      <w:pPr>
        <w:ind w:left="1080" w:hanging="360"/>
      </w:pPr>
      <w:r w:rsidRPr="00C06365">
        <w:t>c.</w:t>
      </w:r>
      <w:r w:rsidRPr="00C06365">
        <w:tab/>
        <w:t>Installing strap-mounted instruments</w:t>
      </w:r>
    </w:p>
    <w:p w14:paraId="732D5792" w14:textId="77777777" w:rsidR="00C06365" w:rsidRPr="00C06365" w:rsidRDefault="00C06365" w:rsidP="003B107A">
      <w:pPr>
        <w:ind w:left="1080" w:hanging="360"/>
      </w:pPr>
      <w:r w:rsidRPr="00C06365">
        <w:t>d.</w:t>
      </w:r>
      <w:r w:rsidRPr="00C06365">
        <w:tab/>
        <w:t>Mounting radiation meters for level and density measurement</w:t>
      </w:r>
    </w:p>
    <w:p w14:paraId="2D856E28" w14:textId="77777777" w:rsidR="00C06365" w:rsidRPr="00C06365" w:rsidRDefault="00C06365" w:rsidP="003B107A">
      <w:pPr>
        <w:ind w:left="720" w:hanging="360"/>
      </w:pPr>
      <w:r w:rsidRPr="00C06365">
        <w:t>D.</w:t>
      </w:r>
      <w:r w:rsidRPr="00C06365">
        <w:tab/>
        <w:t>Installing Surface-Mounted and Inserted Instruments</w:t>
      </w:r>
    </w:p>
    <w:p w14:paraId="72DFC095" w14:textId="77777777" w:rsidR="00C06365" w:rsidRPr="00C06365" w:rsidRDefault="00C06365" w:rsidP="003B107A">
      <w:pPr>
        <w:ind w:left="1080" w:hanging="360"/>
      </w:pPr>
      <w:r w:rsidRPr="00C06365">
        <w:t>a.</w:t>
      </w:r>
      <w:r w:rsidRPr="00C06365">
        <w:tab/>
        <w:t>Installing surface-mounted temperature sensors</w:t>
      </w:r>
    </w:p>
    <w:p w14:paraId="0CEBFBFC" w14:textId="77777777" w:rsidR="00C06365" w:rsidRPr="00C06365" w:rsidRDefault="00C06365" w:rsidP="003B107A">
      <w:pPr>
        <w:ind w:left="1080" w:hanging="360"/>
      </w:pPr>
      <w:r w:rsidRPr="00C06365">
        <w:t>b.</w:t>
      </w:r>
      <w:r w:rsidRPr="00C06365">
        <w:tab/>
        <w:t>Installing thermowells and connector heads</w:t>
      </w:r>
    </w:p>
    <w:p w14:paraId="542E9CBB" w14:textId="77777777" w:rsidR="00C06365" w:rsidRPr="00C06365" w:rsidRDefault="00C06365" w:rsidP="003B107A">
      <w:pPr>
        <w:ind w:left="1080" w:hanging="360"/>
      </w:pPr>
      <w:r w:rsidRPr="00C06365">
        <w:t>c.</w:t>
      </w:r>
      <w:r w:rsidRPr="00C06365">
        <w:tab/>
        <w:t>Installing resistance temperature detectors (RTDs) and extension wiring</w:t>
      </w:r>
    </w:p>
    <w:p w14:paraId="1B3F95E4" w14:textId="77777777" w:rsidR="00C06365" w:rsidRPr="00C06365" w:rsidRDefault="00C06365" w:rsidP="003B107A">
      <w:pPr>
        <w:ind w:left="720" w:hanging="360"/>
      </w:pPr>
      <w:r w:rsidRPr="00C06365">
        <w:t>E.</w:t>
      </w:r>
      <w:r w:rsidRPr="00C06365">
        <w:tab/>
        <w:t>Manifold Valve Assemblies and Types of Flanges</w:t>
      </w:r>
    </w:p>
    <w:p w14:paraId="71660B24" w14:textId="77777777" w:rsidR="00C06365" w:rsidRPr="00C06365" w:rsidRDefault="00C06365" w:rsidP="003B107A">
      <w:pPr>
        <w:ind w:left="1080" w:hanging="360"/>
      </w:pPr>
      <w:r w:rsidRPr="00C06365">
        <w:t>a.</w:t>
      </w:r>
      <w:r w:rsidRPr="00C06365">
        <w:tab/>
        <w:t>Types of manifold valve assemblies</w:t>
      </w:r>
    </w:p>
    <w:p w14:paraId="72C65092" w14:textId="77777777" w:rsidR="00C06365" w:rsidRPr="00C06365" w:rsidRDefault="00C06365" w:rsidP="003B107A">
      <w:pPr>
        <w:ind w:left="1080" w:hanging="360"/>
      </w:pPr>
      <w:r w:rsidRPr="00C06365">
        <w:t>b.</w:t>
      </w:r>
      <w:r w:rsidRPr="00C06365">
        <w:tab/>
        <w:t>Types of seats in manifold assemblies</w:t>
      </w:r>
    </w:p>
    <w:p w14:paraId="3D0DF1D7" w14:textId="77777777" w:rsidR="00C06365" w:rsidRPr="00C06365" w:rsidRDefault="00C06365" w:rsidP="003B107A">
      <w:pPr>
        <w:ind w:left="1080" w:hanging="360"/>
      </w:pPr>
      <w:r w:rsidRPr="00C06365">
        <w:t>c.</w:t>
      </w:r>
      <w:r w:rsidRPr="00C06365">
        <w:tab/>
        <w:t>Installing a manifold valve assembly</w:t>
      </w:r>
    </w:p>
    <w:p w14:paraId="607F2566" w14:textId="5B03A83C" w:rsidR="00594256" w:rsidRDefault="00C06365" w:rsidP="003B107A">
      <w:pPr>
        <w:ind w:left="1080" w:hanging="360"/>
      </w:pPr>
      <w:r w:rsidRPr="00C06365">
        <w:t>d.</w:t>
      </w:r>
      <w:r w:rsidRPr="00C06365">
        <w:tab/>
        <w:t xml:space="preserve">Common flange types and their characteristics </w:t>
      </w:r>
      <w:r w:rsidR="00594256">
        <w:fldChar w:fldCharType="end"/>
      </w:r>
      <w:bookmarkEnd w:id="23"/>
    </w:p>
    <w:p w14:paraId="607F2567" w14:textId="77777777" w:rsidR="00594256" w:rsidRDefault="00594256" w:rsidP="00505C66"/>
    <w:p w14:paraId="607F2568"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7833F" w14:textId="77777777" w:rsidR="000A2E13" w:rsidRDefault="000A2E13">
      <w:r>
        <w:separator/>
      </w:r>
    </w:p>
  </w:endnote>
  <w:endnote w:type="continuationSeparator" w:id="0">
    <w:p w14:paraId="713379D4" w14:textId="77777777" w:rsidR="000A2E13" w:rsidRDefault="000A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F256F"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7F2570"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F2571" w14:textId="1E42EFAD"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3955">
      <w:rPr>
        <w:rStyle w:val="PageNumber"/>
        <w:noProof/>
      </w:rPr>
      <w:t>3</w:t>
    </w:r>
    <w:r>
      <w:rPr>
        <w:rStyle w:val="PageNumber"/>
      </w:rPr>
      <w:fldChar w:fldCharType="end"/>
    </w:r>
  </w:p>
  <w:p w14:paraId="607F2572"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A598A" w14:textId="77777777" w:rsidR="000A2E13" w:rsidRDefault="000A2E13">
      <w:r>
        <w:separator/>
      </w:r>
    </w:p>
  </w:footnote>
  <w:footnote w:type="continuationSeparator" w:id="0">
    <w:p w14:paraId="6D5D98FD" w14:textId="77777777" w:rsidR="000A2E13" w:rsidRDefault="000A2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sIgbZYbKnsC7vAVmFDj2RUChMAA+kCUQu/GbHPm67vX1KR36TWUYmINT+I1cpUyiR++aFevZMdR1N0OB3wc4Q==" w:salt="norSuLnYTJ49x5jkxepGt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yNjEwtDAwMTIEcpR0lIJTi4sz8/NACgxrAbjpdOUsAAAA"/>
  </w:docVars>
  <w:rsids>
    <w:rsidRoot w:val="00A96B5F"/>
    <w:rsid w:val="00003C04"/>
    <w:rsid w:val="000126A8"/>
    <w:rsid w:val="00012F7A"/>
    <w:rsid w:val="00021AFD"/>
    <w:rsid w:val="00022164"/>
    <w:rsid w:val="00022A4D"/>
    <w:rsid w:val="00030D91"/>
    <w:rsid w:val="00036B27"/>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A2E13"/>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27A25"/>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0214"/>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289"/>
    <w:rsid w:val="003669D6"/>
    <w:rsid w:val="00375487"/>
    <w:rsid w:val="0037703E"/>
    <w:rsid w:val="00377B1C"/>
    <w:rsid w:val="00380FC3"/>
    <w:rsid w:val="003913B3"/>
    <w:rsid w:val="00397F62"/>
    <w:rsid w:val="003A04F6"/>
    <w:rsid w:val="003A29CD"/>
    <w:rsid w:val="003B107A"/>
    <w:rsid w:val="003C1CBE"/>
    <w:rsid w:val="003D2341"/>
    <w:rsid w:val="003D6B8A"/>
    <w:rsid w:val="003E0414"/>
    <w:rsid w:val="003E30CF"/>
    <w:rsid w:val="003E577C"/>
    <w:rsid w:val="003E58E6"/>
    <w:rsid w:val="003E729E"/>
    <w:rsid w:val="003F0814"/>
    <w:rsid w:val="003F1DA7"/>
    <w:rsid w:val="00401D98"/>
    <w:rsid w:val="004029C5"/>
    <w:rsid w:val="00423488"/>
    <w:rsid w:val="00424907"/>
    <w:rsid w:val="00446F09"/>
    <w:rsid w:val="004471E7"/>
    <w:rsid w:val="004476F1"/>
    <w:rsid w:val="00451FEF"/>
    <w:rsid w:val="0046071E"/>
    <w:rsid w:val="00460C25"/>
    <w:rsid w:val="00461048"/>
    <w:rsid w:val="00470B0A"/>
    <w:rsid w:val="00477047"/>
    <w:rsid w:val="00483C49"/>
    <w:rsid w:val="0049412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131AD"/>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6942"/>
    <w:rsid w:val="008E7B8E"/>
    <w:rsid w:val="008F3CF3"/>
    <w:rsid w:val="008F414B"/>
    <w:rsid w:val="008F667B"/>
    <w:rsid w:val="009003C5"/>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1DE4"/>
    <w:rsid w:val="00BE49D8"/>
    <w:rsid w:val="00BE6FBB"/>
    <w:rsid w:val="00BF091F"/>
    <w:rsid w:val="00BF2A87"/>
    <w:rsid w:val="00BF4BDE"/>
    <w:rsid w:val="00BF4E9A"/>
    <w:rsid w:val="00C05DB6"/>
    <w:rsid w:val="00C06365"/>
    <w:rsid w:val="00C12166"/>
    <w:rsid w:val="00C21282"/>
    <w:rsid w:val="00C345E7"/>
    <w:rsid w:val="00C40487"/>
    <w:rsid w:val="00C612E2"/>
    <w:rsid w:val="00C61B27"/>
    <w:rsid w:val="00C65E6B"/>
    <w:rsid w:val="00C6740E"/>
    <w:rsid w:val="00C7580E"/>
    <w:rsid w:val="00C870B2"/>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0FE6"/>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13955"/>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F252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425"/>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32EEFB-EB71-4508-8C6B-B7C43AE4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13</TotalTime>
  <Pages>4</Pages>
  <Words>1194</Words>
  <Characters>7243</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19</cp:revision>
  <cp:lastPrinted>2016-02-26T19:35:00Z</cp:lastPrinted>
  <dcterms:created xsi:type="dcterms:W3CDTF">2020-07-15T14:21:00Z</dcterms:created>
  <dcterms:modified xsi:type="dcterms:W3CDTF">2020-11-13T14:15:00Z</dcterms:modified>
</cp:coreProperties>
</file>