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0B73AEE6" w14:textId="1AB2D869" w:rsidR="00397F62" w:rsidRPr="00891DED" w:rsidRDefault="0019429D" w:rsidP="0046071E">
          <w:pPr>
            <w:pStyle w:val="Heading1"/>
            <w:rPr>
              <w:b w:val="0"/>
              <w:sz w:val="20"/>
              <w:szCs w:val="20"/>
            </w:rPr>
          </w:pPr>
          <w:r>
            <w:rPr>
              <w:b w:val="0"/>
              <w:sz w:val="20"/>
              <w:szCs w:val="20"/>
              <w:lang w:val="en-US"/>
            </w:rPr>
            <w:t>4/6/2021</w:t>
          </w:r>
        </w:p>
      </w:sdtContent>
    </w:sdt>
    <w:p w14:paraId="0B73AEE7"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B73AF22" wp14:editId="0B73AF23">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B73AEE8" w14:textId="77777777" w:rsidR="00397F62" w:rsidRPr="00397F62" w:rsidRDefault="00397F62" w:rsidP="00397F62">
      <w:pPr>
        <w:jc w:val="center"/>
      </w:pPr>
    </w:p>
    <w:p w14:paraId="0B73AEE9" w14:textId="77777777" w:rsidR="00212958" w:rsidRPr="000660AA" w:rsidRDefault="00212958" w:rsidP="00571E7F">
      <w:pPr>
        <w:jc w:val="center"/>
        <w:rPr>
          <w:sz w:val="36"/>
          <w:szCs w:val="36"/>
        </w:rPr>
      </w:pPr>
      <w:r w:rsidRPr="000660AA">
        <w:rPr>
          <w:sz w:val="36"/>
          <w:szCs w:val="36"/>
        </w:rPr>
        <w:t>Baton Rouge Community College</w:t>
      </w:r>
    </w:p>
    <w:p w14:paraId="0B73AEEA" w14:textId="77777777" w:rsidR="00212958" w:rsidRPr="00853241" w:rsidRDefault="00212958" w:rsidP="000D6C70">
      <w:pPr>
        <w:jc w:val="center"/>
      </w:pPr>
      <w:r w:rsidRPr="000660AA">
        <w:rPr>
          <w:i/>
          <w:sz w:val="32"/>
          <w:szCs w:val="32"/>
        </w:rPr>
        <w:t>Academic Affairs Master Syllabus</w:t>
      </w:r>
    </w:p>
    <w:p w14:paraId="0B73AEEB" w14:textId="77777777" w:rsidR="00212958" w:rsidRPr="000821D6" w:rsidRDefault="00212958" w:rsidP="0074285D">
      <w:pPr>
        <w:jc w:val="center"/>
        <w:rPr>
          <w:szCs w:val="36"/>
        </w:rPr>
      </w:pPr>
    </w:p>
    <w:p w14:paraId="0B73AEEC" w14:textId="077A01A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A62B1">
        <w:t>27 April 2021</w:t>
      </w:r>
      <w:r w:rsidRPr="00212958">
        <w:rPr>
          <w:u w:val="single"/>
        </w:rPr>
        <w:fldChar w:fldCharType="end"/>
      </w:r>
      <w:bookmarkEnd w:id="0"/>
    </w:p>
    <w:p w14:paraId="0B73AEED" w14:textId="4153ADF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67739">
        <w:t>Fall 2021</w:t>
      </w:r>
      <w:r w:rsidRPr="00212958">
        <w:rPr>
          <w:u w:val="single"/>
        </w:rPr>
        <w:fldChar w:fldCharType="end"/>
      </w:r>
      <w:bookmarkEnd w:id="1"/>
    </w:p>
    <w:p w14:paraId="0B73AEEE" w14:textId="77777777" w:rsidR="00212958" w:rsidRDefault="00212958" w:rsidP="0074285D">
      <w:pPr>
        <w:jc w:val="center"/>
      </w:pPr>
    </w:p>
    <w:p w14:paraId="0B73AEEF" w14:textId="3C32BCC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9429D">
        <w:t>Introduction to Irrigation</w:t>
      </w:r>
      <w:r w:rsidR="00D7145B" w:rsidRPr="00D7145B">
        <w:rPr>
          <w:u w:val="single"/>
        </w:rPr>
        <w:fldChar w:fldCharType="end"/>
      </w:r>
      <w:bookmarkEnd w:id="2"/>
    </w:p>
    <w:p w14:paraId="0B73AEF0" w14:textId="77777777" w:rsidR="00D7145B" w:rsidRDefault="00D7145B" w:rsidP="00D7145B"/>
    <w:p w14:paraId="0B73AEF1" w14:textId="088876A1"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9429D">
        <w:t>HORT 1232</w:t>
      </w:r>
      <w:r w:rsidRPr="00D7145B">
        <w:rPr>
          <w:u w:val="single"/>
        </w:rPr>
        <w:fldChar w:fldCharType="end"/>
      </w:r>
      <w:bookmarkEnd w:id="3"/>
    </w:p>
    <w:p w14:paraId="0B73AEF2" w14:textId="77777777" w:rsidR="00D7145B" w:rsidRDefault="00D7145B" w:rsidP="00D7145B"/>
    <w:p w14:paraId="0B73AEF3"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14:paraId="0B73AEF4" w14:textId="77777777" w:rsidR="00516FFE" w:rsidRDefault="00516FFE" w:rsidP="00D7145B"/>
    <w:p w14:paraId="0B73AEF5" w14:textId="30CD6E2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67739">
        <w:fldChar w:fldCharType="begin">
          <w:ffData>
            <w:name w:val="Text27"/>
            <w:enabled/>
            <w:calcOnExit w:val="0"/>
            <w:textInput>
              <w:maxLength w:val="30"/>
            </w:textInput>
          </w:ffData>
        </w:fldChar>
      </w:r>
      <w:bookmarkStart w:id="4" w:name="Text27"/>
      <w:r w:rsidRPr="00367739">
        <w:instrText xml:space="preserve"> FORMTEXT </w:instrText>
      </w:r>
      <w:r w:rsidRPr="00367739">
        <w:fldChar w:fldCharType="separate"/>
      </w:r>
      <w:r w:rsidR="00AB295B" w:rsidRPr="00367739">
        <w:t>1</w:t>
      </w:r>
      <w:r w:rsidRPr="00367739">
        <w:fldChar w:fldCharType="end"/>
      </w:r>
      <w:bookmarkEnd w:id="4"/>
      <w:r w:rsidRPr="00367739">
        <w:t>-</w:t>
      </w:r>
      <w:r w:rsidRPr="00367739">
        <w:fldChar w:fldCharType="begin">
          <w:ffData>
            <w:name w:val="Text33"/>
            <w:enabled/>
            <w:calcOnExit w:val="0"/>
            <w:textInput/>
          </w:ffData>
        </w:fldChar>
      </w:r>
      <w:bookmarkStart w:id="5" w:name="Text33"/>
      <w:r w:rsidRPr="00367739">
        <w:instrText xml:space="preserve"> FORMTEXT </w:instrText>
      </w:r>
      <w:r w:rsidRPr="00367739">
        <w:fldChar w:fldCharType="separate"/>
      </w:r>
      <w:r w:rsidR="00AB295B" w:rsidRPr="00367739">
        <w:t>3</w:t>
      </w:r>
      <w:r w:rsidRPr="00367739">
        <w:fldChar w:fldCharType="end"/>
      </w:r>
      <w:bookmarkEnd w:id="5"/>
      <w:r w:rsidRPr="00367739">
        <w:t>-</w:t>
      </w:r>
      <w:r w:rsidRPr="00367739">
        <w:fldChar w:fldCharType="begin">
          <w:ffData>
            <w:name w:val="Text34"/>
            <w:enabled/>
            <w:calcOnExit w:val="0"/>
            <w:textInput/>
          </w:ffData>
        </w:fldChar>
      </w:r>
      <w:bookmarkStart w:id="6" w:name="Text34"/>
      <w:r w:rsidRPr="00367739">
        <w:instrText xml:space="preserve"> FORMTEXT </w:instrText>
      </w:r>
      <w:r w:rsidRPr="00367739">
        <w:fldChar w:fldCharType="separate"/>
      </w:r>
      <w:r w:rsidR="00AB295B" w:rsidRPr="00367739">
        <w:t>2</w:t>
      </w:r>
      <w:r w:rsidRPr="00367739">
        <w:fldChar w:fldCharType="end"/>
      </w:r>
      <w:bookmarkEnd w:id="6"/>
    </w:p>
    <w:p w14:paraId="0B73AEF6" w14:textId="77777777" w:rsidR="00D84D0F" w:rsidRDefault="00D84D0F" w:rsidP="00D84D0F">
      <w:pPr>
        <w:rPr>
          <w:sz w:val="20"/>
        </w:rPr>
      </w:pPr>
    </w:p>
    <w:p w14:paraId="0B73AEF7" w14:textId="7BD0A01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67739">
        <w:fldChar w:fldCharType="begin">
          <w:ffData>
            <w:name w:val="Text27"/>
            <w:enabled/>
            <w:calcOnExit w:val="0"/>
            <w:textInput>
              <w:maxLength w:val="30"/>
            </w:textInput>
          </w:ffData>
        </w:fldChar>
      </w:r>
      <w:r w:rsidRPr="00367739">
        <w:instrText xml:space="preserve"> FORMTEXT </w:instrText>
      </w:r>
      <w:r w:rsidRPr="00367739">
        <w:fldChar w:fldCharType="separate"/>
      </w:r>
      <w:r w:rsidR="00461BE0" w:rsidRPr="00367739">
        <w:t>15</w:t>
      </w:r>
      <w:r w:rsidRPr="00367739">
        <w:fldChar w:fldCharType="end"/>
      </w:r>
      <w:r w:rsidRPr="00367739">
        <w:t>-</w:t>
      </w:r>
      <w:r w:rsidRPr="00367739">
        <w:fldChar w:fldCharType="begin">
          <w:ffData>
            <w:name w:val="Text35"/>
            <w:enabled/>
            <w:calcOnExit w:val="0"/>
            <w:textInput/>
          </w:ffData>
        </w:fldChar>
      </w:r>
      <w:bookmarkStart w:id="7" w:name="Text35"/>
      <w:r w:rsidRPr="00367739">
        <w:instrText xml:space="preserve"> FORMTEXT </w:instrText>
      </w:r>
      <w:r w:rsidRPr="00367739">
        <w:fldChar w:fldCharType="separate"/>
      </w:r>
      <w:r w:rsidR="00461BE0" w:rsidRPr="00367739">
        <w:t>45</w:t>
      </w:r>
      <w:r w:rsidRPr="00367739">
        <w:fldChar w:fldCharType="end"/>
      </w:r>
      <w:bookmarkEnd w:id="7"/>
      <w:r w:rsidRPr="00367739">
        <w:t>-</w:t>
      </w:r>
      <w:r w:rsidRPr="00367739">
        <w:fldChar w:fldCharType="begin">
          <w:ffData>
            <w:name w:val="Text36"/>
            <w:enabled/>
            <w:calcOnExit w:val="0"/>
            <w:textInput/>
          </w:ffData>
        </w:fldChar>
      </w:r>
      <w:bookmarkStart w:id="8" w:name="Text36"/>
      <w:r w:rsidRPr="00367739">
        <w:instrText xml:space="preserve"> FORMTEXT </w:instrText>
      </w:r>
      <w:r w:rsidRPr="00367739">
        <w:fldChar w:fldCharType="separate"/>
      </w:r>
      <w:r w:rsidR="00461BE0" w:rsidRPr="00367739">
        <w:t>60</w:t>
      </w:r>
      <w:r w:rsidRPr="00367739">
        <w:fldChar w:fldCharType="end"/>
      </w:r>
      <w:bookmarkEnd w:id="8"/>
    </w:p>
    <w:p w14:paraId="0B73AEF8" w14:textId="77777777" w:rsidR="00D84D0F" w:rsidRPr="00EE4863" w:rsidRDefault="00D84D0F" w:rsidP="00D84D0F">
      <w:pPr>
        <w:rPr>
          <w:sz w:val="20"/>
        </w:rPr>
      </w:pPr>
    </w:p>
    <w:p w14:paraId="0B73AEF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57F36">
        <w:fldChar w:fldCharType="begin">
          <w:ffData>
            <w:name w:val="Text24"/>
            <w:enabled/>
            <w:calcOnExit w:val="0"/>
            <w:textInput/>
          </w:ffData>
        </w:fldChar>
      </w:r>
      <w:bookmarkStart w:id="9" w:name="Text24"/>
      <w:r w:rsidRPr="00D57F36">
        <w:instrText xml:space="preserve"> FORMTEXT </w:instrText>
      </w:r>
      <w:r w:rsidRPr="00D57F36">
        <w:fldChar w:fldCharType="separate"/>
      </w:r>
      <w:r w:rsidRPr="00D57F36">
        <w:rPr>
          <w:noProof/>
        </w:rPr>
        <w:t> </w:t>
      </w:r>
      <w:r w:rsidRPr="00D57F36">
        <w:rPr>
          <w:noProof/>
        </w:rPr>
        <w:t> </w:t>
      </w:r>
      <w:r w:rsidRPr="00D57F36">
        <w:rPr>
          <w:noProof/>
        </w:rPr>
        <w:t> </w:t>
      </w:r>
      <w:r w:rsidRPr="00D57F36">
        <w:rPr>
          <w:noProof/>
        </w:rPr>
        <w:t> </w:t>
      </w:r>
      <w:r w:rsidRPr="00D57F36">
        <w:rPr>
          <w:noProof/>
        </w:rPr>
        <w:t> </w:t>
      </w:r>
      <w:r w:rsidRPr="00D57F36">
        <w:fldChar w:fldCharType="end"/>
      </w:r>
      <w:bookmarkEnd w:id="9"/>
    </w:p>
    <w:p w14:paraId="0B73AEFA" w14:textId="77777777" w:rsidR="00212958" w:rsidRPr="00D7145B" w:rsidRDefault="00212958" w:rsidP="00D7145B"/>
    <w:p w14:paraId="0B73AEFB" w14:textId="65F19B7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C4D8F">
        <w:t>01.0601</w:t>
      </w:r>
      <w:r w:rsidR="00212958" w:rsidRPr="00516FFE">
        <w:rPr>
          <w:u w:val="single"/>
        </w:rPr>
        <w:fldChar w:fldCharType="end"/>
      </w:r>
      <w:bookmarkEnd w:id="10"/>
    </w:p>
    <w:p w14:paraId="0B73AEFC" w14:textId="77777777" w:rsidR="00C40487" w:rsidRDefault="00C40487" w:rsidP="00C40487"/>
    <w:p w14:paraId="0B73AEFD" w14:textId="0DF7AB2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416DB">
        <w:t>Introduces the principles and application of irrigation in landscapes.</w:t>
      </w:r>
      <w:r>
        <w:fldChar w:fldCharType="end"/>
      </w:r>
      <w:bookmarkEnd w:id="11"/>
    </w:p>
    <w:p w14:paraId="0B73AEFE" w14:textId="77777777" w:rsidR="00860938" w:rsidRDefault="00860938" w:rsidP="007E4F12"/>
    <w:p w14:paraId="0B73AEFF" w14:textId="13877957" w:rsidR="00860938" w:rsidRPr="000E047A" w:rsidRDefault="00860938" w:rsidP="00367739">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35FE9" w:rsidRPr="00235FE9">
        <w:t>HORT 1113</w:t>
      </w:r>
      <w:r w:rsidR="00367739">
        <w:t>,</w:t>
      </w:r>
      <w:r w:rsidR="00235FE9">
        <w:t xml:space="preserve"> HORT </w:t>
      </w:r>
      <w:r w:rsidR="00235FE9" w:rsidRPr="00235FE9">
        <w:t>1123</w:t>
      </w:r>
      <w:r w:rsidR="00367739">
        <w:t>,</w:t>
      </w:r>
      <w:r w:rsidR="00235FE9">
        <w:t xml:space="preserve"> HORT</w:t>
      </w:r>
      <w:r w:rsidR="00235FE9" w:rsidRPr="00235FE9">
        <w:t xml:space="preserve"> 1133</w:t>
      </w:r>
      <w:r w:rsidR="00367739">
        <w:t>,</w:t>
      </w:r>
      <w:r w:rsidR="00235FE9">
        <w:t xml:space="preserve"> HORT</w:t>
      </w:r>
      <w:r w:rsidR="00235FE9" w:rsidRPr="00235FE9">
        <w:t xml:space="preserve"> 1141</w:t>
      </w:r>
      <w:r w:rsidR="00367739">
        <w:t>,</w:t>
      </w:r>
      <w:r w:rsidR="00235FE9">
        <w:t xml:space="preserve"> HORT</w:t>
      </w:r>
      <w:r w:rsidR="00235FE9" w:rsidRPr="00235FE9">
        <w:t xml:space="preserve"> 1154</w:t>
      </w:r>
      <w:r w:rsidR="00367739">
        <w:t>,</w:t>
      </w:r>
      <w:r w:rsidR="00235FE9">
        <w:t xml:space="preserve"> and HORT</w:t>
      </w:r>
      <w:r w:rsidR="00235FE9" w:rsidRPr="00235FE9">
        <w:t xml:space="preserve"> 1162</w:t>
      </w:r>
      <w:r w:rsidRPr="001137F3">
        <w:rPr>
          <w:u w:val="single"/>
        </w:rPr>
        <w:fldChar w:fldCharType="end"/>
      </w:r>
      <w:bookmarkEnd w:id="12"/>
    </w:p>
    <w:p w14:paraId="0B73AF00" w14:textId="77777777" w:rsidR="00860938" w:rsidRPr="0072265D" w:rsidRDefault="00860938" w:rsidP="00571E7F">
      <w:pPr>
        <w:rPr>
          <w:b/>
        </w:rPr>
      </w:pPr>
    </w:p>
    <w:p w14:paraId="0B73AF01" w14:textId="16CEDD6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F0652" w:rsidRPr="00DF0652">
        <w:t>HORT 1213</w:t>
      </w:r>
      <w:r w:rsidR="00367739">
        <w:t>,</w:t>
      </w:r>
      <w:r w:rsidR="00DF0652">
        <w:t xml:space="preserve"> HORT</w:t>
      </w:r>
      <w:r w:rsidR="00DF0652" w:rsidRPr="00DF0652">
        <w:t xml:space="preserve"> 1222</w:t>
      </w:r>
      <w:r w:rsidR="00367739">
        <w:t>,</w:t>
      </w:r>
      <w:r w:rsidR="00DF0652">
        <w:t xml:space="preserve"> HORT</w:t>
      </w:r>
      <w:r w:rsidR="00DF0652" w:rsidRPr="00DF0652">
        <w:t xml:space="preserve"> 1244</w:t>
      </w:r>
      <w:r w:rsidR="00367739">
        <w:t>,</w:t>
      </w:r>
      <w:r w:rsidR="00DF0652">
        <w:t xml:space="preserve"> HORT</w:t>
      </w:r>
      <w:r w:rsidR="00DF0652" w:rsidRPr="00DF0652">
        <w:t xml:space="preserve"> 1253</w:t>
      </w:r>
      <w:r w:rsidR="00367739">
        <w:t>,</w:t>
      </w:r>
      <w:r w:rsidR="00DF0652">
        <w:t xml:space="preserve"> and HORT</w:t>
      </w:r>
      <w:r w:rsidR="00DF0652" w:rsidRPr="00DF0652">
        <w:t xml:space="preserve"> 1262</w:t>
      </w:r>
      <w:r w:rsidRPr="001137F3">
        <w:rPr>
          <w:u w:val="single"/>
        </w:rPr>
        <w:fldChar w:fldCharType="end"/>
      </w:r>
      <w:bookmarkEnd w:id="13"/>
    </w:p>
    <w:p w14:paraId="0B73AF02" w14:textId="77777777" w:rsidR="00860938" w:rsidRPr="001137F3" w:rsidRDefault="00860938" w:rsidP="001137F3"/>
    <w:p w14:paraId="0B73AF03" w14:textId="684B03F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F0652">
        <w:t>20</w:t>
      </w:r>
      <w:r w:rsidRPr="001137F3">
        <w:rPr>
          <w:u w:val="single"/>
        </w:rPr>
        <w:fldChar w:fldCharType="end"/>
      </w:r>
      <w:bookmarkEnd w:id="14"/>
    </w:p>
    <w:p w14:paraId="0B73AF04" w14:textId="77777777" w:rsidR="00860938" w:rsidRPr="00926161" w:rsidRDefault="00860938" w:rsidP="00571E7F"/>
    <w:p w14:paraId="0B73AF0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B73AF06" w14:textId="172D6FE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5F36B8">
        <w:t>Identify commonly used sprinkler systems</w:t>
      </w:r>
      <w:r w:rsidR="007B4913">
        <w:t xml:space="preserve"> and </w:t>
      </w:r>
      <w:r w:rsidR="005F36B8">
        <w:t>necessary parts</w:t>
      </w:r>
      <w:r w:rsidR="007B4913">
        <w:t>.</w:t>
      </w:r>
      <w:r>
        <w:fldChar w:fldCharType="end"/>
      </w:r>
      <w:bookmarkEnd w:id="15"/>
    </w:p>
    <w:p w14:paraId="0B73AF07" w14:textId="1CAD19F2"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7B4913">
        <w:t>Explain how to operate common sprinkler systems.</w:t>
      </w:r>
      <w:r>
        <w:fldChar w:fldCharType="end"/>
      </w:r>
      <w:bookmarkEnd w:id="16"/>
    </w:p>
    <w:p w14:paraId="0B73AF08" w14:textId="28302CD8"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B4913">
        <w:t>Apply</w:t>
      </w:r>
      <w:r w:rsidR="003B76DA">
        <w:t xml:space="preserve"> the steps required to install an underground sprinkler system.</w:t>
      </w:r>
      <w:r>
        <w:fldChar w:fldCharType="end"/>
      </w:r>
      <w:bookmarkEnd w:id="17"/>
    </w:p>
    <w:p w14:paraId="0B73AF09" w14:textId="03AB969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5A5741">
        <w:t>Explain</w:t>
      </w:r>
      <w:r w:rsidR="005223DC">
        <w:t xml:space="preserve"> how hydraulics affect an irrigation system's performance by performing friction loss calculations.</w:t>
      </w:r>
      <w:r>
        <w:fldChar w:fldCharType="end"/>
      </w:r>
      <w:bookmarkEnd w:id="18"/>
    </w:p>
    <w:p w14:paraId="0B73AF0A" w14:textId="4C3E7F35"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5223DC">
        <w:t>Program digital and electromechanical controllers to remotely operate irrigation systems.</w:t>
      </w:r>
      <w:r>
        <w:fldChar w:fldCharType="end"/>
      </w:r>
      <w:bookmarkEnd w:id="19"/>
    </w:p>
    <w:p w14:paraId="0B73AF0B" w14:textId="77777777" w:rsidR="00C40487" w:rsidRDefault="00C40487" w:rsidP="00C40487"/>
    <w:p w14:paraId="0B73AF0C"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B73AF0D" w14:textId="6405CC2A"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9109EE" w:rsidRPr="009109EE">
        <w:t>Assessment measures may include, but are not limited to, field activities, in-class activities, homework, quizzes, and written and mock industry-standard exams.</w:t>
      </w:r>
      <w:r>
        <w:fldChar w:fldCharType="end"/>
      </w:r>
      <w:bookmarkEnd w:id="20"/>
    </w:p>
    <w:p w14:paraId="0B73AF13" w14:textId="77777777" w:rsidR="00594256" w:rsidRPr="00CC3DF3" w:rsidRDefault="00594256" w:rsidP="0055677F">
      <w:pPr>
        <w:ind w:left="360" w:hanging="360"/>
      </w:pPr>
      <w:bookmarkStart w:id="21" w:name="_GoBack"/>
      <w:bookmarkEnd w:id="21"/>
    </w:p>
    <w:p w14:paraId="0B73AF14" w14:textId="77777777" w:rsidR="00594256" w:rsidRPr="0072265D" w:rsidRDefault="00594256" w:rsidP="00571E7F">
      <w:pPr>
        <w:rPr>
          <w:b/>
        </w:rPr>
      </w:pPr>
      <w:r w:rsidRPr="0072265D">
        <w:rPr>
          <w:b/>
        </w:rPr>
        <w:t>Information to be included on the Instructor’s Course Syllabi:</w:t>
      </w:r>
    </w:p>
    <w:p w14:paraId="0B73AF15"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B73AF16"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B73AF1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B73AF18"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B73AF1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B73AF1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B73AF1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B73AF1C" w14:textId="77777777" w:rsidR="00C40487" w:rsidRDefault="00C40487" w:rsidP="00505C66"/>
    <w:p w14:paraId="0B73AF1D" w14:textId="77777777" w:rsidR="00594256" w:rsidRPr="00594256" w:rsidRDefault="00594256" w:rsidP="00505C66">
      <w:pPr>
        <w:rPr>
          <w:b/>
        </w:rPr>
      </w:pPr>
      <w:r w:rsidRPr="00594256">
        <w:rPr>
          <w:b/>
        </w:rPr>
        <w:t>Expanded Course Outline:</w:t>
      </w:r>
    </w:p>
    <w:p w14:paraId="0B73AF1E" w14:textId="77777777" w:rsidR="00594256" w:rsidRDefault="00594256" w:rsidP="00505C66"/>
    <w:p w14:paraId="5B43EE55" w14:textId="77777777" w:rsidR="005F5D41" w:rsidRDefault="00594256" w:rsidP="006713B6">
      <w:r>
        <w:fldChar w:fldCharType="begin">
          <w:ffData>
            <w:name w:val="Text1"/>
            <w:enabled/>
            <w:calcOnExit w:val="0"/>
            <w:textInput/>
          </w:ffData>
        </w:fldChar>
      </w:r>
      <w:bookmarkStart w:id="22" w:name="Text1"/>
      <w:r>
        <w:instrText xml:space="preserve"> FORMTEXT </w:instrText>
      </w:r>
      <w:r>
        <w:fldChar w:fldCharType="separate"/>
      </w:r>
      <w:r w:rsidR="005F5D41">
        <w:t>1.  Landscape Water Requirements and Varying Application Sites</w:t>
      </w:r>
    </w:p>
    <w:p w14:paraId="76D9E419" w14:textId="77777777" w:rsidR="005F5D41" w:rsidRDefault="005F5D41" w:rsidP="006713B6">
      <w:r>
        <w:t>2.  Principles of Water Conservation</w:t>
      </w:r>
    </w:p>
    <w:p w14:paraId="6B21594C" w14:textId="77777777" w:rsidR="00683C59" w:rsidRDefault="005F5D41" w:rsidP="006713B6">
      <w:r>
        <w:t>3.  Irrigation Componenets, P</w:t>
      </w:r>
      <w:r w:rsidR="00683C59">
        <w:t>ipes and Fittings, and Controllers</w:t>
      </w:r>
    </w:p>
    <w:p w14:paraId="0B73AF1F" w14:textId="79A794C9" w:rsidR="00594256" w:rsidRDefault="00683C59" w:rsidP="006713B6">
      <w:r>
        <w:t>4.  Irrigation Installation</w:t>
      </w:r>
      <w:r w:rsidR="00594256">
        <w:fldChar w:fldCharType="end"/>
      </w:r>
      <w:bookmarkEnd w:id="22"/>
    </w:p>
    <w:p w14:paraId="0B73AF20" w14:textId="77777777" w:rsidR="00594256" w:rsidRDefault="00594256" w:rsidP="00505C66"/>
    <w:p w14:paraId="0B73AF2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DF06" w14:textId="77777777" w:rsidR="00AA44BB" w:rsidRDefault="00AA44BB">
      <w:r>
        <w:separator/>
      </w:r>
    </w:p>
  </w:endnote>
  <w:endnote w:type="continuationSeparator" w:id="0">
    <w:p w14:paraId="1634E829" w14:textId="77777777" w:rsidR="00AA44BB" w:rsidRDefault="00A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AF2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3AF2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AF2A" w14:textId="002EC3E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F36">
      <w:rPr>
        <w:rStyle w:val="PageNumber"/>
        <w:noProof/>
      </w:rPr>
      <w:t>2</w:t>
    </w:r>
    <w:r>
      <w:rPr>
        <w:rStyle w:val="PageNumber"/>
      </w:rPr>
      <w:fldChar w:fldCharType="end"/>
    </w:r>
  </w:p>
  <w:p w14:paraId="0B73AF2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BCFB3" w14:textId="77777777" w:rsidR="00AA44BB" w:rsidRDefault="00AA44BB">
      <w:r>
        <w:separator/>
      </w:r>
    </w:p>
  </w:footnote>
  <w:footnote w:type="continuationSeparator" w:id="0">
    <w:p w14:paraId="0608B28F" w14:textId="77777777" w:rsidR="00AA44BB" w:rsidRDefault="00AA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hR1oI46kJfWYvBxtEGLiuINLzUV3e0hTDX/97Pyyjie6W2j909UxS2EUcgLT5bzY5de9WK1rI29Ou+7TdNJtA==" w:salt="vEh/XcjifxZvXIHPU3Z/2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0NLIwMzI2NTc2NDVS0lEKTi0uzszPAykwqgUAGt019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16DB"/>
    <w:rsid w:val="00143E03"/>
    <w:rsid w:val="00150E7A"/>
    <w:rsid w:val="00151B65"/>
    <w:rsid w:val="00151F66"/>
    <w:rsid w:val="001527D6"/>
    <w:rsid w:val="00161CF9"/>
    <w:rsid w:val="00164EF6"/>
    <w:rsid w:val="00165962"/>
    <w:rsid w:val="0018175D"/>
    <w:rsid w:val="001842E8"/>
    <w:rsid w:val="0019429D"/>
    <w:rsid w:val="00194939"/>
    <w:rsid w:val="001A146A"/>
    <w:rsid w:val="001A2102"/>
    <w:rsid w:val="001A62B1"/>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5FE9"/>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67739"/>
    <w:rsid w:val="00375487"/>
    <w:rsid w:val="0037703E"/>
    <w:rsid w:val="00377B1C"/>
    <w:rsid w:val="00380FC3"/>
    <w:rsid w:val="003913B3"/>
    <w:rsid w:val="00397F62"/>
    <w:rsid w:val="003A04F6"/>
    <w:rsid w:val="003A29CD"/>
    <w:rsid w:val="003B76DA"/>
    <w:rsid w:val="003C1CBE"/>
    <w:rsid w:val="003C4D8F"/>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1BE0"/>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23DC"/>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5741"/>
    <w:rsid w:val="005B764F"/>
    <w:rsid w:val="005C37CA"/>
    <w:rsid w:val="005C390E"/>
    <w:rsid w:val="005C6142"/>
    <w:rsid w:val="005D3B0E"/>
    <w:rsid w:val="005E0580"/>
    <w:rsid w:val="005E2B0C"/>
    <w:rsid w:val="005E4613"/>
    <w:rsid w:val="005E67C4"/>
    <w:rsid w:val="005F36B8"/>
    <w:rsid w:val="005F53E0"/>
    <w:rsid w:val="005F5D41"/>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3C59"/>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B4913"/>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09EE"/>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44BB"/>
    <w:rsid w:val="00AB295B"/>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F36"/>
    <w:rsid w:val="00D632B1"/>
    <w:rsid w:val="00D66B8B"/>
    <w:rsid w:val="00D7071D"/>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0652"/>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3AEE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BB57B4"/>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A13AD4-56A3-4157-885C-F9391007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21</TotalTime>
  <Pages>2</Pages>
  <Words>525</Words>
  <Characters>3369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2021-05-11T16:38:00Z</dcterms:modified>
</cp:coreProperties>
</file>