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14:paraId="50C1BCFF" w14:textId="08A0717B" w:rsidR="00397F62" w:rsidRPr="00891DED" w:rsidRDefault="001E4C91" w:rsidP="0046071E">
          <w:pPr>
            <w:pStyle w:val="Heading1"/>
            <w:rPr>
              <w:b w:val="0"/>
              <w:sz w:val="20"/>
              <w:szCs w:val="20"/>
            </w:rPr>
          </w:pPr>
          <w:r>
            <w:rPr>
              <w:b w:val="0"/>
              <w:sz w:val="20"/>
              <w:szCs w:val="20"/>
              <w:lang w:val="en-US"/>
            </w:rPr>
            <w:t>4/6/2021</w:t>
          </w:r>
        </w:p>
      </w:sdtContent>
    </w:sdt>
    <w:p w14:paraId="50C1BD00"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0C1BD3B" wp14:editId="50C1BD3C">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50C1BD01" w14:textId="77777777" w:rsidR="00397F62" w:rsidRPr="00397F62" w:rsidRDefault="00397F62" w:rsidP="00397F62">
      <w:pPr>
        <w:jc w:val="center"/>
      </w:pPr>
    </w:p>
    <w:p w14:paraId="50C1BD02" w14:textId="77777777" w:rsidR="00212958" w:rsidRPr="000660AA" w:rsidRDefault="00212958" w:rsidP="00571E7F">
      <w:pPr>
        <w:jc w:val="center"/>
        <w:rPr>
          <w:sz w:val="36"/>
          <w:szCs w:val="36"/>
        </w:rPr>
      </w:pPr>
      <w:r w:rsidRPr="000660AA">
        <w:rPr>
          <w:sz w:val="36"/>
          <w:szCs w:val="36"/>
        </w:rPr>
        <w:t>Baton Rouge Community College</w:t>
      </w:r>
    </w:p>
    <w:p w14:paraId="50C1BD03" w14:textId="77777777" w:rsidR="00212958" w:rsidRPr="00853241" w:rsidRDefault="00212958" w:rsidP="000D6C70">
      <w:pPr>
        <w:jc w:val="center"/>
      </w:pPr>
      <w:r w:rsidRPr="000660AA">
        <w:rPr>
          <w:i/>
          <w:sz w:val="32"/>
          <w:szCs w:val="32"/>
        </w:rPr>
        <w:t>Academic Affairs Master Syllabus</w:t>
      </w:r>
    </w:p>
    <w:p w14:paraId="50C1BD04" w14:textId="77777777" w:rsidR="00212958" w:rsidRPr="000821D6" w:rsidRDefault="00212958" w:rsidP="0074285D">
      <w:pPr>
        <w:jc w:val="center"/>
        <w:rPr>
          <w:szCs w:val="36"/>
        </w:rPr>
      </w:pPr>
    </w:p>
    <w:p w14:paraId="50C1BD05" w14:textId="48EE1381"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E60E5">
        <w:t>27 April 2021</w:t>
      </w:r>
      <w:r w:rsidRPr="00212958">
        <w:rPr>
          <w:u w:val="single"/>
        </w:rPr>
        <w:fldChar w:fldCharType="end"/>
      </w:r>
      <w:bookmarkEnd w:id="0"/>
    </w:p>
    <w:p w14:paraId="50C1BD06" w14:textId="0EC9E78B"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A4251">
        <w:t>Fall 2021</w:t>
      </w:r>
      <w:r w:rsidRPr="00212958">
        <w:rPr>
          <w:u w:val="single"/>
        </w:rPr>
        <w:fldChar w:fldCharType="end"/>
      </w:r>
      <w:bookmarkEnd w:id="1"/>
    </w:p>
    <w:p w14:paraId="50C1BD07" w14:textId="77777777" w:rsidR="00212958" w:rsidRDefault="00212958" w:rsidP="0074285D">
      <w:pPr>
        <w:jc w:val="center"/>
      </w:pPr>
    </w:p>
    <w:p w14:paraId="50C1BD08" w14:textId="2A6C0B3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B612A">
        <w:t>Soils, Fertilizers, and Water</w:t>
      </w:r>
      <w:r w:rsidR="00D7145B" w:rsidRPr="00D7145B">
        <w:rPr>
          <w:u w:val="single"/>
        </w:rPr>
        <w:fldChar w:fldCharType="end"/>
      </w:r>
      <w:bookmarkEnd w:id="2"/>
    </w:p>
    <w:p w14:paraId="50C1BD09" w14:textId="77777777" w:rsidR="00D7145B" w:rsidRDefault="00D7145B" w:rsidP="00D7145B"/>
    <w:p w14:paraId="50C1BD0A" w14:textId="510D33C5"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2B612A">
        <w:t>HORT 1154</w:t>
      </w:r>
      <w:r w:rsidRPr="00D7145B">
        <w:rPr>
          <w:u w:val="single"/>
        </w:rPr>
        <w:fldChar w:fldCharType="end"/>
      </w:r>
      <w:bookmarkEnd w:id="3"/>
    </w:p>
    <w:p w14:paraId="50C1BD0B" w14:textId="77777777" w:rsidR="00D7145B" w:rsidRDefault="00D7145B" w:rsidP="00D7145B"/>
    <w:p w14:paraId="50C1BD0C" w14:textId="034000F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B612A">
        <w:t>HORT 1110</w:t>
      </w:r>
      <w:r w:rsidRPr="00D7145B">
        <w:rPr>
          <w:u w:val="single"/>
        </w:rPr>
        <w:fldChar w:fldCharType="end"/>
      </w:r>
    </w:p>
    <w:p w14:paraId="50C1BD0D" w14:textId="77777777" w:rsidR="00516FFE" w:rsidRDefault="00516FFE" w:rsidP="00D7145B"/>
    <w:p w14:paraId="50C1BD0E" w14:textId="4B136F24"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A4251">
        <w:fldChar w:fldCharType="begin">
          <w:ffData>
            <w:name w:val="Text27"/>
            <w:enabled/>
            <w:calcOnExit w:val="0"/>
            <w:textInput>
              <w:maxLength w:val="30"/>
            </w:textInput>
          </w:ffData>
        </w:fldChar>
      </w:r>
      <w:bookmarkStart w:id="4" w:name="Text27"/>
      <w:r w:rsidRPr="00CA4251">
        <w:instrText xml:space="preserve"> FORMTEXT </w:instrText>
      </w:r>
      <w:r w:rsidRPr="00CA4251">
        <w:fldChar w:fldCharType="separate"/>
      </w:r>
      <w:r w:rsidR="00A1277C" w:rsidRPr="00CA4251">
        <w:t>1</w:t>
      </w:r>
      <w:r w:rsidRPr="00CA4251">
        <w:fldChar w:fldCharType="end"/>
      </w:r>
      <w:bookmarkEnd w:id="4"/>
      <w:r w:rsidRPr="00CA4251">
        <w:t>-</w:t>
      </w:r>
      <w:r w:rsidRPr="00CA4251">
        <w:fldChar w:fldCharType="begin">
          <w:ffData>
            <w:name w:val="Text33"/>
            <w:enabled/>
            <w:calcOnExit w:val="0"/>
            <w:textInput/>
          </w:ffData>
        </w:fldChar>
      </w:r>
      <w:bookmarkStart w:id="5" w:name="Text33"/>
      <w:r w:rsidRPr="00CA4251">
        <w:instrText xml:space="preserve"> FORMTEXT </w:instrText>
      </w:r>
      <w:r w:rsidRPr="00CA4251">
        <w:fldChar w:fldCharType="separate"/>
      </w:r>
      <w:r w:rsidR="00A1277C" w:rsidRPr="00CA4251">
        <w:t>9</w:t>
      </w:r>
      <w:r w:rsidRPr="00CA4251">
        <w:fldChar w:fldCharType="end"/>
      </w:r>
      <w:bookmarkEnd w:id="5"/>
      <w:r w:rsidRPr="00CA4251">
        <w:t>-</w:t>
      </w:r>
      <w:r w:rsidRPr="00CA4251">
        <w:fldChar w:fldCharType="begin">
          <w:ffData>
            <w:name w:val="Text34"/>
            <w:enabled/>
            <w:calcOnExit w:val="0"/>
            <w:textInput/>
          </w:ffData>
        </w:fldChar>
      </w:r>
      <w:bookmarkStart w:id="6" w:name="Text34"/>
      <w:r w:rsidRPr="00CA4251">
        <w:instrText xml:space="preserve"> FORMTEXT </w:instrText>
      </w:r>
      <w:r w:rsidRPr="00CA4251">
        <w:fldChar w:fldCharType="separate"/>
      </w:r>
      <w:r w:rsidR="00BF435A" w:rsidRPr="00CA4251">
        <w:t>4</w:t>
      </w:r>
      <w:r w:rsidRPr="00CA4251">
        <w:fldChar w:fldCharType="end"/>
      </w:r>
      <w:bookmarkEnd w:id="6"/>
    </w:p>
    <w:p w14:paraId="50C1BD0F" w14:textId="77777777" w:rsidR="00D84D0F" w:rsidRDefault="00D84D0F" w:rsidP="00D84D0F">
      <w:pPr>
        <w:rPr>
          <w:sz w:val="20"/>
        </w:rPr>
      </w:pPr>
    </w:p>
    <w:p w14:paraId="50C1BD10" w14:textId="5390E215"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A4251">
        <w:fldChar w:fldCharType="begin">
          <w:ffData>
            <w:name w:val="Text27"/>
            <w:enabled/>
            <w:calcOnExit w:val="0"/>
            <w:textInput>
              <w:maxLength w:val="30"/>
            </w:textInput>
          </w:ffData>
        </w:fldChar>
      </w:r>
      <w:r w:rsidRPr="00CA4251">
        <w:instrText xml:space="preserve"> FORMTEXT </w:instrText>
      </w:r>
      <w:r w:rsidRPr="00CA4251">
        <w:fldChar w:fldCharType="separate"/>
      </w:r>
      <w:r w:rsidR="00BF435A" w:rsidRPr="00CA4251">
        <w:t>15</w:t>
      </w:r>
      <w:r w:rsidRPr="00CA4251">
        <w:fldChar w:fldCharType="end"/>
      </w:r>
      <w:r w:rsidRPr="00CA4251">
        <w:t>-</w:t>
      </w:r>
      <w:r w:rsidRPr="00CA4251">
        <w:fldChar w:fldCharType="begin">
          <w:ffData>
            <w:name w:val="Text35"/>
            <w:enabled/>
            <w:calcOnExit w:val="0"/>
            <w:textInput/>
          </w:ffData>
        </w:fldChar>
      </w:r>
      <w:bookmarkStart w:id="7" w:name="Text35"/>
      <w:r w:rsidRPr="00CA4251">
        <w:instrText xml:space="preserve"> FORMTEXT </w:instrText>
      </w:r>
      <w:r w:rsidRPr="00CA4251">
        <w:fldChar w:fldCharType="separate"/>
      </w:r>
      <w:r w:rsidR="00BF435A" w:rsidRPr="00CA4251">
        <w:t>135</w:t>
      </w:r>
      <w:r w:rsidRPr="00CA4251">
        <w:fldChar w:fldCharType="end"/>
      </w:r>
      <w:bookmarkEnd w:id="7"/>
      <w:r w:rsidRPr="00CA4251">
        <w:t>-</w:t>
      </w:r>
      <w:r w:rsidRPr="00CA4251">
        <w:fldChar w:fldCharType="begin">
          <w:ffData>
            <w:name w:val="Text36"/>
            <w:enabled/>
            <w:calcOnExit w:val="0"/>
            <w:textInput/>
          </w:ffData>
        </w:fldChar>
      </w:r>
      <w:bookmarkStart w:id="8" w:name="Text36"/>
      <w:r w:rsidRPr="00CA4251">
        <w:instrText xml:space="preserve"> FORMTEXT </w:instrText>
      </w:r>
      <w:r w:rsidRPr="00CA4251">
        <w:fldChar w:fldCharType="separate"/>
      </w:r>
      <w:r w:rsidR="00BF435A" w:rsidRPr="00CA4251">
        <w:t>150</w:t>
      </w:r>
      <w:r w:rsidRPr="00CA4251">
        <w:fldChar w:fldCharType="end"/>
      </w:r>
      <w:bookmarkEnd w:id="8"/>
    </w:p>
    <w:p w14:paraId="50C1BD11" w14:textId="77777777" w:rsidR="00D84D0F" w:rsidRPr="00EE4863" w:rsidRDefault="00D84D0F" w:rsidP="00D84D0F">
      <w:pPr>
        <w:rPr>
          <w:sz w:val="20"/>
        </w:rPr>
      </w:pPr>
    </w:p>
    <w:p w14:paraId="50C1BD12"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CA4251">
        <w:fldChar w:fldCharType="begin">
          <w:ffData>
            <w:name w:val="Text24"/>
            <w:enabled/>
            <w:calcOnExit w:val="0"/>
            <w:textInput/>
          </w:ffData>
        </w:fldChar>
      </w:r>
      <w:bookmarkStart w:id="9" w:name="Text24"/>
      <w:r w:rsidRPr="00CA4251">
        <w:instrText xml:space="preserve"> FORMTEXT </w:instrText>
      </w:r>
      <w:r w:rsidRPr="00CA4251">
        <w:fldChar w:fldCharType="separate"/>
      </w:r>
      <w:r w:rsidRPr="00CA4251">
        <w:rPr>
          <w:noProof/>
        </w:rPr>
        <w:t> </w:t>
      </w:r>
      <w:r w:rsidRPr="00CA4251">
        <w:rPr>
          <w:noProof/>
        </w:rPr>
        <w:t> </w:t>
      </w:r>
      <w:r w:rsidRPr="00CA4251">
        <w:rPr>
          <w:noProof/>
        </w:rPr>
        <w:t> </w:t>
      </w:r>
      <w:r w:rsidRPr="00CA4251">
        <w:rPr>
          <w:noProof/>
        </w:rPr>
        <w:t> </w:t>
      </w:r>
      <w:r w:rsidRPr="00CA4251">
        <w:rPr>
          <w:noProof/>
        </w:rPr>
        <w:t> </w:t>
      </w:r>
      <w:r w:rsidRPr="00CA4251">
        <w:fldChar w:fldCharType="end"/>
      </w:r>
      <w:bookmarkEnd w:id="9"/>
    </w:p>
    <w:p w14:paraId="50C1BD13" w14:textId="77777777" w:rsidR="00212958" w:rsidRPr="00D7145B" w:rsidRDefault="00212958" w:rsidP="00D7145B"/>
    <w:p w14:paraId="50C1BD14" w14:textId="455082F6"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928AB">
        <w:t>01.0601</w:t>
      </w:r>
      <w:r w:rsidR="00212958" w:rsidRPr="00516FFE">
        <w:rPr>
          <w:u w:val="single"/>
        </w:rPr>
        <w:fldChar w:fldCharType="end"/>
      </w:r>
      <w:bookmarkEnd w:id="10"/>
    </w:p>
    <w:p w14:paraId="50C1BD15" w14:textId="77777777" w:rsidR="00C40487" w:rsidRDefault="00C40487" w:rsidP="00C40487"/>
    <w:p w14:paraId="50C1BD16" w14:textId="37199FC5"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DC7466" w:rsidRPr="00DC7466">
        <w:t>Describes the relationships between soil, water, and fertilizer, the collection of samples for soil and water tests, and the application of test results for optimizing plant growth and maintenance.</w:t>
      </w:r>
      <w:r>
        <w:fldChar w:fldCharType="end"/>
      </w:r>
      <w:bookmarkEnd w:id="11"/>
    </w:p>
    <w:p w14:paraId="50C1BD17" w14:textId="77777777" w:rsidR="00860938" w:rsidRDefault="00860938" w:rsidP="007E4F12"/>
    <w:p w14:paraId="50C1BD18" w14:textId="1420FED2"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C7466">
        <w:t>None</w:t>
      </w:r>
      <w:r w:rsidRPr="001137F3">
        <w:rPr>
          <w:u w:val="single"/>
        </w:rPr>
        <w:fldChar w:fldCharType="end"/>
      </w:r>
      <w:bookmarkEnd w:id="12"/>
    </w:p>
    <w:p w14:paraId="50C1BD19" w14:textId="77777777" w:rsidR="00860938" w:rsidRPr="0072265D" w:rsidRDefault="00860938" w:rsidP="00571E7F">
      <w:pPr>
        <w:rPr>
          <w:b/>
        </w:rPr>
      </w:pPr>
    </w:p>
    <w:p w14:paraId="50C1BD1A" w14:textId="70C28A72"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FA3061" w:rsidRPr="00FA3061">
        <w:t>HORT 1113</w:t>
      </w:r>
      <w:r w:rsidR="00CA4251">
        <w:t>,</w:t>
      </w:r>
      <w:r w:rsidR="00FA3061">
        <w:t xml:space="preserve"> HORT</w:t>
      </w:r>
      <w:r w:rsidR="00FA3061" w:rsidRPr="00FA3061">
        <w:t xml:space="preserve"> 1123</w:t>
      </w:r>
      <w:r w:rsidR="00CA4251">
        <w:t>,</w:t>
      </w:r>
      <w:r w:rsidR="00FA3061">
        <w:t xml:space="preserve"> HORT</w:t>
      </w:r>
      <w:r w:rsidR="00FA3061" w:rsidRPr="00FA3061">
        <w:t xml:space="preserve"> 1133</w:t>
      </w:r>
      <w:r w:rsidR="00CA4251">
        <w:t>,</w:t>
      </w:r>
      <w:r w:rsidR="00FA3061">
        <w:t xml:space="preserve"> HORT</w:t>
      </w:r>
      <w:r w:rsidR="00FA3061" w:rsidRPr="00FA3061">
        <w:t xml:space="preserve"> 1141</w:t>
      </w:r>
      <w:r w:rsidR="00CA4251">
        <w:t>,</w:t>
      </w:r>
      <w:r w:rsidR="00FA3061">
        <w:t xml:space="preserve"> and HORT</w:t>
      </w:r>
      <w:r w:rsidR="00FA3061" w:rsidRPr="00FA3061">
        <w:t xml:space="preserve"> 1162</w:t>
      </w:r>
      <w:r w:rsidRPr="001137F3">
        <w:rPr>
          <w:u w:val="single"/>
        </w:rPr>
        <w:fldChar w:fldCharType="end"/>
      </w:r>
      <w:bookmarkEnd w:id="13"/>
    </w:p>
    <w:p w14:paraId="50C1BD1B" w14:textId="77777777" w:rsidR="00860938" w:rsidRPr="001137F3" w:rsidRDefault="00860938" w:rsidP="001137F3"/>
    <w:p w14:paraId="50C1BD1C" w14:textId="45DF5861"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DC7466">
        <w:t>20</w:t>
      </w:r>
      <w:r w:rsidRPr="001137F3">
        <w:rPr>
          <w:u w:val="single"/>
        </w:rPr>
        <w:fldChar w:fldCharType="end"/>
      </w:r>
      <w:bookmarkEnd w:id="14"/>
    </w:p>
    <w:p w14:paraId="50C1BD1D" w14:textId="77777777" w:rsidR="00860938" w:rsidRPr="00926161" w:rsidRDefault="00860938" w:rsidP="00571E7F"/>
    <w:p w14:paraId="50C1BD1E"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0C1BD1F" w14:textId="38B9CD39"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F2265B" w:rsidRPr="00F2265B">
        <w:t>Describe the relationship between soil, water, and fertilizers, the influence of each on plant growth, and ways to improve existing soils when nutrient deficiencies are evident.</w:t>
      </w:r>
      <w:r>
        <w:fldChar w:fldCharType="end"/>
      </w:r>
      <w:bookmarkEnd w:id="15"/>
    </w:p>
    <w:p w14:paraId="50C1BD20" w14:textId="4D978759"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43671B" w:rsidRPr="0043671B">
        <w:t>Prepare soil and water samples for testing following safe-handling directions.</w:t>
      </w:r>
      <w:r>
        <w:fldChar w:fldCharType="end"/>
      </w:r>
      <w:bookmarkEnd w:id="16"/>
    </w:p>
    <w:p w14:paraId="50C1BD21" w14:textId="5149D8BA"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573D38" w:rsidRPr="00573D38">
        <w:t>Interpret soil and water tests to optimize plant growth and maintenance.</w:t>
      </w:r>
      <w:r>
        <w:fldChar w:fldCharType="end"/>
      </w:r>
      <w:bookmarkEnd w:id="17"/>
    </w:p>
    <w:p w14:paraId="50C1BD22" w14:textId="09BF74C1"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6B7B59" w:rsidRPr="006B7B59">
        <w:t>Describe the physical and chemical properties of soils, and uses of media mixes.</w:t>
      </w:r>
      <w:r>
        <w:fldChar w:fldCharType="end"/>
      </w:r>
      <w:bookmarkEnd w:id="18"/>
    </w:p>
    <w:p w14:paraId="50C1BD23" w14:textId="34F03FE9"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627EF0" w:rsidRPr="00627EF0">
        <w:t>Describe the best way to water indoor, outdoor, turfgrass, and other plants.</w:t>
      </w:r>
      <w:r>
        <w:fldChar w:fldCharType="end"/>
      </w:r>
      <w:bookmarkEnd w:id="19"/>
    </w:p>
    <w:p w14:paraId="50C1BD24" w14:textId="77777777" w:rsidR="00C40487" w:rsidRDefault="00C40487" w:rsidP="00C40487"/>
    <w:p w14:paraId="50C1BD2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50C1BD26" w14:textId="497CB371"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194E03" w:rsidRPr="00194E03">
        <w:t>Assessment measures may include, but are not limited to, in-class activities, assignments, quizzes, and written and mock industry-standard exams.</w:t>
      </w:r>
      <w:r>
        <w:fldChar w:fldCharType="end"/>
      </w:r>
      <w:bookmarkEnd w:id="20"/>
    </w:p>
    <w:p w14:paraId="50C1BD2C" w14:textId="77777777" w:rsidR="00594256" w:rsidRPr="00CC3DF3" w:rsidRDefault="00594256" w:rsidP="0055677F">
      <w:pPr>
        <w:ind w:left="360" w:hanging="360"/>
      </w:pPr>
      <w:bookmarkStart w:id="21" w:name="_GoBack"/>
      <w:bookmarkEnd w:id="21"/>
    </w:p>
    <w:p w14:paraId="50C1BD2D" w14:textId="77777777" w:rsidR="00594256" w:rsidRPr="0072265D" w:rsidRDefault="00594256" w:rsidP="00571E7F">
      <w:pPr>
        <w:rPr>
          <w:b/>
        </w:rPr>
      </w:pPr>
      <w:r w:rsidRPr="0072265D">
        <w:rPr>
          <w:b/>
        </w:rPr>
        <w:t>Information to be included on the Instructor’s Course Syllabi:</w:t>
      </w:r>
    </w:p>
    <w:p w14:paraId="50C1BD2E"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0C1BD2F"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0C1BD30"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0C1BD3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50C1BD32"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0C1BD33"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0C1BD34"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0C1BD35" w14:textId="77777777" w:rsidR="00C40487" w:rsidRDefault="00C40487" w:rsidP="00505C66"/>
    <w:p w14:paraId="50C1BD36" w14:textId="77777777" w:rsidR="00594256" w:rsidRPr="00594256" w:rsidRDefault="00594256" w:rsidP="00505C66">
      <w:pPr>
        <w:rPr>
          <w:b/>
        </w:rPr>
      </w:pPr>
      <w:r w:rsidRPr="00594256">
        <w:rPr>
          <w:b/>
        </w:rPr>
        <w:t>Expanded Course Outline:</w:t>
      </w:r>
    </w:p>
    <w:p w14:paraId="50C1BD37" w14:textId="77777777" w:rsidR="00594256" w:rsidRDefault="00594256" w:rsidP="00505C66"/>
    <w:p w14:paraId="24CBD35C" w14:textId="77777777" w:rsidR="00C326C7" w:rsidRPr="00C326C7" w:rsidRDefault="00594256" w:rsidP="00C326C7">
      <w:r>
        <w:fldChar w:fldCharType="begin">
          <w:ffData>
            <w:name w:val="Text1"/>
            <w:enabled/>
            <w:calcOnExit w:val="0"/>
            <w:textInput/>
          </w:ffData>
        </w:fldChar>
      </w:r>
      <w:bookmarkStart w:id="22" w:name="Text1"/>
      <w:r>
        <w:instrText xml:space="preserve"> FORMTEXT </w:instrText>
      </w:r>
      <w:r>
        <w:fldChar w:fldCharType="separate"/>
      </w:r>
      <w:r w:rsidR="00C326C7" w:rsidRPr="00C326C7">
        <w:t>1.</w:t>
      </w:r>
      <w:r w:rsidR="00C326C7" w:rsidRPr="00C326C7">
        <w:tab/>
        <w:t>The basic needs of plants and the various factors that make up their environment</w:t>
      </w:r>
    </w:p>
    <w:p w14:paraId="3A78446B" w14:textId="77777777" w:rsidR="00C326C7" w:rsidRPr="00C326C7" w:rsidRDefault="00C326C7" w:rsidP="00C326C7">
      <w:r w:rsidRPr="00C326C7">
        <w:t>2.</w:t>
      </w:r>
      <w:r w:rsidRPr="00C326C7">
        <w:tab/>
        <w:t>Physical properties of soil:  soil structure and soil particles</w:t>
      </w:r>
    </w:p>
    <w:p w14:paraId="32E5881A" w14:textId="77777777" w:rsidR="00C326C7" w:rsidRPr="00C326C7" w:rsidRDefault="00C326C7" w:rsidP="00C326C7">
      <w:r w:rsidRPr="00C326C7">
        <w:t>3.</w:t>
      </w:r>
      <w:r w:rsidRPr="00C326C7">
        <w:tab/>
        <w:t>Soil and water testing</w:t>
      </w:r>
    </w:p>
    <w:p w14:paraId="2AA30F02" w14:textId="77777777" w:rsidR="00C326C7" w:rsidRPr="00C326C7" w:rsidRDefault="00C326C7" w:rsidP="00C326C7">
      <w:r w:rsidRPr="00C326C7">
        <w:t>4.</w:t>
      </w:r>
      <w:r w:rsidRPr="00C326C7">
        <w:tab/>
        <w:t>Supplementing soil to improve nutritional value for plants</w:t>
      </w:r>
    </w:p>
    <w:p w14:paraId="4C839718" w14:textId="77777777" w:rsidR="00C326C7" w:rsidRPr="00C326C7" w:rsidRDefault="00C326C7" w:rsidP="00C326C7">
      <w:r w:rsidRPr="00C326C7">
        <w:t>5.</w:t>
      </w:r>
      <w:r w:rsidRPr="00C326C7">
        <w:tab/>
        <w:t>Media mixes</w:t>
      </w:r>
    </w:p>
    <w:p w14:paraId="6F48459D" w14:textId="77777777" w:rsidR="00C326C7" w:rsidRPr="00C326C7" w:rsidRDefault="00C326C7" w:rsidP="00C326C7">
      <w:r w:rsidRPr="00C326C7">
        <w:t>6.</w:t>
      </w:r>
      <w:r w:rsidRPr="00C326C7">
        <w:tab/>
        <w:t>Signs indicating deficiency of specific nutrients</w:t>
      </w:r>
    </w:p>
    <w:p w14:paraId="42A38654" w14:textId="77777777" w:rsidR="00C326C7" w:rsidRPr="00C326C7" w:rsidRDefault="00C326C7" w:rsidP="00C326C7">
      <w:r w:rsidRPr="00C326C7">
        <w:t>7.</w:t>
      </w:r>
      <w:r w:rsidRPr="00C326C7">
        <w:tab/>
        <w:t>Soil pH and its influence on nutrient uptake</w:t>
      </w:r>
    </w:p>
    <w:p w14:paraId="50C1BD38" w14:textId="16652CBE" w:rsidR="00594256" w:rsidRDefault="00C326C7" w:rsidP="00C326C7">
      <w:r w:rsidRPr="00C326C7">
        <w:t>8.</w:t>
      </w:r>
      <w:r w:rsidRPr="00C326C7">
        <w:tab/>
        <w:t>How to water indoor, outdoor, turfgrass, and other plants</w:t>
      </w:r>
      <w:r w:rsidR="00594256">
        <w:fldChar w:fldCharType="end"/>
      </w:r>
      <w:bookmarkEnd w:id="22"/>
    </w:p>
    <w:p w14:paraId="50C1BD39" w14:textId="77777777" w:rsidR="00594256" w:rsidRDefault="00594256" w:rsidP="00505C66"/>
    <w:p w14:paraId="50C1BD3A"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3C7D7" w14:textId="77777777" w:rsidR="006503F5" w:rsidRDefault="006503F5">
      <w:r>
        <w:separator/>
      </w:r>
    </w:p>
  </w:endnote>
  <w:endnote w:type="continuationSeparator" w:id="0">
    <w:p w14:paraId="222FCD2C" w14:textId="77777777" w:rsidR="006503F5" w:rsidRDefault="0065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1BD41"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1BD4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1BD43" w14:textId="22FD072C"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0E5">
      <w:rPr>
        <w:rStyle w:val="PageNumber"/>
        <w:noProof/>
      </w:rPr>
      <w:t>2</w:t>
    </w:r>
    <w:r>
      <w:rPr>
        <w:rStyle w:val="PageNumber"/>
      </w:rPr>
      <w:fldChar w:fldCharType="end"/>
    </w:r>
  </w:p>
  <w:p w14:paraId="50C1BD4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B9BB" w14:textId="77777777" w:rsidR="006503F5" w:rsidRDefault="006503F5">
      <w:r>
        <w:separator/>
      </w:r>
    </w:p>
  </w:footnote>
  <w:footnote w:type="continuationSeparator" w:id="0">
    <w:p w14:paraId="46FE00B0" w14:textId="77777777" w:rsidR="006503F5" w:rsidRDefault="00650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AQEVCG+bMp4DXeTDau0psvm2JRaMksDcRwDrOG+u/UFtbTiaILUhDUrssMnzyZdQ+5/oqF7z6hsLXmg98fMw==" w:salt="qLntoe5O87Y8B6M33c0l0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sDA0MTUyMzCxMLRU0lEKTi0uzszPAykwrAUA17MTMy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E03"/>
    <w:rsid w:val="001A146A"/>
    <w:rsid w:val="001A2102"/>
    <w:rsid w:val="001B4839"/>
    <w:rsid w:val="001B629B"/>
    <w:rsid w:val="001C13DA"/>
    <w:rsid w:val="001C2394"/>
    <w:rsid w:val="001D0F24"/>
    <w:rsid w:val="001D2E20"/>
    <w:rsid w:val="001E1890"/>
    <w:rsid w:val="001E4C79"/>
    <w:rsid w:val="001E4C91"/>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B612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CB8"/>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671B"/>
    <w:rsid w:val="00446F09"/>
    <w:rsid w:val="004471E7"/>
    <w:rsid w:val="004476F1"/>
    <w:rsid w:val="00451FEF"/>
    <w:rsid w:val="0046071E"/>
    <w:rsid w:val="00460C25"/>
    <w:rsid w:val="00461048"/>
    <w:rsid w:val="00470B0A"/>
    <w:rsid w:val="00477047"/>
    <w:rsid w:val="00483C49"/>
    <w:rsid w:val="004928AB"/>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3D3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27EF0"/>
    <w:rsid w:val="006310BB"/>
    <w:rsid w:val="00631746"/>
    <w:rsid w:val="00635C33"/>
    <w:rsid w:val="00636F68"/>
    <w:rsid w:val="00640FD7"/>
    <w:rsid w:val="00646656"/>
    <w:rsid w:val="00647AD1"/>
    <w:rsid w:val="006503F5"/>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7B59"/>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60E5"/>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277C"/>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35A"/>
    <w:rsid w:val="00BF4BDE"/>
    <w:rsid w:val="00BF4E9A"/>
    <w:rsid w:val="00C12166"/>
    <w:rsid w:val="00C21282"/>
    <w:rsid w:val="00C326C7"/>
    <w:rsid w:val="00C345E7"/>
    <w:rsid w:val="00C40487"/>
    <w:rsid w:val="00C612E2"/>
    <w:rsid w:val="00C61B27"/>
    <w:rsid w:val="00C65E6B"/>
    <w:rsid w:val="00C6740E"/>
    <w:rsid w:val="00C7580E"/>
    <w:rsid w:val="00CA4251"/>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95FBA"/>
    <w:rsid w:val="00DB0560"/>
    <w:rsid w:val="00DB5BA4"/>
    <w:rsid w:val="00DB65F1"/>
    <w:rsid w:val="00DB7B14"/>
    <w:rsid w:val="00DC3CA1"/>
    <w:rsid w:val="00DC54AF"/>
    <w:rsid w:val="00DC5B3A"/>
    <w:rsid w:val="00DC6B9B"/>
    <w:rsid w:val="00DC7300"/>
    <w:rsid w:val="00DC7466"/>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265B"/>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061"/>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1BCF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DE6439"/>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CBAD71-9BC2-414A-9E24-45A25888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67</TotalTime>
  <Pages>2</Pages>
  <Words>601</Words>
  <Characters>3686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21</cp:revision>
  <cp:lastPrinted>2016-02-26T19:35:00Z</cp:lastPrinted>
  <dcterms:created xsi:type="dcterms:W3CDTF">2020-07-15T14:21:00Z</dcterms:created>
  <dcterms:modified xsi:type="dcterms:W3CDTF">2021-05-11T15:44:00Z</dcterms:modified>
</cp:coreProperties>
</file>