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8D1F7E"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E505D">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D1F7E">
        <w:t>Spring 2023</w:t>
      </w:r>
      <w:r w:rsidRPr="00212958">
        <w:rPr>
          <w:u w:val="single"/>
        </w:rPr>
        <w:fldChar w:fldCharType="end"/>
      </w:r>
      <w:bookmarkEnd w:id="2"/>
    </w:p>
    <w:p w:rsidR="00212958" w:rsidRDefault="00212958" w:rsidP="0074285D">
      <w:pPr>
        <w:jc w:val="center"/>
      </w:pPr>
    </w:p>
    <w:p w:rsidR="00212958" w:rsidRDefault="00212958" w:rsidP="00A26B53">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26B53" w:rsidRPr="00A26B53">
        <w:t>Anatomy and Physiology for Hea</w:t>
      </w:r>
      <w:r w:rsidR="00465026">
        <w:t>lthcare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26B53" w:rsidRPr="00A26B53">
        <w:t>HNUR 1225</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26B53" w:rsidRPr="00A26B53">
        <w:t>HNUR 1300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04D1C">
        <w:fldChar w:fldCharType="begin">
          <w:ffData>
            <w:name w:val="Text27"/>
            <w:enabled/>
            <w:calcOnExit w:val="0"/>
            <w:textInput>
              <w:maxLength w:val="30"/>
            </w:textInput>
          </w:ffData>
        </w:fldChar>
      </w:r>
      <w:bookmarkStart w:id="5" w:name="Text27"/>
      <w:r w:rsidRPr="00004D1C">
        <w:instrText xml:space="preserve"> FORMTEXT </w:instrText>
      </w:r>
      <w:r w:rsidRPr="00004D1C">
        <w:fldChar w:fldCharType="separate"/>
      </w:r>
      <w:r w:rsidR="00A26B53" w:rsidRPr="00004D1C">
        <w:t>5</w:t>
      </w:r>
      <w:r w:rsidRPr="00004D1C">
        <w:fldChar w:fldCharType="end"/>
      </w:r>
      <w:bookmarkEnd w:id="5"/>
      <w:r w:rsidRPr="00004D1C">
        <w:t>-</w:t>
      </w:r>
      <w:r w:rsidRPr="00004D1C">
        <w:fldChar w:fldCharType="begin">
          <w:ffData>
            <w:name w:val="Text33"/>
            <w:enabled/>
            <w:calcOnExit w:val="0"/>
            <w:textInput/>
          </w:ffData>
        </w:fldChar>
      </w:r>
      <w:bookmarkStart w:id="6" w:name="Text33"/>
      <w:r w:rsidRPr="00004D1C">
        <w:instrText xml:space="preserve"> FORMTEXT </w:instrText>
      </w:r>
      <w:r w:rsidRPr="00004D1C">
        <w:fldChar w:fldCharType="separate"/>
      </w:r>
      <w:r w:rsidR="00A26B53" w:rsidRPr="00004D1C">
        <w:t>0</w:t>
      </w:r>
      <w:r w:rsidRPr="00004D1C">
        <w:fldChar w:fldCharType="end"/>
      </w:r>
      <w:bookmarkEnd w:id="6"/>
      <w:r w:rsidRPr="00004D1C">
        <w:t>-</w:t>
      </w:r>
      <w:r w:rsidRPr="00004D1C">
        <w:fldChar w:fldCharType="begin">
          <w:ffData>
            <w:name w:val="Text34"/>
            <w:enabled/>
            <w:calcOnExit w:val="0"/>
            <w:textInput/>
          </w:ffData>
        </w:fldChar>
      </w:r>
      <w:bookmarkStart w:id="7" w:name="Text34"/>
      <w:r w:rsidRPr="00004D1C">
        <w:instrText xml:space="preserve"> FORMTEXT </w:instrText>
      </w:r>
      <w:r w:rsidRPr="00004D1C">
        <w:fldChar w:fldCharType="separate"/>
      </w:r>
      <w:r w:rsidR="00A26B53" w:rsidRPr="00004D1C">
        <w:t>5</w:t>
      </w:r>
      <w:r w:rsidRPr="00004D1C">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04D1C">
        <w:fldChar w:fldCharType="begin">
          <w:ffData>
            <w:name w:val="Text27"/>
            <w:enabled/>
            <w:calcOnExit w:val="0"/>
            <w:textInput>
              <w:maxLength w:val="30"/>
            </w:textInput>
          </w:ffData>
        </w:fldChar>
      </w:r>
      <w:r w:rsidRPr="00004D1C">
        <w:instrText xml:space="preserve"> FORMTEXT </w:instrText>
      </w:r>
      <w:r w:rsidRPr="00004D1C">
        <w:fldChar w:fldCharType="separate"/>
      </w:r>
      <w:r w:rsidR="00C23CEA" w:rsidRPr="00004D1C">
        <w:t>75</w:t>
      </w:r>
      <w:r w:rsidRPr="00004D1C">
        <w:fldChar w:fldCharType="end"/>
      </w:r>
      <w:r w:rsidRPr="00004D1C">
        <w:t>-</w:t>
      </w:r>
      <w:r w:rsidRPr="00004D1C">
        <w:fldChar w:fldCharType="begin">
          <w:ffData>
            <w:name w:val="Text35"/>
            <w:enabled/>
            <w:calcOnExit w:val="0"/>
            <w:textInput/>
          </w:ffData>
        </w:fldChar>
      </w:r>
      <w:bookmarkStart w:id="8" w:name="Text35"/>
      <w:r w:rsidRPr="00004D1C">
        <w:instrText xml:space="preserve"> FORMTEXT </w:instrText>
      </w:r>
      <w:r w:rsidRPr="00004D1C">
        <w:fldChar w:fldCharType="separate"/>
      </w:r>
      <w:r w:rsidR="00C23CEA" w:rsidRPr="00004D1C">
        <w:t>0</w:t>
      </w:r>
      <w:r w:rsidRPr="00004D1C">
        <w:fldChar w:fldCharType="end"/>
      </w:r>
      <w:bookmarkEnd w:id="8"/>
      <w:r w:rsidRPr="00004D1C">
        <w:t>-</w:t>
      </w:r>
      <w:r w:rsidRPr="00004D1C">
        <w:fldChar w:fldCharType="begin">
          <w:ffData>
            <w:name w:val="Text36"/>
            <w:enabled/>
            <w:calcOnExit w:val="0"/>
            <w:textInput/>
          </w:ffData>
        </w:fldChar>
      </w:r>
      <w:bookmarkStart w:id="9" w:name="Text36"/>
      <w:r w:rsidRPr="00004D1C">
        <w:instrText xml:space="preserve"> FORMTEXT </w:instrText>
      </w:r>
      <w:r w:rsidRPr="00004D1C">
        <w:fldChar w:fldCharType="separate"/>
      </w:r>
      <w:r w:rsidR="00C23CEA" w:rsidRPr="00004D1C">
        <w:t>75</w:t>
      </w:r>
      <w:r w:rsidRPr="00004D1C">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04D1C">
        <w:fldChar w:fldCharType="begin">
          <w:ffData>
            <w:name w:val="Text24"/>
            <w:enabled/>
            <w:calcOnExit w:val="0"/>
            <w:textInput/>
          </w:ffData>
        </w:fldChar>
      </w:r>
      <w:bookmarkStart w:id="10" w:name="Text24"/>
      <w:r w:rsidRPr="00004D1C">
        <w:instrText xml:space="preserve"> FORMTEXT </w:instrText>
      </w:r>
      <w:r w:rsidRPr="00004D1C">
        <w:fldChar w:fldCharType="separate"/>
      </w:r>
      <w:r w:rsidRPr="00004D1C">
        <w:rPr>
          <w:noProof/>
        </w:rPr>
        <w:t> </w:t>
      </w:r>
      <w:r w:rsidRPr="00004D1C">
        <w:rPr>
          <w:noProof/>
        </w:rPr>
        <w:t> </w:t>
      </w:r>
      <w:r w:rsidRPr="00004D1C">
        <w:rPr>
          <w:noProof/>
        </w:rPr>
        <w:t> </w:t>
      </w:r>
      <w:r w:rsidRPr="00004D1C">
        <w:rPr>
          <w:noProof/>
        </w:rPr>
        <w:t> </w:t>
      </w:r>
      <w:r w:rsidRPr="00004D1C">
        <w:rPr>
          <w:noProof/>
        </w:rPr>
        <w:t> </w:t>
      </w:r>
      <w:r w:rsidRPr="00004D1C">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26B53" w:rsidRPr="00A26B53">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26B53" w:rsidRPr="00A26B53">
        <w:t>Introduces the structure and function of the human body systems to include histology, skeletal, muscular, circulatory/lymphatic, digestive, respiratory, urinary, reproductive, endocrine, nervous, sensory and integumentary systems.  Medical terms and commonly used medical/nursing abbreviations related to each body system are addressed in detail in this course.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D1F7E">
        <w:t>None</w:t>
      </w:r>
      <w:r w:rsidRPr="001137F3">
        <w:rPr>
          <w:u w:val="single"/>
        </w:rPr>
        <w:fldChar w:fldCharType="end"/>
      </w:r>
      <w:bookmarkEnd w:id="13"/>
    </w:p>
    <w:p w:rsidR="00860938" w:rsidRPr="0072265D" w:rsidRDefault="00860938" w:rsidP="00571E7F">
      <w:pPr>
        <w:rPr>
          <w:b/>
        </w:rPr>
      </w:pPr>
    </w:p>
    <w:p w:rsidR="00860938" w:rsidRPr="000E047A" w:rsidRDefault="00860938" w:rsidP="00C23CEA">
      <w:pPr>
        <w:ind w:left="1800" w:hanging="1800"/>
      </w:pPr>
      <w:r w:rsidRPr="0072265D">
        <w:rPr>
          <w:b/>
        </w:rPr>
        <w:t>Co-requisites:</w:t>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26B53" w:rsidRPr="00A26B53">
        <w:t>Students with reading scores below PN program admission score will be required to participate in supplemental reading sessions offered through Work Ready U</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26B53" w:rsidRPr="00A26B53">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679B0" w:rsidRPr="009679B0">
        <w:t>Apply the commonly used medical terms and abbreviations associated with each body system.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679B0" w:rsidRPr="009679B0">
        <w:t>Analyze the components of the medical terms related to each body system.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679B0" w:rsidRPr="009679B0">
        <w:t>Identify the general organization of the body, including anatomical position, regions, cavities, major organ systems, major organs, and their functions.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679B0" w:rsidRPr="009679B0">
        <w:t>Demonstrate knowledge of the structure and function of all body systems.</w:t>
      </w:r>
      <w: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92B2F" w:rsidRPr="00192B2F">
        <w:t>Assessment measures may include, but are not limited to student presentations, quizzes, exams, projects, clinical performance, homework, lab work, case studies and in class assignments.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34175" w:rsidRPr="00534175" w:rsidRDefault="00594256" w:rsidP="00534175">
      <w:r>
        <w:fldChar w:fldCharType="begin">
          <w:ffData>
            <w:name w:val="Text1"/>
            <w:enabled/>
            <w:calcOnExit w:val="0"/>
            <w:textInput/>
          </w:ffData>
        </w:fldChar>
      </w:r>
      <w:bookmarkStart w:id="21" w:name="Text1"/>
      <w:r>
        <w:instrText xml:space="preserve"> FORMTEXT </w:instrText>
      </w:r>
      <w:r>
        <w:fldChar w:fldCharType="separate"/>
      </w:r>
      <w:r w:rsidR="00534175" w:rsidRPr="00534175">
        <w:t>I.</w:t>
      </w:r>
      <w:r w:rsidR="00534175" w:rsidRPr="00534175">
        <w:tab/>
        <w:t>Medical terms and abbreviations associated with each body system</w:t>
      </w:r>
    </w:p>
    <w:p w:rsidR="00534175" w:rsidRPr="00534175" w:rsidRDefault="00534175" w:rsidP="00534175">
      <w:r w:rsidRPr="00534175">
        <w:t>II.</w:t>
      </w:r>
      <w:r w:rsidRPr="00534175">
        <w:tab/>
        <w:t>Components of the medical terms related to each body system</w:t>
      </w:r>
    </w:p>
    <w:p w:rsidR="00534175" w:rsidRPr="00534175" w:rsidRDefault="00534175" w:rsidP="00C23CEA">
      <w:pPr>
        <w:ind w:left="360" w:hanging="360"/>
      </w:pPr>
      <w:r w:rsidRPr="00534175">
        <w:t>III.</w:t>
      </w:r>
      <w:r w:rsidRPr="00534175">
        <w:tab/>
        <w:t>Organization of the body, including anatomical position, regions, cavities, major organ systems, major organs, and their functions</w:t>
      </w:r>
    </w:p>
    <w:p w:rsidR="00534175" w:rsidRPr="00534175" w:rsidRDefault="00534175" w:rsidP="00534175">
      <w:r w:rsidRPr="00534175">
        <w:t>IV.</w:t>
      </w:r>
      <w:r w:rsidRPr="00534175">
        <w:tab/>
        <w:t>Structure and function of:</w:t>
      </w:r>
    </w:p>
    <w:p w:rsidR="00534175" w:rsidRPr="00534175" w:rsidRDefault="00534175" w:rsidP="00C23CEA">
      <w:pPr>
        <w:ind w:left="360"/>
      </w:pPr>
      <w:r w:rsidRPr="00534175">
        <w:t>A.</w:t>
      </w:r>
      <w:r w:rsidRPr="00534175">
        <w:tab/>
        <w:t>Cells, membranes, and tissues</w:t>
      </w:r>
    </w:p>
    <w:p w:rsidR="00534175" w:rsidRPr="00534175" w:rsidRDefault="00534175" w:rsidP="00C23CEA">
      <w:pPr>
        <w:ind w:left="360"/>
      </w:pPr>
      <w:r w:rsidRPr="00534175">
        <w:t>B.</w:t>
      </w:r>
      <w:r w:rsidRPr="00534175">
        <w:tab/>
        <w:t>Muscular system</w:t>
      </w:r>
    </w:p>
    <w:p w:rsidR="00534175" w:rsidRPr="00534175" w:rsidRDefault="00534175" w:rsidP="00C23CEA">
      <w:pPr>
        <w:ind w:left="360"/>
      </w:pPr>
      <w:r w:rsidRPr="00534175">
        <w:t>C.</w:t>
      </w:r>
      <w:r w:rsidRPr="00534175">
        <w:tab/>
        <w:t>Skeletal system:  bones of the axial and appendicular skeletons; articulations</w:t>
      </w:r>
    </w:p>
    <w:p w:rsidR="00534175" w:rsidRPr="00534175" w:rsidRDefault="00534175" w:rsidP="00C23CEA">
      <w:pPr>
        <w:ind w:left="360"/>
      </w:pPr>
      <w:r w:rsidRPr="00534175">
        <w:t>D.</w:t>
      </w:r>
      <w:r w:rsidRPr="00534175">
        <w:tab/>
        <w:t>Circulatory/lymphatic/ immune systems</w:t>
      </w:r>
    </w:p>
    <w:p w:rsidR="00534175" w:rsidRPr="00534175" w:rsidRDefault="00534175" w:rsidP="00C23CEA">
      <w:pPr>
        <w:ind w:left="360"/>
      </w:pPr>
      <w:r w:rsidRPr="00534175">
        <w:t>E.</w:t>
      </w:r>
      <w:r w:rsidRPr="00534175">
        <w:tab/>
        <w:t>Digestive system</w:t>
      </w:r>
    </w:p>
    <w:p w:rsidR="00534175" w:rsidRPr="00534175" w:rsidRDefault="00534175" w:rsidP="00C23CEA">
      <w:pPr>
        <w:ind w:left="360"/>
      </w:pPr>
      <w:r w:rsidRPr="00534175">
        <w:t>F.</w:t>
      </w:r>
      <w:r w:rsidRPr="00534175">
        <w:tab/>
        <w:t>Respiratory system</w:t>
      </w:r>
    </w:p>
    <w:p w:rsidR="00534175" w:rsidRPr="00534175" w:rsidRDefault="00534175" w:rsidP="00C23CEA">
      <w:pPr>
        <w:ind w:left="360"/>
      </w:pPr>
      <w:r w:rsidRPr="00534175">
        <w:t>G.</w:t>
      </w:r>
      <w:r w:rsidRPr="00534175">
        <w:tab/>
        <w:t>Urinary system</w:t>
      </w:r>
    </w:p>
    <w:p w:rsidR="00534175" w:rsidRPr="00534175" w:rsidRDefault="00534175" w:rsidP="00C23CEA">
      <w:pPr>
        <w:ind w:left="360"/>
      </w:pPr>
      <w:r w:rsidRPr="00534175">
        <w:t>H.</w:t>
      </w:r>
      <w:r w:rsidRPr="00534175">
        <w:tab/>
        <w:t>Reproductive system</w:t>
      </w:r>
    </w:p>
    <w:p w:rsidR="00534175" w:rsidRPr="00534175" w:rsidRDefault="00534175" w:rsidP="00C23CEA">
      <w:pPr>
        <w:ind w:left="360"/>
      </w:pPr>
      <w:r w:rsidRPr="00534175">
        <w:t>I.</w:t>
      </w:r>
      <w:r w:rsidRPr="00534175">
        <w:tab/>
        <w:t>Endocrine system</w:t>
      </w:r>
    </w:p>
    <w:p w:rsidR="00534175" w:rsidRPr="00534175" w:rsidRDefault="00534175" w:rsidP="00C23CEA">
      <w:pPr>
        <w:ind w:left="360"/>
      </w:pPr>
      <w:r w:rsidRPr="00534175">
        <w:t>J.</w:t>
      </w:r>
      <w:r w:rsidRPr="00534175">
        <w:tab/>
        <w:t>Nervous system</w:t>
      </w:r>
    </w:p>
    <w:p w:rsidR="00534175" w:rsidRPr="00534175" w:rsidRDefault="00534175" w:rsidP="00C23CEA">
      <w:pPr>
        <w:ind w:left="360"/>
      </w:pPr>
      <w:r w:rsidRPr="00534175">
        <w:t>K.</w:t>
      </w:r>
      <w:r w:rsidRPr="00534175">
        <w:tab/>
        <w:t>Sensory system</w:t>
      </w:r>
    </w:p>
    <w:p w:rsidR="00594256" w:rsidRDefault="00534175" w:rsidP="00C23CEA">
      <w:pPr>
        <w:ind w:left="360"/>
      </w:pPr>
      <w:r w:rsidRPr="00534175">
        <w:t>L.</w:t>
      </w:r>
      <w:r w:rsidRPr="00534175">
        <w:tab/>
        <w:t>Integumentary system</w:t>
      </w:r>
      <w:r w:rsidR="00594256">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F7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SQ2Vr5yzJOBdq+Nwm64/41GSuenfQVFGwDNzxcxuzKdsVve+eJp/ZYDDpkOybe3dUZDPj5n7NM3KIeVkaHXg==" w:salt="iWXwmuTBku6q/Z2zIiW/A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04D1C"/>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44D67"/>
    <w:rsid w:val="00150E7A"/>
    <w:rsid w:val="00151B65"/>
    <w:rsid w:val="00151F66"/>
    <w:rsid w:val="001527D6"/>
    <w:rsid w:val="00161CF9"/>
    <w:rsid w:val="00164D16"/>
    <w:rsid w:val="00164EF6"/>
    <w:rsid w:val="00165962"/>
    <w:rsid w:val="0018175D"/>
    <w:rsid w:val="001842E8"/>
    <w:rsid w:val="00192B2F"/>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5026"/>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4175"/>
    <w:rsid w:val="005403B7"/>
    <w:rsid w:val="00547594"/>
    <w:rsid w:val="0055513D"/>
    <w:rsid w:val="00555E3C"/>
    <w:rsid w:val="0055677F"/>
    <w:rsid w:val="00557A59"/>
    <w:rsid w:val="00571E7F"/>
    <w:rsid w:val="005736A8"/>
    <w:rsid w:val="00575258"/>
    <w:rsid w:val="00576055"/>
    <w:rsid w:val="005779C3"/>
    <w:rsid w:val="0058422F"/>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505D"/>
    <w:rsid w:val="006F48BC"/>
    <w:rsid w:val="007039D8"/>
    <w:rsid w:val="0071100A"/>
    <w:rsid w:val="0071245F"/>
    <w:rsid w:val="00723370"/>
    <w:rsid w:val="00723DC0"/>
    <w:rsid w:val="00727E0C"/>
    <w:rsid w:val="0073007E"/>
    <w:rsid w:val="00735208"/>
    <w:rsid w:val="0074285D"/>
    <w:rsid w:val="007569C6"/>
    <w:rsid w:val="007660D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1F7E"/>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679B0"/>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57C6"/>
    <w:rsid w:val="009F0FF0"/>
    <w:rsid w:val="009F16CB"/>
    <w:rsid w:val="00A0163C"/>
    <w:rsid w:val="00A0233E"/>
    <w:rsid w:val="00A1302E"/>
    <w:rsid w:val="00A21957"/>
    <w:rsid w:val="00A26B53"/>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36B3"/>
    <w:rsid w:val="00B77730"/>
    <w:rsid w:val="00B81A02"/>
    <w:rsid w:val="00B86938"/>
    <w:rsid w:val="00B953E4"/>
    <w:rsid w:val="00B9562C"/>
    <w:rsid w:val="00B96EA5"/>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3CEA"/>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1EA5"/>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7309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E69252E-04A4-4BA6-AA17-583A650A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TotalTime>
  <Pages>2</Pages>
  <Words>642</Words>
  <Characters>4061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2021-05-24T17:10:00Z</cp:lastPrinted>
  <dcterms:created xsi:type="dcterms:W3CDTF">2022-11-26T17:49:00Z</dcterms:created>
  <dcterms:modified xsi:type="dcterms:W3CDTF">2023-02-05T15:37:00Z</dcterms:modified>
</cp:coreProperties>
</file>