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3-25T00:00:00Z">
          <w:dateFormat w:val="M/d/yyyy"/>
          <w:lid w:val="en-US"/>
          <w:storeMappedDataAs w:val="dateTime"/>
          <w:calendar w:val="gregorian"/>
        </w:date>
      </w:sdtPr>
      <w:sdtEndPr/>
      <w:sdtContent>
        <w:p w14:paraId="0EDE6081" w14:textId="3F0EBD3E" w:rsidR="00397F62" w:rsidRPr="00891DED" w:rsidRDefault="00326AE8" w:rsidP="0046071E">
          <w:pPr>
            <w:pStyle w:val="Heading1"/>
            <w:rPr>
              <w:b w:val="0"/>
              <w:sz w:val="20"/>
              <w:szCs w:val="20"/>
            </w:rPr>
          </w:pPr>
          <w:r>
            <w:rPr>
              <w:b w:val="0"/>
              <w:sz w:val="20"/>
              <w:szCs w:val="20"/>
              <w:lang w:val="en-US"/>
            </w:rPr>
            <w:t>3/25/2021</w:t>
          </w:r>
        </w:p>
      </w:sdtContent>
    </w:sdt>
    <w:p w14:paraId="0428E4D2" w14:textId="77777777" w:rsidR="00397F62" w:rsidRPr="006713B6" w:rsidRDefault="00E02902" w:rsidP="00397F62">
      <w:pPr>
        <w:pStyle w:val="Heading1"/>
        <w:jc w:val="center"/>
        <w:rPr>
          <w:b w:val="0"/>
        </w:rPr>
      </w:pPr>
      <w:r w:rsidRPr="008269F0">
        <w:rPr>
          <w:noProof/>
          <w:lang w:val="en-US" w:eastAsia="en-US"/>
        </w:rPr>
        <w:drawing>
          <wp:inline distT="0" distB="0" distL="0" distR="0" wp14:anchorId="7AA1162C" wp14:editId="10DC870E">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2FDF095B" w14:textId="77777777" w:rsidR="00397F62" w:rsidRPr="00397F62" w:rsidRDefault="00397F62" w:rsidP="00397F62">
      <w:pPr>
        <w:jc w:val="center"/>
      </w:pPr>
    </w:p>
    <w:p w14:paraId="1A76C353" w14:textId="77777777" w:rsidR="00212958" w:rsidRPr="000660AA" w:rsidRDefault="00212958" w:rsidP="00571E7F">
      <w:pPr>
        <w:jc w:val="center"/>
        <w:rPr>
          <w:sz w:val="36"/>
          <w:szCs w:val="36"/>
        </w:rPr>
      </w:pPr>
      <w:r w:rsidRPr="000660AA">
        <w:rPr>
          <w:sz w:val="36"/>
          <w:szCs w:val="36"/>
        </w:rPr>
        <w:t>Baton Rouge Community College</w:t>
      </w:r>
    </w:p>
    <w:p w14:paraId="593003C5" w14:textId="77777777" w:rsidR="00212958" w:rsidRPr="00853241" w:rsidRDefault="00212958" w:rsidP="000D6C70">
      <w:pPr>
        <w:jc w:val="center"/>
      </w:pPr>
      <w:r w:rsidRPr="000660AA">
        <w:rPr>
          <w:i/>
          <w:sz w:val="32"/>
          <w:szCs w:val="32"/>
        </w:rPr>
        <w:t>Academic Affairs Master Syllabus</w:t>
      </w:r>
    </w:p>
    <w:p w14:paraId="220D7462" w14:textId="77777777" w:rsidR="00212958" w:rsidRPr="000821D6" w:rsidRDefault="00212958" w:rsidP="0074285D">
      <w:pPr>
        <w:jc w:val="center"/>
        <w:rPr>
          <w:szCs w:val="36"/>
        </w:rPr>
      </w:pPr>
    </w:p>
    <w:p w14:paraId="7936A8F1" w14:textId="1AD398C8"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E312C">
        <w:t>27 April 2021</w:t>
      </w:r>
      <w:bookmarkStart w:id="1" w:name="_GoBack"/>
      <w:bookmarkEnd w:id="1"/>
      <w:r w:rsidRPr="00212958">
        <w:rPr>
          <w:u w:val="single"/>
        </w:rPr>
        <w:fldChar w:fldCharType="end"/>
      </w:r>
      <w:bookmarkEnd w:id="0"/>
    </w:p>
    <w:p w14:paraId="40FC217C" w14:textId="7777777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5F46">
        <w:t>Fall 2021</w:t>
      </w:r>
      <w:r w:rsidRPr="00212958">
        <w:rPr>
          <w:u w:val="single"/>
        </w:rPr>
        <w:fldChar w:fldCharType="end"/>
      </w:r>
      <w:bookmarkEnd w:id="2"/>
    </w:p>
    <w:p w14:paraId="239D564F" w14:textId="77777777" w:rsidR="00212958" w:rsidRDefault="00212958" w:rsidP="0074285D">
      <w:pPr>
        <w:jc w:val="center"/>
      </w:pPr>
    </w:p>
    <w:p w14:paraId="6604DA61"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55F46">
        <w:t>The Holocaust</w:t>
      </w:r>
      <w:r w:rsidR="00D7145B" w:rsidRPr="00D7145B">
        <w:rPr>
          <w:u w:val="single"/>
        </w:rPr>
        <w:fldChar w:fldCharType="end"/>
      </w:r>
      <w:bookmarkEnd w:id="3"/>
    </w:p>
    <w:p w14:paraId="633AB897" w14:textId="77777777" w:rsidR="00D7145B" w:rsidRDefault="00D7145B" w:rsidP="00D7145B"/>
    <w:p w14:paraId="5EC874A3"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E55F46">
        <w:t>HIST 2123</w:t>
      </w:r>
      <w:r w:rsidRPr="00D7145B">
        <w:rPr>
          <w:u w:val="single"/>
        </w:rPr>
        <w:fldChar w:fldCharType="end"/>
      </w:r>
      <w:bookmarkEnd w:id="4"/>
    </w:p>
    <w:p w14:paraId="4B2F6DC0" w14:textId="77777777" w:rsidR="00D7145B" w:rsidRDefault="00D7145B" w:rsidP="00D7145B"/>
    <w:p w14:paraId="75924519" w14:textId="77777777"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55F46">
        <w:t>HIST 212</w:t>
      </w:r>
      <w:r w:rsidRPr="00D7145B">
        <w:rPr>
          <w:u w:val="single"/>
        </w:rPr>
        <w:fldChar w:fldCharType="end"/>
      </w:r>
    </w:p>
    <w:p w14:paraId="0771D4EF" w14:textId="77777777" w:rsidR="00516FFE" w:rsidRDefault="00516FFE" w:rsidP="00D7145B"/>
    <w:p w14:paraId="35028A40" w14:textId="77777777"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326AE8">
        <w:fldChar w:fldCharType="begin">
          <w:ffData>
            <w:name w:val="Text27"/>
            <w:enabled/>
            <w:calcOnExit w:val="0"/>
            <w:textInput>
              <w:maxLength w:val="30"/>
            </w:textInput>
          </w:ffData>
        </w:fldChar>
      </w:r>
      <w:bookmarkStart w:id="5" w:name="Text27"/>
      <w:r w:rsidRPr="00326AE8">
        <w:instrText xml:space="preserve"> FORMTEXT </w:instrText>
      </w:r>
      <w:r w:rsidRPr="00326AE8">
        <w:fldChar w:fldCharType="separate"/>
      </w:r>
      <w:r w:rsidR="00E55F46" w:rsidRPr="00326AE8">
        <w:t>3</w:t>
      </w:r>
      <w:r w:rsidRPr="00326AE8">
        <w:fldChar w:fldCharType="end"/>
      </w:r>
      <w:bookmarkEnd w:id="5"/>
      <w:r w:rsidRPr="00326AE8">
        <w:t>-</w:t>
      </w:r>
      <w:r w:rsidRPr="00326AE8">
        <w:fldChar w:fldCharType="begin">
          <w:ffData>
            <w:name w:val="Text33"/>
            <w:enabled/>
            <w:calcOnExit w:val="0"/>
            <w:textInput/>
          </w:ffData>
        </w:fldChar>
      </w:r>
      <w:bookmarkStart w:id="6" w:name="Text33"/>
      <w:r w:rsidRPr="00326AE8">
        <w:instrText xml:space="preserve"> FORMTEXT </w:instrText>
      </w:r>
      <w:r w:rsidRPr="00326AE8">
        <w:fldChar w:fldCharType="separate"/>
      </w:r>
      <w:r w:rsidR="00E55F46" w:rsidRPr="00326AE8">
        <w:t>0</w:t>
      </w:r>
      <w:r w:rsidRPr="00326AE8">
        <w:fldChar w:fldCharType="end"/>
      </w:r>
      <w:bookmarkEnd w:id="6"/>
      <w:r w:rsidRPr="00326AE8">
        <w:t>-</w:t>
      </w:r>
      <w:r w:rsidRPr="00326AE8">
        <w:fldChar w:fldCharType="begin">
          <w:ffData>
            <w:name w:val="Text34"/>
            <w:enabled/>
            <w:calcOnExit w:val="0"/>
            <w:textInput/>
          </w:ffData>
        </w:fldChar>
      </w:r>
      <w:bookmarkStart w:id="7" w:name="Text34"/>
      <w:r w:rsidRPr="00326AE8">
        <w:instrText xml:space="preserve"> FORMTEXT </w:instrText>
      </w:r>
      <w:r w:rsidRPr="00326AE8">
        <w:fldChar w:fldCharType="separate"/>
      </w:r>
      <w:r w:rsidR="00E55F46" w:rsidRPr="00326AE8">
        <w:t>3</w:t>
      </w:r>
      <w:r w:rsidRPr="00326AE8">
        <w:fldChar w:fldCharType="end"/>
      </w:r>
      <w:bookmarkEnd w:id="7"/>
    </w:p>
    <w:p w14:paraId="3D7E8048" w14:textId="77777777" w:rsidR="00D84D0F" w:rsidRDefault="00D84D0F" w:rsidP="00D84D0F">
      <w:pPr>
        <w:rPr>
          <w:sz w:val="20"/>
        </w:rPr>
      </w:pPr>
    </w:p>
    <w:p w14:paraId="390C2B7D" w14:textId="77777777"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26AE8">
        <w:fldChar w:fldCharType="begin">
          <w:ffData>
            <w:name w:val="Text27"/>
            <w:enabled/>
            <w:calcOnExit w:val="0"/>
            <w:textInput>
              <w:maxLength w:val="30"/>
            </w:textInput>
          </w:ffData>
        </w:fldChar>
      </w:r>
      <w:r w:rsidRPr="00326AE8">
        <w:instrText xml:space="preserve"> FORMTEXT </w:instrText>
      </w:r>
      <w:r w:rsidRPr="00326AE8">
        <w:fldChar w:fldCharType="separate"/>
      </w:r>
      <w:r w:rsidR="00E55F46" w:rsidRPr="00326AE8">
        <w:t>45</w:t>
      </w:r>
      <w:r w:rsidRPr="00326AE8">
        <w:fldChar w:fldCharType="end"/>
      </w:r>
      <w:r w:rsidRPr="00326AE8">
        <w:t>-</w:t>
      </w:r>
      <w:r w:rsidRPr="00326AE8">
        <w:fldChar w:fldCharType="begin">
          <w:ffData>
            <w:name w:val="Text35"/>
            <w:enabled/>
            <w:calcOnExit w:val="0"/>
            <w:textInput/>
          </w:ffData>
        </w:fldChar>
      </w:r>
      <w:bookmarkStart w:id="8" w:name="Text35"/>
      <w:r w:rsidRPr="00326AE8">
        <w:instrText xml:space="preserve"> FORMTEXT </w:instrText>
      </w:r>
      <w:r w:rsidRPr="00326AE8">
        <w:fldChar w:fldCharType="separate"/>
      </w:r>
      <w:r w:rsidR="00E55F46" w:rsidRPr="00326AE8">
        <w:t>0</w:t>
      </w:r>
      <w:r w:rsidRPr="00326AE8">
        <w:fldChar w:fldCharType="end"/>
      </w:r>
      <w:bookmarkEnd w:id="8"/>
      <w:r w:rsidRPr="00326AE8">
        <w:t>-</w:t>
      </w:r>
      <w:r w:rsidRPr="00326AE8">
        <w:fldChar w:fldCharType="begin">
          <w:ffData>
            <w:name w:val="Text36"/>
            <w:enabled/>
            <w:calcOnExit w:val="0"/>
            <w:textInput/>
          </w:ffData>
        </w:fldChar>
      </w:r>
      <w:bookmarkStart w:id="9" w:name="Text36"/>
      <w:r w:rsidRPr="00326AE8">
        <w:instrText xml:space="preserve"> FORMTEXT </w:instrText>
      </w:r>
      <w:r w:rsidRPr="00326AE8">
        <w:fldChar w:fldCharType="separate"/>
      </w:r>
      <w:r w:rsidR="00E55F46" w:rsidRPr="00326AE8">
        <w:t>45</w:t>
      </w:r>
      <w:r w:rsidRPr="00326AE8">
        <w:fldChar w:fldCharType="end"/>
      </w:r>
      <w:bookmarkEnd w:id="9"/>
    </w:p>
    <w:p w14:paraId="22ED3261" w14:textId="77777777" w:rsidR="00D84D0F" w:rsidRPr="00EE4863" w:rsidRDefault="00D84D0F" w:rsidP="00D84D0F">
      <w:pPr>
        <w:rPr>
          <w:sz w:val="20"/>
        </w:rPr>
      </w:pPr>
    </w:p>
    <w:p w14:paraId="00B27029"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326AE8">
        <w:fldChar w:fldCharType="begin">
          <w:ffData>
            <w:name w:val="Text24"/>
            <w:enabled/>
            <w:calcOnExit w:val="0"/>
            <w:textInput/>
          </w:ffData>
        </w:fldChar>
      </w:r>
      <w:bookmarkStart w:id="10" w:name="Text24"/>
      <w:r w:rsidRPr="00326AE8">
        <w:instrText xml:space="preserve"> FORMTEXT </w:instrText>
      </w:r>
      <w:r w:rsidRPr="00326AE8">
        <w:fldChar w:fldCharType="separate"/>
      </w:r>
      <w:r w:rsidRPr="00326AE8">
        <w:rPr>
          <w:noProof/>
        </w:rPr>
        <w:t> </w:t>
      </w:r>
      <w:r w:rsidRPr="00326AE8">
        <w:rPr>
          <w:noProof/>
        </w:rPr>
        <w:t> </w:t>
      </w:r>
      <w:r w:rsidRPr="00326AE8">
        <w:rPr>
          <w:noProof/>
        </w:rPr>
        <w:t> </w:t>
      </w:r>
      <w:r w:rsidRPr="00326AE8">
        <w:rPr>
          <w:noProof/>
        </w:rPr>
        <w:t> </w:t>
      </w:r>
      <w:r w:rsidRPr="00326AE8">
        <w:rPr>
          <w:noProof/>
        </w:rPr>
        <w:t> </w:t>
      </w:r>
      <w:r w:rsidRPr="00326AE8">
        <w:fldChar w:fldCharType="end"/>
      </w:r>
      <w:bookmarkEnd w:id="10"/>
    </w:p>
    <w:p w14:paraId="58857BDB" w14:textId="77777777" w:rsidR="00212958" w:rsidRPr="00D7145B" w:rsidRDefault="00212958" w:rsidP="00D7145B"/>
    <w:p w14:paraId="13ED6BC9"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55F46" w:rsidRPr="00E55F46">
        <w:t>54.0101</w:t>
      </w:r>
      <w:r w:rsidR="00212958" w:rsidRPr="00516FFE">
        <w:rPr>
          <w:u w:val="single"/>
        </w:rPr>
        <w:fldChar w:fldCharType="end"/>
      </w:r>
      <w:bookmarkEnd w:id="11"/>
    </w:p>
    <w:p w14:paraId="164CBA31" w14:textId="77777777" w:rsidR="00C40487" w:rsidRDefault="00C40487" w:rsidP="00C40487"/>
    <w:p w14:paraId="188F97CF"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55F46" w:rsidRPr="00E55F46">
        <w:t>Explores the history of the Holocaust in Europe during the Second World War and its immediate aftermath.</w:t>
      </w:r>
      <w:r>
        <w:fldChar w:fldCharType="end"/>
      </w:r>
      <w:bookmarkEnd w:id="12"/>
    </w:p>
    <w:p w14:paraId="57BFA7E8" w14:textId="77777777" w:rsidR="00860938" w:rsidRDefault="00860938" w:rsidP="007E4F12"/>
    <w:p w14:paraId="6E994299" w14:textId="77777777"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55F46">
        <w:t>None.</w:t>
      </w:r>
      <w:r w:rsidRPr="001137F3">
        <w:rPr>
          <w:u w:val="single"/>
        </w:rPr>
        <w:fldChar w:fldCharType="end"/>
      </w:r>
      <w:bookmarkEnd w:id="13"/>
    </w:p>
    <w:p w14:paraId="089CE730" w14:textId="77777777" w:rsidR="00860938" w:rsidRPr="0072265D" w:rsidRDefault="00860938" w:rsidP="00571E7F">
      <w:pPr>
        <w:rPr>
          <w:b/>
        </w:rPr>
      </w:pPr>
    </w:p>
    <w:p w14:paraId="065DDCCE"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55F46">
        <w:t>None.</w:t>
      </w:r>
      <w:r w:rsidRPr="001137F3">
        <w:rPr>
          <w:u w:val="single"/>
        </w:rPr>
        <w:fldChar w:fldCharType="end"/>
      </w:r>
      <w:bookmarkEnd w:id="14"/>
    </w:p>
    <w:p w14:paraId="59EC7F6F" w14:textId="77777777" w:rsidR="00860938" w:rsidRPr="001137F3" w:rsidRDefault="00860938" w:rsidP="001137F3"/>
    <w:p w14:paraId="60E1B2CB"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55F46">
        <w:t>35</w:t>
      </w:r>
      <w:r w:rsidRPr="001137F3">
        <w:rPr>
          <w:u w:val="single"/>
        </w:rPr>
        <w:fldChar w:fldCharType="end"/>
      </w:r>
      <w:bookmarkEnd w:id="15"/>
    </w:p>
    <w:p w14:paraId="4D94FE0C" w14:textId="77777777" w:rsidR="00860938" w:rsidRPr="00926161" w:rsidRDefault="00860938" w:rsidP="00571E7F"/>
    <w:p w14:paraId="67E2E634"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06A63C8D" w14:textId="77777777" w:rsidR="004E780E" w:rsidRDefault="004E780E" w:rsidP="00326AE8">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55F46" w:rsidRPr="00E55F46">
        <w:t>Demonstrate knowledge of important historical events and people associated with the Holocaust</w:t>
      </w:r>
      <w:r w:rsidR="00207441">
        <w:t>.</w:t>
      </w:r>
      <w:r>
        <w:fldChar w:fldCharType="end"/>
      </w:r>
      <w:bookmarkEnd w:id="16"/>
    </w:p>
    <w:p w14:paraId="326D90AA" w14:textId="77777777"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207441" w:rsidRPr="00207441">
        <w:t>Locate and retrieve historical data relevant to the peoples, events, movements and institutions covered in the course material.</w:t>
      </w:r>
      <w:r>
        <w:fldChar w:fldCharType="end"/>
      </w:r>
      <w:bookmarkEnd w:id="17"/>
    </w:p>
    <w:p w14:paraId="3053A060" w14:textId="77777777"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207441" w:rsidRPr="00207441">
        <w:t>Comprehend a primary source document created within the culture/time span of the course.</w:t>
      </w:r>
      <w:r>
        <w:fldChar w:fldCharType="end"/>
      </w:r>
      <w:bookmarkEnd w:id="18"/>
    </w:p>
    <w:p w14:paraId="14E87CDF" w14:textId="77777777" w:rsidR="00C40487" w:rsidRDefault="00C40487" w:rsidP="00C40487"/>
    <w:p w14:paraId="360B40BE"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68BF88AC" w14:textId="4E992E46"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207441" w:rsidRPr="00207441">
        <w:t>Complete a writing assignment examining germane events (examples:  historical political, military, religious, social, economic, or cultural events)</w:t>
      </w:r>
      <w:r w:rsidR="00005C5D">
        <w:t>.</w:t>
      </w:r>
      <w:r>
        <w:fldChar w:fldCharType="end"/>
      </w:r>
      <w:bookmarkEnd w:id="19"/>
    </w:p>
    <w:p w14:paraId="16EB0B8C" w14:textId="77777777"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207441" w:rsidRPr="00207441">
        <w:t>Instructor designed exams will be administered throughout the semester covering all learning outcomes.</w:t>
      </w:r>
      <w:r>
        <w:fldChar w:fldCharType="end"/>
      </w:r>
      <w:bookmarkEnd w:id="20"/>
    </w:p>
    <w:p w14:paraId="34442657" w14:textId="1F5B325F" w:rsidR="00594256" w:rsidRDefault="00594256" w:rsidP="0055677F">
      <w:pPr>
        <w:ind w:left="360" w:hanging="360"/>
      </w:pPr>
      <w:r>
        <w:t>3.</w:t>
      </w:r>
      <w:r>
        <w:tab/>
      </w:r>
      <w:r>
        <w:fldChar w:fldCharType="begin">
          <w:ffData>
            <w:name w:val="Text5"/>
            <w:enabled/>
            <w:calcOnExit w:val="0"/>
            <w:textInput/>
          </w:ffData>
        </w:fldChar>
      </w:r>
      <w:bookmarkStart w:id="21" w:name="Text5"/>
      <w:r>
        <w:instrText xml:space="preserve"> FORMTEXT </w:instrText>
      </w:r>
      <w:r>
        <w:fldChar w:fldCharType="separate"/>
      </w:r>
      <w:r w:rsidR="00207441" w:rsidRPr="00207441">
        <w:t>Each instructor will design and give a final exam.</w:t>
      </w:r>
      <w:r>
        <w:fldChar w:fldCharType="end"/>
      </w:r>
      <w:bookmarkEnd w:id="21"/>
    </w:p>
    <w:p w14:paraId="13A6DAD3" w14:textId="77777777" w:rsidR="00594256" w:rsidRPr="00CC3DF3" w:rsidRDefault="00594256" w:rsidP="0055677F">
      <w:pPr>
        <w:ind w:left="360" w:hanging="360"/>
      </w:pPr>
    </w:p>
    <w:p w14:paraId="03258F12" w14:textId="77777777" w:rsidR="00594256" w:rsidRPr="0072265D" w:rsidRDefault="00594256" w:rsidP="00571E7F">
      <w:pPr>
        <w:rPr>
          <w:b/>
        </w:rPr>
      </w:pPr>
      <w:r w:rsidRPr="0072265D">
        <w:rPr>
          <w:b/>
        </w:rPr>
        <w:lastRenderedPageBreak/>
        <w:t>Information to be included on the Instructor’s Course Syllabi:</w:t>
      </w:r>
    </w:p>
    <w:p w14:paraId="52EE64C7"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1E9D0BD3"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09DB6CDB"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41EBC0CF"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0C50A855"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0D568446"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4B1D182B"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634FFF0" w14:textId="77777777" w:rsidR="00C40487" w:rsidRDefault="00C40487" w:rsidP="00505C66"/>
    <w:p w14:paraId="2A4B7D9E" w14:textId="77777777" w:rsidR="00594256" w:rsidRPr="00594256" w:rsidRDefault="00594256" w:rsidP="00505C66">
      <w:pPr>
        <w:rPr>
          <w:b/>
        </w:rPr>
      </w:pPr>
      <w:r w:rsidRPr="00594256">
        <w:rPr>
          <w:b/>
        </w:rPr>
        <w:t>Expanded Course Outline:</w:t>
      </w:r>
    </w:p>
    <w:p w14:paraId="2D1EF1AA" w14:textId="77777777" w:rsidR="00594256" w:rsidRDefault="00594256" w:rsidP="00505C66"/>
    <w:p w14:paraId="1729C361" w14:textId="77777777" w:rsidR="00207441" w:rsidRPr="00207441" w:rsidRDefault="00594256" w:rsidP="00207441">
      <w:r>
        <w:fldChar w:fldCharType="begin">
          <w:ffData>
            <w:name w:val="Text1"/>
            <w:enabled/>
            <w:calcOnExit w:val="0"/>
            <w:textInput/>
          </w:ffData>
        </w:fldChar>
      </w:r>
      <w:bookmarkStart w:id="22" w:name="Text1"/>
      <w:r>
        <w:instrText xml:space="preserve"> FORMTEXT </w:instrText>
      </w:r>
      <w:r>
        <w:fldChar w:fldCharType="separate"/>
      </w:r>
      <w:r w:rsidR="00207441" w:rsidRPr="00207441">
        <w:t>1.</w:t>
      </w:r>
      <w:r w:rsidR="00207441" w:rsidRPr="00207441">
        <w:tab/>
        <w:t>Why study the Holocaust?</w:t>
      </w:r>
    </w:p>
    <w:p w14:paraId="383911B1" w14:textId="77777777" w:rsidR="00207441" w:rsidRPr="00207441" w:rsidRDefault="00207441" w:rsidP="00207441">
      <w:r w:rsidRPr="00207441">
        <w:t>2.</w:t>
      </w:r>
      <w:r w:rsidRPr="00207441">
        <w:tab/>
        <w:t>The Roots of Anti-Semitism</w:t>
      </w:r>
    </w:p>
    <w:p w14:paraId="006888A6" w14:textId="77777777" w:rsidR="00207441" w:rsidRPr="00207441" w:rsidRDefault="00207441" w:rsidP="00207441">
      <w:r w:rsidRPr="00207441">
        <w:t>3.</w:t>
      </w:r>
      <w:r w:rsidRPr="00207441">
        <w:tab/>
        <w:t>Racial theories in Germany</w:t>
      </w:r>
    </w:p>
    <w:p w14:paraId="454EF782" w14:textId="77777777" w:rsidR="00207441" w:rsidRPr="00207441" w:rsidRDefault="00207441" w:rsidP="00207441">
      <w:r w:rsidRPr="00207441">
        <w:t>4.</w:t>
      </w:r>
      <w:r w:rsidRPr="00207441">
        <w:tab/>
        <w:t xml:space="preserve">Conditions that led to the Holocaust </w:t>
      </w:r>
    </w:p>
    <w:p w14:paraId="017A20B5" w14:textId="77777777" w:rsidR="00207441" w:rsidRPr="00207441" w:rsidRDefault="00207441" w:rsidP="00207441">
      <w:r w:rsidRPr="00207441">
        <w:t>5.</w:t>
      </w:r>
      <w:r w:rsidRPr="00207441">
        <w:tab/>
        <w:t>The Nuremburg Laws</w:t>
      </w:r>
    </w:p>
    <w:p w14:paraId="45455F86" w14:textId="77777777" w:rsidR="00207441" w:rsidRPr="00207441" w:rsidRDefault="00207441" w:rsidP="00207441">
      <w:r w:rsidRPr="00207441">
        <w:t>6.</w:t>
      </w:r>
      <w:r w:rsidRPr="00207441">
        <w:tab/>
        <w:t>Expanded Anti-Jewish Legislation 1933-1935</w:t>
      </w:r>
    </w:p>
    <w:p w14:paraId="116E721F" w14:textId="77777777" w:rsidR="00207441" w:rsidRPr="00207441" w:rsidRDefault="00207441" w:rsidP="00207441">
      <w:r w:rsidRPr="00207441">
        <w:t>7.</w:t>
      </w:r>
      <w:r w:rsidRPr="00207441">
        <w:tab/>
        <w:t xml:space="preserve">What was the “problem” that needed a “final solution”? The Wannsee Conference </w:t>
      </w:r>
    </w:p>
    <w:p w14:paraId="551CD76B" w14:textId="77777777" w:rsidR="00207441" w:rsidRPr="00207441" w:rsidRDefault="00207441" w:rsidP="00207441">
      <w:r w:rsidRPr="00207441">
        <w:t>8.</w:t>
      </w:r>
      <w:r w:rsidRPr="00207441">
        <w:tab/>
        <w:t>Progroms, Ghettos, Camps: Man Made Mass Death</w:t>
      </w:r>
    </w:p>
    <w:p w14:paraId="4E80FAA3" w14:textId="77777777" w:rsidR="00207441" w:rsidRPr="00207441" w:rsidRDefault="00207441" w:rsidP="00207441">
      <w:r w:rsidRPr="00207441">
        <w:t>9.</w:t>
      </w:r>
      <w:r w:rsidRPr="00207441">
        <w:tab/>
        <w:t>The Jewish resistance movement</w:t>
      </w:r>
    </w:p>
    <w:p w14:paraId="451C2617" w14:textId="77777777" w:rsidR="00207441" w:rsidRPr="00207441" w:rsidRDefault="00207441" w:rsidP="00207441">
      <w:r w:rsidRPr="00207441">
        <w:t>10.</w:t>
      </w:r>
      <w:r w:rsidRPr="00207441">
        <w:tab/>
        <w:t>The German resistance movement</w:t>
      </w:r>
    </w:p>
    <w:p w14:paraId="63EE2941" w14:textId="77777777" w:rsidR="00207441" w:rsidRPr="00207441" w:rsidRDefault="00207441" w:rsidP="00207441">
      <w:r w:rsidRPr="00207441">
        <w:t>11.</w:t>
      </w:r>
      <w:r w:rsidRPr="00207441">
        <w:tab/>
        <w:t>1945/Liberation</w:t>
      </w:r>
    </w:p>
    <w:p w14:paraId="42B187D7" w14:textId="77777777" w:rsidR="00207441" w:rsidRPr="00207441" w:rsidRDefault="00207441" w:rsidP="00207441">
      <w:r w:rsidRPr="00207441">
        <w:t>12.</w:t>
      </w:r>
      <w:r w:rsidRPr="00207441">
        <w:tab/>
        <w:t>Survivors of the Shoah</w:t>
      </w:r>
    </w:p>
    <w:p w14:paraId="2FB52C28" w14:textId="77777777" w:rsidR="00207441" w:rsidRPr="00207441" w:rsidRDefault="00207441" w:rsidP="00207441">
      <w:r w:rsidRPr="00207441">
        <w:t>13.</w:t>
      </w:r>
      <w:r w:rsidRPr="00207441">
        <w:tab/>
        <w:t>The Nuremburg trial</w:t>
      </w:r>
    </w:p>
    <w:p w14:paraId="546BC755" w14:textId="341BC3FF" w:rsidR="00594256" w:rsidRDefault="00207441" w:rsidP="00207441">
      <w:r w:rsidRPr="00207441">
        <w:t>14.</w:t>
      </w:r>
      <w:r w:rsidRPr="00207441">
        <w:tab/>
        <w:t>The U</w:t>
      </w:r>
      <w:r w:rsidR="00326AE8">
        <w:t xml:space="preserve">nited </w:t>
      </w:r>
      <w:r w:rsidRPr="00207441">
        <w:t>N</w:t>
      </w:r>
      <w:r w:rsidR="00326AE8">
        <w:t>ations</w:t>
      </w:r>
      <w:r w:rsidRPr="00207441">
        <w:t xml:space="preserve"> Convention on the Prevention and Punishment of the Crime of Genocide</w:t>
      </w:r>
      <w:r w:rsidR="00594256">
        <w:fldChar w:fldCharType="end"/>
      </w:r>
      <w:bookmarkEnd w:id="22"/>
    </w:p>
    <w:p w14:paraId="45CAE8B0" w14:textId="77777777" w:rsidR="00594256" w:rsidRDefault="00594256" w:rsidP="00505C66"/>
    <w:p w14:paraId="144D757E"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AFB49" w14:textId="77777777" w:rsidR="00116497" w:rsidRDefault="00116497">
      <w:r>
        <w:separator/>
      </w:r>
    </w:p>
  </w:endnote>
  <w:endnote w:type="continuationSeparator" w:id="0">
    <w:p w14:paraId="7E535059" w14:textId="77777777" w:rsidR="00116497" w:rsidRDefault="0011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097BF"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A6FA6"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C444" w14:textId="5F66B508"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312C">
      <w:rPr>
        <w:rStyle w:val="PageNumber"/>
        <w:noProof/>
      </w:rPr>
      <w:t>2</w:t>
    </w:r>
    <w:r>
      <w:rPr>
        <w:rStyle w:val="PageNumber"/>
      </w:rPr>
      <w:fldChar w:fldCharType="end"/>
    </w:r>
  </w:p>
  <w:p w14:paraId="221D44D7"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12E3B" w14:textId="77777777" w:rsidR="00116497" w:rsidRDefault="00116497">
      <w:r>
        <w:separator/>
      </w:r>
    </w:p>
  </w:footnote>
  <w:footnote w:type="continuationSeparator" w:id="0">
    <w:p w14:paraId="565C874B" w14:textId="77777777" w:rsidR="00116497" w:rsidRDefault="0011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3mXjTZpGNTkLeQH9Z3xIJanLoc1eWTjREDLydEj1zE7vzXA8hmTOj3z2WlCoX88WEtyAsByIOG/Bk+CxcQwzw==" w:salt="VM9I+z8uusIpG5fCLCcOw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05C5D"/>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16497"/>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07441"/>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26AE8"/>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312C"/>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5F46"/>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6276"/>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4F62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3F1A"/>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12" ma:contentTypeDescription="Create a new document." ma:contentTypeScope="" ma:versionID="0c4b11c7227c9343e8155bff37d1f5d1">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228d18988022eb520fc84cc492d487e2"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F5498-7F7E-46B5-B403-152F62742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fc076f52-ed8e-44a4-bfda-9f7fab1c2a26"/>
    <ds:schemaRef ds:uri="d7059077-fe7b-48a7-ac2b-227f67677bd7"/>
    <ds:schemaRef ds:uri="http://purl.org/dc/dcmitype/"/>
  </ds:schemaRefs>
</ds:datastoreItem>
</file>

<file path=customXml/itemProps4.xml><?xml version="1.0" encoding="utf-8"?>
<ds:datastoreItem xmlns:ds="http://schemas.openxmlformats.org/officeDocument/2006/customXml" ds:itemID="{E7D7715B-47B8-40BF-BEDB-93C62731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588</Words>
  <Characters>3661</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2016-02-26T19:35:00Z</cp:lastPrinted>
  <dcterms:created xsi:type="dcterms:W3CDTF">2021-03-25T15:04:00Z</dcterms:created>
  <dcterms:modified xsi:type="dcterms:W3CDTF">2021-05-14T20:10:00Z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ies>
</file>