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3F98FCFB" w14:textId="34653EBE" w:rsidR="00397F62" w:rsidRPr="00891DED" w:rsidRDefault="00352E63" w:rsidP="0046071E">
          <w:pPr>
            <w:pStyle w:val="Heading1"/>
            <w:rPr>
              <w:b w:val="0"/>
              <w:sz w:val="20"/>
              <w:szCs w:val="20"/>
            </w:rPr>
          </w:pPr>
          <w:r>
            <w:rPr>
              <w:b w:val="0"/>
              <w:sz w:val="20"/>
              <w:szCs w:val="20"/>
              <w:lang w:val="en-US"/>
            </w:rPr>
            <w:t>1/17/2022</w:t>
          </w:r>
        </w:p>
      </w:sdtContent>
    </w:sdt>
    <w:p w14:paraId="6B2E11D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79957D" wp14:editId="3568C07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16FF53E" w14:textId="77777777" w:rsidR="00397F62" w:rsidRPr="00397F62" w:rsidRDefault="00397F62" w:rsidP="00397F62">
      <w:pPr>
        <w:jc w:val="center"/>
      </w:pPr>
    </w:p>
    <w:p w14:paraId="1F2040F0" w14:textId="77777777" w:rsidR="00212958" w:rsidRPr="000660AA" w:rsidRDefault="00212958" w:rsidP="00571E7F">
      <w:pPr>
        <w:jc w:val="center"/>
        <w:rPr>
          <w:sz w:val="36"/>
          <w:szCs w:val="36"/>
        </w:rPr>
      </w:pPr>
      <w:r w:rsidRPr="000660AA">
        <w:rPr>
          <w:sz w:val="36"/>
          <w:szCs w:val="36"/>
        </w:rPr>
        <w:t>Baton Rouge Community College</w:t>
      </w:r>
    </w:p>
    <w:p w14:paraId="336802DE" w14:textId="77777777" w:rsidR="00212958" w:rsidRPr="00853241" w:rsidRDefault="00212958" w:rsidP="000D6C70">
      <w:pPr>
        <w:jc w:val="center"/>
      </w:pPr>
      <w:r w:rsidRPr="000660AA">
        <w:rPr>
          <w:i/>
          <w:sz w:val="32"/>
          <w:szCs w:val="32"/>
        </w:rPr>
        <w:t>Academic Affairs Master Syllabus</w:t>
      </w:r>
    </w:p>
    <w:p w14:paraId="3842C3A8" w14:textId="77777777" w:rsidR="00212958" w:rsidRPr="000821D6" w:rsidRDefault="00212958" w:rsidP="0074285D">
      <w:pPr>
        <w:jc w:val="center"/>
        <w:rPr>
          <w:szCs w:val="36"/>
        </w:rPr>
      </w:pPr>
    </w:p>
    <w:p w14:paraId="7458E908" w14:textId="70BC0723"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938F5">
        <w:t>7 April 2022</w:t>
      </w:r>
      <w:r w:rsidRPr="00212958">
        <w:rPr>
          <w:u w:val="single"/>
        </w:rPr>
        <w:fldChar w:fldCharType="end"/>
      </w:r>
      <w:bookmarkEnd w:id="0"/>
    </w:p>
    <w:p w14:paraId="11F0D26B" w14:textId="15E5B148"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D938F5">
        <w:t>Spring 2023</w:t>
      </w:r>
      <w:bookmarkStart w:id="2" w:name="_GoBack"/>
      <w:bookmarkEnd w:id="2"/>
      <w:r w:rsidRPr="00212958">
        <w:rPr>
          <w:u w:val="single"/>
        </w:rPr>
        <w:fldChar w:fldCharType="end"/>
      </w:r>
      <w:bookmarkEnd w:id="1"/>
    </w:p>
    <w:p w14:paraId="5EC505BF" w14:textId="77777777" w:rsidR="00212958" w:rsidRDefault="00212958" w:rsidP="0074285D">
      <w:pPr>
        <w:jc w:val="center"/>
      </w:pPr>
    </w:p>
    <w:p w14:paraId="477A570A" w14:textId="0223BC1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926EA">
        <w:t>Post-Production Editing and VFX</w:t>
      </w:r>
      <w:r w:rsidR="00D7145B" w:rsidRPr="00D7145B">
        <w:rPr>
          <w:u w:val="single"/>
        </w:rPr>
        <w:fldChar w:fldCharType="end"/>
      </w:r>
      <w:bookmarkEnd w:id="3"/>
    </w:p>
    <w:p w14:paraId="3B69EEA1" w14:textId="77777777" w:rsidR="00D7145B" w:rsidRDefault="00D7145B" w:rsidP="00D7145B"/>
    <w:p w14:paraId="69F461B7" w14:textId="4B4EA35C"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52E63">
        <w:t xml:space="preserve">FILM </w:t>
      </w:r>
      <w:r w:rsidR="00B40578">
        <w:t>20</w:t>
      </w:r>
      <w:r w:rsidR="003926EA">
        <w:t>4</w:t>
      </w:r>
      <w:r w:rsidR="00B40578">
        <w:t>3</w:t>
      </w:r>
      <w:r w:rsidRPr="00D7145B">
        <w:rPr>
          <w:u w:val="single"/>
        </w:rPr>
        <w:fldChar w:fldCharType="end"/>
      </w:r>
      <w:bookmarkEnd w:id="4"/>
    </w:p>
    <w:p w14:paraId="5F559168" w14:textId="77777777" w:rsidR="00D7145B" w:rsidRDefault="00D7145B" w:rsidP="00D7145B"/>
    <w:p w14:paraId="70B81A25" w14:textId="377B4723"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86EC5">
        <w:t>ETEC 2233</w:t>
      </w:r>
      <w:r w:rsidRPr="00D7145B">
        <w:rPr>
          <w:u w:val="single"/>
        </w:rPr>
        <w:fldChar w:fldCharType="end"/>
      </w:r>
    </w:p>
    <w:p w14:paraId="61CFF5B3" w14:textId="77777777" w:rsidR="00516FFE" w:rsidRDefault="00516FFE" w:rsidP="00D7145B"/>
    <w:p w14:paraId="0211C267" w14:textId="2D2D926B"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938F5">
        <w:fldChar w:fldCharType="begin">
          <w:ffData>
            <w:name w:val="Text27"/>
            <w:enabled/>
            <w:calcOnExit w:val="0"/>
            <w:textInput>
              <w:maxLength w:val="30"/>
            </w:textInput>
          </w:ffData>
        </w:fldChar>
      </w:r>
      <w:bookmarkStart w:id="5" w:name="Text27"/>
      <w:r w:rsidRPr="00D938F5">
        <w:instrText xml:space="preserve"> FORMTEXT </w:instrText>
      </w:r>
      <w:r w:rsidRPr="00D938F5">
        <w:fldChar w:fldCharType="separate"/>
      </w:r>
      <w:r w:rsidR="00E86EC5" w:rsidRPr="00D938F5">
        <w:t>3</w:t>
      </w:r>
      <w:r w:rsidRPr="00D938F5">
        <w:fldChar w:fldCharType="end"/>
      </w:r>
      <w:bookmarkEnd w:id="5"/>
      <w:r w:rsidRPr="00D938F5">
        <w:t>-</w:t>
      </w:r>
      <w:r w:rsidRPr="00D938F5">
        <w:fldChar w:fldCharType="begin">
          <w:ffData>
            <w:name w:val="Text33"/>
            <w:enabled/>
            <w:calcOnExit w:val="0"/>
            <w:textInput/>
          </w:ffData>
        </w:fldChar>
      </w:r>
      <w:bookmarkStart w:id="6" w:name="Text33"/>
      <w:r w:rsidRPr="00D938F5">
        <w:instrText xml:space="preserve"> FORMTEXT </w:instrText>
      </w:r>
      <w:r w:rsidRPr="00D938F5">
        <w:fldChar w:fldCharType="separate"/>
      </w:r>
      <w:r w:rsidR="00E86EC5" w:rsidRPr="00D938F5">
        <w:t>0</w:t>
      </w:r>
      <w:r w:rsidRPr="00D938F5">
        <w:fldChar w:fldCharType="end"/>
      </w:r>
      <w:bookmarkEnd w:id="6"/>
      <w:r w:rsidRPr="00D938F5">
        <w:t>-</w:t>
      </w:r>
      <w:r w:rsidRPr="00D938F5">
        <w:fldChar w:fldCharType="begin">
          <w:ffData>
            <w:name w:val="Text34"/>
            <w:enabled/>
            <w:calcOnExit w:val="0"/>
            <w:textInput/>
          </w:ffData>
        </w:fldChar>
      </w:r>
      <w:bookmarkStart w:id="7" w:name="Text34"/>
      <w:r w:rsidRPr="00D938F5">
        <w:instrText xml:space="preserve"> FORMTEXT </w:instrText>
      </w:r>
      <w:r w:rsidRPr="00D938F5">
        <w:fldChar w:fldCharType="separate"/>
      </w:r>
      <w:r w:rsidR="00E86EC5" w:rsidRPr="00D938F5">
        <w:t>3</w:t>
      </w:r>
      <w:r w:rsidRPr="00D938F5">
        <w:fldChar w:fldCharType="end"/>
      </w:r>
      <w:bookmarkEnd w:id="7"/>
    </w:p>
    <w:p w14:paraId="7E5B8BE2" w14:textId="77777777" w:rsidR="00D84D0F" w:rsidRDefault="00D84D0F" w:rsidP="00D84D0F">
      <w:pPr>
        <w:rPr>
          <w:sz w:val="20"/>
        </w:rPr>
      </w:pPr>
    </w:p>
    <w:p w14:paraId="19124C3A" w14:textId="3D505AE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938F5">
        <w:fldChar w:fldCharType="begin">
          <w:ffData>
            <w:name w:val="Text27"/>
            <w:enabled/>
            <w:calcOnExit w:val="0"/>
            <w:textInput>
              <w:maxLength w:val="30"/>
            </w:textInput>
          </w:ffData>
        </w:fldChar>
      </w:r>
      <w:r w:rsidRPr="00D938F5">
        <w:instrText xml:space="preserve"> FORMTEXT </w:instrText>
      </w:r>
      <w:r w:rsidRPr="00D938F5">
        <w:fldChar w:fldCharType="separate"/>
      </w:r>
      <w:r w:rsidR="00352E63" w:rsidRPr="00D938F5">
        <w:t>45</w:t>
      </w:r>
      <w:r w:rsidRPr="00D938F5">
        <w:fldChar w:fldCharType="end"/>
      </w:r>
      <w:r w:rsidRPr="00D938F5">
        <w:t>-</w:t>
      </w:r>
      <w:r w:rsidRPr="00D938F5">
        <w:fldChar w:fldCharType="begin">
          <w:ffData>
            <w:name w:val="Text35"/>
            <w:enabled/>
            <w:calcOnExit w:val="0"/>
            <w:textInput/>
          </w:ffData>
        </w:fldChar>
      </w:r>
      <w:bookmarkStart w:id="8" w:name="Text35"/>
      <w:r w:rsidRPr="00D938F5">
        <w:instrText xml:space="preserve"> FORMTEXT </w:instrText>
      </w:r>
      <w:r w:rsidRPr="00D938F5">
        <w:fldChar w:fldCharType="separate"/>
      </w:r>
      <w:r w:rsidR="00352E63" w:rsidRPr="00D938F5">
        <w:t>0</w:t>
      </w:r>
      <w:r w:rsidRPr="00D938F5">
        <w:fldChar w:fldCharType="end"/>
      </w:r>
      <w:bookmarkEnd w:id="8"/>
      <w:r w:rsidRPr="00D938F5">
        <w:t>-</w:t>
      </w:r>
      <w:r w:rsidRPr="00D938F5">
        <w:fldChar w:fldCharType="begin">
          <w:ffData>
            <w:name w:val="Text36"/>
            <w:enabled/>
            <w:calcOnExit w:val="0"/>
            <w:textInput/>
          </w:ffData>
        </w:fldChar>
      </w:r>
      <w:bookmarkStart w:id="9" w:name="Text36"/>
      <w:r w:rsidRPr="00D938F5">
        <w:instrText xml:space="preserve"> FORMTEXT </w:instrText>
      </w:r>
      <w:r w:rsidRPr="00D938F5">
        <w:fldChar w:fldCharType="separate"/>
      </w:r>
      <w:r w:rsidR="00352E63" w:rsidRPr="00D938F5">
        <w:t>45</w:t>
      </w:r>
      <w:r w:rsidRPr="00D938F5">
        <w:fldChar w:fldCharType="end"/>
      </w:r>
      <w:bookmarkEnd w:id="9"/>
    </w:p>
    <w:p w14:paraId="6E02FF7F" w14:textId="77777777" w:rsidR="00D84D0F" w:rsidRPr="00EE4863" w:rsidRDefault="00D84D0F" w:rsidP="00D84D0F">
      <w:pPr>
        <w:rPr>
          <w:sz w:val="20"/>
        </w:rPr>
      </w:pPr>
    </w:p>
    <w:p w14:paraId="04108E5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938F5">
        <w:fldChar w:fldCharType="begin">
          <w:ffData>
            <w:name w:val="Text24"/>
            <w:enabled/>
            <w:calcOnExit w:val="0"/>
            <w:textInput/>
          </w:ffData>
        </w:fldChar>
      </w:r>
      <w:bookmarkStart w:id="10" w:name="Text24"/>
      <w:r w:rsidRPr="00D938F5">
        <w:instrText xml:space="preserve"> FORMTEXT </w:instrText>
      </w:r>
      <w:r w:rsidRPr="00D938F5">
        <w:fldChar w:fldCharType="separate"/>
      </w:r>
      <w:r w:rsidRPr="00D938F5">
        <w:rPr>
          <w:noProof/>
        </w:rPr>
        <w:t> </w:t>
      </w:r>
      <w:r w:rsidRPr="00D938F5">
        <w:rPr>
          <w:noProof/>
        </w:rPr>
        <w:t> </w:t>
      </w:r>
      <w:r w:rsidRPr="00D938F5">
        <w:rPr>
          <w:noProof/>
        </w:rPr>
        <w:t> </w:t>
      </w:r>
      <w:r w:rsidRPr="00D938F5">
        <w:rPr>
          <w:noProof/>
        </w:rPr>
        <w:t> </w:t>
      </w:r>
      <w:r w:rsidRPr="00D938F5">
        <w:rPr>
          <w:noProof/>
        </w:rPr>
        <w:t> </w:t>
      </w:r>
      <w:r w:rsidRPr="00D938F5">
        <w:fldChar w:fldCharType="end"/>
      </w:r>
      <w:bookmarkEnd w:id="10"/>
    </w:p>
    <w:p w14:paraId="0A318C54" w14:textId="77777777" w:rsidR="00212958" w:rsidRPr="00D7145B" w:rsidRDefault="00212958" w:rsidP="00D7145B"/>
    <w:p w14:paraId="29E13B7F" w14:textId="25EFEFB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52E63" w:rsidRPr="00352E63">
        <w:t>50.0602</w:t>
      </w:r>
      <w:r w:rsidR="00212958" w:rsidRPr="00516FFE">
        <w:rPr>
          <w:u w:val="single"/>
        </w:rPr>
        <w:fldChar w:fldCharType="end"/>
      </w:r>
      <w:bookmarkEnd w:id="11"/>
    </w:p>
    <w:p w14:paraId="40B44DD4" w14:textId="77777777" w:rsidR="00C40487" w:rsidRDefault="00C40487" w:rsidP="00C40487"/>
    <w:p w14:paraId="601A9DEC" w14:textId="4892066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926EA" w:rsidRPr="003926EA">
        <w:t xml:space="preserve">Applies </w:t>
      </w:r>
      <w:r w:rsidR="00326BB6">
        <w:t xml:space="preserve">computer hardware and software </w:t>
      </w:r>
      <w:r w:rsidR="003926EA" w:rsidRPr="003926EA">
        <w:t xml:space="preserve">to the editing phase of </w:t>
      </w:r>
      <w:r w:rsidR="003926EA">
        <w:t>film</w:t>
      </w:r>
      <w:r w:rsidR="003926EA" w:rsidRPr="003926EA">
        <w:t xml:space="preserve"> and </w:t>
      </w:r>
      <w:r w:rsidR="003926EA">
        <w:t>new media production</w:t>
      </w:r>
      <w:r w:rsidR="003926EA" w:rsidRPr="003926EA">
        <w:t>.</w:t>
      </w:r>
      <w:r w:rsidR="003926EA">
        <w:t xml:space="preserve"> </w:t>
      </w:r>
      <w:r w:rsidR="003926EA" w:rsidRPr="003926EA">
        <w:t>This course will introduce students to the various personnel positions involved in post</w:t>
      </w:r>
      <w:r w:rsidR="003926EA">
        <w:t>-</w:t>
      </w:r>
      <w:r w:rsidR="003926EA" w:rsidRPr="003926EA">
        <w:t>production</w:t>
      </w:r>
      <w:r w:rsidR="003926EA">
        <w:t xml:space="preserve"> and provide an </w:t>
      </w:r>
      <w:r w:rsidR="003926EA" w:rsidRPr="003926EA">
        <w:t>understanding of digital post</w:t>
      </w:r>
      <w:r w:rsidR="003926EA">
        <w:t>-</w:t>
      </w:r>
      <w:r w:rsidR="003926EA" w:rsidRPr="003926EA">
        <w:t xml:space="preserve">production workflow, including media management, editing theory and techniques, and </w:t>
      </w:r>
      <w:r w:rsidR="003926EA">
        <w:t xml:space="preserve">visual </w:t>
      </w:r>
      <w:r w:rsidR="003926EA" w:rsidRPr="003926EA">
        <w:t>effects.</w:t>
      </w:r>
      <w:r>
        <w:fldChar w:fldCharType="end"/>
      </w:r>
      <w:bookmarkEnd w:id="12"/>
    </w:p>
    <w:p w14:paraId="782953C0" w14:textId="77777777" w:rsidR="00860938" w:rsidRDefault="00860938" w:rsidP="007E4F12"/>
    <w:p w14:paraId="647EF7F7" w14:textId="2E33727A"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40578">
        <w:t>FILM 1023</w:t>
      </w:r>
      <w:r w:rsidRPr="001137F3">
        <w:rPr>
          <w:u w:val="single"/>
        </w:rPr>
        <w:fldChar w:fldCharType="end"/>
      </w:r>
      <w:bookmarkEnd w:id="13"/>
    </w:p>
    <w:p w14:paraId="75FBAB73" w14:textId="77777777" w:rsidR="00860938" w:rsidRPr="0072265D" w:rsidRDefault="00860938" w:rsidP="00571E7F">
      <w:pPr>
        <w:rPr>
          <w:b/>
        </w:rPr>
      </w:pPr>
    </w:p>
    <w:p w14:paraId="52ED4A1F" w14:textId="7CA46EC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1048F">
        <w:t>None</w:t>
      </w:r>
      <w:r w:rsidRPr="001137F3">
        <w:rPr>
          <w:u w:val="single"/>
        </w:rPr>
        <w:fldChar w:fldCharType="end"/>
      </w:r>
      <w:bookmarkEnd w:id="14"/>
    </w:p>
    <w:p w14:paraId="74415E1A" w14:textId="77777777" w:rsidR="00860938" w:rsidRPr="001137F3" w:rsidRDefault="00860938" w:rsidP="001137F3"/>
    <w:p w14:paraId="0AC3F94B" w14:textId="24C49AF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926EA">
        <w:t>2</w:t>
      </w:r>
      <w:r w:rsidR="00D938F5">
        <w:t>4</w:t>
      </w:r>
      <w:r w:rsidRPr="001137F3">
        <w:rPr>
          <w:u w:val="single"/>
        </w:rPr>
        <w:fldChar w:fldCharType="end"/>
      </w:r>
      <w:bookmarkEnd w:id="15"/>
    </w:p>
    <w:p w14:paraId="1B3F70D0" w14:textId="77777777" w:rsidR="00860938" w:rsidRPr="00926161" w:rsidRDefault="00860938" w:rsidP="00571E7F"/>
    <w:p w14:paraId="6BD7A8B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B7137F2" w14:textId="199ABD05"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26D07" w:rsidRPr="00726D07">
        <w:t>Develop efficient workflows for dealing with the management, editing, and mastering of media</w:t>
      </w:r>
      <w:r w:rsidR="00723EF3">
        <w:t>.</w:t>
      </w:r>
      <w:r>
        <w:fldChar w:fldCharType="end"/>
      </w:r>
      <w:bookmarkEnd w:id="16"/>
    </w:p>
    <w:p w14:paraId="517C1E4C" w14:textId="6052388A"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26D07" w:rsidRPr="00726D07">
        <w:t>Articulate the responsibilities of the essential personnel involved in the post-production process</w:t>
      </w:r>
      <w:r w:rsidR="00723EF3">
        <w:t>.</w:t>
      </w:r>
      <w:r>
        <w:fldChar w:fldCharType="end"/>
      </w:r>
      <w:bookmarkEnd w:id="17"/>
    </w:p>
    <w:p w14:paraId="21A32C38" w14:textId="4D4FEA29"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26D07" w:rsidRPr="00726D07">
        <w:t>Operate a post-production software application and its essential hardware</w:t>
      </w:r>
      <w:r w:rsidR="00723EF3">
        <w:t>.</w:t>
      </w:r>
      <w:r>
        <w:fldChar w:fldCharType="end"/>
      </w:r>
      <w:bookmarkEnd w:id="18"/>
    </w:p>
    <w:p w14:paraId="0BE41552" w14:textId="0DD7138B"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26D07" w:rsidRPr="00726D07">
        <w:t>Create media utilizing major editing techniques and approaches</w:t>
      </w:r>
      <w:r w:rsidR="00723EF3">
        <w:t>.</w:t>
      </w:r>
      <w:r>
        <w:fldChar w:fldCharType="end"/>
      </w:r>
      <w:bookmarkEnd w:id="19"/>
    </w:p>
    <w:p w14:paraId="0FB86C93" w14:textId="77777777" w:rsidR="00C40487" w:rsidRDefault="00C40487" w:rsidP="00C40487"/>
    <w:p w14:paraId="3129F2C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152CE86" w14:textId="16BE318E"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2D34C9">
        <w:t>I</w:t>
      </w:r>
      <w:r w:rsidR="002D34C9" w:rsidRPr="002D34C9">
        <w:t>nstructor-designed quizzes and written exams</w:t>
      </w:r>
      <w:r>
        <w:fldChar w:fldCharType="end"/>
      </w:r>
      <w:bookmarkEnd w:id="20"/>
    </w:p>
    <w:p w14:paraId="50C9C08C" w14:textId="6A106EC8"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2D34C9" w:rsidRPr="002D34C9">
        <w:t>Instructor-designed projects</w:t>
      </w:r>
      <w:r>
        <w:fldChar w:fldCharType="end"/>
      </w:r>
      <w:bookmarkEnd w:id="21"/>
    </w:p>
    <w:p w14:paraId="2EB2B618" w14:textId="77777777" w:rsidR="00594256" w:rsidRPr="00CC3DF3" w:rsidRDefault="00594256" w:rsidP="0055677F">
      <w:pPr>
        <w:ind w:left="360" w:hanging="360"/>
      </w:pPr>
    </w:p>
    <w:p w14:paraId="1900810D" w14:textId="77777777" w:rsidR="00594256" w:rsidRPr="0072265D" w:rsidRDefault="00594256" w:rsidP="00571E7F">
      <w:pPr>
        <w:rPr>
          <w:b/>
        </w:rPr>
      </w:pPr>
      <w:r w:rsidRPr="0072265D">
        <w:rPr>
          <w:b/>
        </w:rPr>
        <w:t>Information to be included on the Instructor’s Course Syllabi:</w:t>
      </w:r>
    </w:p>
    <w:p w14:paraId="43638A6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CC100C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347EC6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945B710"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728CB3C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AD8F63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06B573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0FD45F4" w14:textId="77777777" w:rsidR="00C40487" w:rsidRDefault="00C40487" w:rsidP="00505C66"/>
    <w:p w14:paraId="0F714FE0" w14:textId="77777777" w:rsidR="00594256" w:rsidRPr="00594256" w:rsidRDefault="00594256" w:rsidP="00505C66">
      <w:pPr>
        <w:rPr>
          <w:b/>
        </w:rPr>
      </w:pPr>
      <w:r w:rsidRPr="00594256">
        <w:rPr>
          <w:b/>
        </w:rPr>
        <w:t>Expanded Course Outline:</w:t>
      </w:r>
    </w:p>
    <w:p w14:paraId="0911FAA1" w14:textId="77777777" w:rsidR="00594256" w:rsidRDefault="00594256" w:rsidP="00505C66"/>
    <w:p w14:paraId="27CEE0F6" w14:textId="7ECCC05F" w:rsidR="00326BB6" w:rsidRPr="00326BB6" w:rsidRDefault="00594256" w:rsidP="00D938F5">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326BB6" w:rsidRPr="00326BB6">
        <w:t>I.</w:t>
      </w:r>
      <w:r w:rsidR="00326BB6" w:rsidRPr="00326BB6">
        <w:tab/>
        <w:t>History of Moving Image Editing</w:t>
      </w:r>
    </w:p>
    <w:p w14:paraId="4698F603" w14:textId="671D3B07" w:rsidR="00326BB6" w:rsidRPr="00326BB6" w:rsidRDefault="00326BB6" w:rsidP="00D938F5">
      <w:pPr>
        <w:ind w:left="720" w:hanging="720"/>
      </w:pPr>
      <w:r w:rsidRPr="00326BB6">
        <w:t>II.</w:t>
      </w:r>
      <w:r w:rsidRPr="00326BB6">
        <w:tab/>
        <w:t>The Computer System</w:t>
      </w:r>
    </w:p>
    <w:p w14:paraId="7522B737" w14:textId="5AEE9364" w:rsidR="00326BB6" w:rsidRPr="00326BB6" w:rsidRDefault="00326BB6" w:rsidP="00D938F5">
      <w:pPr>
        <w:ind w:left="720" w:hanging="720"/>
      </w:pPr>
      <w:r w:rsidRPr="00326BB6">
        <w:t>III.</w:t>
      </w:r>
      <w:r w:rsidRPr="00326BB6">
        <w:tab/>
        <w:t>The Digital Workflow</w:t>
      </w:r>
    </w:p>
    <w:p w14:paraId="4FDBA8EC" w14:textId="4AB5C68A" w:rsidR="00326BB6" w:rsidRPr="00326BB6" w:rsidRDefault="00326BB6" w:rsidP="00D938F5">
      <w:pPr>
        <w:ind w:left="720" w:hanging="720"/>
      </w:pPr>
      <w:r w:rsidRPr="00326BB6">
        <w:t>IV.</w:t>
      </w:r>
      <w:r w:rsidRPr="00326BB6">
        <w:tab/>
        <w:t>Video Signal and Formats</w:t>
      </w:r>
    </w:p>
    <w:p w14:paraId="38EC4DF6" w14:textId="0640AFDB" w:rsidR="00326BB6" w:rsidRPr="00326BB6" w:rsidRDefault="00326BB6" w:rsidP="00D938F5">
      <w:pPr>
        <w:ind w:left="720" w:hanging="720"/>
      </w:pPr>
      <w:r w:rsidRPr="00326BB6">
        <w:t>V.</w:t>
      </w:r>
      <w:r w:rsidRPr="00326BB6">
        <w:tab/>
        <w:t>Storytelling through Editing</w:t>
      </w:r>
    </w:p>
    <w:p w14:paraId="5C77A33E" w14:textId="2F10CA8C" w:rsidR="00326BB6" w:rsidRPr="00326BB6" w:rsidRDefault="00326BB6" w:rsidP="00D938F5">
      <w:pPr>
        <w:ind w:left="720" w:hanging="720"/>
      </w:pPr>
      <w:r w:rsidRPr="00326BB6">
        <w:t>VI.</w:t>
      </w:r>
      <w:r w:rsidRPr="00326BB6">
        <w:tab/>
        <w:t>Editing Techniques</w:t>
      </w:r>
    </w:p>
    <w:p w14:paraId="74BE694C" w14:textId="274C75DA" w:rsidR="00326BB6" w:rsidRPr="00326BB6" w:rsidRDefault="00326BB6" w:rsidP="00D938F5">
      <w:pPr>
        <w:ind w:left="720" w:hanging="720"/>
      </w:pPr>
      <w:r w:rsidRPr="00326BB6">
        <w:t>VII.</w:t>
      </w:r>
      <w:r w:rsidR="00D938F5">
        <w:tab/>
      </w:r>
      <w:r w:rsidRPr="00326BB6">
        <w:t>Media Management</w:t>
      </w:r>
    </w:p>
    <w:p w14:paraId="47DA7867" w14:textId="5AC36C7F" w:rsidR="00326BB6" w:rsidRPr="00326BB6" w:rsidRDefault="00326BB6" w:rsidP="00D938F5">
      <w:pPr>
        <w:ind w:left="720" w:hanging="720"/>
      </w:pPr>
      <w:r w:rsidRPr="00326BB6">
        <w:t>VIII.</w:t>
      </w:r>
      <w:r w:rsidR="00D938F5">
        <w:tab/>
      </w:r>
      <w:r w:rsidRPr="00326BB6">
        <w:t>Producing for Post</w:t>
      </w:r>
    </w:p>
    <w:p w14:paraId="11C89E96" w14:textId="3B0B4E5F" w:rsidR="00594256" w:rsidRDefault="00326BB6" w:rsidP="00D938F5">
      <w:pPr>
        <w:ind w:left="720" w:hanging="720"/>
      </w:pPr>
      <w:r w:rsidRPr="00326BB6">
        <w:t>IX.</w:t>
      </w:r>
      <w:r w:rsidRPr="00326BB6">
        <w:tab/>
        <w:t>Mastering</w:t>
      </w:r>
      <w:r w:rsidR="00594256">
        <w:fldChar w:fldCharType="end"/>
      </w:r>
      <w:bookmarkEnd w:id="22"/>
    </w:p>
    <w:p w14:paraId="5878A324" w14:textId="77777777" w:rsidR="00594256" w:rsidRDefault="00594256" w:rsidP="00505C66"/>
    <w:p w14:paraId="27177894"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5D1A" w14:textId="77777777" w:rsidR="00555D4A" w:rsidRDefault="00555D4A">
      <w:r>
        <w:separator/>
      </w:r>
    </w:p>
  </w:endnote>
  <w:endnote w:type="continuationSeparator" w:id="0">
    <w:p w14:paraId="44BBC59C" w14:textId="77777777" w:rsidR="00555D4A" w:rsidRDefault="0055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F295"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C141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F46D" w14:textId="54E356E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693">
      <w:rPr>
        <w:rStyle w:val="PageNumber"/>
        <w:noProof/>
      </w:rPr>
      <w:t>2</w:t>
    </w:r>
    <w:r>
      <w:rPr>
        <w:rStyle w:val="PageNumber"/>
      </w:rPr>
      <w:fldChar w:fldCharType="end"/>
    </w:r>
  </w:p>
  <w:p w14:paraId="3D20E8B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8ABEF" w14:textId="77777777" w:rsidR="00555D4A" w:rsidRDefault="00555D4A">
      <w:r>
        <w:separator/>
      </w:r>
    </w:p>
  </w:footnote>
  <w:footnote w:type="continuationSeparator" w:id="0">
    <w:p w14:paraId="35C86417" w14:textId="77777777" w:rsidR="00555D4A" w:rsidRDefault="0055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6E+7xCd67j36VxGnoxNXJdeklnqJa2+lA6JMJpoN7RhPrBjlTabUocSZLe0L36xX+Er9Xq3RiwTt0+MMwxw2Q==" w:salt="FiqxJ0bRKnrGk0IGYlDJw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879BE"/>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34C9"/>
    <w:rsid w:val="002D60AE"/>
    <w:rsid w:val="002D6FC6"/>
    <w:rsid w:val="002E6E98"/>
    <w:rsid w:val="002F11C6"/>
    <w:rsid w:val="002F40C2"/>
    <w:rsid w:val="002F6A57"/>
    <w:rsid w:val="002F7709"/>
    <w:rsid w:val="002F780A"/>
    <w:rsid w:val="00302F91"/>
    <w:rsid w:val="00306D1F"/>
    <w:rsid w:val="00307D63"/>
    <w:rsid w:val="003122DB"/>
    <w:rsid w:val="003239F7"/>
    <w:rsid w:val="00326BB6"/>
    <w:rsid w:val="00332F9E"/>
    <w:rsid w:val="0034133B"/>
    <w:rsid w:val="003417D8"/>
    <w:rsid w:val="0034216E"/>
    <w:rsid w:val="003461E1"/>
    <w:rsid w:val="00346583"/>
    <w:rsid w:val="00350D71"/>
    <w:rsid w:val="00352E63"/>
    <w:rsid w:val="00354623"/>
    <w:rsid w:val="00361A8F"/>
    <w:rsid w:val="003635D7"/>
    <w:rsid w:val="003656D7"/>
    <w:rsid w:val="003669D6"/>
    <w:rsid w:val="00375487"/>
    <w:rsid w:val="0037703E"/>
    <w:rsid w:val="00377B1C"/>
    <w:rsid w:val="00380FC3"/>
    <w:rsid w:val="003913B3"/>
    <w:rsid w:val="003926EA"/>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6C35"/>
    <w:rsid w:val="004D7346"/>
    <w:rsid w:val="004E00F2"/>
    <w:rsid w:val="004E4F68"/>
    <w:rsid w:val="004E709D"/>
    <w:rsid w:val="004E780E"/>
    <w:rsid w:val="004F1DBE"/>
    <w:rsid w:val="004F6A3F"/>
    <w:rsid w:val="00505C66"/>
    <w:rsid w:val="00505E83"/>
    <w:rsid w:val="00512D97"/>
    <w:rsid w:val="00516FFE"/>
    <w:rsid w:val="00520259"/>
    <w:rsid w:val="00523FE3"/>
    <w:rsid w:val="00524CBC"/>
    <w:rsid w:val="00525E45"/>
    <w:rsid w:val="0052624C"/>
    <w:rsid w:val="00530854"/>
    <w:rsid w:val="00533D5D"/>
    <w:rsid w:val="005403B7"/>
    <w:rsid w:val="00547594"/>
    <w:rsid w:val="0055513D"/>
    <w:rsid w:val="00555D4A"/>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3EF3"/>
    <w:rsid w:val="00726D07"/>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704E"/>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971A5"/>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1048F"/>
    <w:rsid w:val="00B20C5F"/>
    <w:rsid w:val="00B24326"/>
    <w:rsid w:val="00B25DAE"/>
    <w:rsid w:val="00B263A9"/>
    <w:rsid w:val="00B3418F"/>
    <w:rsid w:val="00B40578"/>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3693"/>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76CC3"/>
    <w:rsid w:val="00D845C5"/>
    <w:rsid w:val="00D84D0F"/>
    <w:rsid w:val="00D92957"/>
    <w:rsid w:val="00D938F5"/>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86EC5"/>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E9E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5E78D7"/>
    <w:rsid w:val="00615CED"/>
    <w:rsid w:val="006455AA"/>
    <w:rsid w:val="007828A5"/>
    <w:rsid w:val="007C166B"/>
    <w:rsid w:val="0084545D"/>
    <w:rsid w:val="00896F08"/>
    <w:rsid w:val="009241BD"/>
    <w:rsid w:val="00976964"/>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21D020-ECFA-437B-A04A-DE151917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36</TotalTime>
  <Pages>2</Pages>
  <Words>534</Words>
  <Characters>3434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2020-07-15T14:21:00Z</dcterms:created>
  <dcterms:modified xsi:type="dcterms:W3CDTF">2022-04-12T17:15:00Z</dcterms:modified>
</cp:coreProperties>
</file>