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2-01-17T00:00:00Z">
          <w:dateFormat w:val="M/d/yyyy"/>
          <w:lid w:val="en-US"/>
          <w:storeMappedDataAs w:val="dateTime"/>
          <w:calendar w:val="gregorian"/>
        </w:date>
      </w:sdtPr>
      <w:sdtEndPr/>
      <w:sdtContent>
        <w:p w14:paraId="3F98FCFB" w14:textId="34653EBE" w:rsidR="00397F62" w:rsidRPr="00891DED" w:rsidRDefault="00352E63" w:rsidP="0046071E">
          <w:pPr>
            <w:pStyle w:val="Heading1"/>
            <w:rPr>
              <w:b w:val="0"/>
              <w:sz w:val="20"/>
              <w:szCs w:val="20"/>
            </w:rPr>
          </w:pPr>
          <w:r>
            <w:rPr>
              <w:b w:val="0"/>
              <w:sz w:val="20"/>
              <w:szCs w:val="20"/>
              <w:lang w:val="en-US"/>
            </w:rPr>
            <w:t>1/17/2022</w:t>
          </w:r>
        </w:p>
      </w:sdtContent>
    </w:sdt>
    <w:p w14:paraId="6B2E11DB" w14:textId="77777777" w:rsidR="00397F62" w:rsidRPr="006713B6" w:rsidRDefault="00E02902" w:rsidP="00397F62">
      <w:pPr>
        <w:pStyle w:val="Heading1"/>
        <w:jc w:val="center"/>
        <w:rPr>
          <w:b w:val="0"/>
        </w:rPr>
      </w:pPr>
      <w:r w:rsidRPr="008269F0">
        <w:rPr>
          <w:noProof/>
          <w:lang w:val="en-US" w:eastAsia="en-US"/>
        </w:rPr>
        <w:drawing>
          <wp:inline distT="0" distB="0" distL="0" distR="0" wp14:anchorId="4A79957D" wp14:editId="3568C071">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616FF53E" w14:textId="77777777" w:rsidR="00397F62" w:rsidRPr="00397F62" w:rsidRDefault="00397F62" w:rsidP="00397F62">
      <w:pPr>
        <w:jc w:val="center"/>
      </w:pPr>
    </w:p>
    <w:p w14:paraId="1F2040F0" w14:textId="77777777" w:rsidR="00212958" w:rsidRPr="000660AA" w:rsidRDefault="00212958" w:rsidP="00571E7F">
      <w:pPr>
        <w:jc w:val="center"/>
        <w:rPr>
          <w:sz w:val="36"/>
          <w:szCs w:val="36"/>
        </w:rPr>
      </w:pPr>
      <w:r w:rsidRPr="000660AA">
        <w:rPr>
          <w:sz w:val="36"/>
          <w:szCs w:val="36"/>
        </w:rPr>
        <w:t>Baton Rouge Community College</w:t>
      </w:r>
    </w:p>
    <w:p w14:paraId="336802DE" w14:textId="77777777" w:rsidR="00212958" w:rsidRPr="00853241" w:rsidRDefault="00212958" w:rsidP="000D6C70">
      <w:pPr>
        <w:jc w:val="center"/>
      </w:pPr>
      <w:r w:rsidRPr="000660AA">
        <w:rPr>
          <w:i/>
          <w:sz w:val="32"/>
          <w:szCs w:val="32"/>
        </w:rPr>
        <w:t>Academic Affairs Master Syllabus</w:t>
      </w:r>
    </w:p>
    <w:p w14:paraId="3842C3A8" w14:textId="77777777" w:rsidR="00212958" w:rsidRPr="000821D6" w:rsidRDefault="00212958" w:rsidP="0074285D">
      <w:pPr>
        <w:jc w:val="center"/>
        <w:rPr>
          <w:szCs w:val="36"/>
        </w:rPr>
      </w:pPr>
    </w:p>
    <w:p w14:paraId="7458E908" w14:textId="483945E8" w:rsidR="00212958" w:rsidRDefault="00212958" w:rsidP="00212958">
      <w:pPr>
        <w:spacing w:before="120"/>
        <w:ind w:left="3600"/>
      </w:pPr>
      <w:r>
        <w:t xml:space="preserve">Date </w:t>
      </w:r>
      <w:proofErr w:type="gramStart"/>
      <w:r>
        <w:t>Approved:</w:t>
      </w:r>
      <w:proofErr w:type="gramEnd"/>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081BC5">
        <w:t>7 April 2022</w:t>
      </w:r>
      <w:r w:rsidRPr="00212958">
        <w:rPr>
          <w:u w:val="single"/>
        </w:rPr>
        <w:fldChar w:fldCharType="end"/>
      </w:r>
      <w:bookmarkEnd w:id="0"/>
    </w:p>
    <w:p w14:paraId="11F0D26B" w14:textId="261C1DAF"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081BC5">
        <w:t>Spring 2023</w:t>
      </w:r>
      <w:r w:rsidRPr="00212958">
        <w:rPr>
          <w:u w:val="single"/>
        </w:rPr>
        <w:fldChar w:fldCharType="end"/>
      </w:r>
      <w:bookmarkEnd w:id="1"/>
    </w:p>
    <w:p w14:paraId="5EC505BF" w14:textId="77777777" w:rsidR="00212958" w:rsidRDefault="00212958" w:rsidP="0074285D">
      <w:pPr>
        <w:jc w:val="center"/>
      </w:pPr>
    </w:p>
    <w:p w14:paraId="477A570A" w14:textId="07B22FE9"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352E63">
        <w:t xml:space="preserve">Film and New Media Production </w:t>
      </w:r>
      <w:r w:rsidR="00B40578">
        <w:t>I</w:t>
      </w:r>
      <w:r w:rsidR="00352E63">
        <w:t>I</w:t>
      </w:r>
      <w:r w:rsidR="00D7145B" w:rsidRPr="00D7145B">
        <w:rPr>
          <w:u w:val="single"/>
        </w:rPr>
        <w:fldChar w:fldCharType="end"/>
      </w:r>
      <w:bookmarkEnd w:id="2"/>
    </w:p>
    <w:p w14:paraId="3B69EEA1" w14:textId="77777777" w:rsidR="00D7145B" w:rsidRDefault="00D7145B" w:rsidP="00D7145B"/>
    <w:p w14:paraId="69F461B7" w14:textId="289FA714"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352E63">
        <w:t xml:space="preserve">FILM </w:t>
      </w:r>
      <w:r w:rsidR="00B40578">
        <w:t>2033</w:t>
      </w:r>
      <w:r w:rsidRPr="00D7145B">
        <w:rPr>
          <w:u w:val="single"/>
        </w:rPr>
        <w:fldChar w:fldCharType="end"/>
      </w:r>
      <w:bookmarkEnd w:id="3"/>
    </w:p>
    <w:p w14:paraId="5F559168" w14:textId="77777777" w:rsidR="00D7145B" w:rsidRDefault="00D7145B" w:rsidP="00D7145B"/>
    <w:p w14:paraId="70B81A25" w14:textId="34EA681E"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DD33F6">
        <w:t>ETEC 2223</w:t>
      </w:r>
      <w:r w:rsidRPr="00D7145B">
        <w:rPr>
          <w:u w:val="single"/>
        </w:rPr>
        <w:fldChar w:fldCharType="end"/>
      </w:r>
    </w:p>
    <w:p w14:paraId="61CFF5B3" w14:textId="77777777" w:rsidR="00516FFE" w:rsidRDefault="00516FFE" w:rsidP="00D7145B"/>
    <w:p w14:paraId="0211C267" w14:textId="0CA2DC0A"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081BC5">
        <w:fldChar w:fldCharType="begin">
          <w:ffData>
            <w:name w:val="Text27"/>
            <w:enabled/>
            <w:calcOnExit w:val="0"/>
            <w:textInput>
              <w:maxLength w:val="30"/>
            </w:textInput>
          </w:ffData>
        </w:fldChar>
      </w:r>
      <w:bookmarkStart w:id="4" w:name="Text27"/>
      <w:r w:rsidRPr="00081BC5">
        <w:instrText xml:space="preserve"> FORMTEXT </w:instrText>
      </w:r>
      <w:r w:rsidRPr="00081BC5">
        <w:fldChar w:fldCharType="separate"/>
      </w:r>
      <w:r w:rsidR="006135C3" w:rsidRPr="00081BC5">
        <w:t>3</w:t>
      </w:r>
      <w:r w:rsidRPr="00081BC5">
        <w:fldChar w:fldCharType="end"/>
      </w:r>
      <w:bookmarkEnd w:id="4"/>
      <w:r w:rsidRPr="00081BC5">
        <w:t>-</w:t>
      </w:r>
      <w:r w:rsidRPr="00081BC5">
        <w:fldChar w:fldCharType="begin">
          <w:ffData>
            <w:name w:val="Text33"/>
            <w:enabled/>
            <w:calcOnExit w:val="0"/>
            <w:textInput/>
          </w:ffData>
        </w:fldChar>
      </w:r>
      <w:bookmarkStart w:id="5" w:name="Text33"/>
      <w:r w:rsidRPr="00081BC5">
        <w:instrText xml:space="preserve"> FORMTEXT </w:instrText>
      </w:r>
      <w:r w:rsidRPr="00081BC5">
        <w:fldChar w:fldCharType="separate"/>
      </w:r>
      <w:r w:rsidR="006135C3" w:rsidRPr="00081BC5">
        <w:t>0</w:t>
      </w:r>
      <w:r w:rsidRPr="00081BC5">
        <w:fldChar w:fldCharType="end"/>
      </w:r>
      <w:bookmarkEnd w:id="5"/>
      <w:r w:rsidRPr="00081BC5">
        <w:t>-</w:t>
      </w:r>
      <w:r w:rsidRPr="00081BC5">
        <w:fldChar w:fldCharType="begin">
          <w:ffData>
            <w:name w:val="Text34"/>
            <w:enabled/>
            <w:calcOnExit w:val="0"/>
            <w:textInput/>
          </w:ffData>
        </w:fldChar>
      </w:r>
      <w:bookmarkStart w:id="6" w:name="Text34"/>
      <w:r w:rsidRPr="00081BC5">
        <w:instrText xml:space="preserve"> FORMTEXT </w:instrText>
      </w:r>
      <w:r w:rsidRPr="00081BC5">
        <w:fldChar w:fldCharType="separate"/>
      </w:r>
      <w:r w:rsidR="006135C3" w:rsidRPr="00081BC5">
        <w:t>3</w:t>
      </w:r>
      <w:r w:rsidRPr="00081BC5">
        <w:fldChar w:fldCharType="end"/>
      </w:r>
      <w:bookmarkEnd w:id="6"/>
    </w:p>
    <w:p w14:paraId="7E5B8BE2" w14:textId="77777777" w:rsidR="00D84D0F" w:rsidRDefault="00D84D0F" w:rsidP="00D84D0F">
      <w:pPr>
        <w:rPr>
          <w:sz w:val="20"/>
        </w:rPr>
      </w:pPr>
    </w:p>
    <w:p w14:paraId="19124C3A" w14:textId="3D505AE6"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081BC5">
        <w:fldChar w:fldCharType="begin">
          <w:ffData>
            <w:name w:val="Text27"/>
            <w:enabled/>
            <w:calcOnExit w:val="0"/>
            <w:textInput>
              <w:maxLength w:val="30"/>
            </w:textInput>
          </w:ffData>
        </w:fldChar>
      </w:r>
      <w:r w:rsidRPr="00081BC5">
        <w:instrText xml:space="preserve"> FORMTEXT </w:instrText>
      </w:r>
      <w:r w:rsidRPr="00081BC5">
        <w:fldChar w:fldCharType="separate"/>
      </w:r>
      <w:r w:rsidR="00352E63" w:rsidRPr="00081BC5">
        <w:t>45</w:t>
      </w:r>
      <w:r w:rsidRPr="00081BC5">
        <w:fldChar w:fldCharType="end"/>
      </w:r>
      <w:r w:rsidRPr="00081BC5">
        <w:t>-</w:t>
      </w:r>
      <w:r w:rsidRPr="00081BC5">
        <w:fldChar w:fldCharType="begin">
          <w:ffData>
            <w:name w:val="Text35"/>
            <w:enabled/>
            <w:calcOnExit w:val="0"/>
            <w:textInput/>
          </w:ffData>
        </w:fldChar>
      </w:r>
      <w:bookmarkStart w:id="7" w:name="Text35"/>
      <w:r w:rsidRPr="00081BC5">
        <w:instrText xml:space="preserve"> FORMTEXT </w:instrText>
      </w:r>
      <w:r w:rsidRPr="00081BC5">
        <w:fldChar w:fldCharType="separate"/>
      </w:r>
      <w:r w:rsidR="00352E63" w:rsidRPr="00081BC5">
        <w:t>0</w:t>
      </w:r>
      <w:r w:rsidRPr="00081BC5">
        <w:fldChar w:fldCharType="end"/>
      </w:r>
      <w:bookmarkEnd w:id="7"/>
      <w:r w:rsidRPr="00081BC5">
        <w:t>-</w:t>
      </w:r>
      <w:r w:rsidRPr="00081BC5">
        <w:fldChar w:fldCharType="begin">
          <w:ffData>
            <w:name w:val="Text36"/>
            <w:enabled/>
            <w:calcOnExit w:val="0"/>
            <w:textInput/>
          </w:ffData>
        </w:fldChar>
      </w:r>
      <w:bookmarkStart w:id="8" w:name="Text36"/>
      <w:r w:rsidRPr="00081BC5">
        <w:instrText xml:space="preserve"> FORMTEXT </w:instrText>
      </w:r>
      <w:r w:rsidRPr="00081BC5">
        <w:fldChar w:fldCharType="separate"/>
      </w:r>
      <w:r w:rsidR="00352E63" w:rsidRPr="00081BC5">
        <w:t>45</w:t>
      </w:r>
      <w:r w:rsidRPr="00081BC5">
        <w:fldChar w:fldCharType="end"/>
      </w:r>
      <w:bookmarkEnd w:id="8"/>
    </w:p>
    <w:p w14:paraId="6E02FF7F" w14:textId="77777777" w:rsidR="00D84D0F" w:rsidRPr="00EE4863" w:rsidRDefault="00D84D0F" w:rsidP="00D84D0F">
      <w:pPr>
        <w:rPr>
          <w:sz w:val="20"/>
        </w:rPr>
      </w:pPr>
    </w:p>
    <w:p w14:paraId="04108E59"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081BC5">
        <w:fldChar w:fldCharType="begin">
          <w:ffData>
            <w:name w:val="Text24"/>
            <w:enabled/>
            <w:calcOnExit w:val="0"/>
            <w:textInput/>
          </w:ffData>
        </w:fldChar>
      </w:r>
      <w:bookmarkStart w:id="9" w:name="Text24"/>
      <w:r w:rsidRPr="00081BC5">
        <w:instrText xml:space="preserve"> FORMTEXT </w:instrText>
      </w:r>
      <w:r w:rsidRPr="00081BC5">
        <w:fldChar w:fldCharType="separate"/>
      </w:r>
      <w:r w:rsidRPr="00081BC5">
        <w:rPr>
          <w:noProof/>
        </w:rPr>
        <w:t> </w:t>
      </w:r>
      <w:r w:rsidRPr="00081BC5">
        <w:rPr>
          <w:noProof/>
        </w:rPr>
        <w:t> </w:t>
      </w:r>
      <w:r w:rsidRPr="00081BC5">
        <w:rPr>
          <w:noProof/>
        </w:rPr>
        <w:t> </w:t>
      </w:r>
      <w:r w:rsidRPr="00081BC5">
        <w:rPr>
          <w:noProof/>
        </w:rPr>
        <w:t> </w:t>
      </w:r>
      <w:r w:rsidRPr="00081BC5">
        <w:rPr>
          <w:noProof/>
        </w:rPr>
        <w:t> </w:t>
      </w:r>
      <w:r w:rsidRPr="00081BC5">
        <w:fldChar w:fldCharType="end"/>
      </w:r>
      <w:bookmarkEnd w:id="9"/>
    </w:p>
    <w:p w14:paraId="0A318C54" w14:textId="77777777" w:rsidR="00212958" w:rsidRPr="00D7145B" w:rsidRDefault="00212958" w:rsidP="00D7145B"/>
    <w:p w14:paraId="29E13B7F" w14:textId="25EFEFBE"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352E63" w:rsidRPr="00352E63">
        <w:t>50.0602</w:t>
      </w:r>
      <w:r w:rsidR="00212958" w:rsidRPr="00516FFE">
        <w:rPr>
          <w:u w:val="single"/>
        </w:rPr>
        <w:fldChar w:fldCharType="end"/>
      </w:r>
      <w:bookmarkEnd w:id="10"/>
    </w:p>
    <w:p w14:paraId="40B44DD4" w14:textId="77777777" w:rsidR="00C40487" w:rsidRDefault="00C40487" w:rsidP="00C40487"/>
    <w:p w14:paraId="601A9DEC" w14:textId="700D9A3C"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B40578">
        <w:t xml:space="preserve">Builds upon students' knowledge of the </w:t>
      </w:r>
      <w:r w:rsidR="00B40578" w:rsidRPr="00B40578">
        <w:t>technical, artistic, and procedural aspects of film production</w:t>
      </w:r>
      <w:r w:rsidR="008971A5">
        <w:t xml:space="preserve"> by focusing on the </w:t>
      </w:r>
      <w:r w:rsidR="00F468CC">
        <w:t xml:space="preserve">professional </w:t>
      </w:r>
      <w:r w:rsidR="008971A5">
        <w:t>roles of directors, screenwriters, cinematographers, editors, sound engineers, etc. Students will write, shoot, and edit films that illustrate personal aesthetics grounded in the cinematic languages of recognized genres and styles.</w:t>
      </w:r>
      <w:r>
        <w:fldChar w:fldCharType="end"/>
      </w:r>
      <w:bookmarkEnd w:id="11"/>
    </w:p>
    <w:p w14:paraId="782953C0" w14:textId="77777777" w:rsidR="00860938" w:rsidRDefault="00860938" w:rsidP="007E4F12"/>
    <w:p w14:paraId="647EF7F7" w14:textId="2E33727A"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B40578">
        <w:t>FILM 1023</w:t>
      </w:r>
      <w:r w:rsidRPr="001137F3">
        <w:rPr>
          <w:u w:val="single"/>
        </w:rPr>
        <w:fldChar w:fldCharType="end"/>
      </w:r>
      <w:bookmarkEnd w:id="12"/>
    </w:p>
    <w:p w14:paraId="75FBAB73" w14:textId="77777777" w:rsidR="00860938" w:rsidRPr="0072265D" w:rsidRDefault="00860938" w:rsidP="00571E7F">
      <w:pPr>
        <w:rPr>
          <w:b/>
        </w:rPr>
      </w:pPr>
    </w:p>
    <w:p w14:paraId="52ED4A1F" w14:textId="7CA46ECE"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B1048F">
        <w:t>None</w:t>
      </w:r>
      <w:r w:rsidRPr="001137F3">
        <w:rPr>
          <w:u w:val="single"/>
        </w:rPr>
        <w:fldChar w:fldCharType="end"/>
      </w:r>
      <w:bookmarkEnd w:id="13"/>
    </w:p>
    <w:p w14:paraId="74415E1A" w14:textId="77777777" w:rsidR="00860938" w:rsidRPr="001137F3" w:rsidRDefault="00860938" w:rsidP="001137F3"/>
    <w:p w14:paraId="0AC3F94B" w14:textId="413CC5AB"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B1048F">
        <w:t>2</w:t>
      </w:r>
      <w:r w:rsidR="00E3223D">
        <w:t>4</w:t>
      </w:r>
      <w:r w:rsidRPr="001137F3">
        <w:rPr>
          <w:u w:val="single"/>
        </w:rPr>
        <w:fldChar w:fldCharType="end"/>
      </w:r>
      <w:bookmarkEnd w:id="14"/>
    </w:p>
    <w:p w14:paraId="1B3F70D0" w14:textId="77777777" w:rsidR="00860938" w:rsidRPr="00926161" w:rsidRDefault="00860938" w:rsidP="00571E7F"/>
    <w:p w14:paraId="6BD7A8BC"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4B7137F2" w14:textId="6B96A4F6"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2D34C9" w:rsidRPr="002D34C9">
        <w:t>Create camera set ups that require basic artificial lighting designs</w:t>
      </w:r>
      <w:r w:rsidR="000128A0">
        <w:t>.</w:t>
      </w:r>
      <w:r>
        <w:fldChar w:fldCharType="end"/>
      </w:r>
      <w:bookmarkEnd w:id="15"/>
    </w:p>
    <w:p w14:paraId="517C1E4C" w14:textId="0D4369A1"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2D34C9" w:rsidRPr="002D34C9">
        <w:t>Illustrate advanced technical proficiency with non-linear editing systems and techniques</w:t>
      </w:r>
      <w:r w:rsidR="000128A0">
        <w:t>.</w:t>
      </w:r>
      <w:r>
        <w:fldChar w:fldCharType="end"/>
      </w:r>
      <w:bookmarkEnd w:id="16"/>
    </w:p>
    <w:p w14:paraId="21A32C38" w14:textId="6E380D7E"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2D34C9" w:rsidRPr="002D34C9">
        <w:t>Invent a personal aesthetic by completing filmmaking projects responsive to the visual vocabulary of cinematic images</w:t>
      </w:r>
      <w:r w:rsidR="000128A0">
        <w:t>.</w:t>
      </w:r>
      <w:r>
        <w:fldChar w:fldCharType="end"/>
      </w:r>
      <w:bookmarkEnd w:id="17"/>
    </w:p>
    <w:p w14:paraId="0BE41552" w14:textId="776A89F7"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2D34C9" w:rsidRPr="002D34C9">
        <w:t>Manage all phases of a small film production</w:t>
      </w:r>
      <w:r w:rsidR="000128A0">
        <w:t>.</w:t>
      </w:r>
      <w:r>
        <w:fldChar w:fldCharType="end"/>
      </w:r>
      <w:bookmarkEnd w:id="18"/>
    </w:p>
    <w:p w14:paraId="0FB86C93" w14:textId="77777777" w:rsidR="00C40487" w:rsidRDefault="00C40487" w:rsidP="00C40487"/>
    <w:p w14:paraId="3129F2C2" w14:textId="77777777" w:rsidR="00594256" w:rsidRPr="00594256" w:rsidRDefault="00594256" w:rsidP="00571E7F">
      <w:r w:rsidRPr="0072265D">
        <w:rPr>
          <w:b/>
        </w:rPr>
        <w:t>Assessment Measures</w:t>
      </w:r>
      <w:r>
        <w:rPr>
          <w:b/>
        </w:rPr>
        <w:t>.</w:t>
      </w:r>
      <w:r w:rsidRPr="0072265D">
        <w:rPr>
          <w:b/>
        </w:rPr>
        <w:t xml:space="preserve">  </w:t>
      </w:r>
      <w:r w:rsidRPr="00594256">
        <w:t xml:space="preserve">Assessment of all learning outcomes </w:t>
      </w:r>
      <w:proofErr w:type="gramStart"/>
      <w:r w:rsidRPr="00594256">
        <w:t>will be measured</w:t>
      </w:r>
      <w:proofErr w:type="gramEnd"/>
      <w:r w:rsidRPr="00594256">
        <w:t xml:space="preserve"> using the following methods:</w:t>
      </w:r>
    </w:p>
    <w:p w14:paraId="3152CE86" w14:textId="16BE318E"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2D34C9">
        <w:t>I</w:t>
      </w:r>
      <w:r w:rsidR="002D34C9" w:rsidRPr="002D34C9">
        <w:t>nstructor-designed quizzes and written exams</w:t>
      </w:r>
      <w:r>
        <w:fldChar w:fldCharType="end"/>
      </w:r>
      <w:bookmarkEnd w:id="19"/>
    </w:p>
    <w:p w14:paraId="50C9C08C" w14:textId="6A106EC8"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2D34C9" w:rsidRPr="002D34C9">
        <w:t>Instructor-designed projects</w:t>
      </w:r>
      <w:r>
        <w:fldChar w:fldCharType="end"/>
      </w:r>
      <w:bookmarkEnd w:id="20"/>
    </w:p>
    <w:p w14:paraId="2EB2B618" w14:textId="77777777" w:rsidR="00594256" w:rsidRPr="00CC3DF3" w:rsidRDefault="00594256" w:rsidP="0055677F">
      <w:pPr>
        <w:ind w:left="360" w:hanging="360"/>
      </w:pPr>
    </w:p>
    <w:p w14:paraId="1900810D" w14:textId="77777777" w:rsidR="00594256" w:rsidRPr="0072265D" w:rsidRDefault="00594256" w:rsidP="00571E7F">
      <w:pPr>
        <w:rPr>
          <w:b/>
        </w:rPr>
      </w:pPr>
      <w:r w:rsidRPr="0072265D">
        <w:rPr>
          <w:b/>
        </w:rPr>
        <w:lastRenderedPageBreak/>
        <w:t>Information to be included on the Instructor’s Course Syllabi:</w:t>
      </w:r>
    </w:p>
    <w:p w14:paraId="43638A64"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5CC100C8"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7347EC6B"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2945B710"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14:paraId="728CB3C1"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1AD8F63E"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106B5735"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00FD45F4" w14:textId="77777777" w:rsidR="00C40487" w:rsidRDefault="00C40487" w:rsidP="00505C66"/>
    <w:p w14:paraId="0F714FE0" w14:textId="77777777" w:rsidR="00594256" w:rsidRPr="00594256" w:rsidRDefault="00594256" w:rsidP="00505C66">
      <w:pPr>
        <w:rPr>
          <w:b/>
        </w:rPr>
      </w:pPr>
      <w:r w:rsidRPr="00594256">
        <w:rPr>
          <w:b/>
        </w:rPr>
        <w:t>Expanded Course Outline:</w:t>
      </w:r>
    </w:p>
    <w:p w14:paraId="0911FAA1" w14:textId="77777777" w:rsidR="00594256" w:rsidRDefault="00594256" w:rsidP="00505C66"/>
    <w:p w14:paraId="7E6BE185" w14:textId="6DF7B89B" w:rsidR="00D76CC3" w:rsidRPr="00D76CC3" w:rsidRDefault="00594256" w:rsidP="00081BC5">
      <w:pPr>
        <w:ind w:left="720" w:hanging="720"/>
      </w:pPr>
      <w:r>
        <w:fldChar w:fldCharType="begin">
          <w:ffData>
            <w:name w:val="Text1"/>
            <w:enabled/>
            <w:calcOnExit w:val="0"/>
            <w:textInput/>
          </w:ffData>
        </w:fldChar>
      </w:r>
      <w:bookmarkStart w:id="21" w:name="Text1"/>
      <w:r>
        <w:instrText xml:space="preserve"> FORMTEXT </w:instrText>
      </w:r>
      <w:r>
        <w:fldChar w:fldCharType="separate"/>
      </w:r>
      <w:r w:rsidR="00D76CC3" w:rsidRPr="00D76CC3">
        <w:t>I.</w:t>
      </w:r>
      <w:r w:rsidR="00D76CC3" w:rsidRPr="00D76CC3">
        <w:tab/>
        <w:t>Sho</w:t>
      </w:r>
      <w:bookmarkStart w:id="22" w:name="_GoBack"/>
      <w:bookmarkEnd w:id="22"/>
      <w:r w:rsidR="00D76CC3" w:rsidRPr="00D76CC3">
        <w:t>rt Fiction Film Production</w:t>
      </w:r>
    </w:p>
    <w:p w14:paraId="0BB7AEBF" w14:textId="28490563" w:rsidR="00D76CC3" w:rsidRPr="00D76CC3" w:rsidRDefault="00D76CC3" w:rsidP="00081BC5">
      <w:pPr>
        <w:ind w:left="720" w:hanging="720"/>
      </w:pPr>
      <w:r w:rsidRPr="00D76CC3">
        <w:t>II.</w:t>
      </w:r>
      <w:r w:rsidRPr="00D76CC3">
        <w:tab/>
        <w:t>Writing the Short Film</w:t>
      </w:r>
    </w:p>
    <w:p w14:paraId="20B79082" w14:textId="250B19F9" w:rsidR="00D76CC3" w:rsidRPr="00D76CC3" w:rsidRDefault="00D76CC3" w:rsidP="00081BC5">
      <w:pPr>
        <w:ind w:left="720" w:hanging="720"/>
      </w:pPr>
      <w:r w:rsidRPr="00D76CC3">
        <w:t>III.</w:t>
      </w:r>
      <w:r w:rsidRPr="00D76CC3">
        <w:tab/>
        <w:t>Identifying and Designing Visual Strategies</w:t>
      </w:r>
    </w:p>
    <w:p w14:paraId="3D2F8AC4" w14:textId="2B895A2B" w:rsidR="00D76CC3" w:rsidRPr="00D76CC3" w:rsidRDefault="00D76CC3" w:rsidP="00081BC5">
      <w:pPr>
        <w:ind w:left="720" w:hanging="720"/>
      </w:pPr>
      <w:r w:rsidRPr="00D76CC3">
        <w:t>IV.</w:t>
      </w:r>
      <w:r w:rsidRPr="00D76CC3">
        <w:tab/>
        <w:t>Shot Composition</w:t>
      </w:r>
    </w:p>
    <w:p w14:paraId="63EB5C3D" w14:textId="0F335A14" w:rsidR="00D76CC3" w:rsidRPr="00D76CC3" w:rsidRDefault="00D76CC3" w:rsidP="00081BC5">
      <w:pPr>
        <w:ind w:left="720" w:hanging="720"/>
      </w:pPr>
      <w:r w:rsidRPr="00D76CC3">
        <w:t>V.</w:t>
      </w:r>
      <w:r w:rsidRPr="00D76CC3">
        <w:tab/>
        <w:t>Sound Recording Techniques</w:t>
      </w:r>
    </w:p>
    <w:p w14:paraId="573E8499" w14:textId="3E38B99A" w:rsidR="00D76CC3" w:rsidRPr="00D76CC3" w:rsidRDefault="00D76CC3" w:rsidP="00081BC5">
      <w:pPr>
        <w:ind w:left="720" w:hanging="720"/>
      </w:pPr>
      <w:r w:rsidRPr="00D76CC3">
        <w:t>VI.</w:t>
      </w:r>
      <w:r w:rsidRPr="00D76CC3">
        <w:tab/>
        <w:t>Lighting Design</w:t>
      </w:r>
    </w:p>
    <w:p w14:paraId="1471C5C4" w14:textId="51F864DD" w:rsidR="00D76CC3" w:rsidRPr="00D76CC3" w:rsidRDefault="00D76CC3" w:rsidP="00081BC5">
      <w:pPr>
        <w:ind w:left="720" w:hanging="720"/>
      </w:pPr>
      <w:r w:rsidRPr="00D76CC3">
        <w:t>VII.</w:t>
      </w:r>
      <w:r w:rsidR="00081BC5">
        <w:tab/>
      </w:r>
      <w:r w:rsidRPr="00D76CC3">
        <w:t>Directing Workshop</w:t>
      </w:r>
    </w:p>
    <w:p w14:paraId="6BBC9E0F" w14:textId="6FAE00B7" w:rsidR="00D76CC3" w:rsidRPr="00D76CC3" w:rsidRDefault="00D76CC3" w:rsidP="00081BC5">
      <w:pPr>
        <w:ind w:left="720" w:hanging="720"/>
      </w:pPr>
      <w:r w:rsidRPr="00D76CC3">
        <w:t>VIII.</w:t>
      </w:r>
      <w:r w:rsidR="00081BC5">
        <w:tab/>
      </w:r>
      <w:r w:rsidRPr="00D76CC3">
        <w:t>Dailies and Re-Shoots</w:t>
      </w:r>
    </w:p>
    <w:p w14:paraId="3E088595" w14:textId="676FF74F" w:rsidR="00D76CC3" w:rsidRPr="00D76CC3" w:rsidRDefault="00D76CC3" w:rsidP="00081BC5">
      <w:pPr>
        <w:ind w:left="720" w:hanging="720"/>
      </w:pPr>
      <w:r w:rsidRPr="00D76CC3">
        <w:t>IX.</w:t>
      </w:r>
      <w:r w:rsidRPr="00D76CC3">
        <w:tab/>
        <w:t>Editing Workshop</w:t>
      </w:r>
    </w:p>
    <w:p w14:paraId="67F980C4" w14:textId="2D0D2E92" w:rsidR="00D76CC3" w:rsidRPr="00D76CC3" w:rsidRDefault="00D76CC3" w:rsidP="00081BC5">
      <w:pPr>
        <w:ind w:left="720" w:hanging="720"/>
      </w:pPr>
      <w:r w:rsidRPr="00D76CC3">
        <w:t>X.</w:t>
      </w:r>
      <w:r w:rsidRPr="00D76CC3">
        <w:tab/>
        <w:t>Rough Cuts</w:t>
      </w:r>
    </w:p>
    <w:p w14:paraId="11C89E96" w14:textId="7DED7410" w:rsidR="00594256" w:rsidRDefault="00D76CC3" w:rsidP="00081BC5">
      <w:pPr>
        <w:ind w:left="720" w:hanging="720"/>
      </w:pPr>
      <w:r w:rsidRPr="00D76CC3">
        <w:t>XI.</w:t>
      </w:r>
      <w:r w:rsidRPr="00D76CC3">
        <w:tab/>
        <w:t>Final Cuts</w:t>
      </w:r>
      <w:r w:rsidR="00594256">
        <w:fldChar w:fldCharType="end"/>
      </w:r>
      <w:bookmarkEnd w:id="21"/>
    </w:p>
    <w:p w14:paraId="5878A324" w14:textId="77777777" w:rsidR="00594256" w:rsidRDefault="00594256" w:rsidP="00505C66"/>
    <w:p w14:paraId="27177894"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844E1" w14:textId="77777777" w:rsidR="007E4712" w:rsidRDefault="007E4712">
      <w:r>
        <w:separator/>
      </w:r>
    </w:p>
  </w:endnote>
  <w:endnote w:type="continuationSeparator" w:id="0">
    <w:p w14:paraId="56028182" w14:textId="77777777" w:rsidR="007E4712" w:rsidRDefault="007E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9F295"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DC1412"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F46D" w14:textId="562B9EA2"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1BC5">
      <w:rPr>
        <w:rStyle w:val="PageNumber"/>
        <w:noProof/>
      </w:rPr>
      <w:t>2</w:t>
    </w:r>
    <w:r>
      <w:rPr>
        <w:rStyle w:val="PageNumber"/>
      </w:rPr>
      <w:fldChar w:fldCharType="end"/>
    </w:r>
  </w:p>
  <w:p w14:paraId="3D20E8B8"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92009" w14:textId="77777777" w:rsidR="007E4712" w:rsidRDefault="007E4712">
      <w:r>
        <w:separator/>
      </w:r>
    </w:p>
  </w:footnote>
  <w:footnote w:type="continuationSeparator" w:id="0">
    <w:p w14:paraId="10FFA4A4" w14:textId="77777777" w:rsidR="007E4712" w:rsidRDefault="007E4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3vZKrj4NHBP1pa1a0sLq9ZOg9ehiB6Zjc43dPBn1gMzosXp615gfZ3tVxGePHoIqRZTbHXeivxL7ZplYddj0Q==" w:salt="u7lpGLZqonRQGc/Wg8E1l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8A0"/>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1BC5"/>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34C9"/>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2E63"/>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930E6"/>
    <w:rsid w:val="004A6F22"/>
    <w:rsid w:val="004B1485"/>
    <w:rsid w:val="004B44EE"/>
    <w:rsid w:val="004C5E85"/>
    <w:rsid w:val="004D7346"/>
    <w:rsid w:val="004E00F2"/>
    <w:rsid w:val="004E4F68"/>
    <w:rsid w:val="004E709D"/>
    <w:rsid w:val="004E780E"/>
    <w:rsid w:val="004F1DBE"/>
    <w:rsid w:val="004F6A3F"/>
    <w:rsid w:val="00505C66"/>
    <w:rsid w:val="00505E83"/>
    <w:rsid w:val="00512D97"/>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35C3"/>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A704E"/>
    <w:rsid w:val="007B037E"/>
    <w:rsid w:val="007B2FA7"/>
    <w:rsid w:val="007B422B"/>
    <w:rsid w:val="007C1033"/>
    <w:rsid w:val="007C65D5"/>
    <w:rsid w:val="007D3F8A"/>
    <w:rsid w:val="007E4712"/>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971A5"/>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AF546B"/>
    <w:rsid w:val="00B1048F"/>
    <w:rsid w:val="00B20C5F"/>
    <w:rsid w:val="00B24326"/>
    <w:rsid w:val="00B25DAE"/>
    <w:rsid w:val="00B263A9"/>
    <w:rsid w:val="00B3418F"/>
    <w:rsid w:val="00B40578"/>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76CC3"/>
    <w:rsid w:val="00D845C5"/>
    <w:rsid w:val="00D84D0F"/>
    <w:rsid w:val="00D92957"/>
    <w:rsid w:val="00DB0560"/>
    <w:rsid w:val="00DB5BA4"/>
    <w:rsid w:val="00DB65F1"/>
    <w:rsid w:val="00DB7B14"/>
    <w:rsid w:val="00DC3CA1"/>
    <w:rsid w:val="00DC54AF"/>
    <w:rsid w:val="00DC5B3A"/>
    <w:rsid w:val="00DC6B9B"/>
    <w:rsid w:val="00DC7300"/>
    <w:rsid w:val="00DD33F6"/>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3223D"/>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468CC"/>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1E9EE"/>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93AF2"/>
    <w:rsid w:val="001E022C"/>
    <w:rsid w:val="002E66B3"/>
    <w:rsid w:val="00370EF2"/>
    <w:rsid w:val="00384506"/>
    <w:rsid w:val="003D51A3"/>
    <w:rsid w:val="004123CD"/>
    <w:rsid w:val="00512228"/>
    <w:rsid w:val="005D0FED"/>
    <w:rsid w:val="00615CED"/>
    <w:rsid w:val="006455AA"/>
    <w:rsid w:val="007828A5"/>
    <w:rsid w:val="007C166B"/>
    <w:rsid w:val="0084545D"/>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EFB392-F38B-4896-97D4-60A852B5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24</TotalTime>
  <Pages>2</Pages>
  <Words>548</Words>
  <Characters>3493</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13</cp:revision>
  <cp:lastPrinted>2016-02-26T19:35:00Z</cp:lastPrinted>
  <dcterms:created xsi:type="dcterms:W3CDTF">2020-07-15T14:21:00Z</dcterms:created>
  <dcterms:modified xsi:type="dcterms:W3CDTF">2022-04-12T16:45:00Z</dcterms:modified>
</cp:coreProperties>
</file>