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3F98FCFB" w14:textId="34653EBE" w:rsidR="00397F62" w:rsidRPr="00891DED" w:rsidRDefault="00352E63" w:rsidP="0046071E">
          <w:pPr>
            <w:pStyle w:val="Heading1"/>
            <w:rPr>
              <w:b w:val="0"/>
              <w:sz w:val="20"/>
              <w:szCs w:val="20"/>
            </w:rPr>
          </w:pPr>
          <w:r>
            <w:rPr>
              <w:b w:val="0"/>
              <w:sz w:val="20"/>
              <w:szCs w:val="20"/>
              <w:lang w:val="en-US"/>
            </w:rPr>
            <w:t>1/17/2022</w:t>
          </w:r>
        </w:p>
      </w:sdtContent>
    </w:sdt>
    <w:p w14:paraId="6B2E11D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79957D" wp14:editId="3568C07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16FF53E" w14:textId="77777777" w:rsidR="00397F62" w:rsidRPr="00397F62" w:rsidRDefault="00397F62" w:rsidP="00397F62">
      <w:pPr>
        <w:jc w:val="center"/>
      </w:pPr>
    </w:p>
    <w:p w14:paraId="1F2040F0" w14:textId="77777777" w:rsidR="00212958" w:rsidRPr="000660AA" w:rsidRDefault="00212958" w:rsidP="00571E7F">
      <w:pPr>
        <w:jc w:val="center"/>
        <w:rPr>
          <w:sz w:val="36"/>
          <w:szCs w:val="36"/>
        </w:rPr>
      </w:pPr>
      <w:r w:rsidRPr="000660AA">
        <w:rPr>
          <w:sz w:val="36"/>
          <w:szCs w:val="36"/>
        </w:rPr>
        <w:t>Baton Rouge Community College</w:t>
      </w:r>
    </w:p>
    <w:p w14:paraId="336802DE" w14:textId="77777777" w:rsidR="00212958" w:rsidRPr="00853241" w:rsidRDefault="00212958" w:rsidP="000D6C70">
      <w:pPr>
        <w:jc w:val="center"/>
      </w:pPr>
      <w:r w:rsidRPr="000660AA">
        <w:rPr>
          <w:i/>
          <w:sz w:val="32"/>
          <w:szCs w:val="32"/>
        </w:rPr>
        <w:t>Academic Affairs Master Syllabus</w:t>
      </w:r>
    </w:p>
    <w:p w14:paraId="3842C3A8" w14:textId="77777777" w:rsidR="00212958" w:rsidRPr="000821D6" w:rsidRDefault="00212958" w:rsidP="0074285D">
      <w:pPr>
        <w:jc w:val="center"/>
        <w:rPr>
          <w:szCs w:val="36"/>
        </w:rPr>
      </w:pPr>
    </w:p>
    <w:p w14:paraId="7458E908" w14:textId="1613AE8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9716D">
        <w:t>7 April 2022</w:t>
      </w:r>
      <w:r w:rsidRPr="00212958">
        <w:rPr>
          <w:u w:val="single"/>
        </w:rPr>
        <w:fldChar w:fldCharType="end"/>
      </w:r>
      <w:bookmarkEnd w:id="0"/>
    </w:p>
    <w:p w14:paraId="11F0D26B" w14:textId="49A40C7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9716D">
        <w:t>Spring 2023</w:t>
      </w:r>
      <w:r w:rsidRPr="00212958">
        <w:rPr>
          <w:u w:val="single"/>
        </w:rPr>
        <w:fldChar w:fldCharType="end"/>
      </w:r>
      <w:bookmarkEnd w:id="1"/>
    </w:p>
    <w:p w14:paraId="5EC505BF" w14:textId="77777777" w:rsidR="00212958" w:rsidRDefault="00212958" w:rsidP="0074285D">
      <w:pPr>
        <w:jc w:val="center"/>
      </w:pPr>
    </w:p>
    <w:p w14:paraId="477A570A" w14:textId="2643A115"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52E63">
        <w:t>Film and New Media Production I</w:t>
      </w:r>
      <w:r w:rsidR="00D7145B" w:rsidRPr="00D7145B">
        <w:rPr>
          <w:u w:val="single"/>
        </w:rPr>
        <w:fldChar w:fldCharType="end"/>
      </w:r>
      <w:bookmarkEnd w:id="2"/>
    </w:p>
    <w:p w14:paraId="3B69EEA1" w14:textId="77777777" w:rsidR="00D7145B" w:rsidRDefault="00D7145B" w:rsidP="00D7145B"/>
    <w:p w14:paraId="69F461B7" w14:textId="57D921A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52E63">
        <w:t>FILM 1023</w:t>
      </w:r>
      <w:r w:rsidRPr="00D7145B">
        <w:rPr>
          <w:u w:val="single"/>
        </w:rPr>
        <w:fldChar w:fldCharType="end"/>
      </w:r>
      <w:bookmarkEnd w:id="3"/>
    </w:p>
    <w:p w14:paraId="5F559168" w14:textId="77777777" w:rsidR="00D7145B" w:rsidRDefault="00D7145B" w:rsidP="00D7145B"/>
    <w:p w14:paraId="70B81A25" w14:textId="15C747AB"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D302E">
        <w:t>ETEC 2213</w:t>
      </w:r>
      <w:r w:rsidRPr="00D7145B">
        <w:rPr>
          <w:u w:val="single"/>
        </w:rPr>
        <w:fldChar w:fldCharType="end"/>
      </w:r>
    </w:p>
    <w:p w14:paraId="61CFF5B3" w14:textId="77777777" w:rsidR="00516FFE" w:rsidRDefault="00516FFE" w:rsidP="00D7145B"/>
    <w:p w14:paraId="0211C267" w14:textId="560263AE"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9716D">
        <w:fldChar w:fldCharType="begin">
          <w:ffData>
            <w:name w:val="Text27"/>
            <w:enabled/>
            <w:calcOnExit w:val="0"/>
            <w:textInput>
              <w:maxLength w:val="30"/>
            </w:textInput>
          </w:ffData>
        </w:fldChar>
      </w:r>
      <w:bookmarkStart w:id="4" w:name="Text27"/>
      <w:r w:rsidRPr="0069716D">
        <w:instrText xml:space="preserve"> FORMTEXT </w:instrText>
      </w:r>
      <w:r w:rsidRPr="0069716D">
        <w:fldChar w:fldCharType="separate"/>
      </w:r>
      <w:r w:rsidR="002F28F1" w:rsidRPr="0069716D">
        <w:t>3</w:t>
      </w:r>
      <w:r w:rsidRPr="0069716D">
        <w:fldChar w:fldCharType="end"/>
      </w:r>
      <w:bookmarkEnd w:id="4"/>
      <w:r w:rsidRPr="0069716D">
        <w:t>-</w:t>
      </w:r>
      <w:r w:rsidRPr="0069716D">
        <w:fldChar w:fldCharType="begin">
          <w:ffData>
            <w:name w:val="Text33"/>
            <w:enabled/>
            <w:calcOnExit w:val="0"/>
            <w:textInput/>
          </w:ffData>
        </w:fldChar>
      </w:r>
      <w:bookmarkStart w:id="5" w:name="Text33"/>
      <w:r w:rsidRPr="0069716D">
        <w:instrText xml:space="preserve"> FORMTEXT </w:instrText>
      </w:r>
      <w:r w:rsidRPr="0069716D">
        <w:fldChar w:fldCharType="separate"/>
      </w:r>
      <w:r w:rsidR="002F28F1" w:rsidRPr="0069716D">
        <w:t>0</w:t>
      </w:r>
      <w:r w:rsidRPr="0069716D">
        <w:fldChar w:fldCharType="end"/>
      </w:r>
      <w:bookmarkEnd w:id="5"/>
      <w:r w:rsidRPr="0069716D">
        <w:t>-</w:t>
      </w:r>
      <w:r w:rsidRPr="0069716D">
        <w:fldChar w:fldCharType="begin">
          <w:ffData>
            <w:name w:val="Text34"/>
            <w:enabled/>
            <w:calcOnExit w:val="0"/>
            <w:textInput/>
          </w:ffData>
        </w:fldChar>
      </w:r>
      <w:bookmarkStart w:id="6" w:name="Text34"/>
      <w:r w:rsidRPr="0069716D">
        <w:instrText xml:space="preserve"> FORMTEXT </w:instrText>
      </w:r>
      <w:r w:rsidRPr="0069716D">
        <w:fldChar w:fldCharType="separate"/>
      </w:r>
      <w:r w:rsidR="005C0E07" w:rsidRPr="0069716D">
        <w:t>3</w:t>
      </w:r>
      <w:r w:rsidRPr="0069716D">
        <w:fldChar w:fldCharType="end"/>
      </w:r>
      <w:bookmarkEnd w:id="6"/>
    </w:p>
    <w:p w14:paraId="7E5B8BE2" w14:textId="77777777" w:rsidR="00D84D0F" w:rsidRDefault="00D84D0F" w:rsidP="00D84D0F">
      <w:pPr>
        <w:rPr>
          <w:sz w:val="20"/>
        </w:rPr>
      </w:pPr>
    </w:p>
    <w:p w14:paraId="19124C3A" w14:textId="14521F8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9716D">
        <w:fldChar w:fldCharType="begin">
          <w:ffData>
            <w:name w:val="Text27"/>
            <w:enabled/>
            <w:calcOnExit w:val="0"/>
            <w:textInput>
              <w:maxLength w:val="30"/>
            </w:textInput>
          </w:ffData>
        </w:fldChar>
      </w:r>
      <w:r w:rsidRPr="0069716D">
        <w:instrText xml:space="preserve"> FORMTEXT </w:instrText>
      </w:r>
      <w:r w:rsidRPr="0069716D">
        <w:fldChar w:fldCharType="separate"/>
      </w:r>
      <w:r w:rsidR="00352E63" w:rsidRPr="0069716D">
        <w:t>45</w:t>
      </w:r>
      <w:r w:rsidRPr="0069716D">
        <w:fldChar w:fldCharType="end"/>
      </w:r>
      <w:r w:rsidRPr="0069716D">
        <w:t>-</w:t>
      </w:r>
      <w:r w:rsidRPr="0069716D">
        <w:fldChar w:fldCharType="begin">
          <w:ffData>
            <w:name w:val="Text35"/>
            <w:enabled/>
            <w:calcOnExit w:val="0"/>
            <w:textInput/>
          </w:ffData>
        </w:fldChar>
      </w:r>
      <w:bookmarkStart w:id="7" w:name="Text35"/>
      <w:r w:rsidRPr="0069716D">
        <w:instrText xml:space="preserve"> FORMTEXT </w:instrText>
      </w:r>
      <w:r w:rsidRPr="0069716D">
        <w:fldChar w:fldCharType="separate"/>
      </w:r>
      <w:r w:rsidR="00352E63" w:rsidRPr="0069716D">
        <w:t>0</w:t>
      </w:r>
      <w:r w:rsidRPr="0069716D">
        <w:fldChar w:fldCharType="end"/>
      </w:r>
      <w:bookmarkEnd w:id="7"/>
      <w:r w:rsidRPr="0069716D">
        <w:t>-</w:t>
      </w:r>
      <w:r w:rsidRPr="0069716D">
        <w:fldChar w:fldCharType="begin">
          <w:ffData>
            <w:name w:val="Text36"/>
            <w:enabled/>
            <w:calcOnExit w:val="0"/>
            <w:textInput/>
          </w:ffData>
        </w:fldChar>
      </w:r>
      <w:bookmarkStart w:id="8" w:name="Text36"/>
      <w:r w:rsidRPr="0069716D">
        <w:instrText xml:space="preserve"> FORMTEXT </w:instrText>
      </w:r>
      <w:r w:rsidRPr="0069716D">
        <w:fldChar w:fldCharType="separate"/>
      </w:r>
      <w:r w:rsidR="00352E63" w:rsidRPr="0069716D">
        <w:t>45</w:t>
      </w:r>
      <w:r w:rsidRPr="0069716D">
        <w:fldChar w:fldCharType="end"/>
      </w:r>
      <w:bookmarkEnd w:id="8"/>
    </w:p>
    <w:p w14:paraId="6E02FF7F" w14:textId="77777777" w:rsidR="00D84D0F" w:rsidRPr="00EE4863" w:rsidRDefault="00D84D0F" w:rsidP="00D84D0F">
      <w:pPr>
        <w:rPr>
          <w:sz w:val="20"/>
        </w:rPr>
      </w:pPr>
    </w:p>
    <w:p w14:paraId="04108E5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69716D">
        <w:fldChar w:fldCharType="begin">
          <w:ffData>
            <w:name w:val="Text24"/>
            <w:enabled/>
            <w:calcOnExit w:val="0"/>
            <w:textInput/>
          </w:ffData>
        </w:fldChar>
      </w:r>
      <w:bookmarkStart w:id="9" w:name="Text24"/>
      <w:r w:rsidRPr="0069716D">
        <w:instrText xml:space="preserve"> FORMTEXT </w:instrText>
      </w:r>
      <w:r w:rsidRPr="0069716D">
        <w:fldChar w:fldCharType="separate"/>
      </w:r>
      <w:r w:rsidRPr="0069716D">
        <w:rPr>
          <w:noProof/>
        </w:rPr>
        <w:t> </w:t>
      </w:r>
      <w:r w:rsidRPr="0069716D">
        <w:rPr>
          <w:noProof/>
        </w:rPr>
        <w:t> </w:t>
      </w:r>
      <w:r w:rsidRPr="0069716D">
        <w:rPr>
          <w:noProof/>
        </w:rPr>
        <w:t> </w:t>
      </w:r>
      <w:r w:rsidRPr="0069716D">
        <w:rPr>
          <w:noProof/>
        </w:rPr>
        <w:t> </w:t>
      </w:r>
      <w:r w:rsidRPr="0069716D">
        <w:rPr>
          <w:noProof/>
        </w:rPr>
        <w:t> </w:t>
      </w:r>
      <w:r w:rsidRPr="0069716D">
        <w:fldChar w:fldCharType="end"/>
      </w:r>
      <w:bookmarkEnd w:id="9"/>
    </w:p>
    <w:p w14:paraId="0A318C54" w14:textId="77777777" w:rsidR="00212958" w:rsidRPr="00D7145B" w:rsidRDefault="00212958" w:rsidP="00D7145B"/>
    <w:p w14:paraId="29E13B7F" w14:textId="25EFEFB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52E63" w:rsidRPr="00352E63">
        <w:t>50.0602</w:t>
      </w:r>
      <w:r w:rsidR="00212958" w:rsidRPr="00516FFE">
        <w:rPr>
          <w:u w:val="single"/>
        </w:rPr>
        <w:fldChar w:fldCharType="end"/>
      </w:r>
      <w:bookmarkEnd w:id="10"/>
    </w:p>
    <w:p w14:paraId="40B44DD4" w14:textId="77777777" w:rsidR="00C40487" w:rsidRDefault="00C40487" w:rsidP="00C40487"/>
    <w:p w14:paraId="601A9DEC" w14:textId="546504BD"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52E63" w:rsidRPr="00352E63">
        <w:t>Provides students with an introduction to the technical, artistic, and procedural aspects of film</w:t>
      </w:r>
      <w:r w:rsidR="00352E63">
        <w:t xml:space="preserve"> </w:t>
      </w:r>
      <w:r w:rsidR="00352E63" w:rsidRPr="00352E63">
        <w:t xml:space="preserve">production. Students will learn </w:t>
      </w:r>
      <w:bookmarkStart w:id="12" w:name="_GoBack"/>
      <w:bookmarkEnd w:id="12"/>
      <w:r w:rsidR="00352E63" w:rsidRPr="00352E63">
        <w:t>to write, shoot, and edit films as part of a production crew tasked with developing filmmaking projects</w:t>
      </w:r>
      <w:r w:rsidR="00B1048F">
        <w:t>.</w:t>
      </w:r>
      <w:r>
        <w:fldChar w:fldCharType="end"/>
      </w:r>
      <w:bookmarkEnd w:id="11"/>
    </w:p>
    <w:p w14:paraId="782953C0" w14:textId="77777777" w:rsidR="00860938" w:rsidRDefault="00860938" w:rsidP="007E4F12"/>
    <w:p w14:paraId="647EF7F7" w14:textId="2BF1240C"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C7B74">
        <w:t>None</w:t>
      </w:r>
      <w:r w:rsidRPr="001137F3">
        <w:rPr>
          <w:u w:val="single"/>
        </w:rPr>
        <w:fldChar w:fldCharType="end"/>
      </w:r>
      <w:bookmarkEnd w:id="13"/>
    </w:p>
    <w:p w14:paraId="75FBAB73" w14:textId="77777777" w:rsidR="00860938" w:rsidRPr="0072265D" w:rsidRDefault="00860938" w:rsidP="00571E7F">
      <w:pPr>
        <w:rPr>
          <w:b/>
        </w:rPr>
      </w:pPr>
    </w:p>
    <w:p w14:paraId="52ED4A1F" w14:textId="7CA46EC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1048F">
        <w:t>None</w:t>
      </w:r>
      <w:r w:rsidRPr="001137F3">
        <w:rPr>
          <w:u w:val="single"/>
        </w:rPr>
        <w:fldChar w:fldCharType="end"/>
      </w:r>
      <w:bookmarkEnd w:id="14"/>
    </w:p>
    <w:p w14:paraId="74415E1A" w14:textId="77777777" w:rsidR="00860938" w:rsidRPr="001137F3" w:rsidRDefault="00860938" w:rsidP="001137F3"/>
    <w:p w14:paraId="0AC3F94B" w14:textId="1467416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1048F">
        <w:t>2</w:t>
      </w:r>
      <w:r w:rsidR="007A684E">
        <w:t>4</w:t>
      </w:r>
      <w:r w:rsidRPr="001137F3">
        <w:rPr>
          <w:u w:val="single"/>
        </w:rPr>
        <w:fldChar w:fldCharType="end"/>
      </w:r>
      <w:bookmarkEnd w:id="15"/>
    </w:p>
    <w:p w14:paraId="1B3F70D0" w14:textId="77777777" w:rsidR="00860938" w:rsidRPr="00926161" w:rsidRDefault="00860938" w:rsidP="00571E7F"/>
    <w:p w14:paraId="6BD7A8B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B7137F2" w14:textId="6AFB8916"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1048F" w:rsidRPr="00B1048F">
        <w:t>Identify tasks involved with each phase of the film production process</w:t>
      </w:r>
      <w:r w:rsidR="00683CE9">
        <w:t>.</w:t>
      </w:r>
      <w:r>
        <w:fldChar w:fldCharType="end"/>
      </w:r>
      <w:bookmarkEnd w:id="16"/>
    </w:p>
    <w:p w14:paraId="517C1E4C" w14:textId="4EC70954"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1048F" w:rsidRPr="00B1048F">
        <w:t>Demonstrate collaboration and teamwork in a creative production environment</w:t>
      </w:r>
      <w:r w:rsidR="00683CE9">
        <w:t>.</w:t>
      </w:r>
      <w:r>
        <w:fldChar w:fldCharType="end"/>
      </w:r>
      <w:bookmarkEnd w:id="17"/>
    </w:p>
    <w:p w14:paraId="21A32C38" w14:textId="44BDAA91"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1048F" w:rsidRPr="00B1048F">
        <w:t>Experiment with a basic visual vocabulary related to cinematic images</w:t>
      </w:r>
      <w:r w:rsidR="00683CE9">
        <w:t>.</w:t>
      </w:r>
      <w:r>
        <w:fldChar w:fldCharType="end"/>
      </w:r>
      <w:bookmarkEnd w:id="18"/>
    </w:p>
    <w:p w14:paraId="0BE41552" w14:textId="3B45485B"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1048F" w:rsidRPr="00B1048F">
        <w:t>Develop technical proficiency in basic camera operation, sound recording, and computer-based non-linear editing</w:t>
      </w:r>
      <w:r w:rsidR="00683CE9">
        <w:t>.</w:t>
      </w:r>
      <w:r>
        <w:fldChar w:fldCharType="end"/>
      </w:r>
      <w:bookmarkEnd w:id="19"/>
    </w:p>
    <w:p w14:paraId="0FB86C93" w14:textId="77777777" w:rsidR="00C40487" w:rsidRDefault="00C40487" w:rsidP="00C40487"/>
    <w:p w14:paraId="3129F2C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152CE86" w14:textId="4D518556"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1048F" w:rsidRPr="00B1048F">
        <w:t>Instructor-designed quizzes and writte</w:t>
      </w:r>
      <w:r w:rsidR="00B1048F">
        <w:t xml:space="preserve">n </w:t>
      </w:r>
      <w:r w:rsidR="00B1048F" w:rsidRPr="00B1048F">
        <w:t>exams</w:t>
      </w:r>
      <w:r>
        <w:fldChar w:fldCharType="end"/>
      </w:r>
      <w:bookmarkEnd w:id="20"/>
    </w:p>
    <w:p w14:paraId="50C9C08C" w14:textId="4FFC26E5"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B1048F">
        <w:t>Instructor</w:t>
      </w:r>
      <w:r w:rsidR="00B1048F" w:rsidRPr="00B1048F">
        <w:t>-designed projects</w:t>
      </w:r>
      <w:r>
        <w:fldChar w:fldCharType="end"/>
      </w:r>
      <w:bookmarkEnd w:id="21"/>
    </w:p>
    <w:p w14:paraId="2EB2B618" w14:textId="77777777" w:rsidR="00594256" w:rsidRPr="00CC3DF3" w:rsidRDefault="00594256" w:rsidP="0055677F">
      <w:pPr>
        <w:ind w:left="360" w:hanging="360"/>
      </w:pPr>
    </w:p>
    <w:p w14:paraId="1900810D" w14:textId="77777777" w:rsidR="00594256" w:rsidRPr="0072265D" w:rsidRDefault="00594256" w:rsidP="00571E7F">
      <w:pPr>
        <w:rPr>
          <w:b/>
        </w:rPr>
      </w:pPr>
      <w:r w:rsidRPr="0072265D">
        <w:rPr>
          <w:b/>
        </w:rPr>
        <w:t>Information to be included on the Instructor’s Course Syllabi:</w:t>
      </w:r>
    </w:p>
    <w:p w14:paraId="43638A64"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CC100C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347EC6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945B710"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28CB3C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AD8F63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06B573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0FD45F4" w14:textId="77777777" w:rsidR="00C40487" w:rsidRDefault="00C40487" w:rsidP="00505C66"/>
    <w:p w14:paraId="0F714FE0" w14:textId="77777777" w:rsidR="00594256" w:rsidRPr="00594256" w:rsidRDefault="00594256" w:rsidP="00505C66">
      <w:pPr>
        <w:rPr>
          <w:b/>
        </w:rPr>
      </w:pPr>
      <w:r w:rsidRPr="00594256">
        <w:rPr>
          <w:b/>
        </w:rPr>
        <w:t>Expanded Course Outline:</w:t>
      </w:r>
    </w:p>
    <w:p w14:paraId="0911FAA1" w14:textId="77777777" w:rsidR="00594256" w:rsidRDefault="00594256" w:rsidP="00505C66"/>
    <w:p w14:paraId="5268802C" w14:textId="0D2DBA21" w:rsidR="00B1048F" w:rsidRPr="00B1048F" w:rsidRDefault="00594256" w:rsidP="0069716D">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B1048F" w:rsidRPr="00B1048F">
        <w:t>I.</w:t>
      </w:r>
      <w:r w:rsidR="00B1048F" w:rsidRPr="00B1048F">
        <w:tab/>
        <w:t>Introduction: Production Process and Crew</w:t>
      </w:r>
    </w:p>
    <w:p w14:paraId="0E09E730" w14:textId="20D8BCBF" w:rsidR="00B1048F" w:rsidRPr="00B1048F" w:rsidRDefault="00B1048F" w:rsidP="0069716D">
      <w:pPr>
        <w:ind w:left="720" w:hanging="720"/>
      </w:pPr>
      <w:r w:rsidRPr="00B1048F">
        <w:t>II.</w:t>
      </w:r>
      <w:r w:rsidRPr="00B1048F">
        <w:tab/>
        <w:t>Image Creation: Video vs. Film</w:t>
      </w:r>
    </w:p>
    <w:p w14:paraId="2CF6CFB1" w14:textId="14D9A51C" w:rsidR="00B1048F" w:rsidRPr="00B1048F" w:rsidRDefault="00B1048F" w:rsidP="0069716D">
      <w:pPr>
        <w:ind w:left="720" w:hanging="720"/>
      </w:pPr>
      <w:r w:rsidRPr="00B1048F">
        <w:t>III.</w:t>
      </w:r>
      <w:r w:rsidRPr="00B1048F">
        <w:tab/>
        <w:t>Pre-Production Phase</w:t>
      </w:r>
    </w:p>
    <w:p w14:paraId="138A7612" w14:textId="50A938D5" w:rsidR="00B1048F" w:rsidRPr="00B1048F" w:rsidRDefault="00B1048F" w:rsidP="0069716D">
      <w:pPr>
        <w:ind w:left="720" w:hanging="720"/>
      </w:pPr>
      <w:r w:rsidRPr="00B1048F">
        <w:t>IV</w:t>
      </w:r>
      <w:r w:rsidRPr="00B1048F">
        <w:tab/>
        <w:t>Image Composition: Framing and Depth of Field</w:t>
      </w:r>
    </w:p>
    <w:p w14:paraId="41E04FEE" w14:textId="76405E1F" w:rsidR="00B1048F" w:rsidRPr="00B1048F" w:rsidRDefault="00B1048F" w:rsidP="0069716D">
      <w:pPr>
        <w:ind w:left="720" w:hanging="720"/>
      </w:pPr>
      <w:r w:rsidRPr="00B1048F">
        <w:t>V.</w:t>
      </w:r>
      <w:r w:rsidRPr="00B1048F">
        <w:tab/>
        <w:t>Shooting: Production Procedures and Environments</w:t>
      </w:r>
    </w:p>
    <w:p w14:paraId="55672A90" w14:textId="185269F7" w:rsidR="00B1048F" w:rsidRPr="00B1048F" w:rsidRDefault="00B1048F" w:rsidP="0069716D">
      <w:pPr>
        <w:ind w:left="720" w:hanging="720"/>
      </w:pPr>
      <w:r w:rsidRPr="00B1048F">
        <w:t>VI.</w:t>
      </w:r>
      <w:r w:rsidRPr="00B1048F">
        <w:tab/>
        <w:t>Inter-frame Narrative vs. Intra-frame Narrative</w:t>
      </w:r>
    </w:p>
    <w:p w14:paraId="71D8ACA1" w14:textId="73A786DD" w:rsidR="00B1048F" w:rsidRPr="00B1048F" w:rsidRDefault="00B1048F" w:rsidP="0069716D">
      <w:pPr>
        <w:ind w:left="720" w:hanging="720"/>
      </w:pPr>
      <w:r w:rsidRPr="00B1048F">
        <w:t>VII.</w:t>
      </w:r>
      <w:r w:rsidR="0069716D">
        <w:tab/>
      </w:r>
      <w:r w:rsidRPr="00B1048F">
        <w:t>Continuity Editing</w:t>
      </w:r>
    </w:p>
    <w:p w14:paraId="20637FEC" w14:textId="1930C051" w:rsidR="00B1048F" w:rsidRPr="00B1048F" w:rsidRDefault="00B1048F" w:rsidP="0069716D">
      <w:pPr>
        <w:ind w:left="720" w:hanging="720"/>
      </w:pPr>
      <w:r w:rsidRPr="00B1048F">
        <w:t>VIII.</w:t>
      </w:r>
      <w:r w:rsidR="0069716D">
        <w:tab/>
      </w:r>
      <w:r w:rsidRPr="00B1048F">
        <w:t>Sound Recording Technology and Techniques</w:t>
      </w:r>
    </w:p>
    <w:p w14:paraId="242F35B6" w14:textId="69635C76" w:rsidR="00B1048F" w:rsidRPr="00B1048F" w:rsidRDefault="00B1048F" w:rsidP="0069716D">
      <w:pPr>
        <w:ind w:left="720" w:hanging="720"/>
      </w:pPr>
      <w:r w:rsidRPr="00B1048F">
        <w:t>IX.</w:t>
      </w:r>
      <w:r w:rsidRPr="00B1048F">
        <w:tab/>
        <w:t>Dealing with Dialogue and Working with Talent</w:t>
      </w:r>
    </w:p>
    <w:p w14:paraId="422C4AB4" w14:textId="65EE76F2" w:rsidR="00B1048F" w:rsidRPr="00B1048F" w:rsidRDefault="00B1048F" w:rsidP="0069716D">
      <w:pPr>
        <w:ind w:left="720" w:hanging="720"/>
      </w:pPr>
      <w:r w:rsidRPr="00B1048F">
        <w:t>X.</w:t>
      </w:r>
      <w:r w:rsidRPr="00B1048F">
        <w:tab/>
        <w:t>Non-Linear Editing Technology</w:t>
      </w:r>
    </w:p>
    <w:p w14:paraId="383AAF16" w14:textId="1B060228" w:rsidR="00B1048F" w:rsidRPr="00B1048F" w:rsidRDefault="00B1048F" w:rsidP="0069716D">
      <w:pPr>
        <w:ind w:left="720" w:hanging="720"/>
      </w:pPr>
      <w:r w:rsidRPr="00B1048F">
        <w:t>XI.</w:t>
      </w:r>
      <w:r w:rsidRPr="00B1048F">
        <w:tab/>
        <w:t>Documentary Production</w:t>
      </w:r>
    </w:p>
    <w:p w14:paraId="3E5BB4B6" w14:textId="498C7D61" w:rsidR="00B1048F" w:rsidRPr="00B1048F" w:rsidRDefault="00B1048F" w:rsidP="0069716D">
      <w:pPr>
        <w:ind w:left="720" w:hanging="720"/>
      </w:pPr>
      <w:r w:rsidRPr="00B1048F">
        <w:t>XII.</w:t>
      </w:r>
      <w:r w:rsidR="0069716D">
        <w:tab/>
      </w:r>
      <w:r w:rsidRPr="00B1048F">
        <w:t>Short Narrative Film Production</w:t>
      </w:r>
    </w:p>
    <w:p w14:paraId="5F307C29" w14:textId="063188C0" w:rsidR="00B1048F" w:rsidRPr="00B1048F" w:rsidRDefault="00B1048F" w:rsidP="0069716D">
      <w:pPr>
        <w:ind w:left="720" w:hanging="720"/>
      </w:pPr>
      <w:r w:rsidRPr="00B1048F">
        <w:t>XIII.</w:t>
      </w:r>
      <w:r w:rsidR="0069716D">
        <w:tab/>
      </w:r>
      <w:r w:rsidRPr="00B1048F">
        <w:t>Dailies: Re-shoots and Rough Cuts</w:t>
      </w:r>
    </w:p>
    <w:p w14:paraId="11C89E96" w14:textId="468AB021" w:rsidR="00594256" w:rsidRDefault="00B1048F" w:rsidP="0069716D">
      <w:pPr>
        <w:ind w:left="720" w:hanging="720"/>
      </w:pPr>
      <w:r w:rsidRPr="00B1048F">
        <w:t>XIV.</w:t>
      </w:r>
      <w:r w:rsidR="0069716D">
        <w:tab/>
      </w:r>
      <w:r w:rsidRPr="00B1048F">
        <w:t>Second Cuts and Final Cuts</w:t>
      </w:r>
      <w:r w:rsidR="00594256">
        <w:fldChar w:fldCharType="end"/>
      </w:r>
      <w:bookmarkEnd w:id="22"/>
    </w:p>
    <w:p w14:paraId="5878A324" w14:textId="77777777" w:rsidR="00594256" w:rsidRDefault="00594256" w:rsidP="00505C66"/>
    <w:p w14:paraId="27177894"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2AD1" w14:textId="77777777" w:rsidR="002B7631" w:rsidRDefault="002B7631">
      <w:r>
        <w:separator/>
      </w:r>
    </w:p>
  </w:endnote>
  <w:endnote w:type="continuationSeparator" w:id="0">
    <w:p w14:paraId="15AEBFBD" w14:textId="77777777" w:rsidR="002B7631" w:rsidRDefault="002B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F295"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C141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F46D" w14:textId="0B620DD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3D2">
      <w:rPr>
        <w:rStyle w:val="PageNumber"/>
        <w:noProof/>
      </w:rPr>
      <w:t>2</w:t>
    </w:r>
    <w:r>
      <w:rPr>
        <w:rStyle w:val="PageNumber"/>
      </w:rPr>
      <w:fldChar w:fldCharType="end"/>
    </w:r>
  </w:p>
  <w:p w14:paraId="3D20E8B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D00D" w14:textId="77777777" w:rsidR="002B7631" w:rsidRDefault="002B7631">
      <w:r>
        <w:separator/>
      </w:r>
    </w:p>
  </w:footnote>
  <w:footnote w:type="continuationSeparator" w:id="0">
    <w:p w14:paraId="77C03A97" w14:textId="77777777" w:rsidR="002B7631" w:rsidRDefault="002B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cRZj16ZuGuUy13FuU7OZCMKspvQRnfLfBzGwXMFxZrncykQJ9bUTeoZ4lv6/QN5eyUcRWSC4HUEvaSaTTF1/w==" w:salt="yB1WcjcQPPjpI/UkI3GoE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B7631"/>
    <w:rsid w:val="002C448D"/>
    <w:rsid w:val="002D302E"/>
    <w:rsid w:val="002D60AE"/>
    <w:rsid w:val="002D6FC6"/>
    <w:rsid w:val="002E6E98"/>
    <w:rsid w:val="002F11C6"/>
    <w:rsid w:val="002F28F1"/>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2E63"/>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2D97"/>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0E07"/>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3CE9"/>
    <w:rsid w:val="006869D9"/>
    <w:rsid w:val="0069716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684E"/>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1048F"/>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C7B74"/>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0804"/>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3D2"/>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1FB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E9E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4545D"/>
    <w:rsid w:val="00896F08"/>
    <w:rsid w:val="009241BD"/>
    <w:rsid w:val="00A77E7C"/>
    <w:rsid w:val="00A877CC"/>
    <w:rsid w:val="00B246F0"/>
    <w:rsid w:val="00B969CB"/>
    <w:rsid w:val="00CA52C3"/>
    <w:rsid w:val="00D446CA"/>
    <w:rsid w:val="00D56850"/>
    <w:rsid w:val="00D734CB"/>
    <w:rsid w:val="00E121B0"/>
    <w:rsid w:val="00EA0BB9"/>
    <w:rsid w:val="00EE1FD0"/>
    <w:rsid w:val="00F74086"/>
    <w:rsid w:val="00FB336F"/>
    <w:rsid w:val="00FD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57B06-212A-46A8-8125-6DFF0632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14</TotalTime>
  <Pages>2</Pages>
  <Words>566</Words>
  <Characters>3614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2020-07-15T14:21:00Z</dcterms:created>
  <dcterms:modified xsi:type="dcterms:W3CDTF">2022-04-18T14:50:00Z</dcterms:modified>
</cp:coreProperties>
</file>