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7T00:00:00Z">
          <w:dateFormat w:val="M/d/yyyy"/>
          <w:lid w:val="en-US"/>
          <w:storeMappedDataAs w:val="dateTime"/>
          <w:calendar w:val="gregorian"/>
        </w:date>
      </w:sdtPr>
      <w:sdtEndPr/>
      <w:sdtContent>
        <w:p w14:paraId="2E2D6E44" w14:textId="12FE514F" w:rsidR="00397F62" w:rsidRPr="00891DED" w:rsidRDefault="00E342C8" w:rsidP="0046071E">
          <w:pPr>
            <w:pStyle w:val="Heading1"/>
            <w:rPr>
              <w:b w:val="0"/>
              <w:sz w:val="20"/>
              <w:szCs w:val="20"/>
            </w:rPr>
          </w:pPr>
          <w:r>
            <w:rPr>
              <w:b w:val="0"/>
              <w:sz w:val="20"/>
              <w:szCs w:val="20"/>
              <w:lang w:val="en-US"/>
            </w:rPr>
            <w:t>1/17/2022</w:t>
          </w:r>
        </w:p>
      </w:sdtContent>
    </w:sdt>
    <w:p w14:paraId="1FEC057D"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B7ED8D9" wp14:editId="1C51AE5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C9B5DA2" w14:textId="77777777" w:rsidR="00397F62" w:rsidRPr="00397F62" w:rsidRDefault="00397F62" w:rsidP="00397F62">
      <w:pPr>
        <w:jc w:val="center"/>
      </w:pPr>
    </w:p>
    <w:p w14:paraId="2F63E5CC" w14:textId="77777777" w:rsidR="00212958" w:rsidRPr="000660AA" w:rsidRDefault="00212958" w:rsidP="00571E7F">
      <w:pPr>
        <w:jc w:val="center"/>
        <w:rPr>
          <w:sz w:val="36"/>
          <w:szCs w:val="36"/>
        </w:rPr>
      </w:pPr>
      <w:r w:rsidRPr="000660AA">
        <w:rPr>
          <w:sz w:val="36"/>
          <w:szCs w:val="36"/>
        </w:rPr>
        <w:t>Baton Rouge Community College</w:t>
      </w:r>
    </w:p>
    <w:p w14:paraId="267383B3" w14:textId="77777777" w:rsidR="00212958" w:rsidRPr="00853241" w:rsidRDefault="00212958" w:rsidP="000D6C70">
      <w:pPr>
        <w:jc w:val="center"/>
      </w:pPr>
      <w:r w:rsidRPr="000660AA">
        <w:rPr>
          <w:i/>
          <w:sz w:val="32"/>
          <w:szCs w:val="32"/>
        </w:rPr>
        <w:t>Academic Affairs Master Syllabus</w:t>
      </w:r>
    </w:p>
    <w:p w14:paraId="38903388" w14:textId="77777777" w:rsidR="00212958" w:rsidRPr="000821D6" w:rsidRDefault="00212958" w:rsidP="0074285D">
      <w:pPr>
        <w:jc w:val="center"/>
        <w:rPr>
          <w:szCs w:val="36"/>
        </w:rPr>
      </w:pPr>
    </w:p>
    <w:p w14:paraId="0F15C984" w14:textId="121BAEB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D6B01">
        <w:t>7 April 2022</w:t>
      </w:r>
      <w:r w:rsidRPr="00212958">
        <w:rPr>
          <w:u w:val="single"/>
        </w:rPr>
        <w:fldChar w:fldCharType="end"/>
      </w:r>
      <w:bookmarkEnd w:id="0"/>
    </w:p>
    <w:p w14:paraId="51E09003" w14:textId="44156F38"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D6B01">
        <w:t>Spring 2023</w:t>
      </w:r>
      <w:r w:rsidRPr="00212958">
        <w:rPr>
          <w:u w:val="single"/>
        </w:rPr>
        <w:fldChar w:fldCharType="end"/>
      </w:r>
      <w:bookmarkEnd w:id="1"/>
    </w:p>
    <w:p w14:paraId="2F01B2BC" w14:textId="77777777" w:rsidR="00212958" w:rsidRDefault="00212958" w:rsidP="0074285D">
      <w:pPr>
        <w:jc w:val="center"/>
      </w:pPr>
    </w:p>
    <w:p w14:paraId="6F32A27F" w14:textId="5A9B256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342C8">
        <w:t>Introduction to Entertainment Industries</w:t>
      </w:r>
      <w:r w:rsidR="00D7145B" w:rsidRPr="00D7145B">
        <w:rPr>
          <w:u w:val="single"/>
        </w:rPr>
        <w:fldChar w:fldCharType="end"/>
      </w:r>
      <w:bookmarkEnd w:id="2"/>
    </w:p>
    <w:p w14:paraId="0490D7EE" w14:textId="77777777" w:rsidR="00D7145B" w:rsidRDefault="00D7145B" w:rsidP="00D7145B"/>
    <w:p w14:paraId="43B86741" w14:textId="1E155AE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342C8">
        <w:t>FILM 1013</w:t>
      </w:r>
      <w:r w:rsidRPr="00D7145B">
        <w:rPr>
          <w:u w:val="single"/>
        </w:rPr>
        <w:fldChar w:fldCharType="end"/>
      </w:r>
      <w:bookmarkEnd w:id="3"/>
    </w:p>
    <w:p w14:paraId="145DFF62" w14:textId="77777777" w:rsidR="00D7145B" w:rsidRDefault="00D7145B" w:rsidP="00D7145B"/>
    <w:p w14:paraId="751B131D" w14:textId="5504088A"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2385C">
        <w:t>ETEC 1013</w:t>
      </w:r>
      <w:r w:rsidRPr="00D7145B">
        <w:rPr>
          <w:u w:val="single"/>
        </w:rPr>
        <w:fldChar w:fldCharType="end"/>
      </w:r>
    </w:p>
    <w:p w14:paraId="2AB92870" w14:textId="77777777" w:rsidR="00516FFE" w:rsidRDefault="00516FFE" w:rsidP="00D7145B"/>
    <w:p w14:paraId="1C510F8E" w14:textId="66BB4BC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D6B01">
        <w:fldChar w:fldCharType="begin">
          <w:ffData>
            <w:name w:val="Text27"/>
            <w:enabled/>
            <w:calcOnExit w:val="0"/>
            <w:textInput>
              <w:maxLength w:val="30"/>
            </w:textInput>
          </w:ffData>
        </w:fldChar>
      </w:r>
      <w:bookmarkStart w:id="4" w:name="Text27"/>
      <w:r w:rsidRPr="007D6B01">
        <w:instrText xml:space="preserve"> FORMTEXT </w:instrText>
      </w:r>
      <w:r w:rsidRPr="007D6B01">
        <w:fldChar w:fldCharType="separate"/>
      </w:r>
      <w:r w:rsidR="00E342C8" w:rsidRPr="007D6B01">
        <w:t>3</w:t>
      </w:r>
      <w:r w:rsidRPr="007D6B01">
        <w:fldChar w:fldCharType="end"/>
      </w:r>
      <w:bookmarkEnd w:id="4"/>
      <w:r w:rsidRPr="007D6B01">
        <w:t>-</w:t>
      </w:r>
      <w:r w:rsidRPr="007D6B01">
        <w:fldChar w:fldCharType="begin">
          <w:ffData>
            <w:name w:val="Text33"/>
            <w:enabled/>
            <w:calcOnExit w:val="0"/>
            <w:textInput/>
          </w:ffData>
        </w:fldChar>
      </w:r>
      <w:bookmarkStart w:id="5" w:name="Text33"/>
      <w:r w:rsidRPr="007D6B01">
        <w:instrText xml:space="preserve"> FORMTEXT </w:instrText>
      </w:r>
      <w:r w:rsidRPr="007D6B01">
        <w:fldChar w:fldCharType="separate"/>
      </w:r>
      <w:r w:rsidR="00E342C8" w:rsidRPr="007D6B01">
        <w:t>0</w:t>
      </w:r>
      <w:r w:rsidRPr="007D6B01">
        <w:fldChar w:fldCharType="end"/>
      </w:r>
      <w:bookmarkEnd w:id="5"/>
      <w:r w:rsidRPr="007D6B01">
        <w:t>-</w:t>
      </w:r>
      <w:r w:rsidRPr="007D6B01">
        <w:fldChar w:fldCharType="begin">
          <w:ffData>
            <w:name w:val="Text34"/>
            <w:enabled/>
            <w:calcOnExit w:val="0"/>
            <w:textInput/>
          </w:ffData>
        </w:fldChar>
      </w:r>
      <w:bookmarkStart w:id="6" w:name="Text34"/>
      <w:r w:rsidRPr="007D6B01">
        <w:instrText xml:space="preserve"> FORMTEXT </w:instrText>
      </w:r>
      <w:r w:rsidRPr="007D6B01">
        <w:fldChar w:fldCharType="separate"/>
      </w:r>
      <w:r w:rsidR="00E342C8" w:rsidRPr="007D6B01">
        <w:t>3</w:t>
      </w:r>
      <w:r w:rsidRPr="007D6B01">
        <w:fldChar w:fldCharType="end"/>
      </w:r>
      <w:bookmarkEnd w:id="6"/>
    </w:p>
    <w:p w14:paraId="6CCE7D45" w14:textId="77777777" w:rsidR="00D84D0F" w:rsidRDefault="00D84D0F" w:rsidP="00D84D0F">
      <w:pPr>
        <w:rPr>
          <w:sz w:val="20"/>
        </w:rPr>
      </w:pPr>
    </w:p>
    <w:p w14:paraId="48A8B33B" w14:textId="5454B843"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D6B01">
        <w:fldChar w:fldCharType="begin">
          <w:ffData>
            <w:name w:val="Text27"/>
            <w:enabled/>
            <w:calcOnExit w:val="0"/>
            <w:textInput>
              <w:maxLength w:val="30"/>
            </w:textInput>
          </w:ffData>
        </w:fldChar>
      </w:r>
      <w:r w:rsidRPr="007D6B01">
        <w:instrText xml:space="preserve"> FORMTEXT </w:instrText>
      </w:r>
      <w:r w:rsidRPr="007D6B01">
        <w:fldChar w:fldCharType="separate"/>
      </w:r>
      <w:r w:rsidR="00E342C8" w:rsidRPr="007D6B01">
        <w:t>45</w:t>
      </w:r>
      <w:r w:rsidRPr="007D6B01">
        <w:fldChar w:fldCharType="end"/>
      </w:r>
      <w:r w:rsidRPr="007D6B01">
        <w:t>-</w:t>
      </w:r>
      <w:r w:rsidRPr="007D6B01">
        <w:fldChar w:fldCharType="begin">
          <w:ffData>
            <w:name w:val="Text35"/>
            <w:enabled/>
            <w:calcOnExit w:val="0"/>
            <w:textInput/>
          </w:ffData>
        </w:fldChar>
      </w:r>
      <w:bookmarkStart w:id="7" w:name="Text35"/>
      <w:r w:rsidRPr="007D6B01">
        <w:instrText xml:space="preserve"> FORMTEXT </w:instrText>
      </w:r>
      <w:r w:rsidRPr="007D6B01">
        <w:fldChar w:fldCharType="separate"/>
      </w:r>
      <w:r w:rsidR="00E342C8" w:rsidRPr="007D6B01">
        <w:t>0</w:t>
      </w:r>
      <w:r w:rsidRPr="007D6B01">
        <w:fldChar w:fldCharType="end"/>
      </w:r>
      <w:bookmarkEnd w:id="7"/>
      <w:r w:rsidRPr="007D6B01">
        <w:t>-</w:t>
      </w:r>
      <w:r w:rsidRPr="007D6B01">
        <w:fldChar w:fldCharType="begin">
          <w:ffData>
            <w:name w:val="Text36"/>
            <w:enabled/>
            <w:calcOnExit w:val="0"/>
            <w:textInput/>
          </w:ffData>
        </w:fldChar>
      </w:r>
      <w:bookmarkStart w:id="8" w:name="Text36"/>
      <w:r w:rsidRPr="007D6B01">
        <w:instrText xml:space="preserve"> FORMTEXT </w:instrText>
      </w:r>
      <w:r w:rsidRPr="007D6B01">
        <w:fldChar w:fldCharType="separate"/>
      </w:r>
      <w:r w:rsidR="00E342C8" w:rsidRPr="007D6B01">
        <w:t>45</w:t>
      </w:r>
      <w:r w:rsidRPr="007D6B01">
        <w:fldChar w:fldCharType="end"/>
      </w:r>
      <w:bookmarkEnd w:id="8"/>
    </w:p>
    <w:p w14:paraId="0AF0BF52" w14:textId="77777777" w:rsidR="00D84D0F" w:rsidRPr="00EE4863" w:rsidRDefault="00D84D0F" w:rsidP="00D84D0F">
      <w:pPr>
        <w:rPr>
          <w:sz w:val="20"/>
        </w:rPr>
      </w:pPr>
    </w:p>
    <w:p w14:paraId="50E85AF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7D6B01">
        <w:fldChar w:fldCharType="begin">
          <w:ffData>
            <w:name w:val="Text24"/>
            <w:enabled/>
            <w:calcOnExit w:val="0"/>
            <w:textInput/>
          </w:ffData>
        </w:fldChar>
      </w:r>
      <w:bookmarkStart w:id="9" w:name="Text24"/>
      <w:r w:rsidRPr="007D6B01">
        <w:instrText xml:space="preserve"> FORMTEXT </w:instrText>
      </w:r>
      <w:r w:rsidRPr="007D6B01">
        <w:fldChar w:fldCharType="separate"/>
      </w:r>
      <w:r w:rsidRPr="007D6B01">
        <w:rPr>
          <w:noProof/>
        </w:rPr>
        <w:t> </w:t>
      </w:r>
      <w:r w:rsidRPr="007D6B01">
        <w:rPr>
          <w:noProof/>
        </w:rPr>
        <w:t> </w:t>
      </w:r>
      <w:r w:rsidRPr="007D6B01">
        <w:rPr>
          <w:noProof/>
        </w:rPr>
        <w:t> </w:t>
      </w:r>
      <w:r w:rsidRPr="007D6B01">
        <w:rPr>
          <w:noProof/>
        </w:rPr>
        <w:t> </w:t>
      </w:r>
      <w:r w:rsidRPr="007D6B01">
        <w:rPr>
          <w:noProof/>
        </w:rPr>
        <w:t> </w:t>
      </w:r>
      <w:r w:rsidRPr="007D6B01">
        <w:fldChar w:fldCharType="end"/>
      </w:r>
      <w:bookmarkEnd w:id="9"/>
    </w:p>
    <w:p w14:paraId="7CF5CB8E" w14:textId="77777777" w:rsidR="00212958" w:rsidRPr="00D7145B" w:rsidRDefault="00212958" w:rsidP="00D7145B"/>
    <w:p w14:paraId="7C8EF806" w14:textId="07CF052B"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342C8">
        <w:t>50.1001</w:t>
      </w:r>
      <w:r w:rsidR="00212958" w:rsidRPr="00516FFE">
        <w:rPr>
          <w:u w:val="single"/>
        </w:rPr>
        <w:fldChar w:fldCharType="end"/>
      </w:r>
      <w:bookmarkEnd w:id="10"/>
    </w:p>
    <w:p w14:paraId="13CDFEAF" w14:textId="77777777" w:rsidR="00C40487" w:rsidRDefault="00C40487" w:rsidP="00C40487"/>
    <w:p w14:paraId="60B046D4" w14:textId="2334599B"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E342C8">
        <w:t>Introduc</w:t>
      </w:r>
      <w:r w:rsidR="004854D5">
        <w:t xml:space="preserve">es the </w:t>
      </w:r>
      <w:r w:rsidR="00C304A2">
        <w:t xml:space="preserve">histories and </w:t>
      </w:r>
      <w:r w:rsidR="007805B6">
        <w:t xml:space="preserve">dynamics </w:t>
      </w:r>
      <w:r w:rsidR="00D83998">
        <w:t>of entertainment industr</w:t>
      </w:r>
      <w:r w:rsidR="00AA777A">
        <w:t>ies, especially</w:t>
      </w:r>
      <w:r w:rsidR="00CC2138">
        <w:t xml:space="preserve"> </w:t>
      </w:r>
      <w:r w:rsidR="00D83998">
        <w:t xml:space="preserve">intersecting sectors </w:t>
      </w:r>
      <w:r w:rsidR="00C95C9B">
        <w:t>associated with film and new media production</w:t>
      </w:r>
      <w:r w:rsidR="00320E37">
        <w:t>. The</w:t>
      </w:r>
      <w:r w:rsidR="007805B6">
        <w:t xml:space="preserve"> course</w:t>
      </w:r>
      <w:r w:rsidR="00320E37">
        <w:t xml:space="preserve"> </w:t>
      </w:r>
      <w:r w:rsidR="00C304A2">
        <w:t xml:space="preserve">surveys </w:t>
      </w:r>
      <w:bookmarkStart w:id="12" w:name="_GoBack"/>
      <w:bookmarkEnd w:id="12"/>
      <w:r w:rsidR="00320E37">
        <w:t>relationships between</w:t>
      </w:r>
      <w:r w:rsidR="00835EFB">
        <w:t xml:space="preserve"> art,</w:t>
      </w:r>
      <w:r w:rsidR="00320E37">
        <w:t xml:space="preserve"> music, theatre</w:t>
      </w:r>
      <w:r w:rsidR="00AA777A">
        <w:t>,</w:t>
      </w:r>
      <w:r w:rsidR="00320E37">
        <w:t xml:space="preserve"> fashion, </w:t>
      </w:r>
      <w:r w:rsidR="005C195F">
        <w:t xml:space="preserve">technology, </w:t>
      </w:r>
      <w:r w:rsidR="00320E37">
        <w:t xml:space="preserve">and other ancillary industries </w:t>
      </w:r>
      <w:r w:rsidR="004C5796">
        <w:t xml:space="preserve">related </w:t>
      </w:r>
      <w:r w:rsidR="005C195F">
        <w:t xml:space="preserve">to </w:t>
      </w:r>
      <w:r w:rsidR="00320E37">
        <w:t xml:space="preserve">film and new media </w:t>
      </w:r>
      <w:r w:rsidR="007805B6">
        <w:t>production</w:t>
      </w:r>
      <w:r w:rsidR="00AA777A">
        <w:t xml:space="preserve">. </w:t>
      </w:r>
      <w:r>
        <w:fldChar w:fldCharType="end"/>
      </w:r>
      <w:bookmarkEnd w:id="11"/>
    </w:p>
    <w:p w14:paraId="659A2940" w14:textId="77777777" w:rsidR="00860938" w:rsidRDefault="00860938" w:rsidP="007E4F12"/>
    <w:p w14:paraId="662D6E37" w14:textId="75198084"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342C8">
        <w:t>None</w:t>
      </w:r>
      <w:r w:rsidRPr="001137F3">
        <w:rPr>
          <w:u w:val="single"/>
        </w:rPr>
        <w:fldChar w:fldCharType="end"/>
      </w:r>
      <w:bookmarkEnd w:id="13"/>
    </w:p>
    <w:p w14:paraId="77EA1862" w14:textId="77777777" w:rsidR="00860938" w:rsidRPr="0072265D" w:rsidRDefault="00860938" w:rsidP="00571E7F">
      <w:pPr>
        <w:rPr>
          <w:b/>
        </w:rPr>
      </w:pPr>
    </w:p>
    <w:p w14:paraId="6AB650B9" w14:textId="04CE494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342C8">
        <w:t>None</w:t>
      </w:r>
      <w:r w:rsidRPr="001137F3">
        <w:rPr>
          <w:u w:val="single"/>
        </w:rPr>
        <w:fldChar w:fldCharType="end"/>
      </w:r>
      <w:bookmarkEnd w:id="14"/>
    </w:p>
    <w:p w14:paraId="6F43C36A" w14:textId="77777777" w:rsidR="00860938" w:rsidRPr="001137F3" w:rsidRDefault="00860938" w:rsidP="001137F3"/>
    <w:p w14:paraId="15AC9D2A" w14:textId="774C1B32"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342C8">
        <w:t>35</w:t>
      </w:r>
      <w:r w:rsidRPr="001137F3">
        <w:rPr>
          <w:u w:val="single"/>
        </w:rPr>
        <w:fldChar w:fldCharType="end"/>
      </w:r>
      <w:bookmarkEnd w:id="15"/>
    </w:p>
    <w:p w14:paraId="1A161E37" w14:textId="77777777" w:rsidR="00860938" w:rsidRPr="00926161" w:rsidRDefault="00860938" w:rsidP="00571E7F"/>
    <w:p w14:paraId="5D91E22B"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09E82AF" w14:textId="15561D8D"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342C8" w:rsidRPr="00E342C8">
        <w:t xml:space="preserve">Identify the </w:t>
      </w:r>
      <w:r w:rsidR="005C195F">
        <w:t>dynamics of entertainment industries</w:t>
      </w:r>
      <w:r w:rsidR="00E342C8" w:rsidRPr="00E342C8">
        <w:t xml:space="preserve">, </w:t>
      </w:r>
      <w:r w:rsidR="00E342C8">
        <w:t>especially those related to</w:t>
      </w:r>
      <w:r w:rsidR="00E342C8" w:rsidRPr="00E342C8">
        <w:t xml:space="preserve"> </w:t>
      </w:r>
      <w:r w:rsidR="00876E44">
        <w:t>film and new media</w:t>
      </w:r>
      <w:r w:rsidR="005C195F">
        <w:t xml:space="preserve"> production</w:t>
      </w:r>
      <w:r w:rsidR="00182CD9">
        <w:t>.</w:t>
      </w:r>
      <w:r>
        <w:fldChar w:fldCharType="end"/>
      </w:r>
      <w:bookmarkEnd w:id="16"/>
    </w:p>
    <w:p w14:paraId="1C083F1B" w14:textId="23B87049"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76E44" w:rsidRPr="00876E44">
        <w:t>Develop a working vocabulary of terminology</w:t>
      </w:r>
      <w:r w:rsidR="005C195F">
        <w:t xml:space="preserve"> used by several entertainment industries</w:t>
      </w:r>
      <w:r w:rsidR="00182CD9">
        <w:t>.</w:t>
      </w:r>
      <w:r>
        <w:fldChar w:fldCharType="end"/>
      </w:r>
      <w:bookmarkEnd w:id="17"/>
    </w:p>
    <w:p w14:paraId="0369A5E3" w14:textId="75B864A0"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76E44" w:rsidRPr="00876E44">
        <w:t xml:space="preserve">Discuss basic concepts and methods </w:t>
      </w:r>
      <w:r w:rsidR="00876E44">
        <w:t xml:space="preserve">of </w:t>
      </w:r>
      <w:r w:rsidR="00876E44" w:rsidRPr="00876E44">
        <w:t>film</w:t>
      </w:r>
      <w:r w:rsidR="00876E44">
        <w:t xml:space="preserve"> and new media production</w:t>
      </w:r>
      <w:r w:rsidR="00182CD9">
        <w:t>.</w:t>
      </w:r>
      <w:r>
        <w:fldChar w:fldCharType="end"/>
      </w:r>
      <w:bookmarkEnd w:id="18"/>
    </w:p>
    <w:p w14:paraId="070D95FD" w14:textId="3DF95299"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83998">
        <w:t xml:space="preserve">Discover </w:t>
      </w:r>
      <w:r w:rsidR="00876E44" w:rsidRPr="00876E44">
        <w:t xml:space="preserve">career opportunities available in </w:t>
      </w:r>
      <w:r w:rsidR="005C195F">
        <w:t>entertainment industries</w:t>
      </w:r>
      <w:r w:rsidR="00876E44" w:rsidRPr="00876E44">
        <w:t xml:space="preserve"> and the importance of portfolios to </w:t>
      </w:r>
      <w:r w:rsidR="00876E44">
        <w:t>securing</w:t>
      </w:r>
      <w:r w:rsidR="00876E44" w:rsidRPr="00876E44">
        <w:t xml:space="preserve"> employment</w:t>
      </w:r>
      <w:r w:rsidR="00D83998">
        <w:t xml:space="preserve"> in </w:t>
      </w:r>
      <w:r w:rsidR="005C195F">
        <w:t xml:space="preserve">various </w:t>
      </w:r>
      <w:r w:rsidR="00D83998">
        <w:t>sectors</w:t>
      </w:r>
      <w:r w:rsidR="00182CD9">
        <w:t>.</w:t>
      </w:r>
      <w:r>
        <w:fldChar w:fldCharType="end"/>
      </w:r>
      <w:bookmarkEnd w:id="19"/>
    </w:p>
    <w:p w14:paraId="3A8078C2" w14:textId="77777777" w:rsidR="00C40487" w:rsidRDefault="00C40487" w:rsidP="00C40487"/>
    <w:p w14:paraId="6DA58D01"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31F5A1A" w14:textId="668D3636"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4C5796">
        <w:t>Instructor-designed quizzes and exams</w:t>
      </w:r>
      <w:r>
        <w:fldChar w:fldCharType="end"/>
      </w:r>
      <w:bookmarkEnd w:id="20"/>
    </w:p>
    <w:p w14:paraId="64D038F0" w14:textId="27E77366"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4C5796">
        <w:t>Instructor-designed final project</w:t>
      </w:r>
      <w:r>
        <w:fldChar w:fldCharType="end"/>
      </w:r>
      <w:bookmarkEnd w:id="21"/>
    </w:p>
    <w:p w14:paraId="16441632" w14:textId="77777777" w:rsidR="00594256" w:rsidRPr="00CC3DF3" w:rsidRDefault="00594256" w:rsidP="0055677F">
      <w:pPr>
        <w:ind w:left="360" w:hanging="360"/>
      </w:pPr>
    </w:p>
    <w:p w14:paraId="4D143A81" w14:textId="77777777" w:rsidR="00594256" w:rsidRPr="0072265D" w:rsidRDefault="00594256" w:rsidP="00571E7F">
      <w:pPr>
        <w:rPr>
          <w:b/>
        </w:rPr>
      </w:pPr>
      <w:r w:rsidRPr="0072265D">
        <w:rPr>
          <w:b/>
        </w:rPr>
        <w:t>Information to be included on the Instructor’s Course Syllabi:</w:t>
      </w:r>
    </w:p>
    <w:p w14:paraId="1C154580"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71802C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F2FB734"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4942C2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36F453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EBF0F6C"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2BF5DCD"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27E6AD3" w14:textId="77777777" w:rsidR="00C40487" w:rsidRDefault="00C40487" w:rsidP="00505C66"/>
    <w:p w14:paraId="36D4E31D" w14:textId="77777777" w:rsidR="00594256" w:rsidRPr="00594256" w:rsidRDefault="00594256" w:rsidP="00505C66">
      <w:pPr>
        <w:rPr>
          <w:b/>
        </w:rPr>
      </w:pPr>
      <w:r w:rsidRPr="00594256">
        <w:rPr>
          <w:b/>
        </w:rPr>
        <w:t>Expanded Course Outline:</w:t>
      </w:r>
    </w:p>
    <w:p w14:paraId="2019ADCC" w14:textId="77777777" w:rsidR="00594256" w:rsidRDefault="00594256" w:rsidP="00505C66"/>
    <w:p w14:paraId="75C0D2F8" w14:textId="1AC880C3" w:rsidR="00936701" w:rsidRPr="00936701" w:rsidRDefault="00594256" w:rsidP="007D6B01">
      <w:pPr>
        <w:ind w:left="720" w:hanging="720"/>
      </w:pPr>
      <w:r>
        <w:fldChar w:fldCharType="begin">
          <w:ffData>
            <w:name w:val="Text1"/>
            <w:enabled/>
            <w:calcOnExit w:val="0"/>
            <w:textInput/>
          </w:ffData>
        </w:fldChar>
      </w:r>
      <w:bookmarkStart w:id="22" w:name="Text1"/>
      <w:r>
        <w:instrText xml:space="preserve"> FORMTEXT </w:instrText>
      </w:r>
      <w:r>
        <w:fldChar w:fldCharType="separate"/>
      </w:r>
      <w:r w:rsidR="00936701" w:rsidRPr="00936701">
        <w:t>I.</w:t>
      </w:r>
      <w:r w:rsidR="00936701" w:rsidRPr="00936701">
        <w:tab/>
        <w:t>Introduction to Entertainment Industries</w:t>
      </w:r>
    </w:p>
    <w:p w14:paraId="016A62FE" w14:textId="5D76F0B5" w:rsidR="00936701" w:rsidRPr="00936701" w:rsidRDefault="00936701" w:rsidP="007D6B01">
      <w:pPr>
        <w:ind w:left="720" w:hanging="720"/>
      </w:pPr>
      <w:r w:rsidRPr="00936701">
        <w:t>II.</w:t>
      </w:r>
      <w:r w:rsidRPr="00936701">
        <w:tab/>
        <w:t>History of Film and Emerging New Media Technologies</w:t>
      </w:r>
    </w:p>
    <w:p w14:paraId="69645727" w14:textId="04F4CEFC" w:rsidR="00936701" w:rsidRPr="00936701" w:rsidRDefault="00936701" w:rsidP="007D6B01">
      <w:pPr>
        <w:ind w:left="720" w:hanging="720"/>
      </w:pPr>
      <w:r w:rsidRPr="00936701">
        <w:t>III.</w:t>
      </w:r>
      <w:r w:rsidRPr="00936701">
        <w:tab/>
        <w:t>Financing a Project</w:t>
      </w:r>
    </w:p>
    <w:p w14:paraId="49706BCE" w14:textId="73A4DEFB" w:rsidR="00936701" w:rsidRPr="00936701" w:rsidRDefault="00936701" w:rsidP="007D6B01">
      <w:pPr>
        <w:ind w:left="720" w:hanging="720"/>
      </w:pPr>
      <w:r w:rsidRPr="00936701">
        <w:t>IV.</w:t>
      </w:r>
      <w:r w:rsidRPr="00936701">
        <w:tab/>
        <w:t>Pre-Production/Production/Post Production</w:t>
      </w:r>
    </w:p>
    <w:p w14:paraId="78E48DB5" w14:textId="57826B47" w:rsidR="00936701" w:rsidRPr="00936701" w:rsidRDefault="00936701" w:rsidP="007D6B01">
      <w:pPr>
        <w:ind w:left="720" w:hanging="720"/>
      </w:pPr>
      <w:r w:rsidRPr="00936701">
        <w:t>V.</w:t>
      </w:r>
      <w:r w:rsidRPr="00936701">
        <w:tab/>
        <w:t>The Language of Filmmaking (cinematography, lighting, sound, etc.)</w:t>
      </w:r>
    </w:p>
    <w:p w14:paraId="731D4AB8" w14:textId="61255175" w:rsidR="00936701" w:rsidRPr="00936701" w:rsidRDefault="00936701" w:rsidP="007D6B01">
      <w:pPr>
        <w:ind w:left="720" w:hanging="720"/>
      </w:pPr>
      <w:r w:rsidRPr="00936701">
        <w:t>VI.</w:t>
      </w:r>
      <w:r w:rsidRPr="00936701">
        <w:tab/>
        <w:t>Related Creative Industries (visual art, music, theatre, fashion, etc.)</w:t>
      </w:r>
    </w:p>
    <w:p w14:paraId="45C85953" w14:textId="05CF2DBB" w:rsidR="00936701" w:rsidRPr="00936701" w:rsidRDefault="00936701" w:rsidP="007D6B01">
      <w:pPr>
        <w:ind w:left="720" w:hanging="720"/>
      </w:pPr>
      <w:r w:rsidRPr="00936701">
        <w:t>VII.</w:t>
      </w:r>
      <w:r w:rsidR="007D6B01">
        <w:tab/>
      </w:r>
      <w:r w:rsidRPr="00936701">
        <w:t>Genres</w:t>
      </w:r>
    </w:p>
    <w:p w14:paraId="32178EF5" w14:textId="718266D4" w:rsidR="00936701" w:rsidRPr="00936701" w:rsidRDefault="00936701" w:rsidP="007D6B01">
      <w:pPr>
        <w:ind w:left="720" w:hanging="720"/>
      </w:pPr>
      <w:r w:rsidRPr="00936701">
        <w:t>VIII.</w:t>
      </w:r>
      <w:r w:rsidR="007D6B01">
        <w:tab/>
      </w:r>
      <w:r w:rsidRPr="00936701">
        <w:t>History of Sound Recording</w:t>
      </w:r>
    </w:p>
    <w:p w14:paraId="4CD4239F" w14:textId="643034D5" w:rsidR="00936701" w:rsidRPr="00936701" w:rsidRDefault="00936701" w:rsidP="007D6B01">
      <w:pPr>
        <w:ind w:left="720" w:hanging="720"/>
      </w:pPr>
      <w:r w:rsidRPr="00936701">
        <w:t>IX.</w:t>
      </w:r>
      <w:r w:rsidRPr="00936701">
        <w:tab/>
        <w:t>Types of Audio Media</w:t>
      </w:r>
    </w:p>
    <w:p w14:paraId="016763B5" w14:textId="42ACFB77" w:rsidR="00936701" w:rsidRPr="00936701" w:rsidRDefault="00936701" w:rsidP="007D6B01">
      <w:pPr>
        <w:ind w:left="720" w:hanging="720"/>
      </w:pPr>
      <w:r w:rsidRPr="00936701">
        <w:t>X.</w:t>
      </w:r>
      <w:r w:rsidRPr="00936701">
        <w:tab/>
        <w:t>Foley/Elements of Sound Design</w:t>
      </w:r>
    </w:p>
    <w:p w14:paraId="7668BB2B" w14:textId="7DB9522F" w:rsidR="00936701" w:rsidRPr="00936701" w:rsidRDefault="00936701" w:rsidP="007D6B01">
      <w:pPr>
        <w:ind w:left="720" w:hanging="720"/>
      </w:pPr>
      <w:r w:rsidRPr="00936701">
        <w:t>XI.</w:t>
      </w:r>
      <w:r w:rsidRPr="00936701">
        <w:tab/>
        <w:t>Scoring for Film and New Media</w:t>
      </w:r>
    </w:p>
    <w:p w14:paraId="2AE1451A" w14:textId="6F3F8739" w:rsidR="00936701" w:rsidRPr="00936701" w:rsidRDefault="00936701" w:rsidP="007D6B01">
      <w:pPr>
        <w:ind w:left="720" w:hanging="720"/>
      </w:pPr>
      <w:r w:rsidRPr="00936701">
        <w:t>XII.</w:t>
      </w:r>
      <w:r w:rsidR="007D6B01">
        <w:tab/>
      </w:r>
      <w:r w:rsidRPr="00936701">
        <w:t>Visual Effects</w:t>
      </w:r>
    </w:p>
    <w:p w14:paraId="6BE65368" w14:textId="5A3C590F" w:rsidR="00D676BD" w:rsidRDefault="00936701" w:rsidP="007D6B01">
      <w:pPr>
        <w:ind w:left="720" w:hanging="720"/>
      </w:pPr>
      <w:r w:rsidRPr="00936701">
        <w:t>XIII.</w:t>
      </w:r>
      <w:r w:rsidR="007D6B01">
        <w:tab/>
      </w:r>
      <w:r w:rsidRPr="00936701">
        <w:t>Streaming Services and Social Media</w:t>
      </w:r>
    </w:p>
    <w:p w14:paraId="142D31EB" w14:textId="5353278E" w:rsidR="00594256" w:rsidRDefault="00594256" w:rsidP="006713B6">
      <w:r>
        <w:fldChar w:fldCharType="end"/>
      </w:r>
      <w:bookmarkEnd w:id="22"/>
    </w:p>
    <w:p w14:paraId="24E0D0CD" w14:textId="77777777" w:rsidR="00594256" w:rsidRDefault="00594256" w:rsidP="00505C66"/>
    <w:p w14:paraId="5FB7067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E58CE" w14:textId="77777777" w:rsidR="00D92824" w:rsidRDefault="00D92824">
      <w:r>
        <w:separator/>
      </w:r>
    </w:p>
  </w:endnote>
  <w:endnote w:type="continuationSeparator" w:id="0">
    <w:p w14:paraId="5E9A8E47" w14:textId="77777777" w:rsidR="00D92824" w:rsidRDefault="00D9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EE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08E15"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BE81" w14:textId="42DDFE4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E46">
      <w:rPr>
        <w:rStyle w:val="PageNumber"/>
        <w:noProof/>
      </w:rPr>
      <w:t>2</w:t>
    </w:r>
    <w:r>
      <w:rPr>
        <w:rStyle w:val="PageNumber"/>
      </w:rPr>
      <w:fldChar w:fldCharType="end"/>
    </w:r>
  </w:p>
  <w:p w14:paraId="19D236E1"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7B54" w14:textId="77777777" w:rsidR="00D92824" w:rsidRDefault="00D92824">
      <w:r>
        <w:separator/>
      </w:r>
    </w:p>
  </w:footnote>
  <w:footnote w:type="continuationSeparator" w:id="0">
    <w:p w14:paraId="6F9C0561" w14:textId="77777777" w:rsidR="00D92824" w:rsidRDefault="00D92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0hoTb165zeoPkm6gd00lG3emaj7m1jwP5oRCDj7tXdx1IvZCakj2/VlZUULvalDXjKtPHr4MN1VC5qXTOH9tQ==" w:salt="ho6jaMTQ6SCAlSTZ6uG+S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645D"/>
    <w:rsid w:val="001004D3"/>
    <w:rsid w:val="00113538"/>
    <w:rsid w:val="001137F3"/>
    <w:rsid w:val="001143B6"/>
    <w:rsid w:val="00143E03"/>
    <w:rsid w:val="00150E7A"/>
    <w:rsid w:val="00151B65"/>
    <w:rsid w:val="00151F66"/>
    <w:rsid w:val="001527D6"/>
    <w:rsid w:val="00161CF9"/>
    <w:rsid w:val="00164EF6"/>
    <w:rsid w:val="00165962"/>
    <w:rsid w:val="0018175D"/>
    <w:rsid w:val="00182CD9"/>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C577B"/>
    <w:rsid w:val="002D60AE"/>
    <w:rsid w:val="002D6FC6"/>
    <w:rsid w:val="002E6E98"/>
    <w:rsid w:val="002F11C6"/>
    <w:rsid w:val="002F40C2"/>
    <w:rsid w:val="002F6A57"/>
    <w:rsid w:val="002F7709"/>
    <w:rsid w:val="002F780A"/>
    <w:rsid w:val="00302F91"/>
    <w:rsid w:val="00306D1F"/>
    <w:rsid w:val="00307D63"/>
    <w:rsid w:val="003122DB"/>
    <w:rsid w:val="00320E37"/>
    <w:rsid w:val="003239F7"/>
    <w:rsid w:val="00332F9E"/>
    <w:rsid w:val="0034133B"/>
    <w:rsid w:val="003417D8"/>
    <w:rsid w:val="0034216E"/>
    <w:rsid w:val="003461E1"/>
    <w:rsid w:val="00346583"/>
    <w:rsid w:val="00350D71"/>
    <w:rsid w:val="00354623"/>
    <w:rsid w:val="00361A8F"/>
    <w:rsid w:val="00362265"/>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3FE3"/>
    <w:rsid w:val="00477047"/>
    <w:rsid w:val="00483C49"/>
    <w:rsid w:val="004854D5"/>
    <w:rsid w:val="004A6F22"/>
    <w:rsid w:val="004B1485"/>
    <w:rsid w:val="004B1DD6"/>
    <w:rsid w:val="004B44EE"/>
    <w:rsid w:val="004C5796"/>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27593"/>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195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7B7"/>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2F19"/>
    <w:rsid w:val="00723370"/>
    <w:rsid w:val="00723DC0"/>
    <w:rsid w:val="00727E0C"/>
    <w:rsid w:val="0073007E"/>
    <w:rsid w:val="00735208"/>
    <w:rsid w:val="0074285D"/>
    <w:rsid w:val="007569C6"/>
    <w:rsid w:val="00774CCA"/>
    <w:rsid w:val="007805B6"/>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6B01"/>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5EFB"/>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76E44"/>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3670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024B6"/>
    <w:rsid w:val="00A1302E"/>
    <w:rsid w:val="00A21957"/>
    <w:rsid w:val="00A335A6"/>
    <w:rsid w:val="00A40513"/>
    <w:rsid w:val="00A52175"/>
    <w:rsid w:val="00A5455D"/>
    <w:rsid w:val="00A7226F"/>
    <w:rsid w:val="00A77421"/>
    <w:rsid w:val="00A82620"/>
    <w:rsid w:val="00A8351D"/>
    <w:rsid w:val="00A9018B"/>
    <w:rsid w:val="00A920A5"/>
    <w:rsid w:val="00A93AF2"/>
    <w:rsid w:val="00A96B5F"/>
    <w:rsid w:val="00A97E4E"/>
    <w:rsid w:val="00AA777A"/>
    <w:rsid w:val="00AB7FAC"/>
    <w:rsid w:val="00AC3D38"/>
    <w:rsid w:val="00AD45AC"/>
    <w:rsid w:val="00AF0E7F"/>
    <w:rsid w:val="00AF1300"/>
    <w:rsid w:val="00B14752"/>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04A2"/>
    <w:rsid w:val="00C345E7"/>
    <w:rsid w:val="00C40487"/>
    <w:rsid w:val="00C612E2"/>
    <w:rsid w:val="00C61B27"/>
    <w:rsid w:val="00C65E6B"/>
    <w:rsid w:val="00C6740E"/>
    <w:rsid w:val="00C7580E"/>
    <w:rsid w:val="00C95C9B"/>
    <w:rsid w:val="00CA2642"/>
    <w:rsid w:val="00CA58DB"/>
    <w:rsid w:val="00CB2F41"/>
    <w:rsid w:val="00CB7607"/>
    <w:rsid w:val="00CC2138"/>
    <w:rsid w:val="00CC3DF3"/>
    <w:rsid w:val="00CC65B0"/>
    <w:rsid w:val="00CD2F20"/>
    <w:rsid w:val="00CD5D8B"/>
    <w:rsid w:val="00CE169C"/>
    <w:rsid w:val="00CE33E7"/>
    <w:rsid w:val="00CE7CF3"/>
    <w:rsid w:val="00CF1D29"/>
    <w:rsid w:val="00CF38CE"/>
    <w:rsid w:val="00D047AF"/>
    <w:rsid w:val="00D04831"/>
    <w:rsid w:val="00D11ADB"/>
    <w:rsid w:val="00D11B62"/>
    <w:rsid w:val="00D1637A"/>
    <w:rsid w:val="00D2385C"/>
    <w:rsid w:val="00D260B2"/>
    <w:rsid w:val="00D30156"/>
    <w:rsid w:val="00D35758"/>
    <w:rsid w:val="00D403C3"/>
    <w:rsid w:val="00D43C6C"/>
    <w:rsid w:val="00D547B6"/>
    <w:rsid w:val="00D632B1"/>
    <w:rsid w:val="00D66B8B"/>
    <w:rsid w:val="00D676BD"/>
    <w:rsid w:val="00D7145B"/>
    <w:rsid w:val="00D75E0A"/>
    <w:rsid w:val="00D83998"/>
    <w:rsid w:val="00D845C5"/>
    <w:rsid w:val="00D84D0F"/>
    <w:rsid w:val="00D92824"/>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342C8"/>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0E46"/>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E275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51D2A"/>
    <w:rsid w:val="00370EF2"/>
    <w:rsid w:val="00384506"/>
    <w:rsid w:val="003D51A3"/>
    <w:rsid w:val="004123CD"/>
    <w:rsid w:val="0050431C"/>
    <w:rsid w:val="00512228"/>
    <w:rsid w:val="005D0FED"/>
    <w:rsid w:val="00615CED"/>
    <w:rsid w:val="006455AA"/>
    <w:rsid w:val="007C166B"/>
    <w:rsid w:val="00896F08"/>
    <w:rsid w:val="009241BD"/>
    <w:rsid w:val="00A77E7C"/>
    <w:rsid w:val="00A877CC"/>
    <w:rsid w:val="00AE0EB3"/>
    <w:rsid w:val="00B246F0"/>
    <w:rsid w:val="00B969CB"/>
    <w:rsid w:val="00CA22B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55D346F-4A31-4BA9-9766-DCF85FD2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94</TotalTime>
  <Pages>2</Pages>
  <Words>577</Words>
  <Characters>3722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13</cp:revision>
  <cp:lastPrinted>2016-02-26T19:35:00Z</cp:lastPrinted>
  <dcterms:created xsi:type="dcterms:W3CDTF">2020-07-15T14:21:00Z</dcterms:created>
  <dcterms:modified xsi:type="dcterms:W3CDTF">2022-04-18T14:48:00Z</dcterms:modified>
</cp:coreProperties>
</file>