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1E20C0C4" w14:textId="76A9B383" w:rsidR="00397F62" w:rsidRPr="00891DED" w:rsidRDefault="00A011A6" w:rsidP="0046071E">
          <w:pPr>
            <w:pStyle w:val="Heading1"/>
            <w:rPr>
              <w:b w:val="0"/>
              <w:sz w:val="20"/>
              <w:szCs w:val="20"/>
            </w:rPr>
          </w:pPr>
          <w:r>
            <w:rPr>
              <w:b w:val="0"/>
              <w:sz w:val="20"/>
              <w:szCs w:val="20"/>
              <w:lang w:val="en-US"/>
            </w:rPr>
            <w:t>11/6/2020</w:t>
          </w:r>
        </w:p>
      </w:sdtContent>
    </w:sdt>
    <w:p w14:paraId="1E20C0C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E20C100" wp14:editId="1E20C10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E20C0C6" w14:textId="77777777" w:rsidR="00397F62" w:rsidRPr="00397F62" w:rsidRDefault="00397F62" w:rsidP="00397F62">
      <w:pPr>
        <w:jc w:val="center"/>
      </w:pPr>
    </w:p>
    <w:p w14:paraId="1E20C0C7" w14:textId="77777777" w:rsidR="00212958" w:rsidRPr="000660AA" w:rsidRDefault="00212958" w:rsidP="00571E7F">
      <w:pPr>
        <w:jc w:val="center"/>
        <w:rPr>
          <w:sz w:val="36"/>
          <w:szCs w:val="36"/>
        </w:rPr>
      </w:pPr>
      <w:r w:rsidRPr="000660AA">
        <w:rPr>
          <w:sz w:val="36"/>
          <w:szCs w:val="36"/>
        </w:rPr>
        <w:t>Baton Rouge Community College</w:t>
      </w:r>
    </w:p>
    <w:p w14:paraId="1E20C0C8" w14:textId="77777777" w:rsidR="00212958" w:rsidRPr="00853241" w:rsidRDefault="00212958" w:rsidP="000D6C70">
      <w:pPr>
        <w:jc w:val="center"/>
      </w:pPr>
      <w:r w:rsidRPr="000660AA">
        <w:rPr>
          <w:i/>
          <w:sz w:val="32"/>
          <w:szCs w:val="32"/>
        </w:rPr>
        <w:t>Academic Affairs Master Syllabus</w:t>
      </w:r>
    </w:p>
    <w:p w14:paraId="1E20C0C9" w14:textId="77777777" w:rsidR="00212958" w:rsidRPr="000821D6" w:rsidRDefault="00212958" w:rsidP="0074285D">
      <w:pPr>
        <w:jc w:val="center"/>
        <w:rPr>
          <w:szCs w:val="36"/>
        </w:rPr>
      </w:pPr>
    </w:p>
    <w:p w14:paraId="1E20C0CA" w14:textId="41C0A701"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37FEB">
        <w:t>3 September 2020</w:t>
      </w:r>
      <w:r w:rsidRPr="00212958">
        <w:rPr>
          <w:u w:val="single"/>
        </w:rPr>
        <w:fldChar w:fldCharType="end"/>
      </w:r>
      <w:bookmarkEnd w:id="0"/>
    </w:p>
    <w:p w14:paraId="1E20C0CB" w14:textId="52A51DA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40378">
        <w:t>Spring 2021</w:t>
      </w:r>
      <w:r w:rsidRPr="00212958">
        <w:rPr>
          <w:u w:val="single"/>
        </w:rPr>
        <w:fldChar w:fldCharType="end"/>
      </w:r>
      <w:bookmarkEnd w:id="1"/>
    </w:p>
    <w:p w14:paraId="1E20C0CC" w14:textId="77777777" w:rsidR="00212958" w:rsidRDefault="00212958" w:rsidP="0074285D">
      <w:pPr>
        <w:jc w:val="center"/>
      </w:pPr>
    </w:p>
    <w:p w14:paraId="1E20C0CD" w14:textId="4D1C6BA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40378">
        <w:t>Electrical Level 4</w:t>
      </w:r>
      <w:r w:rsidR="00D7145B" w:rsidRPr="00D7145B">
        <w:rPr>
          <w:u w:val="single"/>
        </w:rPr>
        <w:fldChar w:fldCharType="end"/>
      </w:r>
      <w:bookmarkEnd w:id="2"/>
    </w:p>
    <w:p w14:paraId="1E20C0CE" w14:textId="77777777" w:rsidR="00D7145B" w:rsidRDefault="00D7145B" w:rsidP="00D7145B"/>
    <w:p w14:paraId="1E20C0CF" w14:textId="4E39721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40378">
        <w:t>ELEC 1</w:t>
      </w:r>
      <w:r w:rsidR="00A011A6">
        <w:t>4</w:t>
      </w:r>
      <w:r w:rsidR="00540378">
        <w:t>19</w:t>
      </w:r>
      <w:r w:rsidRPr="00D7145B">
        <w:rPr>
          <w:u w:val="single"/>
        </w:rPr>
        <w:fldChar w:fldCharType="end"/>
      </w:r>
      <w:bookmarkEnd w:id="3"/>
    </w:p>
    <w:p w14:paraId="1E20C0D0" w14:textId="77777777" w:rsidR="00D7145B" w:rsidRDefault="00D7145B" w:rsidP="00D7145B"/>
    <w:p w14:paraId="1E20C0D1" w14:textId="77777777" w:rsidR="00516FFE" w:rsidRDefault="00516FFE" w:rsidP="00D7145B">
      <w:r w:rsidRPr="00516FFE">
        <w:rPr>
          <w:b/>
        </w:rPr>
        <w:t>Previous Course Rubric</w:t>
      </w:r>
      <w:r>
        <w:t>:</w:t>
      </w:r>
      <w:r>
        <w:tab/>
      </w:r>
      <w:r w:rsidRPr="002642F9">
        <w:fldChar w:fldCharType="begin">
          <w:ffData>
            <w:name w:val="Text31"/>
            <w:enabled/>
            <w:calcOnExit w:val="0"/>
            <w:textInput/>
          </w:ffData>
        </w:fldChar>
      </w:r>
      <w:r w:rsidRPr="002642F9">
        <w:instrText xml:space="preserve"> FORMTEXT </w:instrText>
      </w:r>
      <w:r w:rsidRPr="002642F9">
        <w:fldChar w:fldCharType="separate"/>
      </w:r>
      <w:r w:rsidRPr="002642F9">
        <w:rPr>
          <w:noProof/>
        </w:rPr>
        <w:t> </w:t>
      </w:r>
      <w:r w:rsidRPr="002642F9">
        <w:rPr>
          <w:noProof/>
        </w:rPr>
        <w:t> </w:t>
      </w:r>
      <w:r w:rsidRPr="002642F9">
        <w:rPr>
          <w:noProof/>
        </w:rPr>
        <w:t> </w:t>
      </w:r>
      <w:r w:rsidRPr="002642F9">
        <w:rPr>
          <w:noProof/>
        </w:rPr>
        <w:t> </w:t>
      </w:r>
      <w:r w:rsidRPr="002642F9">
        <w:rPr>
          <w:noProof/>
        </w:rPr>
        <w:t> </w:t>
      </w:r>
      <w:r w:rsidRPr="002642F9">
        <w:fldChar w:fldCharType="end"/>
      </w:r>
    </w:p>
    <w:p w14:paraId="1E20C0D2" w14:textId="77777777" w:rsidR="00516FFE" w:rsidRDefault="00516FFE" w:rsidP="00D7145B"/>
    <w:p w14:paraId="1E20C0D3" w14:textId="7DB4F90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642F9">
        <w:fldChar w:fldCharType="begin">
          <w:ffData>
            <w:name w:val="Text27"/>
            <w:enabled/>
            <w:calcOnExit w:val="0"/>
            <w:textInput>
              <w:maxLength w:val="30"/>
            </w:textInput>
          </w:ffData>
        </w:fldChar>
      </w:r>
      <w:bookmarkStart w:id="4" w:name="Text27"/>
      <w:r w:rsidRPr="002642F9">
        <w:instrText xml:space="preserve"> FORMTEXT </w:instrText>
      </w:r>
      <w:r w:rsidRPr="002642F9">
        <w:fldChar w:fldCharType="separate"/>
      </w:r>
      <w:r w:rsidR="005D0B38" w:rsidRPr="002642F9">
        <w:t>3</w:t>
      </w:r>
      <w:r w:rsidRPr="002642F9">
        <w:fldChar w:fldCharType="end"/>
      </w:r>
      <w:bookmarkEnd w:id="4"/>
      <w:r w:rsidRPr="002642F9">
        <w:t>-</w:t>
      </w:r>
      <w:r w:rsidRPr="002642F9">
        <w:fldChar w:fldCharType="begin">
          <w:ffData>
            <w:name w:val="Text33"/>
            <w:enabled/>
            <w:calcOnExit w:val="0"/>
            <w:textInput/>
          </w:ffData>
        </w:fldChar>
      </w:r>
      <w:bookmarkStart w:id="5" w:name="Text33"/>
      <w:r w:rsidRPr="002642F9">
        <w:instrText xml:space="preserve"> FORMTEXT </w:instrText>
      </w:r>
      <w:r w:rsidRPr="002642F9">
        <w:fldChar w:fldCharType="separate"/>
      </w:r>
      <w:r w:rsidR="00237FEB" w:rsidRPr="002642F9">
        <w:t>12</w:t>
      </w:r>
      <w:r w:rsidRPr="002642F9">
        <w:fldChar w:fldCharType="end"/>
      </w:r>
      <w:bookmarkEnd w:id="5"/>
      <w:r w:rsidRPr="002642F9">
        <w:t>-</w:t>
      </w:r>
      <w:r w:rsidRPr="002642F9">
        <w:fldChar w:fldCharType="begin">
          <w:ffData>
            <w:name w:val="Text34"/>
            <w:enabled/>
            <w:calcOnExit w:val="0"/>
            <w:textInput/>
          </w:ffData>
        </w:fldChar>
      </w:r>
      <w:bookmarkStart w:id="6" w:name="Text34"/>
      <w:r w:rsidRPr="002642F9">
        <w:instrText xml:space="preserve"> FORMTEXT </w:instrText>
      </w:r>
      <w:r w:rsidRPr="002642F9">
        <w:fldChar w:fldCharType="separate"/>
      </w:r>
      <w:r w:rsidR="005D0B38" w:rsidRPr="002642F9">
        <w:t>9</w:t>
      </w:r>
      <w:r w:rsidRPr="002642F9">
        <w:fldChar w:fldCharType="end"/>
      </w:r>
      <w:bookmarkEnd w:id="6"/>
    </w:p>
    <w:p w14:paraId="1E20C0D4" w14:textId="77777777" w:rsidR="00D84D0F" w:rsidRDefault="00D84D0F" w:rsidP="00D84D0F">
      <w:pPr>
        <w:rPr>
          <w:sz w:val="20"/>
        </w:rPr>
      </w:pPr>
    </w:p>
    <w:p w14:paraId="1E20C0D5" w14:textId="3A3B24C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642F9">
        <w:fldChar w:fldCharType="begin">
          <w:ffData>
            <w:name w:val="Text27"/>
            <w:enabled/>
            <w:calcOnExit w:val="0"/>
            <w:textInput>
              <w:maxLength w:val="30"/>
            </w:textInput>
          </w:ffData>
        </w:fldChar>
      </w:r>
      <w:r w:rsidRPr="002642F9">
        <w:instrText xml:space="preserve"> FORMTEXT </w:instrText>
      </w:r>
      <w:r w:rsidRPr="002642F9">
        <w:fldChar w:fldCharType="separate"/>
      </w:r>
      <w:r w:rsidR="005D0B38" w:rsidRPr="002642F9">
        <w:t>45</w:t>
      </w:r>
      <w:r w:rsidRPr="002642F9">
        <w:fldChar w:fldCharType="end"/>
      </w:r>
      <w:r w:rsidRPr="002642F9">
        <w:t>-</w:t>
      </w:r>
      <w:r w:rsidRPr="002642F9">
        <w:fldChar w:fldCharType="begin">
          <w:ffData>
            <w:name w:val="Text35"/>
            <w:enabled/>
            <w:calcOnExit w:val="0"/>
            <w:textInput/>
          </w:ffData>
        </w:fldChar>
      </w:r>
      <w:bookmarkStart w:id="7" w:name="Text35"/>
      <w:r w:rsidRPr="002642F9">
        <w:instrText xml:space="preserve"> FORMTEXT </w:instrText>
      </w:r>
      <w:r w:rsidRPr="002642F9">
        <w:fldChar w:fldCharType="separate"/>
      </w:r>
      <w:r w:rsidR="005D0B38" w:rsidRPr="002642F9">
        <w:t>180</w:t>
      </w:r>
      <w:r w:rsidRPr="002642F9">
        <w:fldChar w:fldCharType="end"/>
      </w:r>
      <w:bookmarkEnd w:id="7"/>
      <w:r w:rsidRPr="002642F9">
        <w:t>-</w:t>
      </w:r>
      <w:r w:rsidRPr="002642F9">
        <w:fldChar w:fldCharType="begin">
          <w:ffData>
            <w:name w:val="Text36"/>
            <w:enabled/>
            <w:calcOnExit w:val="0"/>
            <w:textInput/>
          </w:ffData>
        </w:fldChar>
      </w:r>
      <w:bookmarkStart w:id="8" w:name="Text36"/>
      <w:r w:rsidRPr="002642F9">
        <w:instrText xml:space="preserve"> FORMTEXT </w:instrText>
      </w:r>
      <w:r w:rsidRPr="002642F9">
        <w:fldChar w:fldCharType="separate"/>
      </w:r>
      <w:r w:rsidR="005D0B38" w:rsidRPr="002642F9">
        <w:t>225</w:t>
      </w:r>
      <w:r w:rsidRPr="002642F9">
        <w:fldChar w:fldCharType="end"/>
      </w:r>
      <w:bookmarkEnd w:id="8"/>
    </w:p>
    <w:p w14:paraId="1E20C0D6" w14:textId="77777777" w:rsidR="00D84D0F" w:rsidRPr="00EE4863" w:rsidRDefault="00D84D0F" w:rsidP="00D84D0F">
      <w:pPr>
        <w:rPr>
          <w:sz w:val="20"/>
        </w:rPr>
      </w:pPr>
    </w:p>
    <w:p w14:paraId="1E20C0D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642F9">
        <w:fldChar w:fldCharType="begin">
          <w:ffData>
            <w:name w:val="Text24"/>
            <w:enabled/>
            <w:calcOnExit w:val="0"/>
            <w:textInput/>
          </w:ffData>
        </w:fldChar>
      </w:r>
      <w:bookmarkStart w:id="9" w:name="Text24"/>
      <w:r w:rsidRPr="002642F9">
        <w:instrText xml:space="preserve"> FORMTEXT </w:instrText>
      </w:r>
      <w:r w:rsidRPr="002642F9">
        <w:fldChar w:fldCharType="separate"/>
      </w:r>
      <w:r w:rsidRPr="002642F9">
        <w:rPr>
          <w:noProof/>
        </w:rPr>
        <w:t> </w:t>
      </w:r>
      <w:r w:rsidRPr="002642F9">
        <w:rPr>
          <w:noProof/>
        </w:rPr>
        <w:t> </w:t>
      </w:r>
      <w:r w:rsidRPr="002642F9">
        <w:rPr>
          <w:noProof/>
        </w:rPr>
        <w:t> </w:t>
      </w:r>
      <w:r w:rsidRPr="002642F9">
        <w:rPr>
          <w:noProof/>
        </w:rPr>
        <w:t> </w:t>
      </w:r>
      <w:r w:rsidRPr="002642F9">
        <w:rPr>
          <w:noProof/>
        </w:rPr>
        <w:t> </w:t>
      </w:r>
      <w:r w:rsidRPr="002642F9">
        <w:fldChar w:fldCharType="end"/>
      </w:r>
      <w:bookmarkEnd w:id="9"/>
    </w:p>
    <w:p w14:paraId="1E20C0D8" w14:textId="77777777" w:rsidR="00212958" w:rsidRPr="00D7145B" w:rsidRDefault="00212958" w:rsidP="00D7145B"/>
    <w:p w14:paraId="1E20C0D9" w14:textId="574AB4D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D0B38">
        <w:t>46.0302</w:t>
      </w:r>
      <w:r w:rsidR="00212958" w:rsidRPr="00516FFE">
        <w:rPr>
          <w:u w:val="single"/>
        </w:rPr>
        <w:fldChar w:fldCharType="end"/>
      </w:r>
      <w:bookmarkEnd w:id="10"/>
    </w:p>
    <w:p w14:paraId="1E20C0DA" w14:textId="77777777" w:rsidR="00C40487" w:rsidRDefault="00C40487" w:rsidP="00C40487"/>
    <w:p w14:paraId="1E20C0DB" w14:textId="7884221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50C78" w:rsidRPr="00D50C78">
        <w:t xml:space="preserve">Covers the National Center for Construction Education and Research (NCCER) Electrical Level 4 Modules 1 - 13: Load Calculations - Feeders and Services, Health Care Facilities, Standby and Emergency Systems, Basic Electronic Theory, Fire Alarm Systems, Specialty Transformers, and Advanced Controls, HVAC (Heating, Ventilation, and Air Conditioning) Controls, Heat Tracing and Freeze Protection, Motor Operation and Maintenance, Medium-Voltage Terminations/Splices, Special Locations, and Fundamentals of Crew Leadership.  Successful completion of this course requires passing the NCCER Level 4 Electrical Modules 1 – 13 Exams with a 70% or higher. </w:t>
      </w:r>
      <w:r>
        <w:fldChar w:fldCharType="end"/>
      </w:r>
      <w:bookmarkEnd w:id="11"/>
    </w:p>
    <w:p w14:paraId="1E20C0DC" w14:textId="77777777" w:rsidR="00860938" w:rsidRDefault="00860938" w:rsidP="007E4F12"/>
    <w:p w14:paraId="1E20C0DD" w14:textId="1FBC9E9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50C78">
        <w:t>ELEC 1</w:t>
      </w:r>
      <w:r w:rsidR="00A011A6">
        <w:t>326</w:t>
      </w:r>
      <w:r w:rsidRPr="001137F3">
        <w:rPr>
          <w:u w:val="single"/>
        </w:rPr>
        <w:fldChar w:fldCharType="end"/>
      </w:r>
      <w:bookmarkEnd w:id="12"/>
    </w:p>
    <w:p w14:paraId="1E20C0DE" w14:textId="77777777" w:rsidR="00860938" w:rsidRPr="0072265D" w:rsidRDefault="00860938" w:rsidP="00571E7F">
      <w:pPr>
        <w:rPr>
          <w:b/>
        </w:rPr>
      </w:pPr>
    </w:p>
    <w:p w14:paraId="1E20C0DF" w14:textId="7CD6D68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50C78">
        <w:t>None</w:t>
      </w:r>
      <w:r w:rsidRPr="001137F3">
        <w:rPr>
          <w:u w:val="single"/>
        </w:rPr>
        <w:fldChar w:fldCharType="end"/>
      </w:r>
      <w:bookmarkEnd w:id="13"/>
    </w:p>
    <w:p w14:paraId="1E20C0E0" w14:textId="77777777" w:rsidR="00860938" w:rsidRPr="001137F3" w:rsidRDefault="00860938" w:rsidP="001137F3"/>
    <w:p w14:paraId="1E20C0E1" w14:textId="78D41F9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50C78">
        <w:t>15</w:t>
      </w:r>
      <w:r w:rsidRPr="001137F3">
        <w:rPr>
          <w:u w:val="single"/>
        </w:rPr>
        <w:fldChar w:fldCharType="end"/>
      </w:r>
      <w:bookmarkEnd w:id="14"/>
    </w:p>
    <w:p w14:paraId="1E20C0E2" w14:textId="77777777" w:rsidR="00860938" w:rsidRPr="00926161" w:rsidRDefault="00860938" w:rsidP="00571E7F"/>
    <w:p w14:paraId="1E20C0E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E20C0E4" w14:textId="714A347F"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679C2" w:rsidRPr="007679C2">
        <w:t xml:space="preserve">Describe the electrical characteristics and basic materials that make up solid-state devices, the various types of transistors and diodes, the characteristics and functions of various fire alarm system components, the different types of circuitry that connect fire alarm systems, and the operating principles of different types of motor controllers and motor brakes. </w:t>
      </w:r>
      <w:r>
        <w:fldChar w:fldCharType="end"/>
      </w:r>
      <w:bookmarkEnd w:id="15"/>
    </w:p>
    <w:p w14:paraId="1E20C0E5" w14:textId="5FB04C56" w:rsidR="004E780E" w:rsidRDefault="004E780E" w:rsidP="0055677F">
      <w:pPr>
        <w:ind w:left="360" w:hanging="360"/>
      </w:pPr>
      <w:r>
        <w:lastRenderedPageBreak/>
        <w:t>2.</w:t>
      </w:r>
      <w:r>
        <w:tab/>
      </w:r>
      <w:r>
        <w:fldChar w:fldCharType="begin">
          <w:ffData>
            <w:name w:val="Text9"/>
            <w:enabled/>
            <w:calcOnExit w:val="0"/>
            <w:textInput/>
          </w:ffData>
        </w:fldChar>
      </w:r>
      <w:bookmarkStart w:id="16" w:name="Text9"/>
      <w:r>
        <w:instrText xml:space="preserve"> FORMTEXT </w:instrText>
      </w:r>
      <w:r>
        <w:fldChar w:fldCharType="separate"/>
      </w:r>
      <w:r w:rsidR="0087192D" w:rsidRPr="0087192D">
        <w:t>Install overcurrent protection for specialty transformers, non-programmable and programmable motor circuit protectors, and electromechanical and solid-state timing relays for specific applications in motor control circuits.</w:t>
      </w:r>
      <w:r>
        <w:fldChar w:fldCharType="end"/>
      </w:r>
      <w:bookmarkEnd w:id="16"/>
    </w:p>
    <w:p w14:paraId="1E20C0E6" w14:textId="265D9E6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6315E" w:rsidRPr="0096315E">
        <w:t>Install selected thermostats, electric heat tracing equipment, de-icing systems, snow-melting and anti-icing systems, el</w:t>
      </w:r>
      <w:r w:rsidR="00F3255A">
        <w:t>e</w:t>
      </w:r>
      <w:r w:rsidR="0096315E" w:rsidRPr="0096315E">
        <w:t>ctric heat traced domestic hot-water systems, and electric floor heating systems.</w:t>
      </w:r>
      <w:r>
        <w:fldChar w:fldCharType="end"/>
      </w:r>
      <w:bookmarkEnd w:id="17"/>
    </w:p>
    <w:p w14:paraId="1E20C0E7" w14:textId="4FBE868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36253A" w:rsidRPr="0036253A">
        <w:t xml:space="preserve">Describe the factors related to motor reliability and life span and the devices and wiring methods for special occupancies. </w:t>
      </w:r>
      <w:r>
        <w:fldChar w:fldCharType="end"/>
      </w:r>
      <w:bookmarkEnd w:id="18"/>
    </w:p>
    <w:p w14:paraId="1E20C0E8" w14:textId="1A8FF4E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9D5AD9" w:rsidRPr="009D5AD9">
        <w:t xml:space="preserve">Complete cable assemblies using terminations and splices. </w:t>
      </w:r>
      <w:r>
        <w:fldChar w:fldCharType="end"/>
      </w:r>
      <w:bookmarkEnd w:id="19"/>
    </w:p>
    <w:p w14:paraId="1E20C0E9" w14:textId="77777777" w:rsidR="00C40487" w:rsidRDefault="00C40487" w:rsidP="00C40487"/>
    <w:p w14:paraId="1E20C0E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20C0EB" w14:textId="4FD53732"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56A07" w:rsidRPr="00356A07">
        <w:t>Practical demonstrations and skills performances</w:t>
      </w:r>
      <w:r>
        <w:fldChar w:fldCharType="end"/>
      </w:r>
      <w:bookmarkEnd w:id="20"/>
    </w:p>
    <w:p w14:paraId="1E20C0EC" w14:textId="2F0B245C"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57F0D" w:rsidRPr="00957F0D">
        <w:t>Homework assignments, quizzes, and tests</w:t>
      </w:r>
      <w:r>
        <w:fldChar w:fldCharType="end"/>
      </w:r>
      <w:bookmarkEnd w:id="21"/>
    </w:p>
    <w:p w14:paraId="1E20C0ED" w14:textId="64CE4C86"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9658B" w:rsidRPr="00D9658B">
        <w:t xml:space="preserve">NCCER Electrical Level 4 Modules </w:t>
      </w:r>
      <w:r w:rsidR="00237FEB">
        <w:t>1</w:t>
      </w:r>
      <w:r w:rsidR="00D9658B" w:rsidRPr="00D9658B">
        <w:t xml:space="preserve"> - 13 Exams</w:t>
      </w:r>
      <w:r>
        <w:fldChar w:fldCharType="end"/>
      </w:r>
      <w:bookmarkEnd w:id="22"/>
    </w:p>
    <w:p w14:paraId="1E20C0F1" w14:textId="77777777" w:rsidR="00594256" w:rsidRPr="00CC3DF3" w:rsidRDefault="00594256" w:rsidP="0055677F">
      <w:pPr>
        <w:ind w:left="360" w:hanging="360"/>
      </w:pPr>
    </w:p>
    <w:p w14:paraId="1E20C0F2" w14:textId="77777777" w:rsidR="00594256" w:rsidRPr="0072265D" w:rsidRDefault="00594256" w:rsidP="00571E7F">
      <w:pPr>
        <w:rPr>
          <w:b/>
        </w:rPr>
      </w:pPr>
      <w:r w:rsidRPr="0072265D">
        <w:rPr>
          <w:b/>
        </w:rPr>
        <w:t>Information to be included on the Instructor’s Course Syllabi:</w:t>
      </w:r>
    </w:p>
    <w:p w14:paraId="1E20C0F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E20C0F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E20C0F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E20C0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E20C0F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E20C0F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E20C0F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E20C0FA" w14:textId="77777777" w:rsidR="00C40487" w:rsidRDefault="00C40487" w:rsidP="00505C66"/>
    <w:p w14:paraId="1E20C0FB" w14:textId="77777777" w:rsidR="00594256" w:rsidRPr="00594256" w:rsidRDefault="00594256" w:rsidP="00505C66">
      <w:pPr>
        <w:rPr>
          <w:b/>
        </w:rPr>
      </w:pPr>
      <w:r w:rsidRPr="00594256">
        <w:rPr>
          <w:b/>
        </w:rPr>
        <w:t>Expanded Course Outline:</w:t>
      </w:r>
    </w:p>
    <w:p w14:paraId="1E20C0FC" w14:textId="77777777" w:rsidR="00594256" w:rsidRDefault="00594256" w:rsidP="00505C66"/>
    <w:p w14:paraId="2FAFBD73" w14:textId="79C2C15A" w:rsidR="00947D47" w:rsidRPr="00947D47" w:rsidRDefault="00594256" w:rsidP="00947D47">
      <w:r>
        <w:fldChar w:fldCharType="begin">
          <w:ffData>
            <w:name w:val="Text1"/>
            <w:enabled/>
            <w:calcOnExit w:val="0"/>
            <w:textInput/>
          </w:ffData>
        </w:fldChar>
      </w:r>
      <w:bookmarkStart w:id="23" w:name="Text1"/>
      <w:r>
        <w:instrText xml:space="preserve"> FORMTEXT </w:instrText>
      </w:r>
      <w:r>
        <w:fldChar w:fldCharType="separate"/>
      </w:r>
      <w:r w:rsidR="00947D47" w:rsidRPr="00947D47">
        <w:t>I.</w:t>
      </w:r>
      <w:r w:rsidR="00237FEB">
        <w:tab/>
      </w:r>
      <w:r w:rsidR="00947D47" w:rsidRPr="00947D47">
        <w:t>Load Calculations - Feeders and Services</w:t>
      </w:r>
    </w:p>
    <w:p w14:paraId="0403AE10" w14:textId="2E31103C" w:rsidR="00947D47" w:rsidRPr="00947D47" w:rsidRDefault="00947D47" w:rsidP="002642F9">
      <w:pPr>
        <w:ind w:left="720" w:hanging="360"/>
      </w:pPr>
      <w:r w:rsidRPr="00947D47">
        <w:t>A.</w:t>
      </w:r>
      <w:r w:rsidR="00237FEB">
        <w:tab/>
      </w:r>
      <w:r w:rsidRPr="00947D47">
        <w:t>Basic Calculation Procedures</w:t>
      </w:r>
    </w:p>
    <w:p w14:paraId="1C3941A7" w14:textId="5158ACFC" w:rsidR="00947D47" w:rsidRPr="00947D47" w:rsidRDefault="00947D47" w:rsidP="002642F9">
      <w:pPr>
        <w:ind w:left="720" w:hanging="360"/>
      </w:pPr>
      <w:r w:rsidRPr="00947D47">
        <w:t>B.</w:t>
      </w:r>
      <w:r w:rsidR="00237FEB">
        <w:tab/>
      </w:r>
      <w:r w:rsidRPr="00947D47">
        <w:t>Load Calculations for a Minimum Size Service</w:t>
      </w:r>
    </w:p>
    <w:p w14:paraId="5B987317" w14:textId="0D6FD009" w:rsidR="00947D47" w:rsidRPr="00947D47" w:rsidRDefault="00947D47" w:rsidP="002642F9">
      <w:pPr>
        <w:ind w:left="720" w:hanging="360"/>
      </w:pPr>
      <w:r w:rsidRPr="00947D47">
        <w:t>C.</w:t>
      </w:r>
      <w:r w:rsidR="00237FEB">
        <w:tab/>
      </w:r>
      <w:r w:rsidRPr="00947D47">
        <w:t>Commercial Occupancy Calculations</w:t>
      </w:r>
    </w:p>
    <w:p w14:paraId="028427E1" w14:textId="65BBF2CC" w:rsidR="00947D47" w:rsidRPr="00947D47" w:rsidRDefault="00947D47" w:rsidP="002642F9">
      <w:pPr>
        <w:ind w:left="720" w:hanging="360"/>
      </w:pPr>
      <w:r w:rsidRPr="00947D47">
        <w:t>D.</w:t>
      </w:r>
      <w:r w:rsidR="00237FEB">
        <w:tab/>
      </w:r>
      <w:r w:rsidRPr="00947D47">
        <w:t>Restaurants and Optional Calculation for New Restaurants</w:t>
      </w:r>
    </w:p>
    <w:p w14:paraId="22FA9325" w14:textId="759FEA51" w:rsidR="00947D47" w:rsidRPr="00947D47" w:rsidRDefault="00947D47" w:rsidP="002642F9">
      <w:pPr>
        <w:ind w:left="720" w:hanging="360"/>
      </w:pPr>
      <w:r w:rsidRPr="00947D47">
        <w:t>E.</w:t>
      </w:r>
      <w:r w:rsidR="00237FEB">
        <w:tab/>
      </w:r>
      <w:r w:rsidRPr="00947D47">
        <w:t>Hotels and Motels</w:t>
      </w:r>
    </w:p>
    <w:p w14:paraId="01EBB2F6" w14:textId="4A2FBFD2" w:rsidR="00947D47" w:rsidRPr="00947D47" w:rsidRDefault="00947D47" w:rsidP="002642F9">
      <w:pPr>
        <w:ind w:left="720" w:hanging="360"/>
      </w:pPr>
      <w:r w:rsidRPr="00947D47">
        <w:t>F.</w:t>
      </w:r>
      <w:r w:rsidR="00237FEB">
        <w:tab/>
      </w:r>
      <w:r w:rsidRPr="00947D47">
        <w:t>Optional Calculations for Schools</w:t>
      </w:r>
    </w:p>
    <w:p w14:paraId="4A3D3A8B" w14:textId="3AD7517D" w:rsidR="00947D47" w:rsidRPr="00947D47" w:rsidRDefault="00947D47" w:rsidP="002642F9">
      <w:pPr>
        <w:ind w:left="720" w:hanging="360"/>
      </w:pPr>
      <w:r w:rsidRPr="00947D47">
        <w:t>G.</w:t>
      </w:r>
      <w:r w:rsidR="00237FEB">
        <w:tab/>
      </w:r>
      <w:r w:rsidRPr="00947D47">
        <w:t>Shore Power Circuits for Marinas and Boatyards</w:t>
      </w:r>
    </w:p>
    <w:p w14:paraId="29FBC2A9" w14:textId="50E6FA1E" w:rsidR="00947D47" w:rsidRPr="00947D47" w:rsidRDefault="00947D47" w:rsidP="002642F9">
      <w:pPr>
        <w:ind w:left="720" w:hanging="360"/>
      </w:pPr>
      <w:r w:rsidRPr="00947D47">
        <w:lastRenderedPageBreak/>
        <w:t>H.</w:t>
      </w:r>
      <w:r w:rsidR="00237FEB">
        <w:tab/>
      </w:r>
      <w:r w:rsidRPr="00947D47">
        <w:t>Farm Load Calculations</w:t>
      </w:r>
    </w:p>
    <w:p w14:paraId="3A67A7E9" w14:textId="536427CA" w:rsidR="00947D47" w:rsidRPr="00947D47" w:rsidRDefault="00947D47" w:rsidP="002642F9">
      <w:pPr>
        <w:ind w:left="720" w:hanging="360"/>
      </w:pPr>
      <w:r w:rsidRPr="00947D47">
        <w:t>I.</w:t>
      </w:r>
      <w:r w:rsidR="00237FEB">
        <w:tab/>
      </w:r>
      <w:r w:rsidRPr="00947D47">
        <w:t>Motors and Motor Circuits</w:t>
      </w:r>
    </w:p>
    <w:p w14:paraId="35A1594E" w14:textId="77777777" w:rsidR="00947D47" w:rsidRPr="00947D47" w:rsidRDefault="00947D47" w:rsidP="00947D47"/>
    <w:p w14:paraId="09EBE001" w14:textId="27114F93" w:rsidR="00947D47" w:rsidRPr="00947D47" w:rsidRDefault="00947D47" w:rsidP="00947D47">
      <w:r w:rsidRPr="00947D47">
        <w:t>II.</w:t>
      </w:r>
      <w:r w:rsidR="00237FEB">
        <w:tab/>
      </w:r>
      <w:r w:rsidRPr="00947D47">
        <w:t>Health Care Facilities</w:t>
      </w:r>
    </w:p>
    <w:p w14:paraId="38FD3199" w14:textId="793DE04F" w:rsidR="00947D47" w:rsidRPr="00947D47" w:rsidRDefault="00947D47" w:rsidP="002642F9">
      <w:pPr>
        <w:ind w:left="720" w:hanging="360"/>
      </w:pPr>
      <w:r w:rsidRPr="00947D47">
        <w:t>A.</w:t>
      </w:r>
      <w:r w:rsidR="00237FEB">
        <w:tab/>
      </w:r>
      <w:r w:rsidRPr="00947D47">
        <w:t>Essential Electrical System Types</w:t>
      </w:r>
    </w:p>
    <w:p w14:paraId="64648D00" w14:textId="50ABCE32" w:rsidR="00947D47" w:rsidRPr="00947D47" w:rsidRDefault="00947D47" w:rsidP="002642F9">
      <w:pPr>
        <w:ind w:left="720" w:hanging="360"/>
      </w:pPr>
      <w:r w:rsidRPr="00947D47">
        <w:t>B.</w:t>
      </w:r>
      <w:r w:rsidR="00237FEB">
        <w:tab/>
      </w:r>
      <w:r w:rsidRPr="00947D47">
        <w:t>Electrical Distribution Systems</w:t>
      </w:r>
    </w:p>
    <w:p w14:paraId="008231B7" w14:textId="16D25D64" w:rsidR="00947D47" w:rsidRPr="00947D47" w:rsidRDefault="00947D47" w:rsidP="002642F9">
      <w:pPr>
        <w:ind w:left="720" w:hanging="360"/>
      </w:pPr>
      <w:r w:rsidRPr="00947D47">
        <w:t>C.</w:t>
      </w:r>
      <w:r w:rsidR="00237FEB">
        <w:tab/>
      </w:r>
      <w:r w:rsidRPr="00947D47">
        <w:t>Wiring and Devices</w:t>
      </w:r>
    </w:p>
    <w:p w14:paraId="1DB9DE7F" w14:textId="3A3365BF" w:rsidR="00947D47" w:rsidRPr="00947D47" w:rsidRDefault="00947D47" w:rsidP="002642F9">
      <w:pPr>
        <w:ind w:left="720" w:hanging="360"/>
      </w:pPr>
      <w:r w:rsidRPr="00947D47">
        <w:t>D.</w:t>
      </w:r>
      <w:r w:rsidR="00237FEB">
        <w:tab/>
      </w:r>
      <w:r w:rsidRPr="00947D47">
        <w:t>Communication</w:t>
      </w:r>
    </w:p>
    <w:p w14:paraId="7E997DA2" w14:textId="3A255896" w:rsidR="00947D47" w:rsidRPr="00947D47" w:rsidRDefault="00947D47" w:rsidP="002642F9">
      <w:pPr>
        <w:ind w:left="720" w:hanging="360"/>
      </w:pPr>
      <w:r w:rsidRPr="00947D47">
        <w:t>E.</w:t>
      </w:r>
      <w:r w:rsidR="00237FEB">
        <w:tab/>
      </w:r>
      <w:r w:rsidRPr="00947D47">
        <w:t>Signaling, Data, and Fire Alarm Systems</w:t>
      </w:r>
    </w:p>
    <w:p w14:paraId="6175B0D7" w14:textId="0440FF84" w:rsidR="00947D47" w:rsidRPr="00947D47" w:rsidRDefault="00947D47" w:rsidP="002642F9">
      <w:pPr>
        <w:ind w:left="720" w:hanging="360"/>
      </w:pPr>
      <w:r w:rsidRPr="00947D47">
        <w:t>F.</w:t>
      </w:r>
      <w:r w:rsidR="00237FEB">
        <w:tab/>
      </w:r>
      <w:r w:rsidRPr="00947D47">
        <w:t>Isolated Power Systems</w:t>
      </w:r>
    </w:p>
    <w:p w14:paraId="7B0E096F" w14:textId="77777777" w:rsidR="00947D47" w:rsidRPr="00947D47" w:rsidRDefault="00947D47" w:rsidP="00947D47"/>
    <w:p w14:paraId="648CE5A7" w14:textId="1FE93B69" w:rsidR="00947D47" w:rsidRPr="00947D47" w:rsidRDefault="00947D47" w:rsidP="00947D47">
      <w:r w:rsidRPr="00947D47">
        <w:t>III.</w:t>
      </w:r>
      <w:r w:rsidR="00237FEB">
        <w:tab/>
      </w:r>
      <w:r w:rsidRPr="00947D47">
        <w:t>Standby and Emergency Systems</w:t>
      </w:r>
    </w:p>
    <w:p w14:paraId="0C531B1A" w14:textId="690CEF2B" w:rsidR="00947D47" w:rsidRPr="00947D47" w:rsidRDefault="00947D47" w:rsidP="002642F9">
      <w:pPr>
        <w:ind w:left="720" w:hanging="360"/>
      </w:pPr>
      <w:r w:rsidRPr="00947D47">
        <w:t>A.</w:t>
      </w:r>
      <w:r w:rsidR="00237FEB">
        <w:tab/>
      </w:r>
      <w:r w:rsidRPr="00947D47">
        <w:t>Emergency and Standby Power System Components</w:t>
      </w:r>
    </w:p>
    <w:p w14:paraId="6B436958" w14:textId="363185C2" w:rsidR="00947D47" w:rsidRPr="00947D47" w:rsidRDefault="00947D47" w:rsidP="002642F9">
      <w:pPr>
        <w:ind w:left="720" w:hanging="360"/>
      </w:pPr>
      <w:r w:rsidRPr="00947D47">
        <w:t>B.</w:t>
      </w:r>
      <w:r w:rsidR="00237FEB">
        <w:tab/>
      </w:r>
      <w:r w:rsidRPr="00947D47">
        <w:t>Storage Batteries</w:t>
      </w:r>
    </w:p>
    <w:p w14:paraId="142D37F4" w14:textId="780D553D" w:rsidR="00947D47" w:rsidRPr="00947D47" w:rsidRDefault="00947D47" w:rsidP="002642F9">
      <w:pPr>
        <w:ind w:left="720" w:hanging="360"/>
      </w:pPr>
      <w:r w:rsidRPr="00947D47">
        <w:t>C.</w:t>
      </w:r>
      <w:r w:rsidR="00237FEB">
        <w:tab/>
      </w:r>
      <w:r w:rsidRPr="00947D47">
        <w:t>Static Uninterruptible Power Supply</w:t>
      </w:r>
    </w:p>
    <w:p w14:paraId="25C83D2C" w14:textId="3185CFC9" w:rsidR="00947D47" w:rsidRPr="00947D47" w:rsidRDefault="00947D47" w:rsidP="002642F9">
      <w:pPr>
        <w:ind w:left="720" w:hanging="360"/>
      </w:pPr>
      <w:r w:rsidRPr="00947D47">
        <w:t>D.</w:t>
      </w:r>
      <w:r w:rsidR="00237FEB">
        <w:tab/>
      </w:r>
      <w:r w:rsidRPr="00947D47">
        <w:t>National Electrical Code (NEC) Requirements for Emergency Systems</w:t>
      </w:r>
    </w:p>
    <w:p w14:paraId="0DDF76F0" w14:textId="5FA2C9D0" w:rsidR="00947D47" w:rsidRPr="00947D47" w:rsidRDefault="00947D47" w:rsidP="002642F9">
      <w:pPr>
        <w:ind w:left="720" w:hanging="360"/>
      </w:pPr>
      <w:proofErr w:type="spellStart"/>
      <w:r w:rsidRPr="00947D47">
        <w:t>E</w:t>
      </w:r>
      <w:proofErr w:type="spellEnd"/>
      <w:r w:rsidRPr="00947D47">
        <w:t>.</w:t>
      </w:r>
      <w:r w:rsidR="00237FEB">
        <w:tab/>
      </w:r>
      <w:r w:rsidRPr="00947D47">
        <w:t>Emergency System Circuits for Light and Power</w:t>
      </w:r>
    </w:p>
    <w:p w14:paraId="50E28045" w14:textId="77777777" w:rsidR="00947D47" w:rsidRPr="00947D47" w:rsidRDefault="00947D47" w:rsidP="00947D47"/>
    <w:p w14:paraId="1C5FC1EB" w14:textId="5D32B7DF" w:rsidR="00947D47" w:rsidRPr="00947D47" w:rsidRDefault="00947D47" w:rsidP="00947D47">
      <w:r w:rsidRPr="00947D47">
        <w:t>IV.</w:t>
      </w:r>
      <w:r w:rsidR="00237FEB">
        <w:tab/>
      </w:r>
      <w:r w:rsidRPr="00947D47">
        <w:t>Basic Electronic Theory</w:t>
      </w:r>
    </w:p>
    <w:p w14:paraId="209F0899" w14:textId="56EE04D0" w:rsidR="00947D47" w:rsidRPr="00947D47" w:rsidRDefault="00947D47" w:rsidP="002642F9">
      <w:pPr>
        <w:ind w:left="720" w:hanging="360"/>
      </w:pPr>
      <w:r w:rsidRPr="00947D47">
        <w:t>A.</w:t>
      </w:r>
      <w:r w:rsidR="00237FEB">
        <w:tab/>
      </w:r>
      <w:r w:rsidRPr="00947D47">
        <w:t xml:space="preserve">Electricity </w:t>
      </w:r>
      <w:proofErr w:type="gramStart"/>
      <w:r w:rsidRPr="00947D47">
        <w:t>Under</w:t>
      </w:r>
      <w:proofErr w:type="gramEnd"/>
      <w:r w:rsidRPr="00947D47">
        <w:t xml:space="preserve"> Magnification</w:t>
      </w:r>
    </w:p>
    <w:p w14:paraId="1019A037" w14:textId="5347F94E" w:rsidR="00947D47" w:rsidRPr="00947D47" w:rsidRDefault="00947D47" w:rsidP="002642F9">
      <w:pPr>
        <w:ind w:left="720" w:hanging="360"/>
      </w:pPr>
      <w:r w:rsidRPr="00947D47">
        <w:t>B.</w:t>
      </w:r>
      <w:r w:rsidR="00237FEB">
        <w:tab/>
      </w:r>
      <w:r w:rsidRPr="00947D47">
        <w:t>Semiconductor Fundamentals</w:t>
      </w:r>
    </w:p>
    <w:p w14:paraId="42240E29" w14:textId="22D6CAE3" w:rsidR="00947D47" w:rsidRPr="00947D47" w:rsidRDefault="00947D47" w:rsidP="002642F9">
      <w:pPr>
        <w:ind w:left="720" w:hanging="360"/>
      </w:pPr>
      <w:r w:rsidRPr="00947D47">
        <w:t>C.</w:t>
      </w:r>
      <w:r w:rsidR="00237FEB">
        <w:tab/>
      </w:r>
      <w:r w:rsidRPr="00947D47">
        <w:t>Diodes</w:t>
      </w:r>
    </w:p>
    <w:p w14:paraId="7C400CDD" w14:textId="1B9F89C8" w:rsidR="00947D47" w:rsidRPr="00947D47" w:rsidRDefault="00947D47" w:rsidP="002642F9">
      <w:pPr>
        <w:ind w:left="720" w:hanging="360"/>
      </w:pPr>
      <w:r w:rsidRPr="00947D47">
        <w:t>D.</w:t>
      </w:r>
      <w:r w:rsidR="00237FEB">
        <w:tab/>
      </w:r>
      <w:r w:rsidRPr="00947D47">
        <w:t>Light-Emitting Diodes</w:t>
      </w:r>
    </w:p>
    <w:p w14:paraId="403A6F8C" w14:textId="5A342A5F" w:rsidR="00947D47" w:rsidRPr="00947D47" w:rsidRDefault="00947D47" w:rsidP="002642F9">
      <w:pPr>
        <w:ind w:left="720" w:hanging="360"/>
      </w:pPr>
      <w:r w:rsidRPr="00947D47">
        <w:t>E.</w:t>
      </w:r>
      <w:r w:rsidR="00237FEB">
        <w:tab/>
      </w:r>
      <w:r w:rsidRPr="00947D47">
        <w:t>Transistors</w:t>
      </w:r>
    </w:p>
    <w:p w14:paraId="1CD6320A" w14:textId="1D50328C" w:rsidR="00947D47" w:rsidRPr="00947D47" w:rsidRDefault="00947D47" w:rsidP="002642F9">
      <w:pPr>
        <w:ind w:left="720" w:hanging="360"/>
      </w:pPr>
      <w:r w:rsidRPr="00947D47">
        <w:t>F.</w:t>
      </w:r>
      <w:r w:rsidR="00237FEB">
        <w:tab/>
      </w:r>
      <w:r w:rsidRPr="00947D47">
        <w:t>Silicon-Controlled Rectifiers</w:t>
      </w:r>
    </w:p>
    <w:p w14:paraId="604A7DDA" w14:textId="58700FBE" w:rsidR="00947D47" w:rsidRPr="00947D47" w:rsidRDefault="00947D47" w:rsidP="002642F9">
      <w:pPr>
        <w:ind w:left="720" w:hanging="360"/>
      </w:pPr>
      <w:r w:rsidRPr="00947D47">
        <w:t>G.</w:t>
      </w:r>
      <w:r w:rsidR="00237FEB">
        <w:tab/>
      </w:r>
      <w:proofErr w:type="spellStart"/>
      <w:r w:rsidRPr="00947D47">
        <w:t>Diacs</w:t>
      </w:r>
      <w:proofErr w:type="spellEnd"/>
      <w:r w:rsidRPr="00947D47">
        <w:t xml:space="preserve"> and </w:t>
      </w:r>
      <w:proofErr w:type="spellStart"/>
      <w:r w:rsidRPr="00947D47">
        <w:t>Triacs</w:t>
      </w:r>
      <w:proofErr w:type="spellEnd"/>
    </w:p>
    <w:p w14:paraId="24CAF455" w14:textId="77777777" w:rsidR="00947D47" w:rsidRPr="00947D47" w:rsidRDefault="00947D47" w:rsidP="00947D47"/>
    <w:p w14:paraId="190C1615" w14:textId="26C02A55" w:rsidR="00947D47" w:rsidRPr="00947D47" w:rsidRDefault="00947D47" w:rsidP="00947D47">
      <w:r w:rsidRPr="00947D47">
        <w:t>V.</w:t>
      </w:r>
      <w:r w:rsidR="00237FEB">
        <w:tab/>
      </w:r>
      <w:r w:rsidRPr="00947D47">
        <w:t>Fire Alarm Systems</w:t>
      </w:r>
    </w:p>
    <w:p w14:paraId="7FB7D5C1" w14:textId="6F3066C4" w:rsidR="00947D47" w:rsidRPr="00947D47" w:rsidRDefault="00947D47" w:rsidP="002642F9">
      <w:pPr>
        <w:ind w:left="720" w:hanging="360"/>
      </w:pPr>
      <w:r w:rsidRPr="00947D47">
        <w:t>A.</w:t>
      </w:r>
      <w:r w:rsidR="00237FEB">
        <w:tab/>
      </w:r>
      <w:r w:rsidRPr="00947D47">
        <w:t>Codes and Standards</w:t>
      </w:r>
    </w:p>
    <w:p w14:paraId="4A903ACF" w14:textId="7C60F013" w:rsidR="00947D47" w:rsidRPr="00947D47" w:rsidRDefault="00947D47" w:rsidP="002642F9">
      <w:pPr>
        <w:ind w:left="720" w:hanging="360"/>
      </w:pPr>
      <w:r w:rsidRPr="00947D47">
        <w:t>B.</w:t>
      </w:r>
      <w:r w:rsidR="00237FEB">
        <w:tab/>
      </w:r>
      <w:r w:rsidRPr="00947D47">
        <w:t>Fire Alarm Systems Overview</w:t>
      </w:r>
    </w:p>
    <w:p w14:paraId="1A2CEE0B" w14:textId="63A69DCB" w:rsidR="00947D47" w:rsidRPr="00947D47" w:rsidRDefault="00947D47" w:rsidP="002642F9">
      <w:pPr>
        <w:ind w:left="720" w:hanging="360"/>
      </w:pPr>
      <w:r w:rsidRPr="00947D47">
        <w:t>C.</w:t>
      </w:r>
      <w:r w:rsidR="00237FEB">
        <w:tab/>
      </w:r>
      <w:r w:rsidRPr="00947D47">
        <w:t>Fire Alarm System Equipment</w:t>
      </w:r>
    </w:p>
    <w:p w14:paraId="48B4E37A" w14:textId="5F40336E" w:rsidR="00947D47" w:rsidRPr="00947D47" w:rsidRDefault="00947D47" w:rsidP="002642F9">
      <w:pPr>
        <w:ind w:left="720" w:hanging="360"/>
      </w:pPr>
      <w:r w:rsidRPr="00947D47">
        <w:t>D.</w:t>
      </w:r>
      <w:r w:rsidR="00237FEB">
        <w:tab/>
      </w:r>
      <w:r w:rsidRPr="00947D47">
        <w:t>Fire Alarm In</w:t>
      </w:r>
      <w:r w:rsidR="0002473A">
        <w:t>itiating</w:t>
      </w:r>
      <w:r w:rsidRPr="00947D47">
        <w:t xml:space="preserve"> Devices</w:t>
      </w:r>
    </w:p>
    <w:p w14:paraId="5E87A419" w14:textId="7BC1F2B7" w:rsidR="00947D47" w:rsidRPr="00947D47" w:rsidRDefault="00947D47" w:rsidP="002642F9">
      <w:pPr>
        <w:ind w:left="720" w:hanging="360"/>
      </w:pPr>
      <w:r w:rsidRPr="00947D47">
        <w:t>E.</w:t>
      </w:r>
      <w:r w:rsidR="00237FEB">
        <w:tab/>
      </w:r>
      <w:r w:rsidRPr="00947D47">
        <w:t>Control Panels</w:t>
      </w:r>
    </w:p>
    <w:p w14:paraId="14AF38B0" w14:textId="6B09BE86" w:rsidR="00947D47" w:rsidRPr="00947D47" w:rsidRDefault="00947D47" w:rsidP="002642F9">
      <w:pPr>
        <w:ind w:left="720" w:hanging="360"/>
      </w:pPr>
      <w:r w:rsidRPr="00947D47">
        <w:t>F.</w:t>
      </w:r>
      <w:r w:rsidR="00237FEB">
        <w:tab/>
      </w:r>
      <w:r w:rsidRPr="00947D47">
        <w:t>F</w:t>
      </w:r>
      <w:r w:rsidR="00237FEB">
        <w:t>ire Alarm Control Panel (F</w:t>
      </w:r>
      <w:r w:rsidRPr="00947D47">
        <w:t>ACP) Primary and Secondary Power</w:t>
      </w:r>
    </w:p>
    <w:p w14:paraId="211E771B" w14:textId="253F35AB" w:rsidR="00947D47" w:rsidRPr="00947D47" w:rsidRDefault="00947D47" w:rsidP="002642F9">
      <w:pPr>
        <w:ind w:left="720" w:hanging="360"/>
      </w:pPr>
      <w:r w:rsidRPr="00947D47">
        <w:t>G.</w:t>
      </w:r>
      <w:r w:rsidR="00237FEB">
        <w:tab/>
      </w:r>
      <w:r w:rsidRPr="00947D47">
        <w:t>Notification Appliances</w:t>
      </w:r>
    </w:p>
    <w:p w14:paraId="28CBFF02" w14:textId="3DB097B1" w:rsidR="00947D47" w:rsidRPr="00947D47" w:rsidRDefault="00947D47" w:rsidP="002642F9">
      <w:pPr>
        <w:ind w:left="720" w:hanging="360"/>
      </w:pPr>
      <w:r w:rsidRPr="00947D47">
        <w:t>H.</w:t>
      </w:r>
      <w:r w:rsidR="00237FEB">
        <w:tab/>
      </w:r>
      <w:r w:rsidRPr="00947D47">
        <w:t>Communications and Monitoring</w:t>
      </w:r>
    </w:p>
    <w:p w14:paraId="3502AC0B" w14:textId="5FA5FA72" w:rsidR="00947D47" w:rsidRPr="00947D47" w:rsidRDefault="00947D47" w:rsidP="002642F9">
      <w:pPr>
        <w:ind w:left="720" w:hanging="360"/>
      </w:pPr>
      <w:r w:rsidRPr="00947D47">
        <w:t>I.</w:t>
      </w:r>
      <w:r w:rsidR="00237FEB">
        <w:tab/>
      </w:r>
      <w:r w:rsidRPr="00947D47">
        <w:t>General Installation Guidelines</w:t>
      </w:r>
    </w:p>
    <w:p w14:paraId="428F044D" w14:textId="259CC3BE" w:rsidR="00947D47" w:rsidRPr="00947D47" w:rsidRDefault="00947D47" w:rsidP="002642F9">
      <w:pPr>
        <w:ind w:left="720" w:hanging="360"/>
      </w:pPr>
      <w:r w:rsidRPr="00947D47">
        <w:t>J.</w:t>
      </w:r>
      <w:r w:rsidR="00237FEB">
        <w:tab/>
      </w:r>
      <w:r w:rsidRPr="00947D47">
        <w:t>Total Premises Fire Alarm System Installation Guidelines</w:t>
      </w:r>
    </w:p>
    <w:p w14:paraId="03A4E3CE" w14:textId="4DFCE4B2" w:rsidR="00947D47" w:rsidRPr="00947D47" w:rsidRDefault="00947D47" w:rsidP="002642F9">
      <w:pPr>
        <w:ind w:left="720" w:hanging="360"/>
      </w:pPr>
      <w:r w:rsidRPr="00947D47">
        <w:t>K.</w:t>
      </w:r>
      <w:r w:rsidR="00237FEB">
        <w:tab/>
      </w:r>
      <w:r w:rsidRPr="00947D47">
        <w:t>Fire Alarm Related Systems and Installation Guidelines</w:t>
      </w:r>
    </w:p>
    <w:p w14:paraId="67C4038A" w14:textId="5FE45DCF" w:rsidR="00947D47" w:rsidRPr="00947D47" w:rsidRDefault="00947D47" w:rsidP="002642F9">
      <w:pPr>
        <w:ind w:left="720" w:hanging="360"/>
      </w:pPr>
      <w:r w:rsidRPr="00947D47">
        <w:t>L.</w:t>
      </w:r>
      <w:r w:rsidR="00237FEB">
        <w:tab/>
      </w:r>
      <w:r w:rsidRPr="00947D47">
        <w:t>Troubleshooting</w:t>
      </w:r>
    </w:p>
    <w:p w14:paraId="65C8BDB1" w14:textId="77777777" w:rsidR="00947D47" w:rsidRPr="00947D47" w:rsidRDefault="00947D47" w:rsidP="00947D47"/>
    <w:p w14:paraId="6122131B" w14:textId="47B6EFD8" w:rsidR="00947D47" w:rsidRPr="00947D47" w:rsidRDefault="00947D47" w:rsidP="00947D47">
      <w:r w:rsidRPr="00947D47">
        <w:t>VI.</w:t>
      </w:r>
      <w:r w:rsidR="00237FEB">
        <w:tab/>
      </w:r>
      <w:r w:rsidRPr="00947D47">
        <w:t>Specialty Transformers</w:t>
      </w:r>
    </w:p>
    <w:p w14:paraId="7343CA8C" w14:textId="358D78EA" w:rsidR="00947D47" w:rsidRPr="00947D47" w:rsidRDefault="00947D47" w:rsidP="002642F9">
      <w:pPr>
        <w:ind w:left="720" w:hanging="360"/>
      </w:pPr>
      <w:r w:rsidRPr="00947D47">
        <w:t>A.</w:t>
      </w:r>
      <w:r w:rsidR="00237FEB">
        <w:tab/>
      </w:r>
      <w:r w:rsidRPr="00947D47">
        <w:t>Special</w:t>
      </w:r>
      <w:r w:rsidR="0002473A">
        <w:t>ty</w:t>
      </w:r>
      <w:r w:rsidRPr="00947D47">
        <w:t xml:space="preserve"> Transformers</w:t>
      </w:r>
    </w:p>
    <w:p w14:paraId="0ABE519A" w14:textId="79486608" w:rsidR="00947D47" w:rsidRPr="00947D47" w:rsidRDefault="00947D47" w:rsidP="002642F9">
      <w:pPr>
        <w:ind w:left="720" w:hanging="360"/>
      </w:pPr>
      <w:r w:rsidRPr="00947D47">
        <w:t>B.</w:t>
      </w:r>
      <w:r w:rsidR="00237FEB">
        <w:tab/>
      </w:r>
      <w:r w:rsidRPr="00947D47">
        <w:t>Instrument Transformers</w:t>
      </w:r>
    </w:p>
    <w:p w14:paraId="424D346C" w14:textId="0A3B0D99" w:rsidR="00947D47" w:rsidRPr="00947D47" w:rsidRDefault="00947D47" w:rsidP="002642F9">
      <w:pPr>
        <w:ind w:left="720" w:hanging="360"/>
      </w:pPr>
      <w:r w:rsidRPr="00947D47">
        <w:t>C.</w:t>
      </w:r>
      <w:r w:rsidR="00237FEB">
        <w:tab/>
      </w:r>
      <w:r w:rsidRPr="00947D47">
        <w:t>Sizing Buck-and-Boost Transformers</w:t>
      </w:r>
    </w:p>
    <w:p w14:paraId="26E0E4E8" w14:textId="3DC6D873" w:rsidR="00947D47" w:rsidRPr="00947D47" w:rsidRDefault="00947D47" w:rsidP="002642F9">
      <w:pPr>
        <w:ind w:left="720" w:hanging="360"/>
      </w:pPr>
      <w:r w:rsidRPr="00947D47">
        <w:t>D.</w:t>
      </w:r>
      <w:r w:rsidR="00237FEB">
        <w:tab/>
      </w:r>
      <w:r w:rsidRPr="00947D47">
        <w:t>Harmonics</w:t>
      </w:r>
    </w:p>
    <w:p w14:paraId="1CBA71AC" w14:textId="77777777" w:rsidR="00947D47" w:rsidRPr="00947D47" w:rsidRDefault="00947D47" w:rsidP="00947D47"/>
    <w:p w14:paraId="37A7A1B6" w14:textId="04C00A4C" w:rsidR="00947D47" w:rsidRPr="00947D47" w:rsidRDefault="00947D47" w:rsidP="00947D47">
      <w:r w:rsidRPr="00947D47">
        <w:t>VII.</w:t>
      </w:r>
      <w:r w:rsidR="00237FEB">
        <w:tab/>
      </w:r>
      <w:r w:rsidRPr="00947D47">
        <w:t>Advanced Controls</w:t>
      </w:r>
    </w:p>
    <w:p w14:paraId="34F38EDF" w14:textId="2FE5EE08" w:rsidR="00947D47" w:rsidRPr="00947D47" w:rsidRDefault="00947D47" w:rsidP="002642F9">
      <w:pPr>
        <w:ind w:left="720" w:hanging="360"/>
      </w:pPr>
      <w:r w:rsidRPr="00947D47">
        <w:t>A.</w:t>
      </w:r>
      <w:r w:rsidR="00237FEB">
        <w:tab/>
      </w:r>
      <w:r w:rsidRPr="00947D47">
        <w:t>Solid-State Relays</w:t>
      </w:r>
    </w:p>
    <w:p w14:paraId="7EBCCCFC" w14:textId="39CECEE3" w:rsidR="00947D47" w:rsidRPr="00947D47" w:rsidRDefault="00947D47" w:rsidP="002642F9">
      <w:pPr>
        <w:ind w:left="720" w:hanging="360"/>
      </w:pPr>
      <w:r w:rsidRPr="00947D47">
        <w:t>B.</w:t>
      </w:r>
      <w:r w:rsidR="00237FEB">
        <w:tab/>
      </w:r>
      <w:r w:rsidRPr="00947D47">
        <w:t>Solid-State Protective Relays</w:t>
      </w:r>
    </w:p>
    <w:p w14:paraId="2C10E6CB" w14:textId="38DE3653" w:rsidR="00947D47" w:rsidRPr="00947D47" w:rsidRDefault="00947D47" w:rsidP="002642F9">
      <w:pPr>
        <w:ind w:left="720" w:hanging="360"/>
      </w:pPr>
      <w:r w:rsidRPr="00947D47">
        <w:t>C.</w:t>
      </w:r>
      <w:r w:rsidR="00237FEB">
        <w:tab/>
      </w:r>
      <w:r w:rsidRPr="00947D47">
        <w:t>Timing Relays</w:t>
      </w:r>
    </w:p>
    <w:p w14:paraId="1F72CE58" w14:textId="13D5A581" w:rsidR="00947D47" w:rsidRPr="00947D47" w:rsidRDefault="00947D47" w:rsidP="002642F9">
      <w:pPr>
        <w:ind w:left="720" w:hanging="360"/>
      </w:pPr>
      <w:r w:rsidRPr="00947D47">
        <w:lastRenderedPageBreak/>
        <w:t>D.</w:t>
      </w:r>
      <w:r w:rsidR="00237FEB">
        <w:tab/>
      </w:r>
      <w:r w:rsidRPr="00947D47">
        <w:t>Reduced-Voltage Starting Motor Control</w:t>
      </w:r>
    </w:p>
    <w:p w14:paraId="1262BC38" w14:textId="21CDE186" w:rsidR="00947D47" w:rsidRPr="00947D47" w:rsidRDefault="00947D47" w:rsidP="002642F9">
      <w:pPr>
        <w:ind w:left="720" w:hanging="360"/>
      </w:pPr>
      <w:r w:rsidRPr="00947D47">
        <w:t>E.</w:t>
      </w:r>
      <w:r w:rsidR="00237FEB">
        <w:tab/>
      </w:r>
      <w:r w:rsidRPr="00947D47">
        <w:t>Adjustable Frequency Drives</w:t>
      </w:r>
    </w:p>
    <w:p w14:paraId="70DB774C" w14:textId="548A479D" w:rsidR="00947D47" w:rsidRPr="00947D47" w:rsidRDefault="00947D47" w:rsidP="002642F9">
      <w:pPr>
        <w:ind w:left="720" w:hanging="360"/>
      </w:pPr>
      <w:r w:rsidRPr="00947D47">
        <w:t>F.</w:t>
      </w:r>
      <w:r w:rsidR="00237FEB">
        <w:tab/>
      </w:r>
      <w:r w:rsidRPr="00947D47">
        <w:t>Motor Braking Methods</w:t>
      </w:r>
    </w:p>
    <w:p w14:paraId="2E7C9F56" w14:textId="39D5A473" w:rsidR="00947D47" w:rsidRPr="00947D47" w:rsidRDefault="00947D47" w:rsidP="002642F9">
      <w:pPr>
        <w:ind w:left="720" w:hanging="360"/>
      </w:pPr>
      <w:r w:rsidRPr="00947D47">
        <w:t>G.</w:t>
      </w:r>
      <w:r w:rsidR="00237FEB">
        <w:tab/>
      </w:r>
      <w:r w:rsidRPr="00947D47">
        <w:t>Precautions When Working with Solid-State Controls</w:t>
      </w:r>
    </w:p>
    <w:p w14:paraId="7DF9827A" w14:textId="3AB5D2F8" w:rsidR="00947D47" w:rsidRPr="00947D47" w:rsidRDefault="00947D47" w:rsidP="002642F9">
      <w:pPr>
        <w:ind w:left="720" w:hanging="360"/>
      </w:pPr>
      <w:r w:rsidRPr="00947D47">
        <w:t>H.</w:t>
      </w:r>
      <w:r w:rsidR="00237FEB">
        <w:tab/>
      </w:r>
      <w:r w:rsidRPr="00947D47">
        <w:t>Motor Control Maintenance</w:t>
      </w:r>
    </w:p>
    <w:p w14:paraId="680F7329" w14:textId="3E41E2E5" w:rsidR="00947D47" w:rsidRPr="00947D47" w:rsidRDefault="00947D47" w:rsidP="002642F9">
      <w:pPr>
        <w:ind w:left="720" w:hanging="360"/>
      </w:pPr>
      <w:r w:rsidRPr="00947D47">
        <w:t>I.</w:t>
      </w:r>
      <w:r w:rsidR="00237FEB">
        <w:tab/>
      </w:r>
      <w:r w:rsidRPr="00947D47">
        <w:t>Motor Control Troubleshooting</w:t>
      </w:r>
    </w:p>
    <w:p w14:paraId="33C1DB04" w14:textId="77777777" w:rsidR="00947D47" w:rsidRPr="00947D47" w:rsidRDefault="00947D47" w:rsidP="00947D47"/>
    <w:p w14:paraId="2EFBEA3E" w14:textId="39B8BC3F" w:rsidR="00947D47" w:rsidRPr="00947D47" w:rsidRDefault="00947D47" w:rsidP="00947D47">
      <w:r w:rsidRPr="00947D47">
        <w:t>VIII.</w:t>
      </w:r>
      <w:r w:rsidR="00237FEB">
        <w:tab/>
      </w:r>
      <w:r w:rsidRPr="00947D47">
        <w:t>Heating, Ventilation, and Air Conditioning (HVAC) Controls</w:t>
      </w:r>
    </w:p>
    <w:p w14:paraId="1156126F" w14:textId="6950C8D9" w:rsidR="00947D47" w:rsidRPr="00947D47" w:rsidRDefault="002642F9" w:rsidP="002642F9">
      <w:pPr>
        <w:ind w:left="720" w:hanging="360"/>
      </w:pPr>
      <w:r>
        <w:t>A.</w:t>
      </w:r>
      <w:bookmarkStart w:id="24" w:name="_GoBack"/>
      <w:bookmarkEnd w:id="24"/>
      <w:r w:rsidR="00237FEB">
        <w:tab/>
      </w:r>
      <w:r w:rsidR="00947D47" w:rsidRPr="00947D47">
        <w:t>Heating</w:t>
      </w:r>
    </w:p>
    <w:p w14:paraId="2E0DF1DC" w14:textId="70AE6619" w:rsidR="00947D47" w:rsidRPr="00947D47" w:rsidRDefault="00947D47" w:rsidP="002642F9">
      <w:pPr>
        <w:ind w:left="720" w:hanging="360"/>
      </w:pPr>
      <w:r w:rsidRPr="00947D47">
        <w:t>B</w:t>
      </w:r>
      <w:r w:rsidR="002642F9">
        <w:t>.</w:t>
      </w:r>
      <w:r w:rsidR="00237FEB">
        <w:tab/>
      </w:r>
      <w:r w:rsidRPr="00947D47">
        <w:t>Ventilation</w:t>
      </w:r>
    </w:p>
    <w:p w14:paraId="68044DFA" w14:textId="4DC55649" w:rsidR="00947D47" w:rsidRPr="00947D47" w:rsidRDefault="00947D47" w:rsidP="002642F9">
      <w:pPr>
        <w:ind w:left="720" w:hanging="360"/>
      </w:pPr>
      <w:r w:rsidRPr="00947D47">
        <w:t>C.</w:t>
      </w:r>
      <w:r w:rsidR="00237FEB">
        <w:tab/>
      </w:r>
      <w:r w:rsidRPr="00947D47">
        <w:t>Air Conditioning</w:t>
      </w:r>
    </w:p>
    <w:p w14:paraId="08304D7C" w14:textId="17484175" w:rsidR="00947D47" w:rsidRPr="00947D47" w:rsidRDefault="00947D47" w:rsidP="002642F9">
      <w:pPr>
        <w:ind w:left="720" w:hanging="360"/>
      </w:pPr>
      <w:r w:rsidRPr="00947D47">
        <w:t>D.</w:t>
      </w:r>
      <w:r w:rsidR="00237FEB">
        <w:tab/>
      </w:r>
      <w:r w:rsidRPr="00947D47">
        <w:t>Thermostats</w:t>
      </w:r>
    </w:p>
    <w:p w14:paraId="40194379" w14:textId="178275D5" w:rsidR="00947D47" w:rsidRPr="00947D47" w:rsidRDefault="00947D47" w:rsidP="002642F9">
      <w:pPr>
        <w:ind w:left="720" w:hanging="360"/>
      </w:pPr>
      <w:r w:rsidRPr="00947D47">
        <w:t>E.</w:t>
      </w:r>
      <w:r w:rsidR="00237FEB">
        <w:tab/>
      </w:r>
      <w:r w:rsidRPr="00947D47">
        <w:t>HVAC Control Systems</w:t>
      </w:r>
    </w:p>
    <w:p w14:paraId="243E3FFE" w14:textId="6FF36AD2" w:rsidR="00947D47" w:rsidRPr="00947D47" w:rsidRDefault="00947D47" w:rsidP="002642F9">
      <w:pPr>
        <w:ind w:left="720" w:hanging="360"/>
      </w:pPr>
      <w:r w:rsidRPr="00947D47">
        <w:t>F.</w:t>
      </w:r>
      <w:r w:rsidR="00237FEB">
        <w:tab/>
      </w:r>
      <w:r w:rsidRPr="00947D47">
        <w:t>HVAC Dig</w:t>
      </w:r>
      <w:r w:rsidR="004E3D37">
        <w:t>ital</w:t>
      </w:r>
      <w:r w:rsidRPr="00947D47">
        <w:t xml:space="preserve"> Control Systems</w:t>
      </w:r>
    </w:p>
    <w:p w14:paraId="0329AE3F" w14:textId="26D4B428" w:rsidR="00947D47" w:rsidRPr="00947D47" w:rsidRDefault="00947D47" w:rsidP="002642F9">
      <w:pPr>
        <w:ind w:left="720" w:hanging="360"/>
      </w:pPr>
      <w:r w:rsidRPr="00947D47">
        <w:t>G.</w:t>
      </w:r>
      <w:r w:rsidR="00237FEB">
        <w:tab/>
      </w:r>
      <w:r w:rsidRPr="00947D47">
        <w:t>Control Circuit Review</w:t>
      </w:r>
    </w:p>
    <w:p w14:paraId="710E587D" w14:textId="3CCDB26B" w:rsidR="00947D47" w:rsidRPr="00947D47" w:rsidRDefault="00947D47" w:rsidP="002642F9">
      <w:pPr>
        <w:ind w:left="720" w:hanging="360"/>
      </w:pPr>
      <w:r w:rsidRPr="00947D47">
        <w:t>H.</w:t>
      </w:r>
      <w:r w:rsidR="00237FEB">
        <w:tab/>
      </w:r>
      <w:r w:rsidRPr="00947D47">
        <w:t>National Electrical Code (NEC) Requirements</w:t>
      </w:r>
    </w:p>
    <w:p w14:paraId="4E6596B1" w14:textId="47C95D2A" w:rsidR="00947D47" w:rsidRPr="00947D47" w:rsidRDefault="00947D47" w:rsidP="002642F9">
      <w:pPr>
        <w:ind w:left="720" w:hanging="360"/>
      </w:pPr>
      <w:r w:rsidRPr="00947D47">
        <w:t>I.</w:t>
      </w:r>
      <w:r w:rsidR="00237FEB">
        <w:tab/>
      </w:r>
      <w:r w:rsidRPr="00947D47">
        <w:t>Troubleshooting</w:t>
      </w:r>
    </w:p>
    <w:p w14:paraId="2A52E8A2" w14:textId="77777777" w:rsidR="00947D47" w:rsidRPr="00947D47" w:rsidRDefault="00947D47" w:rsidP="00947D47"/>
    <w:p w14:paraId="49B34AA5" w14:textId="04990627" w:rsidR="00947D47" w:rsidRPr="00947D47" w:rsidRDefault="00947D47" w:rsidP="00947D47">
      <w:r w:rsidRPr="00947D47">
        <w:t>IX.</w:t>
      </w:r>
      <w:r w:rsidR="00237FEB">
        <w:tab/>
      </w:r>
      <w:r w:rsidRPr="00947D47">
        <w:t>Heat Tracing and Freeze Protection</w:t>
      </w:r>
    </w:p>
    <w:p w14:paraId="7E4373D4" w14:textId="0DF26D6B" w:rsidR="00947D47" w:rsidRPr="00947D47" w:rsidRDefault="00947D47" w:rsidP="002642F9">
      <w:pPr>
        <w:ind w:left="720" w:hanging="360"/>
      </w:pPr>
      <w:r w:rsidRPr="00947D47">
        <w:t>A.</w:t>
      </w:r>
      <w:r w:rsidR="00237FEB">
        <w:tab/>
      </w:r>
      <w:r w:rsidRPr="00947D47">
        <w:t>Pipeline Heat Tracing Applications</w:t>
      </w:r>
    </w:p>
    <w:p w14:paraId="7CBF8EB0" w14:textId="008344D4" w:rsidR="00947D47" w:rsidRPr="00947D47" w:rsidRDefault="00947D47" w:rsidP="002642F9">
      <w:pPr>
        <w:ind w:left="720" w:hanging="360"/>
      </w:pPr>
      <w:r w:rsidRPr="00947D47">
        <w:t>B.</w:t>
      </w:r>
      <w:r w:rsidR="00237FEB">
        <w:tab/>
      </w:r>
      <w:r w:rsidRPr="00947D47">
        <w:t>Pipeline Electric Heat Tracing Systems</w:t>
      </w:r>
    </w:p>
    <w:p w14:paraId="5BD1EDBF" w14:textId="4EDF3702" w:rsidR="00947D47" w:rsidRPr="00947D47" w:rsidRDefault="00947D47" w:rsidP="002642F9">
      <w:pPr>
        <w:ind w:left="720" w:hanging="360"/>
      </w:pPr>
      <w:r w:rsidRPr="00947D47">
        <w:t>C.</w:t>
      </w:r>
      <w:r w:rsidR="00237FEB">
        <w:tab/>
      </w:r>
      <w:r w:rsidRPr="00947D47">
        <w:t>Roof, Gutter, and Downspout De-Icing Systems</w:t>
      </w:r>
    </w:p>
    <w:p w14:paraId="1F9AA350" w14:textId="36065589" w:rsidR="00947D47" w:rsidRPr="00947D47" w:rsidRDefault="00947D47" w:rsidP="002642F9">
      <w:pPr>
        <w:ind w:left="720" w:hanging="360"/>
      </w:pPr>
      <w:r w:rsidRPr="00947D47">
        <w:t>D.</w:t>
      </w:r>
      <w:r w:rsidR="00237FEB">
        <w:tab/>
      </w:r>
      <w:r w:rsidRPr="00947D47">
        <w:t>Snow-Melting and Anti-Icing Systems</w:t>
      </w:r>
    </w:p>
    <w:p w14:paraId="0A77EF42" w14:textId="06A18F9C" w:rsidR="00947D47" w:rsidRPr="00947D47" w:rsidRDefault="00947D47" w:rsidP="002642F9">
      <w:pPr>
        <w:ind w:left="720" w:hanging="360"/>
      </w:pPr>
      <w:r w:rsidRPr="00947D47">
        <w:t>E.</w:t>
      </w:r>
      <w:r w:rsidR="00237FEB">
        <w:tab/>
      </w:r>
      <w:r w:rsidRPr="00947D47">
        <w:t>Domestic Hot-Water Temperature Maintenance Systems</w:t>
      </w:r>
    </w:p>
    <w:p w14:paraId="36227D7C" w14:textId="5176F274" w:rsidR="00947D47" w:rsidRPr="00947D47" w:rsidRDefault="00947D47" w:rsidP="002642F9">
      <w:pPr>
        <w:ind w:left="720" w:hanging="360"/>
      </w:pPr>
      <w:proofErr w:type="spellStart"/>
      <w:r w:rsidRPr="00947D47">
        <w:t>F</w:t>
      </w:r>
      <w:proofErr w:type="spellEnd"/>
      <w:r w:rsidRPr="00947D47">
        <w:t>.</w:t>
      </w:r>
      <w:r w:rsidR="00237FEB">
        <w:tab/>
      </w:r>
      <w:r w:rsidRPr="00947D47">
        <w:t>Floor Heating and Warming Systems</w:t>
      </w:r>
    </w:p>
    <w:p w14:paraId="6434D4F6" w14:textId="77777777" w:rsidR="00947D47" w:rsidRPr="00947D47" w:rsidRDefault="00947D47" w:rsidP="00947D47"/>
    <w:p w14:paraId="59DAD62E" w14:textId="196491F8" w:rsidR="00947D47" w:rsidRPr="00947D47" w:rsidRDefault="00947D47" w:rsidP="00947D47">
      <w:r w:rsidRPr="00947D47">
        <w:t>X.</w:t>
      </w:r>
      <w:r w:rsidR="00237FEB">
        <w:tab/>
      </w:r>
      <w:r w:rsidRPr="00947D47">
        <w:t>Motor Operation and Maintenance</w:t>
      </w:r>
    </w:p>
    <w:p w14:paraId="3B57835E" w14:textId="4964D5DA" w:rsidR="00947D47" w:rsidRPr="00947D47" w:rsidRDefault="00947D47" w:rsidP="002642F9">
      <w:pPr>
        <w:ind w:left="720" w:hanging="360"/>
      </w:pPr>
      <w:r w:rsidRPr="00947D47">
        <w:t>A.</w:t>
      </w:r>
      <w:r w:rsidR="00237FEB">
        <w:tab/>
      </w:r>
      <w:r w:rsidRPr="00947D47">
        <w:t>Squirrel Cage Motors</w:t>
      </w:r>
    </w:p>
    <w:p w14:paraId="27579321" w14:textId="3B81A7F8" w:rsidR="00947D47" w:rsidRPr="00947D47" w:rsidRDefault="00947D47" w:rsidP="002642F9">
      <w:pPr>
        <w:ind w:left="720" w:hanging="360"/>
      </w:pPr>
      <w:r w:rsidRPr="00947D47">
        <w:t>B.</w:t>
      </w:r>
      <w:r w:rsidR="00237FEB">
        <w:tab/>
      </w:r>
      <w:r w:rsidRPr="00947D47">
        <w:t>Motor Maintenance</w:t>
      </w:r>
    </w:p>
    <w:p w14:paraId="65B414A1" w14:textId="13C02EEC" w:rsidR="00947D47" w:rsidRPr="00947D47" w:rsidRDefault="00947D47" w:rsidP="002642F9">
      <w:pPr>
        <w:ind w:left="720" w:hanging="360"/>
      </w:pPr>
      <w:r w:rsidRPr="00947D47">
        <w:t>C.</w:t>
      </w:r>
      <w:r w:rsidR="00237FEB">
        <w:tab/>
      </w:r>
      <w:r w:rsidRPr="00947D47">
        <w:t>Motor Bearing Maintenance</w:t>
      </w:r>
    </w:p>
    <w:p w14:paraId="488854CE" w14:textId="744DC08A" w:rsidR="00947D47" w:rsidRPr="00947D47" w:rsidRDefault="00947D47" w:rsidP="002642F9">
      <w:pPr>
        <w:ind w:left="720" w:hanging="360"/>
      </w:pPr>
      <w:r w:rsidRPr="00947D47">
        <w:t>D.</w:t>
      </w:r>
      <w:r w:rsidR="00237FEB">
        <w:tab/>
      </w:r>
      <w:r w:rsidRPr="00947D47">
        <w:t>Motor Insulation Testing</w:t>
      </w:r>
    </w:p>
    <w:p w14:paraId="312A4764" w14:textId="3D2FBC80" w:rsidR="00947D47" w:rsidRPr="00947D47" w:rsidRDefault="00947D47" w:rsidP="002642F9">
      <w:pPr>
        <w:ind w:left="720" w:hanging="360"/>
      </w:pPr>
      <w:r w:rsidRPr="00947D47">
        <w:t>E.</w:t>
      </w:r>
      <w:r w:rsidR="00237FEB">
        <w:tab/>
      </w:r>
      <w:r w:rsidRPr="00947D47">
        <w:t>Receiving and Storing Motors</w:t>
      </w:r>
    </w:p>
    <w:p w14:paraId="3E019807" w14:textId="07A0EF32" w:rsidR="00947D47" w:rsidRPr="00947D47" w:rsidRDefault="00947D47" w:rsidP="002642F9">
      <w:pPr>
        <w:ind w:left="720" w:hanging="360"/>
      </w:pPr>
      <w:r w:rsidRPr="00947D47">
        <w:t>F.</w:t>
      </w:r>
      <w:r w:rsidR="00237FEB">
        <w:tab/>
      </w:r>
      <w:r w:rsidRPr="00947D47">
        <w:t>Troubleshooting Motors</w:t>
      </w:r>
    </w:p>
    <w:p w14:paraId="5E321012" w14:textId="77D823CB" w:rsidR="00947D47" w:rsidRPr="00947D47" w:rsidRDefault="00947D47" w:rsidP="002642F9">
      <w:pPr>
        <w:ind w:left="720" w:hanging="360"/>
      </w:pPr>
      <w:r w:rsidRPr="00947D47">
        <w:t>G.</w:t>
      </w:r>
      <w:r w:rsidR="00237FEB">
        <w:tab/>
      </w:r>
      <w:r w:rsidRPr="00947D47">
        <w:t>Motor Installation and Commissioning Guidelines</w:t>
      </w:r>
    </w:p>
    <w:p w14:paraId="419F5FFA" w14:textId="77777777" w:rsidR="00947D47" w:rsidRPr="00947D47" w:rsidRDefault="00947D47" w:rsidP="00947D47"/>
    <w:p w14:paraId="1A31C0B5" w14:textId="5950D18A" w:rsidR="00947D47" w:rsidRPr="00947D47" w:rsidRDefault="00947D47" w:rsidP="00947D47">
      <w:r w:rsidRPr="00947D47">
        <w:t>XI.</w:t>
      </w:r>
      <w:r w:rsidR="00237FEB">
        <w:tab/>
      </w:r>
      <w:r w:rsidRPr="00947D47">
        <w:t>Medium-Voltage Terminations/Splices</w:t>
      </w:r>
    </w:p>
    <w:p w14:paraId="01BA8CCA" w14:textId="6258BEC7" w:rsidR="00947D47" w:rsidRPr="00947D47" w:rsidRDefault="00947D47" w:rsidP="002642F9">
      <w:pPr>
        <w:ind w:left="720" w:hanging="360"/>
      </w:pPr>
      <w:r w:rsidRPr="00947D47">
        <w:t>A.</w:t>
      </w:r>
      <w:r w:rsidR="00237FEB">
        <w:tab/>
      </w:r>
      <w:r w:rsidRPr="00947D47">
        <w:t>Medium-Voltage Power Cable</w:t>
      </w:r>
    </w:p>
    <w:p w14:paraId="6CB7DB3A" w14:textId="5A6E0974" w:rsidR="00947D47" w:rsidRPr="00947D47" w:rsidRDefault="00947D47" w:rsidP="002642F9">
      <w:pPr>
        <w:ind w:left="720" w:hanging="360"/>
      </w:pPr>
      <w:r w:rsidRPr="00947D47">
        <w:t>B.</w:t>
      </w:r>
      <w:r w:rsidR="00237FEB">
        <w:tab/>
      </w:r>
      <w:r w:rsidRPr="00947D47">
        <w:t xml:space="preserve">Splicing </w:t>
      </w:r>
    </w:p>
    <w:p w14:paraId="6462229A" w14:textId="76ED2255" w:rsidR="00947D47" w:rsidRPr="00947D47" w:rsidRDefault="00947D47" w:rsidP="002642F9">
      <w:pPr>
        <w:ind w:left="720" w:hanging="360"/>
      </w:pPr>
      <w:r w:rsidRPr="00947D47">
        <w:t>C.</w:t>
      </w:r>
      <w:r w:rsidR="00237FEB">
        <w:tab/>
      </w:r>
      <w:r w:rsidRPr="00947D47">
        <w:t>Terminations</w:t>
      </w:r>
    </w:p>
    <w:p w14:paraId="23D65952" w14:textId="092D876F" w:rsidR="00947D47" w:rsidRPr="00947D47" w:rsidRDefault="00947D47" w:rsidP="002642F9">
      <w:pPr>
        <w:ind w:left="720" w:hanging="360"/>
      </w:pPr>
      <w:r w:rsidRPr="00947D47">
        <w:t>D.</w:t>
      </w:r>
      <w:r w:rsidR="00237FEB">
        <w:tab/>
      </w:r>
      <w:r w:rsidRPr="00947D47">
        <w:t>High-Potential (Hi-Pot) Testing</w:t>
      </w:r>
    </w:p>
    <w:p w14:paraId="712D5D6D" w14:textId="77777777" w:rsidR="00947D47" w:rsidRPr="00947D47" w:rsidRDefault="00947D47" w:rsidP="00947D47"/>
    <w:p w14:paraId="7466191A" w14:textId="7C2838E6" w:rsidR="00947D47" w:rsidRPr="00947D47" w:rsidRDefault="00947D47" w:rsidP="00947D47">
      <w:r w:rsidRPr="00947D47">
        <w:t>XII.</w:t>
      </w:r>
      <w:r w:rsidR="00237FEB">
        <w:tab/>
      </w:r>
      <w:r w:rsidRPr="00947D47">
        <w:t>Special Locations</w:t>
      </w:r>
    </w:p>
    <w:p w14:paraId="0BDDFA0D" w14:textId="781B9BA4" w:rsidR="00947D47" w:rsidRPr="00947D47" w:rsidRDefault="00947D47" w:rsidP="002642F9">
      <w:pPr>
        <w:ind w:left="720" w:hanging="360"/>
      </w:pPr>
      <w:r w:rsidRPr="00947D47">
        <w:t>A.</w:t>
      </w:r>
      <w:r w:rsidR="00237FEB">
        <w:tab/>
      </w:r>
      <w:r w:rsidRPr="00947D47">
        <w:t>Assembly Occupancies</w:t>
      </w:r>
    </w:p>
    <w:p w14:paraId="5DCE8516" w14:textId="0AFFB2DC" w:rsidR="00947D47" w:rsidRPr="00947D47" w:rsidRDefault="00947D47" w:rsidP="002642F9">
      <w:pPr>
        <w:ind w:left="720" w:hanging="360"/>
      </w:pPr>
      <w:r w:rsidRPr="00947D47">
        <w:t>B.</w:t>
      </w:r>
      <w:r w:rsidR="00237FEB">
        <w:tab/>
      </w:r>
      <w:r w:rsidRPr="00947D47">
        <w:t>Theaters and Similar Locations</w:t>
      </w:r>
    </w:p>
    <w:p w14:paraId="56D477F4" w14:textId="172DDC42" w:rsidR="00947D47" w:rsidRPr="00947D47" w:rsidRDefault="00947D47" w:rsidP="002642F9">
      <w:pPr>
        <w:ind w:left="720" w:hanging="360"/>
      </w:pPr>
      <w:r w:rsidRPr="00947D47">
        <w:t>C.</w:t>
      </w:r>
      <w:r w:rsidR="00237FEB">
        <w:tab/>
      </w:r>
      <w:r w:rsidRPr="00947D47">
        <w:t>Carnivals, Circuses, Fairs, and Similar Events</w:t>
      </w:r>
    </w:p>
    <w:p w14:paraId="300AB91D" w14:textId="7AB22540" w:rsidR="00947D47" w:rsidRPr="00947D47" w:rsidRDefault="00947D47" w:rsidP="002642F9">
      <w:pPr>
        <w:ind w:left="720" w:hanging="360"/>
      </w:pPr>
      <w:r w:rsidRPr="00947D47">
        <w:t>D.</w:t>
      </w:r>
      <w:r w:rsidR="00237FEB">
        <w:tab/>
      </w:r>
      <w:r w:rsidRPr="00947D47">
        <w:t>Agricultural Buildings</w:t>
      </w:r>
    </w:p>
    <w:p w14:paraId="266C4F79" w14:textId="77493657" w:rsidR="00947D47" w:rsidRPr="00947D47" w:rsidRDefault="00947D47" w:rsidP="002642F9">
      <w:pPr>
        <w:ind w:left="720" w:hanging="360"/>
      </w:pPr>
      <w:r w:rsidRPr="00947D47">
        <w:t>E.</w:t>
      </w:r>
      <w:r w:rsidR="00237FEB">
        <w:tab/>
      </w:r>
      <w:r w:rsidRPr="00947D47">
        <w:t>Marinas and Boatyards</w:t>
      </w:r>
    </w:p>
    <w:p w14:paraId="2431A8CE" w14:textId="703443E9" w:rsidR="00947D47" w:rsidRPr="00947D47" w:rsidRDefault="00947D47" w:rsidP="002642F9">
      <w:pPr>
        <w:ind w:left="720" w:hanging="360"/>
      </w:pPr>
      <w:r w:rsidRPr="00947D47">
        <w:t>F.</w:t>
      </w:r>
      <w:r w:rsidR="00237FEB">
        <w:tab/>
      </w:r>
      <w:r w:rsidRPr="00947D47">
        <w:t>Temporary Installations</w:t>
      </w:r>
    </w:p>
    <w:p w14:paraId="2025A421" w14:textId="2DFBC763" w:rsidR="00947D47" w:rsidRPr="00947D47" w:rsidRDefault="00947D47" w:rsidP="002642F9">
      <w:pPr>
        <w:ind w:left="720" w:hanging="360"/>
      </w:pPr>
      <w:r w:rsidRPr="00947D47">
        <w:t>G.</w:t>
      </w:r>
      <w:r w:rsidR="00237FEB">
        <w:tab/>
      </w:r>
      <w:r w:rsidRPr="00947D47">
        <w:t>Wired Partitions</w:t>
      </w:r>
    </w:p>
    <w:p w14:paraId="5F164FCB" w14:textId="4D7604F1" w:rsidR="00947D47" w:rsidRPr="00947D47" w:rsidRDefault="00947D47" w:rsidP="002642F9">
      <w:pPr>
        <w:ind w:left="720" w:hanging="360"/>
      </w:pPr>
      <w:r w:rsidRPr="00947D47">
        <w:t>H.</w:t>
      </w:r>
      <w:r w:rsidR="00237FEB">
        <w:tab/>
      </w:r>
      <w:r w:rsidRPr="00947D47">
        <w:t>Swimming Pools, Fountains, Hot Tubs, and Similar Installations</w:t>
      </w:r>
    </w:p>
    <w:p w14:paraId="75FFF55C" w14:textId="039856C6" w:rsidR="00947D47" w:rsidRPr="00947D47" w:rsidRDefault="00947D47" w:rsidP="002642F9">
      <w:pPr>
        <w:ind w:left="720" w:hanging="360"/>
      </w:pPr>
      <w:r w:rsidRPr="00947D47">
        <w:t>I.</w:t>
      </w:r>
      <w:r w:rsidR="00237FEB">
        <w:tab/>
      </w:r>
      <w:r w:rsidRPr="00947D47">
        <w:t>Natural and Manmade Bodies of Water</w:t>
      </w:r>
    </w:p>
    <w:p w14:paraId="7774C9B9" w14:textId="77777777" w:rsidR="00947D47" w:rsidRPr="00947D47" w:rsidRDefault="00947D47" w:rsidP="00947D47"/>
    <w:p w14:paraId="566BAF6C" w14:textId="5536F22C" w:rsidR="00947D47" w:rsidRPr="00947D47" w:rsidRDefault="00947D47" w:rsidP="00947D47">
      <w:r w:rsidRPr="00947D47">
        <w:t>XIII.</w:t>
      </w:r>
      <w:r w:rsidR="00237FEB">
        <w:tab/>
      </w:r>
      <w:r w:rsidRPr="00947D47">
        <w:t>Fundamentals of Crew Leadership</w:t>
      </w:r>
    </w:p>
    <w:p w14:paraId="7C35ADC1" w14:textId="218BCB5A" w:rsidR="00947D47" w:rsidRPr="00947D47" w:rsidRDefault="00947D47" w:rsidP="002642F9">
      <w:pPr>
        <w:ind w:left="720" w:hanging="360"/>
      </w:pPr>
      <w:r w:rsidRPr="00947D47">
        <w:t>A.</w:t>
      </w:r>
      <w:r w:rsidR="00237FEB">
        <w:tab/>
      </w:r>
      <w:r w:rsidRPr="00947D47">
        <w:t>The Basics</w:t>
      </w:r>
    </w:p>
    <w:p w14:paraId="3257B80E" w14:textId="7008038D" w:rsidR="00947D47" w:rsidRPr="00947D47" w:rsidRDefault="00947D47" w:rsidP="002642F9">
      <w:pPr>
        <w:ind w:left="720" w:hanging="360"/>
      </w:pPr>
      <w:r w:rsidRPr="00947D47">
        <w:t>B.</w:t>
      </w:r>
      <w:r w:rsidR="00237FEB">
        <w:tab/>
      </w:r>
      <w:r w:rsidRPr="00947D47">
        <w:t>Leadership Skills</w:t>
      </w:r>
    </w:p>
    <w:p w14:paraId="6A3CBD23" w14:textId="5D6026C4" w:rsidR="00947D47" w:rsidRPr="00947D47" w:rsidRDefault="00947D47" w:rsidP="002642F9">
      <w:pPr>
        <w:ind w:left="720" w:hanging="360"/>
      </w:pPr>
      <w:r w:rsidRPr="00947D47">
        <w:t>C.</w:t>
      </w:r>
      <w:r w:rsidR="00237FEB">
        <w:tab/>
      </w:r>
      <w:r w:rsidRPr="00947D47">
        <w:t>Safety</w:t>
      </w:r>
    </w:p>
    <w:p w14:paraId="1E20C0FD" w14:textId="67F7A735" w:rsidR="00594256" w:rsidRDefault="00947D47" w:rsidP="002642F9">
      <w:pPr>
        <w:ind w:left="720" w:hanging="360"/>
      </w:pPr>
      <w:r w:rsidRPr="00947D47">
        <w:t>D.</w:t>
      </w:r>
      <w:r w:rsidR="00237FEB">
        <w:tab/>
      </w:r>
      <w:r w:rsidRPr="00947D47">
        <w:t>Project Control</w:t>
      </w:r>
      <w:r w:rsidR="00594256">
        <w:fldChar w:fldCharType="end"/>
      </w:r>
      <w:bookmarkEnd w:id="23"/>
    </w:p>
    <w:p w14:paraId="1E20C0FE" w14:textId="77777777" w:rsidR="00594256" w:rsidRDefault="00594256" w:rsidP="00505C66"/>
    <w:p w14:paraId="1E20C0F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C104" w14:textId="77777777" w:rsidR="00FD2A05" w:rsidRDefault="00FD2A05">
      <w:r>
        <w:separator/>
      </w:r>
    </w:p>
  </w:endnote>
  <w:endnote w:type="continuationSeparator" w:id="0">
    <w:p w14:paraId="1E20C10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C10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C108" w14:textId="530398C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2F9">
      <w:rPr>
        <w:rStyle w:val="PageNumber"/>
        <w:noProof/>
      </w:rPr>
      <w:t>3</w:t>
    </w:r>
    <w:r>
      <w:rPr>
        <w:rStyle w:val="PageNumber"/>
      </w:rPr>
      <w:fldChar w:fldCharType="end"/>
    </w:r>
  </w:p>
  <w:p w14:paraId="1E20C10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C102" w14:textId="77777777" w:rsidR="00FD2A05" w:rsidRDefault="00FD2A05">
      <w:r>
        <w:separator/>
      </w:r>
    </w:p>
  </w:footnote>
  <w:footnote w:type="continuationSeparator" w:id="0">
    <w:p w14:paraId="1E20C10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RMNlrbZW/iIyd1cHm7xdAD++e8LxUIWORk6GXFKXnG7fx3B+KTgZ2EbhG5CtnakQWx3/uvSFnlqcooTH1F+Bw==" w:salt="9ny9HoG8phGK2d8hqhbIL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0MDA0MDI2tjQ0NLFU0lEKTi0uzszPAykwrAUAN8pqiSwAAAA="/>
  </w:docVars>
  <w:rsids>
    <w:rsidRoot w:val="00A96B5F"/>
    <w:rsid w:val="00003C04"/>
    <w:rsid w:val="000126A8"/>
    <w:rsid w:val="00012F7A"/>
    <w:rsid w:val="00021AFD"/>
    <w:rsid w:val="00022164"/>
    <w:rsid w:val="00022A4D"/>
    <w:rsid w:val="0002473A"/>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7FEB"/>
    <w:rsid w:val="00243E7E"/>
    <w:rsid w:val="00245BD9"/>
    <w:rsid w:val="00252B4F"/>
    <w:rsid w:val="00263CFF"/>
    <w:rsid w:val="002642F9"/>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6A07"/>
    <w:rsid w:val="00361A8F"/>
    <w:rsid w:val="0036253A"/>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3D37"/>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78"/>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0B38"/>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471C"/>
    <w:rsid w:val="006F48BC"/>
    <w:rsid w:val="007039D8"/>
    <w:rsid w:val="0071100A"/>
    <w:rsid w:val="0071245F"/>
    <w:rsid w:val="00723370"/>
    <w:rsid w:val="00723DC0"/>
    <w:rsid w:val="00727E0C"/>
    <w:rsid w:val="0073007E"/>
    <w:rsid w:val="00735208"/>
    <w:rsid w:val="0074285D"/>
    <w:rsid w:val="007569C6"/>
    <w:rsid w:val="007679C2"/>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0C7"/>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192D"/>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D47"/>
    <w:rsid w:val="00955149"/>
    <w:rsid w:val="00957F0D"/>
    <w:rsid w:val="0096315E"/>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5AD9"/>
    <w:rsid w:val="009E1260"/>
    <w:rsid w:val="009F0FF0"/>
    <w:rsid w:val="009F16CB"/>
    <w:rsid w:val="00A011A6"/>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2B6E"/>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0C78"/>
    <w:rsid w:val="00D547B6"/>
    <w:rsid w:val="00D632B1"/>
    <w:rsid w:val="00D66B8B"/>
    <w:rsid w:val="00D7145B"/>
    <w:rsid w:val="00D75E0A"/>
    <w:rsid w:val="00D845C5"/>
    <w:rsid w:val="00D84D0F"/>
    <w:rsid w:val="00D92957"/>
    <w:rsid w:val="00D9658B"/>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255A"/>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C0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0D5680D-F79E-4283-9C7D-2D5A0319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24</TotalTime>
  <Pages>5</Pages>
  <Words>1098</Words>
  <Characters>7024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2020-11-12T17:26:00Z</dcterms:modified>
</cp:coreProperties>
</file>