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1492E118" w14:textId="4F1F9643" w:rsidR="00397F62" w:rsidRPr="00891DED" w:rsidRDefault="00763CC0" w:rsidP="0046071E">
          <w:pPr>
            <w:pStyle w:val="Heading1"/>
            <w:rPr>
              <w:b w:val="0"/>
              <w:sz w:val="20"/>
              <w:szCs w:val="20"/>
            </w:rPr>
          </w:pPr>
          <w:r>
            <w:rPr>
              <w:b w:val="0"/>
              <w:sz w:val="20"/>
              <w:szCs w:val="20"/>
              <w:lang w:val="en-US"/>
            </w:rPr>
            <w:t>11/6/2020</w:t>
          </w:r>
        </w:p>
      </w:sdtContent>
    </w:sdt>
    <w:p w14:paraId="1492E11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1492E154" wp14:editId="1492E15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492E11A" w14:textId="77777777" w:rsidR="00397F62" w:rsidRPr="00397F62" w:rsidRDefault="00397F62" w:rsidP="00397F62">
      <w:pPr>
        <w:jc w:val="center"/>
      </w:pPr>
    </w:p>
    <w:p w14:paraId="1492E11B" w14:textId="77777777" w:rsidR="00212958" w:rsidRPr="000660AA" w:rsidRDefault="00212958" w:rsidP="00571E7F">
      <w:pPr>
        <w:jc w:val="center"/>
        <w:rPr>
          <w:sz w:val="36"/>
          <w:szCs w:val="36"/>
        </w:rPr>
      </w:pPr>
      <w:r w:rsidRPr="000660AA">
        <w:rPr>
          <w:sz w:val="36"/>
          <w:szCs w:val="36"/>
        </w:rPr>
        <w:t>Baton Rouge Community College</w:t>
      </w:r>
    </w:p>
    <w:p w14:paraId="1492E11C" w14:textId="77777777" w:rsidR="00212958" w:rsidRPr="00853241" w:rsidRDefault="00212958" w:rsidP="000D6C70">
      <w:pPr>
        <w:jc w:val="center"/>
      </w:pPr>
      <w:r w:rsidRPr="000660AA">
        <w:rPr>
          <w:i/>
          <w:sz w:val="32"/>
          <w:szCs w:val="32"/>
        </w:rPr>
        <w:t>Academic Affairs Master Syllabus</w:t>
      </w:r>
    </w:p>
    <w:p w14:paraId="1492E11D" w14:textId="77777777" w:rsidR="00212958" w:rsidRPr="000821D6" w:rsidRDefault="00212958" w:rsidP="0074285D">
      <w:pPr>
        <w:jc w:val="center"/>
        <w:rPr>
          <w:szCs w:val="36"/>
        </w:rPr>
      </w:pPr>
    </w:p>
    <w:p w14:paraId="1492E11E" w14:textId="5737FB4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E1250">
        <w:t>3 September 2020</w:t>
      </w:r>
      <w:r w:rsidRPr="00212958">
        <w:rPr>
          <w:u w:val="single"/>
        </w:rPr>
        <w:fldChar w:fldCharType="end"/>
      </w:r>
      <w:bookmarkEnd w:id="0"/>
    </w:p>
    <w:p w14:paraId="1492E11F" w14:textId="1A80C5E6"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0391F">
        <w:t>Spring 2021</w:t>
      </w:r>
      <w:r w:rsidRPr="00212958">
        <w:rPr>
          <w:u w:val="single"/>
        </w:rPr>
        <w:fldChar w:fldCharType="end"/>
      </w:r>
      <w:bookmarkEnd w:id="1"/>
    </w:p>
    <w:p w14:paraId="1492E120" w14:textId="77777777" w:rsidR="00212958" w:rsidRDefault="00212958" w:rsidP="0074285D">
      <w:pPr>
        <w:jc w:val="center"/>
      </w:pPr>
    </w:p>
    <w:p w14:paraId="1492E121" w14:textId="69645F0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0391F">
        <w:t>Electrical Level 2 Part 2</w:t>
      </w:r>
      <w:r w:rsidR="00D7145B" w:rsidRPr="00D7145B">
        <w:rPr>
          <w:u w:val="single"/>
        </w:rPr>
        <w:fldChar w:fldCharType="end"/>
      </w:r>
      <w:bookmarkEnd w:id="2"/>
    </w:p>
    <w:p w14:paraId="1492E122" w14:textId="77777777" w:rsidR="00D7145B" w:rsidRDefault="00D7145B" w:rsidP="00D7145B"/>
    <w:p w14:paraId="1492E123" w14:textId="175B6BE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0391F">
        <w:t>ELEC 1226</w:t>
      </w:r>
      <w:r w:rsidRPr="00D7145B">
        <w:rPr>
          <w:u w:val="single"/>
        </w:rPr>
        <w:fldChar w:fldCharType="end"/>
      </w:r>
      <w:bookmarkEnd w:id="3"/>
    </w:p>
    <w:p w14:paraId="1492E124" w14:textId="77777777" w:rsidR="00D7145B" w:rsidRDefault="00D7145B" w:rsidP="00D7145B"/>
    <w:p w14:paraId="1492E125" w14:textId="77777777" w:rsidR="00516FFE" w:rsidRDefault="00516FFE" w:rsidP="00D7145B">
      <w:r w:rsidRPr="00516FFE">
        <w:rPr>
          <w:b/>
        </w:rPr>
        <w:t>Previous Course Rubric</w:t>
      </w:r>
      <w:r>
        <w:t>:</w:t>
      </w:r>
      <w:r>
        <w:tab/>
      </w:r>
      <w:r w:rsidRPr="00A72FE4">
        <w:fldChar w:fldCharType="begin">
          <w:ffData>
            <w:name w:val="Text31"/>
            <w:enabled/>
            <w:calcOnExit w:val="0"/>
            <w:textInput/>
          </w:ffData>
        </w:fldChar>
      </w:r>
      <w:r w:rsidRPr="00A72FE4">
        <w:instrText xml:space="preserve"> FORMTEXT </w:instrText>
      </w:r>
      <w:r w:rsidRPr="00A72FE4">
        <w:fldChar w:fldCharType="separate"/>
      </w:r>
      <w:r w:rsidRPr="00A72FE4">
        <w:rPr>
          <w:noProof/>
        </w:rPr>
        <w:t> </w:t>
      </w:r>
      <w:r w:rsidRPr="00A72FE4">
        <w:rPr>
          <w:noProof/>
        </w:rPr>
        <w:t> </w:t>
      </w:r>
      <w:r w:rsidRPr="00A72FE4">
        <w:rPr>
          <w:noProof/>
        </w:rPr>
        <w:t> </w:t>
      </w:r>
      <w:r w:rsidRPr="00A72FE4">
        <w:rPr>
          <w:noProof/>
        </w:rPr>
        <w:t> </w:t>
      </w:r>
      <w:r w:rsidRPr="00A72FE4">
        <w:rPr>
          <w:noProof/>
        </w:rPr>
        <w:t> </w:t>
      </w:r>
      <w:r w:rsidRPr="00A72FE4">
        <w:fldChar w:fldCharType="end"/>
      </w:r>
    </w:p>
    <w:p w14:paraId="1492E126" w14:textId="77777777" w:rsidR="00516FFE" w:rsidRDefault="00516FFE" w:rsidP="00D7145B"/>
    <w:p w14:paraId="1492E127" w14:textId="44BBB5A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72FE4">
        <w:fldChar w:fldCharType="begin">
          <w:ffData>
            <w:name w:val="Text27"/>
            <w:enabled/>
            <w:calcOnExit w:val="0"/>
            <w:textInput>
              <w:maxLength w:val="30"/>
            </w:textInput>
          </w:ffData>
        </w:fldChar>
      </w:r>
      <w:bookmarkStart w:id="4" w:name="Text27"/>
      <w:r w:rsidRPr="00A72FE4">
        <w:instrText xml:space="preserve"> FORMTEXT </w:instrText>
      </w:r>
      <w:r w:rsidRPr="00A72FE4">
        <w:fldChar w:fldCharType="separate"/>
      </w:r>
      <w:r w:rsidR="00E0391F" w:rsidRPr="00A72FE4">
        <w:t>2</w:t>
      </w:r>
      <w:r w:rsidRPr="00A72FE4">
        <w:fldChar w:fldCharType="end"/>
      </w:r>
      <w:bookmarkEnd w:id="4"/>
      <w:r w:rsidRPr="00A72FE4">
        <w:t>-</w:t>
      </w:r>
      <w:r w:rsidRPr="00A72FE4">
        <w:fldChar w:fldCharType="begin">
          <w:ffData>
            <w:name w:val="Text33"/>
            <w:enabled/>
            <w:calcOnExit w:val="0"/>
            <w:textInput/>
          </w:ffData>
        </w:fldChar>
      </w:r>
      <w:bookmarkStart w:id="5" w:name="Text33"/>
      <w:r w:rsidRPr="00A72FE4">
        <w:instrText xml:space="preserve"> FORMTEXT </w:instrText>
      </w:r>
      <w:r w:rsidRPr="00A72FE4">
        <w:fldChar w:fldCharType="separate"/>
      </w:r>
      <w:r w:rsidR="001E1250" w:rsidRPr="00A72FE4">
        <w:t>8</w:t>
      </w:r>
      <w:r w:rsidRPr="00A72FE4">
        <w:fldChar w:fldCharType="end"/>
      </w:r>
      <w:bookmarkEnd w:id="5"/>
      <w:r w:rsidRPr="00A72FE4">
        <w:t>-</w:t>
      </w:r>
      <w:r w:rsidRPr="00A72FE4">
        <w:fldChar w:fldCharType="begin">
          <w:ffData>
            <w:name w:val="Text34"/>
            <w:enabled/>
            <w:calcOnExit w:val="0"/>
            <w:textInput/>
          </w:ffData>
        </w:fldChar>
      </w:r>
      <w:bookmarkStart w:id="6" w:name="Text34"/>
      <w:r w:rsidRPr="00A72FE4">
        <w:instrText xml:space="preserve"> FORMTEXT </w:instrText>
      </w:r>
      <w:r w:rsidRPr="00A72FE4">
        <w:fldChar w:fldCharType="separate"/>
      </w:r>
      <w:r w:rsidR="00E0391F" w:rsidRPr="00A72FE4">
        <w:t>6</w:t>
      </w:r>
      <w:r w:rsidRPr="00A72FE4">
        <w:fldChar w:fldCharType="end"/>
      </w:r>
      <w:bookmarkEnd w:id="6"/>
    </w:p>
    <w:p w14:paraId="1492E128" w14:textId="77777777" w:rsidR="00D84D0F" w:rsidRDefault="00D84D0F" w:rsidP="00D84D0F">
      <w:pPr>
        <w:rPr>
          <w:sz w:val="20"/>
        </w:rPr>
      </w:pPr>
    </w:p>
    <w:p w14:paraId="1492E129" w14:textId="106D9A6E"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72FE4">
        <w:fldChar w:fldCharType="begin">
          <w:ffData>
            <w:name w:val="Text27"/>
            <w:enabled/>
            <w:calcOnExit w:val="0"/>
            <w:textInput>
              <w:maxLength w:val="30"/>
            </w:textInput>
          </w:ffData>
        </w:fldChar>
      </w:r>
      <w:r w:rsidRPr="00A72FE4">
        <w:instrText xml:space="preserve"> FORMTEXT </w:instrText>
      </w:r>
      <w:r w:rsidRPr="00A72FE4">
        <w:fldChar w:fldCharType="separate"/>
      </w:r>
      <w:r w:rsidR="000D56D3" w:rsidRPr="00A72FE4">
        <w:t>30</w:t>
      </w:r>
      <w:r w:rsidRPr="00A72FE4">
        <w:fldChar w:fldCharType="end"/>
      </w:r>
      <w:r w:rsidRPr="00A72FE4">
        <w:t>-</w:t>
      </w:r>
      <w:r w:rsidRPr="00A72FE4">
        <w:fldChar w:fldCharType="begin">
          <w:ffData>
            <w:name w:val="Text35"/>
            <w:enabled/>
            <w:calcOnExit w:val="0"/>
            <w:textInput/>
          </w:ffData>
        </w:fldChar>
      </w:r>
      <w:bookmarkStart w:id="7" w:name="Text35"/>
      <w:r w:rsidRPr="00A72FE4">
        <w:instrText xml:space="preserve"> FORMTEXT </w:instrText>
      </w:r>
      <w:r w:rsidRPr="00A72FE4">
        <w:fldChar w:fldCharType="separate"/>
      </w:r>
      <w:r w:rsidR="000D56D3" w:rsidRPr="00A72FE4">
        <w:t>120</w:t>
      </w:r>
      <w:r w:rsidRPr="00A72FE4">
        <w:fldChar w:fldCharType="end"/>
      </w:r>
      <w:bookmarkEnd w:id="7"/>
      <w:r w:rsidRPr="00A72FE4">
        <w:t>-</w:t>
      </w:r>
      <w:r w:rsidRPr="00A72FE4">
        <w:fldChar w:fldCharType="begin">
          <w:ffData>
            <w:name w:val="Text36"/>
            <w:enabled/>
            <w:calcOnExit w:val="0"/>
            <w:textInput/>
          </w:ffData>
        </w:fldChar>
      </w:r>
      <w:bookmarkStart w:id="8" w:name="Text36"/>
      <w:r w:rsidRPr="00A72FE4">
        <w:instrText xml:space="preserve"> FORMTEXT </w:instrText>
      </w:r>
      <w:r w:rsidRPr="00A72FE4">
        <w:fldChar w:fldCharType="separate"/>
      </w:r>
      <w:r w:rsidR="000D56D3" w:rsidRPr="00A72FE4">
        <w:t>150</w:t>
      </w:r>
      <w:r w:rsidRPr="00A72FE4">
        <w:fldChar w:fldCharType="end"/>
      </w:r>
      <w:bookmarkEnd w:id="8"/>
    </w:p>
    <w:p w14:paraId="1492E12A" w14:textId="77777777" w:rsidR="00D84D0F" w:rsidRPr="00EE4863" w:rsidRDefault="00D84D0F" w:rsidP="00D84D0F">
      <w:pPr>
        <w:rPr>
          <w:sz w:val="20"/>
        </w:rPr>
      </w:pPr>
    </w:p>
    <w:p w14:paraId="1492E12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72FE4">
        <w:fldChar w:fldCharType="begin">
          <w:ffData>
            <w:name w:val="Text24"/>
            <w:enabled/>
            <w:calcOnExit w:val="0"/>
            <w:textInput/>
          </w:ffData>
        </w:fldChar>
      </w:r>
      <w:bookmarkStart w:id="9" w:name="Text24"/>
      <w:r w:rsidRPr="00A72FE4">
        <w:instrText xml:space="preserve"> FORMTEXT </w:instrText>
      </w:r>
      <w:r w:rsidRPr="00A72FE4">
        <w:fldChar w:fldCharType="separate"/>
      </w:r>
      <w:r w:rsidRPr="00A72FE4">
        <w:rPr>
          <w:noProof/>
        </w:rPr>
        <w:t> </w:t>
      </w:r>
      <w:r w:rsidRPr="00A72FE4">
        <w:rPr>
          <w:noProof/>
        </w:rPr>
        <w:t> </w:t>
      </w:r>
      <w:r w:rsidRPr="00A72FE4">
        <w:rPr>
          <w:noProof/>
        </w:rPr>
        <w:t> </w:t>
      </w:r>
      <w:r w:rsidRPr="00A72FE4">
        <w:rPr>
          <w:noProof/>
        </w:rPr>
        <w:t> </w:t>
      </w:r>
      <w:r w:rsidRPr="00A72FE4">
        <w:rPr>
          <w:noProof/>
        </w:rPr>
        <w:t> </w:t>
      </w:r>
      <w:r w:rsidRPr="00A72FE4">
        <w:fldChar w:fldCharType="end"/>
      </w:r>
      <w:bookmarkEnd w:id="9"/>
    </w:p>
    <w:p w14:paraId="1492E12C" w14:textId="77777777" w:rsidR="00212958" w:rsidRPr="00D7145B" w:rsidRDefault="00212958" w:rsidP="00D7145B"/>
    <w:p w14:paraId="1492E12D" w14:textId="6BF45C6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D56D3">
        <w:t>46.0302</w:t>
      </w:r>
      <w:r w:rsidR="00212958" w:rsidRPr="00516FFE">
        <w:rPr>
          <w:u w:val="single"/>
        </w:rPr>
        <w:fldChar w:fldCharType="end"/>
      </w:r>
      <w:bookmarkEnd w:id="10"/>
    </w:p>
    <w:p w14:paraId="1492E12E" w14:textId="77777777" w:rsidR="00C40487" w:rsidRDefault="00C40487" w:rsidP="00C40487"/>
    <w:p w14:paraId="1492E12F" w14:textId="6CA5D4D0"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3449B" w:rsidRPr="0063449B">
        <w:t xml:space="preserve">Covers the National Center for Construction Education and Research (NCCER) Electrical Level 2 Modules 5 - 11: Pull and Junction Boxes, Conductor Installations, Cable Tray, Conductor Terminations and Splices, Grounding and Bonding, Circuit Breakers and Fuses, and Control Systems and Fundamental Concepts. Successful completion of this course requires passing the NCCER Level 2 Electrical Modules 5 – 11 Exams with a 70% or higher. This course requires a lab fee. </w:t>
      </w:r>
      <w:r>
        <w:fldChar w:fldCharType="end"/>
      </w:r>
      <w:bookmarkEnd w:id="11"/>
    </w:p>
    <w:p w14:paraId="1492E130" w14:textId="77777777" w:rsidR="00860938" w:rsidRDefault="00860938" w:rsidP="007E4F12"/>
    <w:p w14:paraId="1492E131" w14:textId="0BAF396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3449B">
        <w:t>ELEC 1</w:t>
      </w:r>
      <w:r w:rsidR="00FB5650">
        <w:t>216</w:t>
      </w:r>
      <w:r w:rsidRPr="001137F3">
        <w:rPr>
          <w:u w:val="single"/>
        </w:rPr>
        <w:fldChar w:fldCharType="end"/>
      </w:r>
      <w:bookmarkEnd w:id="12"/>
    </w:p>
    <w:p w14:paraId="1492E132" w14:textId="77777777" w:rsidR="00860938" w:rsidRPr="0072265D" w:rsidRDefault="00860938" w:rsidP="00571E7F">
      <w:pPr>
        <w:rPr>
          <w:b/>
        </w:rPr>
      </w:pPr>
    </w:p>
    <w:p w14:paraId="1492E133" w14:textId="12CB731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B5650">
        <w:t>None</w:t>
      </w:r>
      <w:r w:rsidRPr="001137F3">
        <w:rPr>
          <w:u w:val="single"/>
        </w:rPr>
        <w:fldChar w:fldCharType="end"/>
      </w:r>
      <w:bookmarkEnd w:id="13"/>
    </w:p>
    <w:p w14:paraId="1492E134" w14:textId="77777777" w:rsidR="00860938" w:rsidRPr="001137F3" w:rsidRDefault="00860938" w:rsidP="001137F3"/>
    <w:p w14:paraId="1492E135" w14:textId="13103F0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3449B">
        <w:t>15</w:t>
      </w:r>
      <w:r w:rsidRPr="001137F3">
        <w:rPr>
          <w:u w:val="single"/>
        </w:rPr>
        <w:fldChar w:fldCharType="end"/>
      </w:r>
      <w:bookmarkEnd w:id="14"/>
    </w:p>
    <w:p w14:paraId="1492E136" w14:textId="77777777" w:rsidR="00860938" w:rsidRPr="00926161" w:rsidRDefault="00860938" w:rsidP="00571E7F"/>
    <w:p w14:paraId="1492E13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492E138" w14:textId="5A9DF08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A751C" w:rsidRPr="000A751C">
        <w:t>Describe the different types of pull and junction boxes and their applications, how mandrels, swabs, and brushes are used to prepare conduit for conductors, methods to hang and secure cable trays, and the operation of a circuit breaker and fuses.</w:t>
      </w:r>
      <w:r>
        <w:fldChar w:fldCharType="end"/>
      </w:r>
      <w:bookmarkEnd w:id="15"/>
    </w:p>
    <w:p w14:paraId="1492E139" w14:textId="13E7C67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B3DB1" w:rsidRPr="00BB3DB1">
        <w:t>Calculate the probable stress or tension in cable pulls and size conductors and jumpers according to certain specifications.</w:t>
      </w:r>
      <w:r>
        <w:fldChar w:fldCharType="end"/>
      </w:r>
      <w:bookmarkEnd w:id="16"/>
    </w:p>
    <w:p w14:paraId="1492E13A" w14:textId="0C12E546"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060EB" w:rsidRPr="00A060EB">
        <w:t xml:space="preserve">Explain the purpose of grounding and bonding, the function of the grounding electrode system, the function of the main and system bonding jumpers in the grounding system, the necessity of overcurrent protection devices in electrical circuits, and how mechanical and solid-state contactors operate.  </w:t>
      </w:r>
      <w:r>
        <w:fldChar w:fldCharType="end"/>
      </w:r>
      <w:bookmarkEnd w:id="17"/>
    </w:p>
    <w:p w14:paraId="1492E13B" w14:textId="3C02CF0F" w:rsidR="004E780E" w:rsidRDefault="004E780E" w:rsidP="0055677F">
      <w:pPr>
        <w:ind w:left="360" w:hanging="360"/>
      </w:pPr>
      <w:r>
        <w:lastRenderedPageBreak/>
        <w:t>4.</w:t>
      </w:r>
      <w:r>
        <w:tab/>
      </w:r>
      <w:r>
        <w:fldChar w:fldCharType="begin">
          <w:ffData>
            <w:name w:val="Text11"/>
            <w:enabled/>
            <w:calcOnExit w:val="0"/>
            <w:textInput/>
          </w:ffData>
        </w:fldChar>
      </w:r>
      <w:bookmarkStart w:id="18" w:name="Text11"/>
      <w:r>
        <w:instrText xml:space="preserve"> FORMTEXT </w:instrText>
      </w:r>
      <w:r>
        <w:fldChar w:fldCharType="separate"/>
      </w:r>
      <w:r w:rsidR="000447F0" w:rsidRPr="000447F0">
        <w:t xml:space="preserve">Distinguish between a short circuit and a ground fault and between grounded systems and equipment grounding. </w:t>
      </w:r>
      <w:r>
        <w:fldChar w:fldCharType="end"/>
      </w:r>
      <w:bookmarkEnd w:id="18"/>
    </w:p>
    <w:p w14:paraId="1492E13C" w14:textId="3F0ABC36"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9E3A08" w:rsidRPr="009E3A08">
        <w:t>Demonstrate how to properly select, install, and support pull and junction boxes, install a pull line for a cable-pulling operation, select and join two cable tray sections together, terminate conductors using different types of terminals and connectors, insulate selected types of wire splices, and connect and test control circuits.</w:t>
      </w:r>
      <w:r>
        <w:fldChar w:fldCharType="end"/>
      </w:r>
      <w:bookmarkEnd w:id="19"/>
    </w:p>
    <w:p w14:paraId="1492E13D" w14:textId="77777777" w:rsidR="00C40487" w:rsidRDefault="00C40487" w:rsidP="00C40487"/>
    <w:p w14:paraId="1492E13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492E13F" w14:textId="0B8535F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20FFD" w:rsidRPr="00C20FFD">
        <w:t>Practical demonstrations and skills performances.</w:t>
      </w:r>
      <w:r>
        <w:fldChar w:fldCharType="end"/>
      </w:r>
      <w:bookmarkEnd w:id="20"/>
    </w:p>
    <w:p w14:paraId="1492E140" w14:textId="235F6839"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42260" w:rsidRPr="00142260">
        <w:t>Homework assignments, quizzes, and tests.</w:t>
      </w:r>
      <w:r>
        <w:fldChar w:fldCharType="end"/>
      </w:r>
      <w:bookmarkEnd w:id="21"/>
    </w:p>
    <w:p w14:paraId="1492E141" w14:textId="7250E916"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D25D77" w:rsidRPr="00D25D77">
        <w:t>NCCER Electrical Level 2 Modules 5 - 11 Exams.</w:t>
      </w:r>
      <w:r>
        <w:fldChar w:fldCharType="end"/>
      </w:r>
      <w:bookmarkEnd w:id="22"/>
    </w:p>
    <w:p w14:paraId="1492E145" w14:textId="77777777" w:rsidR="00594256" w:rsidRPr="00CC3DF3" w:rsidRDefault="00594256" w:rsidP="0055677F">
      <w:pPr>
        <w:ind w:left="360" w:hanging="360"/>
      </w:pPr>
    </w:p>
    <w:p w14:paraId="1492E146" w14:textId="77777777" w:rsidR="00594256" w:rsidRPr="0072265D" w:rsidRDefault="00594256" w:rsidP="00571E7F">
      <w:pPr>
        <w:rPr>
          <w:b/>
        </w:rPr>
      </w:pPr>
      <w:r w:rsidRPr="0072265D">
        <w:rPr>
          <w:b/>
        </w:rPr>
        <w:t>Information to be included on the Instructor’s Course Syllabi:</w:t>
      </w:r>
    </w:p>
    <w:p w14:paraId="1492E14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492E14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492E14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492E14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492E14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492E14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492E14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492E14E" w14:textId="77777777" w:rsidR="00C40487" w:rsidRDefault="00C40487" w:rsidP="00505C66"/>
    <w:p w14:paraId="1492E14F" w14:textId="77777777" w:rsidR="00594256" w:rsidRPr="00594256" w:rsidRDefault="00594256" w:rsidP="00505C66">
      <w:pPr>
        <w:rPr>
          <w:b/>
        </w:rPr>
      </w:pPr>
      <w:r w:rsidRPr="00594256">
        <w:rPr>
          <w:b/>
        </w:rPr>
        <w:t>Expanded Course Outline:</w:t>
      </w:r>
    </w:p>
    <w:p w14:paraId="1492E150" w14:textId="77777777" w:rsidR="00594256" w:rsidRDefault="00594256" w:rsidP="00505C66"/>
    <w:p w14:paraId="551D26F1" w14:textId="54E8B45E" w:rsidR="00D6761E" w:rsidRPr="00D6761E" w:rsidRDefault="00594256" w:rsidP="00D6761E">
      <w:r>
        <w:fldChar w:fldCharType="begin">
          <w:ffData>
            <w:name w:val="Text1"/>
            <w:enabled/>
            <w:calcOnExit w:val="0"/>
            <w:textInput/>
          </w:ffData>
        </w:fldChar>
      </w:r>
      <w:bookmarkStart w:id="23" w:name="Text1"/>
      <w:r>
        <w:instrText xml:space="preserve"> FORMTEXT </w:instrText>
      </w:r>
      <w:r>
        <w:fldChar w:fldCharType="separate"/>
      </w:r>
      <w:r w:rsidR="00A72FE4">
        <w:t>I.</w:t>
      </w:r>
      <w:r w:rsidR="00A72FE4">
        <w:tab/>
      </w:r>
      <w:r w:rsidR="00D6761E" w:rsidRPr="00D6761E">
        <w:t>Pull and Junction Boxes</w:t>
      </w:r>
    </w:p>
    <w:p w14:paraId="5A6BE096" w14:textId="3BCF93C4" w:rsidR="00D6761E" w:rsidRPr="00D6761E" w:rsidRDefault="00A72FE4" w:rsidP="00A72FE4">
      <w:pPr>
        <w:ind w:left="720" w:hanging="360"/>
      </w:pPr>
      <w:r>
        <w:t>A.</w:t>
      </w:r>
      <w:r>
        <w:tab/>
      </w:r>
      <w:r w:rsidR="00D6761E" w:rsidRPr="00D6761E">
        <w:t>Introduction to Pull and Junction Boxes</w:t>
      </w:r>
    </w:p>
    <w:p w14:paraId="7793D00D" w14:textId="27F10A70" w:rsidR="00D6761E" w:rsidRPr="00D6761E" w:rsidRDefault="00A72FE4" w:rsidP="00A72FE4">
      <w:pPr>
        <w:ind w:left="720" w:hanging="360"/>
      </w:pPr>
      <w:r>
        <w:t>B.</w:t>
      </w:r>
      <w:r>
        <w:tab/>
      </w:r>
      <w:r w:rsidR="00D6761E" w:rsidRPr="00D6761E">
        <w:t>Conduit Bodies and Fittings</w:t>
      </w:r>
    </w:p>
    <w:p w14:paraId="7CA182B2" w14:textId="706B1D07" w:rsidR="00D6761E" w:rsidRPr="00D6761E" w:rsidRDefault="00A72FE4" w:rsidP="00A72FE4">
      <w:pPr>
        <w:ind w:left="720" w:hanging="360"/>
      </w:pPr>
      <w:r>
        <w:t>C.</w:t>
      </w:r>
      <w:r>
        <w:tab/>
      </w:r>
      <w:r w:rsidR="00D6761E" w:rsidRPr="00D6761E">
        <w:t>Installing Pull and Junction Boxes</w:t>
      </w:r>
    </w:p>
    <w:p w14:paraId="5B1FF028" w14:textId="77777777" w:rsidR="00D6761E" w:rsidRPr="00D6761E" w:rsidRDefault="00D6761E" w:rsidP="00D6761E"/>
    <w:p w14:paraId="734D145B" w14:textId="3C04D9C8" w:rsidR="00D6761E" w:rsidRPr="00D6761E" w:rsidRDefault="00A72FE4" w:rsidP="00D6761E">
      <w:r>
        <w:t>II.</w:t>
      </w:r>
      <w:r>
        <w:tab/>
      </w:r>
      <w:r w:rsidR="00D6761E" w:rsidRPr="00D6761E">
        <w:t>Conductor Installations</w:t>
      </w:r>
    </w:p>
    <w:p w14:paraId="6F12E17D" w14:textId="17B6C20F" w:rsidR="00D6761E" w:rsidRPr="00D6761E" w:rsidRDefault="00A72FE4" w:rsidP="00A72FE4">
      <w:pPr>
        <w:ind w:left="720" w:hanging="360"/>
      </w:pPr>
      <w:r>
        <w:t>A.</w:t>
      </w:r>
      <w:r>
        <w:tab/>
      </w:r>
      <w:r w:rsidR="00D6761E" w:rsidRPr="00D6761E">
        <w:t>Introduction to Conductor Installations</w:t>
      </w:r>
    </w:p>
    <w:p w14:paraId="4261711F" w14:textId="7E206D77" w:rsidR="00D6761E" w:rsidRPr="00D6761E" w:rsidRDefault="00A72FE4" w:rsidP="00A72FE4">
      <w:pPr>
        <w:ind w:left="720" w:hanging="360"/>
      </w:pPr>
      <w:r>
        <w:t>B.</w:t>
      </w:r>
      <w:r>
        <w:tab/>
      </w:r>
      <w:r w:rsidR="00D6761E" w:rsidRPr="00D6761E">
        <w:t>Planning and Setting Up Conductor Installations</w:t>
      </w:r>
    </w:p>
    <w:p w14:paraId="2F3D7DB7" w14:textId="054D2B10" w:rsidR="00D6761E" w:rsidRPr="00D6761E" w:rsidRDefault="00A72FE4" w:rsidP="00A72FE4">
      <w:pPr>
        <w:ind w:left="720" w:hanging="360"/>
      </w:pPr>
      <w:r>
        <w:t>C.</w:t>
      </w:r>
      <w:r>
        <w:tab/>
      </w:r>
      <w:r w:rsidR="00D6761E" w:rsidRPr="00D6761E">
        <w:t>Cable-Pulling Equipment and High-Force Cable Pulling</w:t>
      </w:r>
    </w:p>
    <w:p w14:paraId="650CABF2" w14:textId="187F33DF" w:rsidR="00D6761E" w:rsidRPr="00D6761E" w:rsidRDefault="00A72FE4" w:rsidP="00A72FE4">
      <w:pPr>
        <w:ind w:left="720" w:hanging="360"/>
      </w:pPr>
      <w:r>
        <w:t>D.</w:t>
      </w:r>
      <w:r>
        <w:tab/>
      </w:r>
      <w:r w:rsidR="00D6761E" w:rsidRPr="00D6761E">
        <w:t>Supporting Conductors and Pulling Cable</w:t>
      </w:r>
    </w:p>
    <w:p w14:paraId="322D5448" w14:textId="77777777" w:rsidR="00D6761E" w:rsidRPr="00D6761E" w:rsidRDefault="00D6761E" w:rsidP="00D6761E"/>
    <w:p w14:paraId="1007212E" w14:textId="15D4EFDA" w:rsidR="00D6761E" w:rsidRPr="00D6761E" w:rsidRDefault="00A72FE4" w:rsidP="00D6761E">
      <w:r>
        <w:lastRenderedPageBreak/>
        <w:t>III.</w:t>
      </w:r>
      <w:r>
        <w:tab/>
      </w:r>
      <w:r w:rsidR="00D6761E" w:rsidRPr="00D6761E">
        <w:t>Cable Tray</w:t>
      </w:r>
    </w:p>
    <w:p w14:paraId="7C909F13" w14:textId="5FB76CAA" w:rsidR="00D6761E" w:rsidRPr="00D6761E" w:rsidRDefault="00A72FE4" w:rsidP="00A72FE4">
      <w:pPr>
        <w:ind w:left="720" w:hanging="360"/>
      </w:pPr>
      <w:r>
        <w:t>A.</w:t>
      </w:r>
      <w:r>
        <w:tab/>
      </w:r>
      <w:r w:rsidR="00D6761E" w:rsidRPr="00D6761E">
        <w:t>Introduction to Cable Trays</w:t>
      </w:r>
    </w:p>
    <w:p w14:paraId="5333930A" w14:textId="78901EBF" w:rsidR="00D6761E" w:rsidRPr="00D6761E" w:rsidRDefault="00A72FE4" w:rsidP="00A72FE4">
      <w:pPr>
        <w:ind w:left="720" w:hanging="360"/>
      </w:pPr>
      <w:r>
        <w:t>B.</w:t>
      </w:r>
      <w:r>
        <w:tab/>
      </w:r>
      <w:r w:rsidR="00D6761E" w:rsidRPr="00D6761E">
        <w:t>Installation and Design</w:t>
      </w:r>
    </w:p>
    <w:p w14:paraId="7C9CB946" w14:textId="51346FBA" w:rsidR="00D6761E" w:rsidRPr="00D6761E" w:rsidRDefault="00A72FE4" w:rsidP="00A72FE4">
      <w:pPr>
        <w:ind w:left="720" w:hanging="360"/>
      </w:pPr>
      <w:r>
        <w:t>C.</w:t>
      </w:r>
      <w:r>
        <w:tab/>
      </w:r>
      <w:r w:rsidR="00D6761E" w:rsidRPr="00D6761E">
        <w:t>Pulling Cable and Safety</w:t>
      </w:r>
    </w:p>
    <w:p w14:paraId="237CC00C" w14:textId="69255234" w:rsidR="00D6761E" w:rsidRPr="00D6761E" w:rsidRDefault="00D6761E" w:rsidP="00D6761E"/>
    <w:p w14:paraId="03E04B87" w14:textId="7A8E4065" w:rsidR="00D6761E" w:rsidRPr="00D6761E" w:rsidRDefault="00A72FE4" w:rsidP="00D6761E">
      <w:r>
        <w:t>IV.</w:t>
      </w:r>
      <w:r>
        <w:tab/>
      </w:r>
      <w:r w:rsidR="00D6761E" w:rsidRPr="00D6761E">
        <w:t>Conductor Terminations and Splices</w:t>
      </w:r>
    </w:p>
    <w:p w14:paraId="4EBE323D" w14:textId="54718313" w:rsidR="00D6761E" w:rsidRPr="00D6761E" w:rsidRDefault="00A72FE4" w:rsidP="00A72FE4">
      <w:pPr>
        <w:ind w:left="720" w:hanging="360"/>
      </w:pPr>
      <w:r>
        <w:t>A.</w:t>
      </w:r>
      <w:r>
        <w:tab/>
      </w:r>
      <w:r w:rsidR="00D6761E" w:rsidRPr="00D6761E">
        <w:t>Introduction to Conductor Terminations and Splices</w:t>
      </w:r>
    </w:p>
    <w:p w14:paraId="719A30D7" w14:textId="6534C57C" w:rsidR="00D6761E" w:rsidRPr="00D6761E" w:rsidRDefault="00A72FE4" w:rsidP="00A72FE4">
      <w:pPr>
        <w:ind w:left="720" w:hanging="360"/>
      </w:pPr>
      <w:r>
        <w:t>B.</w:t>
      </w:r>
      <w:r>
        <w:tab/>
      </w:r>
      <w:r w:rsidR="00D6761E" w:rsidRPr="00D6761E">
        <w:t xml:space="preserve">Stripping, Wire Connections </w:t>
      </w:r>
      <w:proofErr w:type="gramStart"/>
      <w:r w:rsidR="00D6761E" w:rsidRPr="00D6761E">
        <w:t>Under</w:t>
      </w:r>
      <w:proofErr w:type="gramEnd"/>
      <w:r w:rsidR="00D6761E" w:rsidRPr="00D6761E">
        <w:t xml:space="preserve"> 600V, and Heat-Shrink Insulators</w:t>
      </w:r>
    </w:p>
    <w:p w14:paraId="43508A69" w14:textId="70785586" w:rsidR="00D6761E" w:rsidRPr="00D6761E" w:rsidRDefault="00A72FE4" w:rsidP="00A72FE4">
      <w:pPr>
        <w:ind w:left="720" w:hanging="360"/>
      </w:pPr>
      <w:r>
        <w:t>C.</w:t>
      </w:r>
      <w:r>
        <w:tab/>
      </w:r>
      <w:r w:rsidR="00D6761E" w:rsidRPr="00D6761E">
        <w:t>Terminating Cable</w:t>
      </w:r>
    </w:p>
    <w:p w14:paraId="03DAC3FA" w14:textId="0C170BBE" w:rsidR="00D6761E" w:rsidRPr="00D6761E" w:rsidRDefault="00A72FE4" w:rsidP="00A72FE4">
      <w:pPr>
        <w:ind w:left="720" w:hanging="360"/>
      </w:pPr>
      <w:r>
        <w:t>D.</w:t>
      </w:r>
      <w:r>
        <w:tab/>
      </w:r>
      <w:r w:rsidR="00D6761E" w:rsidRPr="00D6761E">
        <w:t>Taping Electrical Joints and Motor Connection Kits</w:t>
      </w:r>
    </w:p>
    <w:p w14:paraId="7A9CFB86" w14:textId="77777777" w:rsidR="00D6761E" w:rsidRPr="00D6761E" w:rsidRDefault="00D6761E" w:rsidP="00D6761E"/>
    <w:p w14:paraId="736A3C3D" w14:textId="30282BF6" w:rsidR="00D6761E" w:rsidRPr="00D6761E" w:rsidRDefault="00A72FE4" w:rsidP="00D6761E">
      <w:r>
        <w:t>V.</w:t>
      </w:r>
      <w:r>
        <w:tab/>
      </w:r>
      <w:r w:rsidR="00D6761E" w:rsidRPr="00D6761E">
        <w:t>Grounding and Bonding</w:t>
      </w:r>
    </w:p>
    <w:p w14:paraId="4D95D40A" w14:textId="152A52BB" w:rsidR="00D6761E" w:rsidRPr="00D6761E" w:rsidRDefault="00A72FE4" w:rsidP="00A72FE4">
      <w:pPr>
        <w:ind w:left="720" w:hanging="360"/>
      </w:pPr>
      <w:r>
        <w:t>A.</w:t>
      </w:r>
      <w:r>
        <w:tab/>
      </w:r>
      <w:r w:rsidR="00D6761E" w:rsidRPr="00D6761E">
        <w:t>Introduction to Grounding and Bonding</w:t>
      </w:r>
    </w:p>
    <w:p w14:paraId="07F4626C" w14:textId="0E0A6932" w:rsidR="00D6761E" w:rsidRPr="00D6761E" w:rsidRDefault="00A72FE4" w:rsidP="00A72FE4">
      <w:pPr>
        <w:ind w:left="720" w:hanging="360"/>
      </w:pPr>
      <w:r>
        <w:t>B.</w:t>
      </w:r>
      <w:r>
        <w:tab/>
      </w:r>
      <w:r w:rsidR="00D6761E" w:rsidRPr="00D6761E">
        <w:t>Grounding Equipment</w:t>
      </w:r>
    </w:p>
    <w:p w14:paraId="45707418" w14:textId="38AD4713" w:rsidR="00D6761E" w:rsidRPr="00D6761E" w:rsidRDefault="00A72FE4" w:rsidP="00A72FE4">
      <w:pPr>
        <w:ind w:left="720" w:hanging="360"/>
      </w:pPr>
      <w:r>
        <w:t>C.</w:t>
      </w:r>
      <w:r>
        <w:tab/>
      </w:r>
      <w:r w:rsidR="00D6761E" w:rsidRPr="00D6761E">
        <w:t>Three-Point Testing</w:t>
      </w:r>
    </w:p>
    <w:p w14:paraId="062292AA" w14:textId="77777777" w:rsidR="00D6761E" w:rsidRPr="00D6761E" w:rsidRDefault="00D6761E" w:rsidP="00D6761E"/>
    <w:p w14:paraId="77614458" w14:textId="4E3D37D3" w:rsidR="00D6761E" w:rsidRPr="00D6761E" w:rsidRDefault="00A72FE4" w:rsidP="00D6761E">
      <w:r>
        <w:t>VI.</w:t>
      </w:r>
      <w:r>
        <w:tab/>
      </w:r>
      <w:r w:rsidR="00D6761E" w:rsidRPr="00D6761E">
        <w:t>Circuit Breakers and Fuses</w:t>
      </w:r>
    </w:p>
    <w:p w14:paraId="6987D3D6" w14:textId="5ED2C926" w:rsidR="00D6761E" w:rsidRPr="00D6761E" w:rsidRDefault="00A72FE4" w:rsidP="00A72FE4">
      <w:pPr>
        <w:ind w:left="720" w:hanging="360"/>
      </w:pPr>
      <w:r>
        <w:t>A.</w:t>
      </w:r>
      <w:r>
        <w:tab/>
      </w:r>
      <w:r w:rsidR="00D6761E" w:rsidRPr="00D6761E">
        <w:t>Introduction and Circuit Breaker Ratings</w:t>
      </w:r>
    </w:p>
    <w:p w14:paraId="1AD699ED" w14:textId="0F5AEDBA" w:rsidR="00D6761E" w:rsidRPr="00D6761E" w:rsidRDefault="00A72FE4" w:rsidP="00A72FE4">
      <w:pPr>
        <w:ind w:left="720" w:hanging="360"/>
      </w:pPr>
      <w:r>
        <w:t>B.</w:t>
      </w:r>
      <w:r>
        <w:tab/>
      </w:r>
      <w:r w:rsidR="00D6761E" w:rsidRPr="00D6761E">
        <w:t>Ground Fault Circuit Protection and Fuses</w:t>
      </w:r>
    </w:p>
    <w:p w14:paraId="35DBE321" w14:textId="16CF3219" w:rsidR="00D6761E" w:rsidRPr="00D6761E" w:rsidRDefault="00A72FE4" w:rsidP="00A72FE4">
      <w:pPr>
        <w:ind w:left="720" w:hanging="360"/>
      </w:pPr>
      <w:r>
        <w:t>C.</w:t>
      </w:r>
      <w:r>
        <w:tab/>
      </w:r>
      <w:proofErr w:type="spellStart"/>
      <w:r w:rsidR="00D6761E" w:rsidRPr="00D6761E">
        <w:t>Overcurrents</w:t>
      </w:r>
      <w:proofErr w:type="spellEnd"/>
      <w:r w:rsidR="00D6761E" w:rsidRPr="00D6761E">
        <w:t xml:space="preserve"> and Sizing Fuses</w:t>
      </w:r>
    </w:p>
    <w:p w14:paraId="4FA52E25" w14:textId="6CB8C16D" w:rsidR="00D6761E" w:rsidRPr="00D6761E" w:rsidRDefault="00A72FE4" w:rsidP="00A72FE4">
      <w:pPr>
        <w:ind w:left="720" w:hanging="360"/>
      </w:pPr>
      <w:r>
        <w:t>D.</w:t>
      </w:r>
      <w:r>
        <w:tab/>
      </w:r>
      <w:r w:rsidR="00D6761E" w:rsidRPr="00D6761E">
        <w:t>Safety and Coordination</w:t>
      </w:r>
    </w:p>
    <w:p w14:paraId="0EE83462" w14:textId="77777777" w:rsidR="00D6761E" w:rsidRPr="00D6761E" w:rsidRDefault="00D6761E" w:rsidP="00D6761E"/>
    <w:p w14:paraId="7D2E5F80" w14:textId="1B0CE4A9" w:rsidR="00D6761E" w:rsidRPr="00D6761E" w:rsidRDefault="00A72FE4" w:rsidP="00D6761E">
      <w:r>
        <w:t>VII.</w:t>
      </w:r>
      <w:r>
        <w:tab/>
      </w:r>
      <w:r w:rsidR="00D6761E" w:rsidRPr="00D6761E">
        <w:t>Control Systems and Fundamental Concepts</w:t>
      </w:r>
    </w:p>
    <w:p w14:paraId="7712B1C6" w14:textId="1D563D3E" w:rsidR="00D6761E" w:rsidRPr="00D6761E" w:rsidRDefault="00A72FE4" w:rsidP="00A72FE4">
      <w:pPr>
        <w:ind w:left="720" w:hanging="360"/>
      </w:pPr>
      <w:r>
        <w:t>A.</w:t>
      </w:r>
      <w:r>
        <w:tab/>
      </w:r>
      <w:r w:rsidR="00D6761E" w:rsidRPr="00D6761E">
        <w:t>Introduction and Magnetic Contactors</w:t>
      </w:r>
    </w:p>
    <w:p w14:paraId="233AF7EF" w14:textId="482ECF8E" w:rsidR="00D6761E" w:rsidRPr="00D6761E" w:rsidRDefault="00A72FE4" w:rsidP="00A72FE4">
      <w:pPr>
        <w:ind w:left="720" w:hanging="360"/>
      </w:pPr>
      <w:r>
        <w:t>B.</w:t>
      </w:r>
      <w:r>
        <w:tab/>
      </w:r>
      <w:r w:rsidR="00D6761E" w:rsidRPr="00D6761E">
        <w:t>Relays</w:t>
      </w:r>
    </w:p>
    <w:p w14:paraId="2846612B" w14:textId="5C340F56" w:rsidR="00D6761E" w:rsidRPr="00D6761E" w:rsidRDefault="00A72FE4" w:rsidP="00A72FE4">
      <w:pPr>
        <w:ind w:left="720" w:hanging="360"/>
      </w:pPr>
      <w:r>
        <w:t>C.</w:t>
      </w:r>
      <w:r>
        <w:tab/>
      </w:r>
      <w:r w:rsidR="00D6761E" w:rsidRPr="00D6761E">
        <w:t>Protective Enclosures and Remote Control Switching</w:t>
      </w:r>
    </w:p>
    <w:p w14:paraId="1492E151" w14:textId="72277C5E" w:rsidR="00594256" w:rsidRDefault="00A72FE4" w:rsidP="00A72FE4">
      <w:pPr>
        <w:ind w:left="720" w:hanging="360"/>
      </w:pPr>
      <w:r>
        <w:t>D.</w:t>
      </w:r>
      <w:r>
        <w:tab/>
      </w:r>
      <w:r w:rsidR="00D6761E" w:rsidRPr="00D6761E">
        <w:t>Troubleshooting</w:t>
      </w:r>
      <w:r w:rsidR="00594256">
        <w:fldChar w:fldCharType="end"/>
      </w:r>
      <w:bookmarkEnd w:id="23"/>
    </w:p>
    <w:p w14:paraId="1492E152" w14:textId="77777777" w:rsidR="00594256" w:rsidRDefault="00594256" w:rsidP="00505C66"/>
    <w:p w14:paraId="1492E153" w14:textId="77777777" w:rsidR="007A3EA7" w:rsidRDefault="007A3EA7" w:rsidP="00505C66">
      <w:bookmarkStart w:id="24" w:name="_GoBack"/>
      <w:bookmarkEnd w:id="24"/>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2E158" w14:textId="77777777" w:rsidR="00FD2A05" w:rsidRDefault="00FD2A05">
      <w:r>
        <w:separator/>
      </w:r>
    </w:p>
  </w:endnote>
  <w:endnote w:type="continuationSeparator" w:id="0">
    <w:p w14:paraId="1492E159"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E15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2E15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E15C" w14:textId="2898CA0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FE4">
      <w:rPr>
        <w:rStyle w:val="PageNumber"/>
        <w:noProof/>
      </w:rPr>
      <w:t>2</w:t>
    </w:r>
    <w:r>
      <w:rPr>
        <w:rStyle w:val="PageNumber"/>
      </w:rPr>
      <w:fldChar w:fldCharType="end"/>
    </w:r>
  </w:p>
  <w:p w14:paraId="1492E15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2E156" w14:textId="77777777" w:rsidR="00FD2A05" w:rsidRDefault="00FD2A05">
      <w:r>
        <w:separator/>
      </w:r>
    </w:p>
  </w:footnote>
  <w:footnote w:type="continuationSeparator" w:id="0">
    <w:p w14:paraId="1492E157"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3iwhQZLNtgW3dcDCwBnNY3bYGrZs+On+HBllhBprzQ9TBVJSSP47/aI0iiYPX7w88UifbWOKEFdaaR5no/65Q==" w:salt="iWfQI0xEyqRwo8MmfV7sy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7e0NDY3NTY0MTNR0lEKTi0uzszPAykwrAUAG2rulSwAAAA="/>
  </w:docVars>
  <w:rsids>
    <w:rsidRoot w:val="00A96B5F"/>
    <w:rsid w:val="00003C04"/>
    <w:rsid w:val="000126A8"/>
    <w:rsid w:val="00012F7A"/>
    <w:rsid w:val="00021AFD"/>
    <w:rsid w:val="00022164"/>
    <w:rsid w:val="00022A4D"/>
    <w:rsid w:val="00030D91"/>
    <w:rsid w:val="00036C6A"/>
    <w:rsid w:val="00037387"/>
    <w:rsid w:val="00041E51"/>
    <w:rsid w:val="000447F0"/>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751C"/>
    <w:rsid w:val="000B0C93"/>
    <w:rsid w:val="000C08A6"/>
    <w:rsid w:val="000C5138"/>
    <w:rsid w:val="000D56D3"/>
    <w:rsid w:val="000D5B15"/>
    <w:rsid w:val="000D6872"/>
    <w:rsid w:val="000D6C70"/>
    <w:rsid w:val="000D7673"/>
    <w:rsid w:val="000E047A"/>
    <w:rsid w:val="000E4B61"/>
    <w:rsid w:val="000F2B95"/>
    <w:rsid w:val="001004D3"/>
    <w:rsid w:val="00113538"/>
    <w:rsid w:val="001137F3"/>
    <w:rsid w:val="001143B6"/>
    <w:rsid w:val="00142260"/>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25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449B"/>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3CC0"/>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3A08"/>
    <w:rsid w:val="009F0FF0"/>
    <w:rsid w:val="009F16CB"/>
    <w:rsid w:val="00A0233E"/>
    <w:rsid w:val="00A060EB"/>
    <w:rsid w:val="00A1302E"/>
    <w:rsid w:val="00A21957"/>
    <w:rsid w:val="00A40513"/>
    <w:rsid w:val="00A52175"/>
    <w:rsid w:val="00A5455D"/>
    <w:rsid w:val="00A72FE4"/>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3DB1"/>
    <w:rsid w:val="00BC0399"/>
    <w:rsid w:val="00BC3A94"/>
    <w:rsid w:val="00BC6389"/>
    <w:rsid w:val="00BC66A8"/>
    <w:rsid w:val="00BD7D24"/>
    <w:rsid w:val="00BE49D8"/>
    <w:rsid w:val="00BE6FBB"/>
    <w:rsid w:val="00BF091F"/>
    <w:rsid w:val="00BF2A87"/>
    <w:rsid w:val="00BF4BDE"/>
    <w:rsid w:val="00BF4E9A"/>
    <w:rsid w:val="00C12166"/>
    <w:rsid w:val="00C20FFD"/>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D77"/>
    <w:rsid w:val="00D260B2"/>
    <w:rsid w:val="00D35758"/>
    <w:rsid w:val="00D403C3"/>
    <w:rsid w:val="00D43C6C"/>
    <w:rsid w:val="00D547B6"/>
    <w:rsid w:val="00D632B1"/>
    <w:rsid w:val="00D66B8B"/>
    <w:rsid w:val="00D6761E"/>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391F"/>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5650"/>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E11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1DE17F5-1936-480F-B0D4-651A40AB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13</TotalTime>
  <Pages>3</Pages>
  <Words>825</Words>
  <Characters>5085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2020-11-12T14:27:00Z</dcterms:modified>
</cp:coreProperties>
</file>