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3-01-17T00:00:00Z">
          <w:dateFormat w:val="M/d/yyyy"/>
          <w:lid w:val="en-US"/>
          <w:storeMappedDataAs w:val="dateTime"/>
          <w:calendar w:val="gregorian"/>
        </w:date>
      </w:sdtPr>
      <w:sdtEndPr/>
      <w:sdtContent>
        <w:p w14:paraId="5510FE51" w14:textId="6569E376" w:rsidR="00397F62" w:rsidRPr="00891DED" w:rsidRDefault="001E3EE7" w:rsidP="0046071E">
          <w:pPr>
            <w:pStyle w:val="Heading1"/>
            <w:rPr>
              <w:b w:val="0"/>
              <w:sz w:val="20"/>
              <w:szCs w:val="20"/>
            </w:rPr>
          </w:pPr>
          <w:r>
            <w:rPr>
              <w:b w:val="0"/>
              <w:sz w:val="20"/>
              <w:szCs w:val="20"/>
              <w:lang w:val="en-US"/>
            </w:rPr>
            <w:t>1/17/2023</w:t>
          </w:r>
        </w:p>
      </w:sdtContent>
    </w:sdt>
    <w:p w14:paraId="07F94B36" w14:textId="77777777" w:rsidR="00397F62" w:rsidRPr="006713B6" w:rsidRDefault="00BF719A" w:rsidP="00397F62">
      <w:pPr>
        <w:pStyle w:val="Heading1"/>
        <w:jc w:val="center"/>
        <w:rPr>
          <w:b w:val="0"/>
        </w:rPr>
      </w:pPr>
      <w:r w:rsidRPr="008269F0">
        <w:rPr>
          <w:noProof/>
          <w:lang w:val="en-US" w:eastAsia="en-US"/>
        </w:rPr>
        <w:drawing>
          <wp:inline distT="0" distB="0" distL="0" distR="0" wp14:anchorId="40AA08F8" wp14:editId="5626E853">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01C70BAC" w14:textId="77777777" w:rsidR="00397F62" w:rsidRPr="00397F62" w:rsidRDefault="00397F62" w:rsidP="00397F62">
      <w:pPr>
        <w:jc w:val="center"/>
      </w:pPr>
    </w:p>
    <w:p w14:paraId="4C1769AD" w14:textId="77777777" w:rsidR="00212958" w:rsidRPr="000660AA" w:rsidRDefault="00212958" w:rsidP="00571E7F">
      <w:pPr>
        <w:jc w:val="center"/>
        <w:rPr>
          <w:sz w:val="36"/>
          <w:szCs w:val="36"/>
        </w:rPr>
      </w:pPr>
      <w:r w:rsidRPr="000660AA">
        <w:rPr>
          <w:sz w:val="36"/>
          <w:szCs w:val="36"/>
        </w:rPr>
        <w:t>Baton Rouge Community College</w:t>
      </w:r>
    </w:p>
    <w:p w14:paraId="393DE16D" w14:textId="77777777" w:rsidR="00212958" w:rsidRPr="00853241" w:rsidRDefault="00212958" w:rsidP="000D6C70">
      <w:pPr>
        <w:jc w:val="center"/>
      </w:pPr>
      <w:r w:rsidRPr="000660AA">
        <w:rPr>
          <w:i/>
          <w:sz w:val="32"/>
          <w:szCs w:val="32"/>
        </w:rPr>
        <w:t>Academic Affairs Master Syllabus</w:t>
      </w:r>
    </w:p>
    <w:p w14:paraId="15FDD955" w14:textId="77777777" w:rsidR="00212958" w:rsidRPr="000821D6" w:rsidRDefault="00212958" w:rsidP="0074285D">
      <w:pPr>
        <w:jc w:val="center"/>
        <w:rPr>
          <w:szCs w:val="36"/>
        </w:rPr>
      </w:pPr>
    </w:p>
    <w:p w14:paraId="46875756" w14:textId="250B1EA9"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8173E">
        <w:t>2 February 2023</w:t>
      </w:r>
      <w:r w:rsidRPr="00212958">
        <w:rPr>
          <w:u w:val="single"/>
        </w:rPr>
        <w:fldChar w:fldCharType="end"/>
      </w:r>
      <w:bookmarkEnd w:id="0"/>
    </w:p>
    <w:p w14:paraId="512E66B1" w14:textId="4A096B05"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4B1F33">
        <w:t>S</w:t>
      </w:r>
      <w:r w:rsidR="000D58E5">
        <w:t>ummer</w:t>
      </w:r>
      <w:r w:rsidR="004B1F33">
        <w:t xml:space="preserve"> 2023</w:t>
      </w:r>
      <w:r w:rsidRPr="00212958">
        <w:rPr>
          <w:u w:val="single"/>
        </w:rPr>
        <w:fldChar w:fldCharType="end"/>
      </w:r>
      <w:bookmarkEnd w:id="1"/>
    </w:p>
    <w:p w14:paraId="7C267614" w14:textId="77777777" w:rsidR="00212958" w:rsidRDefault="00212958" w:rsidP="0074285D">
      <w:pPr>
        <w:jc w:val="center"/>
      </w:pPr>
    </w:p>
    <w:p w14:paraId="6A8CDF0A"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32E7F" w:rsidRPr="00A32E7F">
        <w:t>Principles of Microeconomics</w:t>
      </w:r>
      <w:r w:rsidR="00D7145B" w:rsidRPr="00D7145B">
        <w:rPr>
          <w:u w:val="single"/>
        </w:rPr>
        <w:fldChar w:fldCharType="end"/>
      </w:r>
      <w:bookmarkEnd w:id="2"/>
    </w:p>
    <w:p w14:paraId="3955738D" w14:textId="77777777" w:rsidR="00D7145B" w:rsidRDefault="00D7145B" w:rsidP="00D7145B"/>
    <w:p w14:paraId="1E3EB7CD"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A32E7F" w:rsidRPr="00A32E7F">
        <w:t>ECON 2223</w:t>
      </w:r>
      <w:r w:rsidRPr="00D7145B">
        <w:rPr>
          <w:u w:val="single"/>
        </w:rPr>
        <w:fldChar w:fldCharType="end"/>
      </w:r>
      <w:bookmarkEnd w:id="3"/>
    </w:p>
    <w:p w14:paraId="671DE333" w14:textId="77777777" w:rsidR="00D7145B" w:rsidRDefault="00D7145B" w:rsidP="00D7145B"/>
    <w:p w14:paraId="00A2106B" w14:textId="77777777"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32E7F" w:rsidRPr="00A32E7F">
        <w:t>ECON 202</w:t>
      </w:r>
      <w:r w:rsidRPr="00D7145B">
        <w:rPr>
          <w:u w:val="single"/>
        </w:rPr>
        <w:fldChar w:fldCharType="end"/>
      </w:r>
    </w:p>
    <w:p w14:paraId="645C9A22" w14:textId="77777777" w:rsidR="00516FFE" w:rsidRDefault="00516FFE" w:rsidP="00D7145B"/>
    <w:p w14:paraId="4F91EC35" w14:textId="77777777"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1C3685">
        <w:fldChar w:fldCharType="begin">
          <w:ffData>
            <w:name w:val="Text27"/>
            <w:enabled/>
            <w:calcOnExit w:val="0"/>
            <w:textInput>
              <w:maxLength w:val="30"/>
            </w:textInput>
          </w:ffData>
        </w:fldChar>
      </w:r>
      <w:bookmarkStart w:id="4" w:name="Text27"/>
      <w:r w:rsidR="00212958" w:rsidRPr="001C3685">
        <w:instrText xml:space="preserve"> FORMTEXT </w:instrText>
      </w:r>
      <w:r w:rsidR="00212958" w:rsidRPr="001C3685">
        <w:fldChar w:fldCharType="separate"/>
      </w:r>
      <w:r w:rsidR="001E1841" w:rsidRPr="001C3685">
        <w:t>3</w:t>
      </w:r>
      <w:r w:rsidR="00212958" w:rsidRPr="001C3685">
        <w:fldChar w:fldCharType="end"/>
      </w:r>
      <w:bookmarkEnd w:id="4"/>
      <w:r w:rsidR="008F0C88" w:rsidRPr="001C3685">
        <w:t>-</w:t>
      </w:r>
      <w:r w:rsidR="008F0C88" w:rsidRPr="001C3685">
        <w:fldChar w:fldCharType="begin">
          <w:ffData>
            <w:name w:val="Text33"/>
            <w:enabled/>
            <w:calcOnExit w:val="0"/>
            <w:textInput/>
          </w:ffData>
        </w:fldChar>
      </w:r>
      <w:bookmarkStart w:id="5" w:name="Text33"/>
      <w:r w:rsidR="008F0C88" w:rsidRPr="001C3685">
        <w:instrText xml:space="preserve"> FORMTEXT </w:instrText>
      </w:r>
      <w:r w:rsidR="008F0C88" w:rsidRPr="001C3685">
        <w:fldChar w:fldCharType="separate"/>
      </w:r>
      <w:r w:rsidR="001E1841" w:rsidRPr="001C3685">
        <w:t>0</w:t>
      </w:r>
      <w:r w:rsidR="008F0C88" w:rsidRPr="001C3685">
        <w:fldChar w:fldCharType="end"/>
      </w:r>
      <w:bookmarkEnd w:id="5"/>
      <w:r w:rsidR="008F0C88" w:rsidRPr="001C3685">
        <w:t>-</w:t>
      </w:r>
      <w:r w:rsidR="008F0C88" w:rsidRPr="001C3685">
        <w:fldChar w:fldCharType="begin">
          <w:ffData>
            <w:name w:val="Text34"/>
            <w:enabled/>
            <w:calcOnExit w:val="0"/>
            <w:textInput/>
          </w:ffData>
        </w:fldChar>
      </w:r>
      <w:bookmarkStart w:id="6" w:name="Text34"/>
      <w:r w:rsidR="008F0C88" w:rsidRPr="001C3685">
        <w:instrText xml:space="preserve"> FORMTEXT </w:instrText>
      </w:r>
      <w:r w:rsidR="008F0C88" w:rsidRPr="001C3685">
        <w:fldChar w:fldCharType="separate"/>
      </w:r>
      <w:r w:rsidR="001E1841" w:rsidRPr="001C3685">
        <w:t>3</w:t>
      </w:r>
      <w:r w:rsidR="008F0C88" w:rsidRPr="001C3685">
        <w:fldChar w:fldCharType="end"/>
      </w:r>
      <w:bookmarkEnd w:id="6"/>
    </w:p>
    <w:p w14:paraId="2C1F9B1A" w14:textId="77777777" w:rsidR="00516FFE" w:rsidRDefault="00516FFE" w:rsidP="00D7145B">
      <w:pPr>
        <w:rPr>
          <w:sz w:val="20"/>
        </w:rPr>
      </w:pPr>
    </w:p>
    <w:p w14:paraId="538DF2DC" w14:textId="77777777"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1C3685">
        <w:fldChar w:fldCharType="begin">
          <w:ffData>
            <w:name w:val="Text27"/>
            <w:enabled/>
            <w:calcOnExit w:val="0"/>
            <w:textInput>
              <w:maxLength w:val="30"/>
            </w:textInput>
          </w:ffData>
        </w:fldChar>
      </w:r>
      <w:r w:rsidRPr="001C3685">
        <w:instrText xml:space="preserve"> FORMTEXT </w:instrText>
      </w:r>
      <w:r w:rsidRPr="001C3685">
        <w:fldChar w:fldCharType="separate"/>
      </w:r>
      <w:r w:rsidR="0089223B" w:rsidRPr="001C3685">
        <w:t>45</w:t>
      </w:r>
      <w:r w:rsidRPr="001C3685">
        <w:fldChar w:fldCharType="end"/>
      </w:r>
      <w:r w:rsidRPr="001C3685">
        <w:t>-</w:t>
      </w:r>
      <w:r w:rsidRPr="001C3685">
        <w:fldChar w:fldCharType="begin">
          <w:ffData>
            <w:name w:val="Text35"/>
            <w:enabled/>
            <w:calcOnExit w:val="0"/>
            <w:textInput/>
          </w:ffData>
        </w:fldChar>
      </w:r>
      <w:bookmarkStart w:id="7" w:name="Text35"/>
      <w:r w:rsidRPr="001C3685">
        <w:instrText xml:space="preserve"> FORMTEXT </w:instrText>
      </w:r>
      <w:r w:rsidRPr="001C3685">
        <w:fldChar w:fldCharType="separate"/>
      </w:r>
      <w:r w:rsidR="0089223B" w:rsidRPr="001C3685">
        <w:t>0</w:t>
      </w:r>
      <w:r w:rsidRPr="001C3685">
        <w:fldChar w:fldCharType="end"/>
      </w:r>
      <w:bookmarkEnd w:id="7"/>
      <w:r w:rsidRPr="001C3685">
        <w:t>-</w:t>
      </w:r>
      <w:r w:rsidRPr="001C3685">
        <w:fldChar w:fldCharType="begin">
          <w:ffData>
            <w:name w:val="Text36"/>
            <w:enabled/>
            <w:calcOnExit w:val="0"/>
            <w:textInput/>
          </w:ffData>
        </w:fldChar>
      </w:r>
      <w:bookmarkStart w:id="8" w:name="Text36"/>
      <w:r w:rsidRPr="001C3685">
        <w:instrText xml:space="preserve"> FORMTEXT </w:instrText>
      </w:r>
      <w:r w:rsidRPr="001C3685">
        <w:fldChar w:fldCharType="separate"/>
      </w:r>
      <w:r w:rsidR="0089223B" w:rsidRPr="001C3685">
        <w:t>45</w:t>
      </w:r>
      <w:r w:rsidRPr="001C3685">
        <w:fldChar w:fldCharType="end"/>
      </w:r>
      <w:bookmarkEnd w:id="8"/>
    </w:p>
    <w:p w14:paraId="07AAC787" w14:textId="77777777" w:rsidR="008F0C88" w:rsidRPr="00EE4863" w:rsidRDefault="008F0C88" w:rsidP="00D7145B">
      <w:pPr>
        <w:rPr>
          <w:sz w:val="20"/>
        </w:rPr>
      </w:pPr>
    </w:p>
    <w:p w14:paraId="3DB54535"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001E1841" w:rsidRPr="001E1841">
        <w:t>CECN 2223</w:t>
      </w:r>
      <w:r w:rsidRPr="00516FFE">
        <w:rPr>
          <w:u w:val="single"/>
        </w:rPr>
        <w:fldChar w:fldCharType="end"/>
      </w:r>
      <w:bookmarkEnd w:id="9"/>
    </w:p>
    <w:p w14:paraId="6E2CE0D0" w14:textId="77777777" w:rsidR="00212958" w:rsidRPr="00D7145B" w:rsidRDefault="00212958" w:rsidP="00D7145B"/>
    <w:p w14:paraId="4AB96E3E"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E1841" w:rsidRPr="001E1841">
        <w:t>45.0601</w:t>
      </w:r>
      <w:r w:rsidR="00212958" w:rsidRPr="00516FFE">
        <w:rPr>
          <w:u w:val="single"/>
        </w:rPr>
        <w:fldChar w:fldCharType="end"/>
      </w:r>
      <w:bookmarkEnd w:id="10"/>
    </w:p>
    <w:p w14:paraId="46C722E7" w14:textId="77777777" w:rsidR="00C40487" w:rsidRDefault="00C40487" w:rsidP="00C40487"/>
    <w:p w14:paraId="6092E4B6"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1E1841" w:rsidRPr="001E1841">
        <w:t>Introduces the study of price and output determination in a free enterprise economy with the assumptions of consumer maximization of utility and producer maximization of profits. Credit will not be given for this course and ECON 2113 (ECON 203).</w:t>
      </w:r>
      <w:r>
        <w:fldChar w:fldCharType="end"/>
      </w:r>
      <w:bookmarkEnd w:id="11"/>
    </w:p>
    <w:p w14:paraId="7E5D106D" w14:textId="77777777" w:rsidR="00860938" w:rsidRDefault="00860938" w:rsidP="007E4F12"/>
    <w:p w14:paraId="534C1E88" w14:textId="77777777"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4B1F33">
        <w:t>None</w:t>
      </w:r>
      <w:r w:rsidRPr="001137F3">
        <w:rPr>
          <w:u w:val="single"/>
        </w:rPr>
        <w:fldChar w:fldCharType="end"/>
      </w:r>
      <w:bookmarkEnd w:id="12"/>
    </w:p>
    <w:p w14:paraId="2A3C27D7" w14:textId="77777777" w:rsidR="00860938" w:rsidRPr="0072265D" w:rsidRDefault="00860938" w:rsidP="00571E7F">
      <w:pPr>
        <w:rPr>
          <w:b/>
        </w:rPr>
      </w:pPr>
    </w:p>
    <w:p w14:paraId="60D1342D" w14:textId="7777777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F928D8" w:rsidRPr="00F928D8">
        <w:t>None</w:t>
      </w:r>
      <w:r w:rsidRPr="001137F3">
        <w:rPr>
          <w:u w:val="single"/>
        </w:rPr>
        <w:fldChar w:fldCharType="end"/>
      </w:r>
      <w:bookmarkEnd w:id="13"/>
    </w:p>
    <w:p w14:paraId="54CB90B7" w14:textId="77777777" w:rsidR="00860938" w:rsidRPr="001137F3" w:rsidRDefault="00860938" w:rsidP="001137F3"/>
    <w:p w14:paraId="207BABAD"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E508A7" w:rsidRPr="00E508A7">
        <w:t>35</w:t>
      </w:r>
      <w:r w:rsidRPr="001137F3">
        <w:rPr>
          <w:u w:val="single"/>
        </w:rPr>
        <w:fldChar w:fldCharType="end"/>
      </w:r>
      <w:bookmarkEnd w:id="14"/>
    </w:p>
    <w:p w14:paraId="4375D49A" w14:textId="77777777" w:rsidR="00860938" w:rsidRPr="00926161" w:rsidRDefault="00860938" w:rsidP="00571E7F"/>
    <w:p w14:paraId="1A6A0019"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6F9284FD" w14:textId="77777777"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131761" w:rsidRPr="00131761">
        <w:t>Define economics and the implications of the basic economic problem.</w:t>
      </w:r>
      <w:r>
        <w:fldChar w:fldCharType="end"/>
      </w:r>
      <w:bookmarkEnd w:id="15"/>
    </w:p>
    <w:p w14:paraId="6304C9CE" w14:textId="77777777"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131761" w:rsidRPr="00131761">
        <w:t>Use demand and supply to describe the allocative function of prices and markets.</w:t>
      </w:r>
      <w:r>
        <w:fldChar w:fldCharType="end"/>
      </w:r>
      <w:bookmarkEnd w:id="16"/>
    </w:p>
    <w:p w14:paraId="49BED341" w14:textId="77777777"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131761" w:rsidRPr="00131761">
        <w:t>Define the concepts of consumer theory and elasticity.</w:t>
      </w:r>
      <w:r>
        <w:fldChar w:fldCharType="end"/>
      </w:r>
      <w:bookmarkEnd w:id="17"/>
    </w:p>
    <w:p w14:paraId="38BB4246" w14:textId="77777777"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131761" w:rsidRPr="00131761">
        <w:t>Identify the typical family of cost curves and the theory of production.</w:t>
      </w:r>
      <w:r>
        <w:fldChar w:fldCharType="end"/>
      </w:r>
      <w:bookmarkEnd w:id="18"/>
    </w:p>
    <w:p w14:paraId="02EA5339" w14:textId="77777777"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131761" w:rsidRPr="00131761">
        <w:t>Define the four market structures of pure competition, monopoly, oligopoly, and monopolistic competition and identify the operating decisions designed to pursue profit maximization in each.</w:t>
      </w:r>
      <w:r>
        <w:fldChar w:fldCharType="end"/>
      </w:r>
      <w:bookmarkEnd w:id="19"/>
    </w:p>
    <w:p w14:paraId="7287525F" w14:textId="77777777" w:rsidR="00D258DC" w:rsidRDefault="00D258DC" w:rsidP="00D258DC"/>
    <w:p w14:paraId="4C700E35"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01DDF63A" w14:textId="77777777" w:rsidR="00381372" w:rsidRPr="0089223B" w:rsidRDefault="00381372" w:rsidP="00750D54">
      <w:pPr>
        <w:pStyle w:val="ListParagraph"/>
        <w:ind w:left="0"/>
        <w:rPr>
          <w:rFonts w:ascii="Times New Roman" w:hAnsi="Times New Roman" w:cs="Times New Roman"/>
        </w:rPr>
      </w:pPr>
      <w:r w:rsidRPr="0089223B">
        <w:rPr>
          <w:rFonts w:ascii="Times New Roman" w:hAnsi="Times New Roman" w:cs="Times New Roman"/>
        </w:rPr>
        <w:fldChar w:fldCharType="begin">
          <w:ffData>
            <w:name w:val="Text21"/>
            <w:enabled/>
            <w:calcOnExit w:val="0"/>
            <w:textInput/>
          </w:ffData>
        </w:fldChar>
      </w:r>
      <w:bookmarkStart w:id="20" w:name="Text21"/>
      <w:r w:rsidRPr="0089223B">
        <w:rPr>
          <w:rFonts w:ascii="Times New Roman" w:hAnsi="Times New Roman" w:cs="Times New Roman"/>
        </w:rPr>
        <w:instrText xml:space="preserve"> FORMTEXT </w:instrText>
      </w:r>
      <w:r w:rsidRPr="0089223B">
        <w:rPr>
          <w:rFonts w:ascii="Times New Roman" w:hAnsi="Times New Roman" w:cs="Times New Roman"/>
        </w:rPr>
      </w:r>
      <w:r w:rsidRPr="0089223B">
        <w:rPr>
          <w:rFonts w:ascii="Times New Roman" w:hAnsi="Times New Roman" w:cs="Times New Roman"/>
        </w:rPr>
        <w:fldChar w:fldCharType="separate"/>
      </w:r>
      <w:r w:rsidR="00AE7FD6" w:rsidRPr="0089223B">
        <w:rPr>
          <w:rFonts w:ascii="Times New Roman" w:hAnsi="Times New Roman" w:cs="Times New Roman"/>
        </w:rPr>
        <w:t>Interpret data presented graphically, symbolically, and numerically. (General Education Competency in Quantitative and Symbolic Reasoning)</w:t>
      </w:r>
      <w:r w:rsidRPr="0089223B">
        <w:rPr>
          <w:rFonts w:ascii="Times New Roman" w:hAnsi="Times New Roman" w:cs="Times New Roman"/>
        </w:rPr>
        <w:fldChar w:fldCharType="end"/>
      </w:r>
      <w:bookmarkEnd w:id="20"/>
    </w:p>
    <w:p w14:paraId="3B3BC2EC" w14:textId="77777777" w:rsidR="00C40487" w:rsidRDefault="00C40487" w:rsidP="00C40487"/>
    <w:p w14:paraId="7EB1A5E2"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0035D142" w14:textId="77777777"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E10E5D" w:rsidRPr="00E10E5D">
        <w:t>Tests will be administered during the semester.</w:t>
      </w:r>
      <w:r>
        <w:fldChar w:fldCharType="end"/>
      </w:r>
      <w:bookmarkEnd w:id="21"/>
    </w:p>
    <w:p w14:paraId="2BA971B9" w14:textId="77777777"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E10E5D" w:rsidRPr="00E10E5D">
        <w:t>A final exam will be administered at the end of the semester.</w:t>
      </w:r>
      <w:r>
        <w:fldChar w:fldCharType="end"/>
      </w:r>
      <w:bookmarkEnd w:id="22"/>
    </w:p>
    <w:p w14:paraId="2A7FD5AD" w14:textId="3FB87B37"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1E3EE7" w:rsidRPr="001E3EE7">
        <w:t>Common questions assessing the student's knowledge of the learning outcomes will be administered to all sections of the course at the end of the semester.</w:t>
      </w:r>
      <w:r>
        <w:fldChar w:fldCharType="end"/>
      </w:r>
      <w:bookmarkStart w:id="24" w:name="_GoBack"/>
      <w:bookmarkEnd w:id="23"/>
      <w:bookmarkEnd w:id="24"/>
    </w:p>
    <w:p w14:paraId="05350659" w14:textId="77777777" w:rsidR="00594256" w:rsidRPr="00CC3DF3" w:rsidRDefault="00594256" w:rsidP="0055677F">
      <w:pPr>
        <w:ind w:left="360" w:hanging="360"/>
      </w:pPr>
    </w:p>
    <w:p w14:paraId="5E413628" w14:textId="77777777" w:rsidR="00594256" w:rsidRPr="0072265D" w:rsidRDefault="00594256" w:rsidP="00571E7F">
      <w:pPr>
        <w:rPr>
          <w:b/>
        </w:rPr>
      </w:pPr>
      <w:r w:rsidRPr="0072265D">
        <w:rPr>
          <w:b/>
        </w:rPr>
        <w:t>Information to be included on the Instructor’s Course Syllabi:</w:t>
      </w:r>
    </w:p>
    <w:p w14:paraId="06C794B8"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31A117CF"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0C1B2630"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0894A594"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9A0E3B3"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3C4C2810"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50A9C614"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1C20C60F" w14:textId="77777777" w:rsidR="00C40487" w:rsidRDefault="00C40487" w:rsidP="00505C66"/>
    <w:p w14:paraId="305AEA4B" w14:textId="77777777" w:rsidR="00594256" w:rsidRPr="00594256" w:rsidRDefault="00594256" w:rsidP="00505C66">
      <w:pPr>
        <w:rPr>
          <w:b/>
        </w:rPr>
      </w:pPr>
      <w:r w:rsidRPr="00594256">
        <w:rPr>
          <w:b/>
        </w:rPr>
        <w:t>Expanded Course Outline:</w:t>
      </w:r>
    </w:p>
    <w:p w14:paraId="2ADB059B" w14:textId="77777777" w:rsidR="00594256" w:rsidRDefault="00594256" w:rsidP="00505C66"/>
    <w:p w14:paraId="2F72D44A" w14:textId="77777777" w:rsidR="009C60AC" w:rsidRPr="009C60AC" w:rsidRDefault="00594256" w:rsidP="009C60AC">
      <w:r>
        <w:fldChar w:fldCharType="begin">
          <w:ffData>
            <w:name w:val="Text1"/>
            <w:enabled/>
            <w:calcOnExit w:val="0"/>
            <w:textInput/>
          </w:ffData>
        </w:fldChar>
      </w:r>
      <w:bookmarkStart w:id="25" w:name="Text1"/>
      <w:r>
        <w:instrText xml:space="preserve"> FORMTEXT </w:instrText>
      </w:r>
      <w:r>
        <w:fldChar w:fldCharType="separate"/>
      </w:r>
      <w:r w:rsidR="009C60AC" w:rsidRPr="009C60AC">
        <w:t>I.</w:t>
      </w:r>
      <w:r w:rsidR="009C60AC" w:rsidRPr="009C60AC">
        <w:tab/>
        <w:t>Define economics and the implications of the basic economic problem.</w:t>
      </w:r>
    </w:p>
    <w:p w14:paraId="6346F193" w14:textId="77777777" w:rsidR="009C60AC" w:rsidRPr="009C60AC" w:rsidRDefault="009C60AC" w:rsidP="0089223B">
      <w:pPr>
        <w:ind w:left="720" w:hanging="360"/>
      </w:pPr>
      <w:r w:rsidRPr="009C60AC">
        <w:t>A.</w:t>
      </w:r>
      <w:r w:rsidRPr="009C60AC">
        <w:tab/>
        <w:t>Define economics</w:t>
      </w:r>
    </w:p>
    <w:p w14:paraId="33AE7450" w14:textId="77777777" w:rsidR="009C60AC" w:rsidRPr="009C60AC" w:rsidRDefault="009C60AC" w:rsidP="0089223B">
      <w:pPr>
        <w:ind w:left="720" w:hanging="360"/>
      </w:pPr>
      <w:r w:rsidRPr="009C60AC">
        <w:t>B.</w:t>
      </w:r>
      <w:r w:rsidRPr="009C60AC">
        <w:tab/>
        <w:t>Key Questions: What, How and For whom</w:t>
      </w:r>
    </w:p>
    <w:p w14:paraId="46B0E7B8" w14:textId="77777777" w:rsidR="009C60AC" w:rsidRPr="009C60AC" w:rsidRDefault="009C60AC" w:rsidP="0089223B">
      <w:pPr>
        <w:ind w:left="720" w:hanging="360"/>
      </w:pPr>
      <w:r w:rsidRPr="009C60AC">
        <w:t>C.</w:t>
      </w:r>
      <w:r w:rsidRPr="009C60AC">
        <w:tab/>
        <w:t>Production Possibilities Frontier</w:t>
      </w:r>
    </w:p>
    <w:p w14:paraId="0BB662B3" w14:textId="77777777" w:rsidR="009C60AC" w:rsidRPr="009C60AC" w:rsidRDefault="009C60AC" w:rsidP="0089223B">
      <w:pPr>
        <w:ind w:left="720" w:hanging="360"/>
      </w:pPr>
      <w:r w:rsidRPr="009C60AC">
        <w:t>D.</w:t>
      </w:r>
      <w:r w:rsidRPr="009C60AC">
        <w:tab/>
        <w:t>Economic Systems</w:t>
      </w:r>
    </w:p>
    <w:p w14:paraId="6EF5333C" w14:textId="77777777" w:rsidR="009C60AC" w:rsidRPr="009C60AC" w:rsidRDefault="009C60AC" w:rsidP="0089223B">
      <w:pPr>
        <w:ind w:left="720" w:hanging="360"/>
      </w:pPr>
      <w:r w:rsidRPr="009C60AC">
        <w:t>E.</w:t>
      </w:r>
      <w:r w:rsidRPr="009C60AC">
        <w:tab/>
        <w:t>Macroeconomics vs. Microeconomics</w:t>
      </w:r>
    </w:p>
    <w:p w14:paraId="4FBB6634" w14:textId="77777777" w:rsidR="009C60AC" w:rsidRPr="009C60AC" w:rsidRDefault="009C60AC" w:rsidP="0089223B">
      <w:pPr>
        <w:ind w:left="720" w:hanging="360"/>
      </w:pPr>
      <w:r w:rsidRPr="009C60AC">
        <w:t>F.</w:t>
      </w:r>
      <w:r w:rsidRPr="009C60AC">
        <w:tab/>
        <w:t>Positive and Normative statements</w:t>
      </w:r>
    </w:p>
    <w:p w14:paraId="634CB7D3" w14:textId="77777777" w:rsidR="009C60AC" w:rsidRPr="009C60AC" w:rsidRDefault="009C60AC" w:rsidP="009C60AC"/>
    <w:p w14:paraId="1134F8D1" w14:textId="77777777" w:rsidR="009C60AC" w:rsidRPr="009C60AC" w:rsidRDefault="009C60AC" w:rsidP="009C60AC">
      <w:r w:rsidRPr="009C60AC">
        <w:t>II.</w:t>
      </w:r>
      <w:r w:rsidRPr="009C60AC">
        <w:tab/>
        <w:t>Use demand and supply to describe the allocative function of prices and markets.</w:t>
      </w:r>
    </w:p>
    <w:p w14:paraId="383A1144" w14:textId="77777777" w:rsidR="009C60AC" w:rsidRPr="009C60AC" w:rsidRDefault="009C60AC" w:rsidP="0089223B">
      <w:pPr>
        <w:ind w:left="720" w:hanging="360"/>
      </w:pPr>
      <w:r w:rsidRPr="009C60AC">
        <w:t>A.</w:t>
      </w:r>
      <w:r w:rsidRPr="009C60AC">
        <w:tab/>
        <w:t>Demand, Law of Demand, and Determinants of Demand</w:t>
      </w:r>
    </w:p>
    <w:p w14:paraId="26B51F0B" w14:textId="77777777" w:rsidR="009C60AC" w:rsidRPr="009C60AC" w:rsidRDefault="009C60AC" w:rsidP="0089223B">
      <w:pPr>
        <w:ind w:left="720" w:hanging="360"/>
      </w:pPr>
      <w:r w:rsidRPr="009C60AC">
        <w:t>B.</w:t>
      </w:r>
      <w:r w:rsidRPr="009C60AC">
        <w:tab/>
        <w:t>Supply, Law of Supply, Determinants of Supply</w:t>
      </w:r>
    </w:p>
    <w:p w14:paraId="0D74AB76" w14:textId="77777777" w:rsidR="009C60AC" w:rsidRPr="009C60AC" w:rsidRDefault="009C60AC" w:rsidP="0089223B">
      <w:pPr>
        <w:ind w:left="720" w:hanging="360"/>
      </w:pPr>
      <w:r w:rsidRPr="009C60AC">
        <w:t>C.</w:t>
      </w:r>
      <w:r w:rsidRPr="009C60AC">
        <w:tab/>
        <w:t>Market Equilibrium</w:t>
      </w:r>
    </w:p>
    <w:p w14:paraId="4FE285C3" w14:textId="77777777" w:rsidR="009C60AC" w:rsidRPr="009C60AC" w:rsidRDefault="009C60AC" w:rsidP="0089223B">
      <w:pPr>
        <w:ind w:left="720" w:hanging="360"/>
      </w:pPr>
      <w:r w:rsidRPr="009C60AC">
        <w:t>D.</w:t>
      </w:r>
      <w:r w:rsidRPr="009C60AC">
        <w:tab/>
        <w:t>Surplus and shortage</w:t>
      </w:r>
    </w:p>
    <w:p w14:paraId="40327703" w14:textId="77777777" w:rsidR="009C60AC" w:rsidRPr="009C60AC" w:rsidRDefault="009C60AC" w:rsidP="009C60AC"/>
    <w:p w14:paraId="6B0C7A84" w14:textId="77777777" w:rsidR="009C60AC" w:rsidRPr="009C60AC" w:rsidRDefault="009C60AC" w:rsidP="009C60AC">
      <w:r w:rsidRPr="009C60AC">
        <w:t>III.</w:t>
      </w:r>
      <w:r w:rsidRPr="009C60AC">
        <w:tab/>
        <w:t>Define the concepts of consumer theory and elasticity</w:t>
      </w:r>
    </w:p>
    <w:p w14:paraId="58C4FE48" w14:textId="77777777" w:rsidR="009C60AC" w:rsidRPr="009C60AC" w:rsidRDefault="009C60AC" w:rsidP="0089223B">
      <w:pPr>
        <w:ind w:left="720" w:hanging="360"/>
      </w:pPr>
      <w:r w:rsidRPr="009C60AC">
        <w:t>A.</w:t>
      </w:r>
      <w:r w:rsidRPr="009C60AC">
        <w:tab/>
        <w:t>Utility</w:t>
      </w:r>
    </w:p>
    <w:p w14:paraId="185BF264" w14:textId="77777777" w:rsidR="009C60AC" w:rsidRPr="009C60AC" w:rsidRDefault="009C60AC" w:rsidP="0089223B">
      <w:pPr>
        <w:ind w:left="720" w:hanging="360"/>
      </w:pPr>
      <w:r w:rsidRPr="009C60AC">
        <w:lastRenderedPageBreak/>
        <w:t>B.</w:t>
      </w:r>
      <w:r w:rsidRPr="009C60AC">
        <w:tab/>
        <w:t>Consumer equilibrium</w:t>
      </w:r>
    </w:p>
    <w:p w14:paraId="1A6E9ED4" w14:textId="77777777" w:rsidR="009C60AC" w:rsidRPr="009C60AC" w:rsidRDefault="009C60AC" w:rsidP="0089223B">
      <w:pPr>
        <w:ind w:left="720" w:hanging="360"/>
      </w:pPr>
      <w:r w:rsidRPr="009C60AC">
        <w:t>C.</w:t>
      </w:r>
      <w:r w:rsidRPr="009C60AC">
        <w:tab/>
        <w:t>Elasticities of demand</w:t>
      </w:r>
    </w:p>
    <w:p w14:paraId="20CFDCD8" w14:textId="77777777" w:rsidR="009C60AC" w:rsidRPr="009C60AC" w:rsidRDefault="009C60AC" w:rsidP="009C60AC"/>
    <w:p w14:paraId="61581C4A" w14:textId="77777777" w:rsidR="009C60AC" w:rsidRPr="009C60AC" w:rsidRDefault="009C60AC" w:rsidP="009C60AC">
      <w:r w:rsidRPr="009C60AC">
        <w:t>IV.</w:t>
      </w:r>
      <w:r w:rsidRPr="009C60AC">
        <w:tab/>
        <w:t>Identify the typical family of cost curves and the theory of production</w:t>
      </w:r>
    </w:p>
    <w:p w14:paraId="0C422A36" w14:textId="77777777" w:rsidR="009C60AC" w:rsidRPr="009C60AC" w:rsidRDefault="009C60AC" w:rsidP="0089223B">
      <w:pPr>
        <w:ind w:left="720" w:hanging="360"/>
      </w:pPr>
      <w:r w:rsidRPr="009C60AC">
        <w:t>A.</w:t>
      </w:r>
      <w:r w:rsidRPr="009C60AC">
        <w:tab/>
        <w:t>Product curves and Diminishing Marginal Returns</w:t>
      </w:r>
    </w:p>
    <w:p w14:paraId="615A1F99" w14:textId="77777777" w:rsidR="009C60AC" w:rsidRPr="009C60AC" w:rsidRDefault="009C60AC" w:rsidP="0089223B">
      <w:pPr>
        <w:ind w:left="720" w:hanging="360"/>
      </w:pPr>
      <w:r w:rsidRPr="009C60AC">
        <w:t>B.</w:t>
      </w:r>
      <w:r w:rsidRPr="009C60AC">
        <w:tab/>
        <w:t>Cost curves</w:t>
      </w:r>
    </w:p>
    <w:p w14:paraId="597B2372" w14:textId="77777777" w:rsidR="009C60AC" w:rsidRPr="009C60AC" w:rsidRDefault="009C60AC" w:rsidP="0089223B">
      <w:pPr>
        <w:ind w:left="720" w:hanging="360"/>
      </w:pPr>
      <w:r w:rsidRPr="009C60AC">
        <w:t>C.</w:t>
      </w:r>
      <w:r w:rsidRPr="009C60AC">
        <w:tab/>
        <w:t>Revenue curves</w:t>
      </w:r>
    </w:p>
    <w:p w14:paraId="640BB7B6" w14:textId="77777777" w:rsidR="009C60AC" w:rsidRPr="009C60AC" w:rsidRDefault="009C60AC" w:rsidP="0089223B">
      <w:pPr>
        <w:ind w:left="720" w:hanging="360"/>
      </w:pPr>
      <w:r w:rsidRPr="009C60AC">
        <w:t>D.</w:t>
      </w:r>
      <w:r w:rsidRPr="009C60AC">
        <w:tab/>
        <w:t>Profit maximization</w:t>
      </w:r>
    </w:p>
    <w:p w14:paraId="30939F27" w14:textId="77777777" w:rsidR="009C60AC" w:rsidRPr="009C60AC" w:rsidRDefault="009C60AC" w:rsidP="009C60AC"/>
    <w:p w14:paraId="2A4D736F" w14:textId="77777777" w:rsidR="009C60AC" w:rsidRPr="009C60AC" w:rsidRDefault="009C60AC" w:rsidP="0089223B">
      <w:pPr>
        <w:ind w:left="360" w:hanging="360"/>
      </w:pPr>
      <w:r w:rsidRPr="009C60AC">
        <w:t>V.</w:t>
      </w:r>
      <w:r w:rsidRPr="009C60AC">
        <w:tab/>
        <w:t>Define the four market structures of pure competition, monopoly, oligopoly, and monopolistic competition and identify the operating decisions designed to pursue the goal of profit maximization.</w:t>
      </w:r>
    </w:p>
    <w:p w14:paraId="7852421C" w14:textId="77777777" w:rsidR="009C60AC" w:rsidRPr="009C60AC" w:rsidRDefault="009C60AC" w:rsidP="0089223B">
      <w:pPr>
        <w:ind w:left="720" w:hanging="360"/>
      </w:pPr>
      <w:r w:rsidRPr="009C60AC">
        <w:t>A.</w:t>
      </w:r>
      <w:r w:rsidRPr="009C60AC">
        <w:tab/>
        <w:t>Perfect competition</w:t>
      </w:r>
    </w:p>
    <w:p w14:paraId="06BF35BE" w14:textId="77777777" w:rsidR="009C60AC" w:rsidRPr="009C60AC" w:rsidRDefault="009C60AC" w:rsidP="0089223B">
      <w:pPr>
        <w:ind w:left="720" w:hanging="360"/>
      </w:pPr>
      <w:r w:rsidRPr="009C60AC">
        <w:t>B.</w:t>
      </w:r>
      <w:r w:rsidRPr="009C60AC">
        <w:tab/>
        <w:t>Monopoly</w:t>
      </w:r>
    </w:p>
    <w:p w14:paraId="707D8061" w14:textId="77777777" w:rsidR="009C60AC" w:rsidRPr="009C60AC" w:rsidRDefault="009C60AC" w:rsidP="0089223B">
      <w:pPr>
        <w:ind w:left="720" w:hanging="360"/>
      </w:pPr>
      <w:r w:rsidRPr="009C60AC">
        <w:t>C.</w:t>
      </w:r>
      <w:r w:rsidRPr="009C60AC">
        <w:tab/>
        <w:t>Monopolistic competition</w:t>
      </w:r>
    </w:p>
    <w:p w14:paraId="19B2F896" w14:textId="77777777" w:rsidR="00594256" w:rsidRDefault="009C60AC" w:rsidP="0089223B">
      <w:pPr>
        <w:ind w:left="720" w:hanging="360"/>
      </w:pPr>
      <w:r w:rsidRPr="009C60AC">
        <w:t>D.</w:t>
      </w:r>
      <w:r w:rsidRPr="009C60AC">
        <w:tab/>
        <w:t>Oligopoly</w:t>
      </w:r>
      <w:r w:rsidR="00594256">
        <w:fldChar w:fldCharType="end"/>
      </w:r>
      <w:bookmarkEnd w:id="25"/>
    </w:p>
    <w:p w14:paraId="01F742FA" w14:textId="77777777" w:rsidR="00594256" w:rsidRDefault="00594256" w:rsidP="00505C66"/>
    <w:p w14:paraId="05D111F1"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5B052" w14:textId="77777777" w:rsidR="005776BE" w:rsidRDefault="005776BE">
      <w:r>
        <w:separator/>
      </w:r>
    </w:p>
  </w:endnote>
  <w:endnote w:type="continuationSeparator" w:id="0">
    <w:p w14:paraId="32705FF1" w14:textId="77777777" w:rsidR="005776BE" w:rsidRDefault="0057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2F165"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37F0B"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B07F7"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3685">
      <w:rPr>
        <w:rStyle w:val="PageNumber"/>
        <w:noProof/>
      </w:rPr>
      <w:t>2</w:t>
    </w:r>
    <w:r>
      <w:rPr>
        <w:rStyle w:val="PageNumber"/>
      </w:rPr>
      <w:fldChar w:fldCharType="end"/>
    </w:r>
  </w:p>
  <w:p w14:paraId="278D4EF2"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F38E3" w14:textId="77777777" w:rsidR="005776BE" w:rsidRDefault="005776BE">
      <w:r>
        <w:separator/>
      </w:r>
    </w:p>
  </w:footnote>
  <w:footnote w:type="continuationSeparator" w:id="0">
    <w:p w14:paraId="76CC4F99" w14:textId="77777777" w:rsidR="005776BE" w:rsidRDefault="00577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uuuVa4RkiR7eLQ2QBKsbrvBK+GN3pePsWbNr4lYInjbgUsc1A7RiUgFt3yTVQeYoUCLKkwh60t5DQ6HOv3luA==" w:salt="qrb+tlyqo0xc9LUec7t5g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8E5"/>
    <w:rsid w:val="000D5B15"/>
    <w:rsid w:val="000D6872"/>
    <w:rsid w:val="000D6C70"/>
    <w:rsid w:val="000D7673"/>
    <w:rsid w:val="000E047A"/>
    <w:rsid w:val="000E4B61"/>
    <w:rsid w:val="000F2B95"/>
    <w:rsid w:val="001004D3"/>
    <w:rsid w:val="00113538"/>
    <w:rsid w:val="001137F3"/>
    <w:rsid w:val="001143B6"/>
    <w:rsid w:val="00131761"/>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C3685"/>
    <w:rsid w:val="001D0F24"/>
    <w:rsid w:val="001D2E20"/>
    <w:rsid w:val="001E1841"/>
    <w:rsid w:val="001E1890"/>
    <w:rsid w:val="001E3EE7"/>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C38E1"/>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1F33"/>
    <w:rsid w:val="004B44EE"/>
    <w:rsid w:val="004C1BC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6BE"/>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223B"/>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5F9A"/>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C60AC"/>
    <w:rsid w:val="009D3658"/>
    <w:rsid w:val="009E1260"/>
    <w:rsid w:val="009F0FF0"/>
    <w:rsid w:val="009F16CB"/>
    <w:rsid w:val="00A0233E"/>
    <w:rsid w:val="00A1302E"/>
    <w:rsid w:val="00A21957"/>
    <w:rsid w:val="00A31B78"/>
    <w:rsid w:val="00A32E7F"/>
    <w:rsid w:val="00A40513"/>
    <w:rsid w:val="00A52175"/>
    <w:rsid w:val="00A5455D"/>
    <w:rsid w:val="00A77421"/>
    <w:rsid w:val="00A8173E"/>
    <w:rsid w:val="00A82620"/>
    <w:rsid w:val="00A8351D"/>
    <w:rsid w:val="00A9018B"/>
    <w:rsid w:val="00A920A5"/>
    <w:rsid w:val="00A93AF2"/>
    <w:rsid w:val="00A96B5F"/>
    <w:rsid w:val="00A97E4E"/>
    <w:rsid w:val="00AB7FAC"/>
    <w:rsid w:val="00AC3D38"/>
    <w:rsid w:val="00AD45AC"/>
    <w:rsid w:val="00AE70BF"/>
    <w:rsid w:val="00AE7FD6"/>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34D"/>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9362D"/>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0E5D"/>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08A7"/>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1A5F"/>
    <w:rsid w:val="00F61D8F"/>
    <w:rsid w:val="00F66665"/>
    <w:rsid w:val="00F72F54"/>
    <w:rsid w:val="00F8699F"/>
    <w:rsid w:val="00F928D8"/>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C939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D322B"/>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A1952A9C-5273-4E00-A31C-F2D3C0B1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2</TotalTime>
  <Pages>3</Pages>
  <Words>748</Words>
  <Characters>4619</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2023-01-25T14:34:00Z</dcterms:created>
  <dcterms:modified xsi:type="dcterms:W3CDTF">2023-02-04T23:03:00Z</dcterms:modified>
</cp:coreProperties>
</file>