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3-01-17T00:00:00Z">
          <w:dateFormat w:val="M/d/yyyy"/>
          <w:lid w:val="en-US"/>
          <w:storeMappedDataAs w:val="dateTime"/>
          <w:calendar w:val="gregorian"/>
        </w:date>
      </w:sdtPr>
      <w:sdtEndPr/>
      <w:sdtContent>
        <w:p w14:paraId="77C6C462" w14:textId="38AF5B65" w:rsidR="00397F62" w:rsidRPr="00891DED" w:rsidRDefault="005A5E96" w:rsidP="0046071E">
          <w:pPr>
            <w:pStyle w:val="Heading1"/>
            <w:rPr>
              <w:b w:val="0"/>
              <w:sz w:val="20"/>
              <w:szCs w:val="20"/>
            </w:rPr>
          </w:pPr>
          <w:r>
            <w:rPr>
              <w:b w:val="0"/>
              <w:sz w:val="20"/>
              <w:szCs w:val="20"/>
              <w:lang w:val="en-US"/>
            </w:rPr>
            <w:t>1/17/2023</w:t>
          </w:r>
        </w:p>
      </w:sdtContent>
    </w:sdt>
    <w:p w14:paraId="1F68CAC8" w14:textId="77777777" w:rsidR="00397F62" w:rsidRPr="006713B6" w:rsidRDefault="00BF719A" w:rsidP="00397F62">
      <w:pPr>
        <w:pStyle w:val="Heading1"/>
        <w:jc w:val="center"/>
        <w:rPr>
          <w:b w:val="0"/>
        </w:rPr>
      </w:pPr>
      <w:r w:rsidRPr="008269F0">
        <w:rPr>
          <w:noProof/>
          <w:lang w:val="en-US" w:eastAsia="en-US"/>
        </w:rPr>
        <w:drawing>
          <wp:inline distT="0" distB="0" distL="0" distR="0" wp14:anchorId="369EF540" wp14:editId="0B337AC9">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123812C8" w14:textId="77777777" w:rsidR="00397F62" w:rsidRPr="00397F62" w:rsidRDefault="00397F62" w:rsidP="00397F62">
      <w:pPr>
        <w:jc w:val="center"/>
      </w:pPr>
    </w:p>
    <w:p w14:paraId="0C353802" w14:textId="77777777" w:rsidR="00212958" w:rsidRPr="000660AA" w:rsidRDefault="00212958" w:rsidP="00571E7F">
      <w:pPr>
        <w:jc w:val="center"/>
        <w:rPr>
          <w:sz w:val="36"/>
          <w:szCs w:val="36"/>
        </w:rPr>
      </w:pPr>
      <w:r w:rsidRPr="000660AA">
        <w:rPr>
          <w:sz w:val="36"/>
          <w:szCs w:val="36"/>
        </w:rPr>
        <w:t>Baton Rouge Community College</w:t>
      </w:r>
    </w:p>
    <w:p w14:paraId="70B264CA" w14:textId="77777777" w:rsidR="00212958" w:rsidRPr="00853241" w:rsidRDefault="00212958" w:rsidP="000D6C70">
      <w:pPr>
        <w:jc w:val="center"/>
      </w:pPr>
      <w:r w:rsidRPr="000660AA">
        <w:rPr>
          <w:i/>
          <w:sz w:val="32"/>
          <w:szCs w:val="32"/>
        </w:rPr>
        <w:t>Academic Affairs Master Syllabus</w:t>
      </w:r>
    </w:p>
    <w:p w14:paraId="06D17ED7" w14:textId="77777777" w:rsidR="00212958" w:rsidRPr="000821D6" w:rsidRDefault="00212958" w:rsidP="0074285D">
      <w:pPr>
        <w:jc w:val="center"/>
        <w:rPr>
          <w:szCs w:val="36"/>
        </w:rPr>
      </w:pPr>
    </w:p>
    <w:p w14:paraId="2DFBAF7C" w14:textId="2A9E1414"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A7740">
        <w:t>2 February 2023</w:t>
      </w:r>
      <w:r w:rsidRPr="00212958">
        <w:rPr>
          <w:u w:val="single"/>
        </w:rPr>
        <w:fldChar w:fldCharType="end"/>
      </w:r>
      <w:bookmarkEnd w:id="0"/>
    </w:p>
    <w:p w14:paraId="2B87F66C" w14:textId="5A3DAF08"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55296D">
        <w:t>S</w:t>
      </w:r>
      <w:r w:rsidR="0047694D">
        <w:t>ummer</w:t>
      </w:r>
      <w:r w:rsidR="0055296D">
        <w:t xml:space="preserve"> 2023</w:t>
      </w:r>
      <w:r w:rsidRPr="00212958">
        <w:rPr>
          <w:u w:val="single"/>
        </w:rPr>
        <w:fldChar w:fldCharType="end"/>
      </w:r>
      <w:bookmarkEnd w:id="1"/>
    </w:p>
    <w:p w14:paraId="1A0566ED" w14:textId="77777777" w:rsidR="00212958" w:rsidRDefault="00212958" w:rsidP="0074285D">
      <w:pPr>
        <w:jc w:val="center"/>
      </w:pPr>
    </w:p>
    <w:p w14:paraId="5C4A55D5"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CF43C0" w:rsidRPr="00CF43C0">
        <w:t>Principles of Macroeconomics</w:t>
      </w:r>
      <w:r w:rsidR="00D7145B" w:rsidRPr="00D7145B">
        <w:rPr>
          <w:u w:val="single"/>
        </w:rPr>
        <w:fldChar w:fldCharType="end"/>
      </w:r>
      <w:bookmarkEnd w:id="2"/>
    </w:p>
    <w:p w14:paraId="2ACBAE03" w14:textId="77777777" w:rsidR="00D7145B" w:rsidRDefault="00D7145B" w:rsidP="00D7145B"/>
    <w:p w14:paraId="62DF7690"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CF43C0" w:rsidRPr="00CF43C0">
        <w:t>ECON 2213</w:t>
      </w:r>
      <w:r w:rsidRPr="00D7145B">
        <w:rPr>
          <w:u w:val="single"/>
        </w:rPr>
        <w:fldChar w:fldCharType="end"/>
      </w:r>
      <w:bookmarkEnd w:id="3"/>
    </w:p>
    <w:p w14:paraId="31D46B79" w14:textId="77777777" w:rsidR="00D7145B" w:rsidRDefault="00D7145B" w:rsidP="00D7145B"/>
    <w:p w14:paraId="3D2BCFC8" w14:textId="77777777"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CF43C0" w:rsidRPr="00CF43C0">
        <w:t>ECON 201</w:t>
      </w:r>
      <w:r w:rsidRPr="00D7145B">
        <w:rPr>
          <w:u w:val="single"/>
        </w:rPr>
        <w:fldChar w:fldCharType="end"/>
      </w:r>
    </w:p>
    <w:p w14:paraId="54CF08CB" w14:textId="77777777" w:rsidR="00516FFE" w:rsidRDefault="00516FFE" w:rsidP="00D7145B"/>
    <w:p w14:paraId="2591251F" w14:textId="77777777"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0D4257">
        <w:fldChar w:fldCharType="begin">
          <w:ffData>
            <w:name w:val="Text27"/>
            <w:enabled/>
            <w:calcOnExit w:val="0"/>
            <w:textInput>
              <w:maxLength w:val="30"/>
            </w:textInput>
          </w:ffData>
        </w:fldChar>
      </w:r>
      <w:bookmarkStart w:id="4" w:name="Text27"/>
      <w:r w:rsidR="00212958" w:rsidRPr="000D4257">
        <w:instrText xml:space="preserve"> FORMTEXT </w:instrText>
      </w:r>
      <w:r w:rsidR="00212958" w:rsidRPr="000D4257">
        <w:fldChar w:fldCharType="separate"/>
      </w:r>
      <w:r w:rsidR="00CF43C0" w:rsidRPr="000D4257">
        <w:t>3</w:t>
      </w:r>
      <w:r w:rsidR="00212958" w:rsidRPr="000D4257">
        <w:fldChar w:fldCharType="end"/>
      </w:r>
      <w:bookmarkEnd w:id="4"/>
      <w:r w:rsidR="008F0C88" w:rsidRPr="000D4257">
        <w:t>-</w:t>
      </w:r>
      <w:r w:rsidR="008F0C88" w:rsidRPr="000D4257">
        <w:fldChar w:fldCharType="begin">
          <w:ffData>
            <w:name w:val="Text33"/>
            <w:enabled/>
            <w:calcOnExit w:val="0"/>
            <w:textInput/>
          </w:ffData>
        </w:fldChar>
      </w:r>
      <w:bookmarkStart w:id="5" w:name="Text33"/>
      <w:r w:rsidR="008F0C88" w:rsidRPr="000D4257">
        <w:instrText xml:space="preserve"> FORMTEXT </w:instrText>
      </w:r>
      <w:r w:rsidR="008F0C88" w:rsidRPr="000D4257">
        <w:fldChar w:fldCharType="separate"/>
      </w:r>
      <w:r w:rsidR="00CF43C0" w:rsidRPr="000D4257">
        <w:t>0</w:t>
      </w:r>
      <w:r w:rsidR="008F0C88" w:rsidRPr="000D4257">
        <w:fldChar w:fldCharType="end"/>
      </w:r>
      <w:bookmarkEnd w:id="5"/>
      <w:r w:rsidR="008F0C88" w:rsidRPr="000D4257">
        <w:t>-</w:t>
      </w:r>
      <w:r w:rsidR="008F0C88" w:rsidRPr="000D4257">
        <w:fldChar w:fldCharType="begin">
          <w:ffData>
            <w:name w:val="Text34"/>
            <w:enabled/>
            <w:calcOnExit w:val="0"/>
            <w:textInput/>
          </w:ffData>
        </w:fldChar>
      </w:r>
      <w:bookmarkStart w:id="6" w:name="Text34"/>
      <w:r w:rsidR="008F0C88" w:rsidRPr="000D4257">
        <w:instrText xml:space="preserve"> FORMTEXT </w:instrText>
      </w:r>
      <w:r w:rsidR="008F0C88" w:rsidRPr="000D4257">
        <w:fldChar w:fldCharType="separate"/>
      </w:r>
      <w:r w:rsidR="00CF43C0" w:rsidRPr="000D4257">
        <w:t>3</w:t>
      </w:r>
      <w:r w:rsidR="008F0C88" w:rsidRPr="000D4257">
        <w:fldChar w:fldCharType="end"/>
      </w:r>
      <w:bookmarkEnd w:id="6"/>
    </w:p>
    <w:p w14:paraId="4C49D3C7" w14:textId="77777777" w:rsidR="00516FFE" w:rsidRDefault="00516FFE" w:rsidP="00D7145B">
      <w:pPr>
        <w:rPr>
          <w:sz w:val="20"/>
        </w:rPr>
      </w:pPr>
    </w:p>
    <w:p w14:paraId="474E5801" w14:textId="77777777"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D4257">
        <w:fldChar w:fldCharType="begin">
          <w:ffData>
            <w:name w:val="Text27"/>
            <w:enabled/>
            <w:calcOnExit w:val="0"/>
            <w:textInput>
              <w:maxLength w:val="30"/>
            </w:textInput>
          </w:ffData>
        </w:fldChar>
      </w:r>
      <w:r w:rsidRPr="000D4257">
        <w:instrText xml:space="preserve"> FORMTEXT </w:instrText>
      </w:r>
      <w:r w:rsidRPr="000D4257">
        <w:fldChar w:fldCharType="separate"/>
      </w:r>
      <w:r w:rsidR="00872E98" w:rsidRPr="000D4257">
        <w:t>45</w:t>
      </w:r>
      <w:r w:rsidRPr="000D4257">
        <w:fldChar w:fldCharType="end"/>
      </w:r>
      <w:r w:rsidRPr="000D4257">
        <w:t>-</w:t>
      </w:r>
      <w:r w:rsidRPr="000D4257">
        <w:fldChar w:fldCharType="begin">
          <w:ffData>
            <w:name w:val="Text35"/>
            <w:enabled/>
            <w:calcOnExit w:val="0"/>
            <w:textInput/>
          </w:ffData>
        </w:fldChar>
      </w:r>
      <w:bookmarkStart w:id="7" w:name="Text35"/>
      <w:r w:rsidRPr="000D4257">
        <w:instrText xml:space="preserve"> FORMTEXT </w:instrText>
      </w:r>
      <w:r w:rsidRPr="000D4257">
        <w:fldChar w:fldCharType="separate"/>
      </w:r>
      <w:r w:rsidR="00872E98" w:rsidRPr="000D4257">
        <w:t>0</w:t>
      </w:r>
      <w:r w:rsidRPr="000D4257">
        <w:fldChar w:fldCharType="end"/>
      </w:r>
      <w:bookmarkEnd w:id="7"/>
      <w:r w:rsidRPr="000D4257">
        <w:t>-</w:t>
      </w:r>
      <w:r w:rsidRPr="000D4257">
        <w:fldChar w:fldCharType="begin">
          <w:ffData>
            <w:name w:val="Text36"/>
            <w:enabled/>
            <w:calcOnExit w:val="0"/>
            <w:textInput/>
          </w:ffData>
        </w:fldChar>
      </w:r>
      <w:bookmarkStart w:id="8" w:name="Text36"/>
      <w:r w:rsidRPr="000D4257">
        <w:instrText xml:space="preserve"> FORMTEXT </w:instrText>
      </w:r>
      <w:r w:rsidRPr="000D4257">
        <w:fldChar w:fldCharType="separate"/>
      </w:r>
      <w:r w:rsidR="00872E98" w:rsidRPr="000D4257">
        <w:t>45</w:t>
      </w:r>
      <w:r w:rsidRPr="000D4257">
        <w:fldChar w:fldCharType="end"/>
      </w:r>
      <w:bookmarkEnd w:id="8"/>
    </w:p>
    <w:p w14:paraId="2392E89F" w14:textId="77777777" w:rsidR="008F0C88" w:rsidRPr="00EE4863" w:rsidRDefault="008F0C88" w:rsidP="00D7145B">
      <w:pPr>
        <w:rPr>
          <w:sz w:val="20"/>
        </w:rPr>
      </w:pPr>
    </w:p>
    <w:p w14:paraId="55F2CF76"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006C6413" w:rsidRPr="006C6413">
        <w:t>CECN 2213</w:t>
      </w:r>
      <w:r w:rsidRPr="00516FFE">
        <w:rPr>
          <w:u w:val="single"/>
        </w:rPr>
        <w:fldChar w:fldCharType="end"/>
      </w:r>
      <w:bookmarkEnd w:id="9"/>
    </w:p>
    <w:p w14:paraId="5F0DC871" w14:textId="77777777" w:rsidR="00212958" w:rsidRPr="00D7145B" w:rsidRDefault="00212958" w:rsidP="00D7145B"/>
    <w:p w14:paraId="2ECF8A71"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CA3198" w:rsidRPr="00CA3198">
        <w:t>45.0601</w:t>
      </w:r>
      <w:r w:rsidR="00212958" w:rsidRPr="00516FFE">
        <w:rPr>
          <w:u w:val="single"/>
        </w:rPr>
        <w:fldChar w:fldCharType="end"/>
      </w:r>
      <w:bookmarkEnd w:id="10"/>
    </w:p>
    <w:p w14:paraId="6AFEE066" w14:textId="77777777" w:rsidR="00C40487" w:rsidRDefault="00C40487" w:rsidP="00C40487"/>
    <w:p w14:paraId="4EF3909B"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8A03B2" w:rsidRPr="008A03B2">
        <w:t>Reviews the operation and function of the market economy. Attends to current economic problems such as those relating to income, employment, the business cycle, money and banking, growth and development.  Credit will not be given for this course and ECON 2113 (ECON 203).</w:t>
      </w:r>
      <w:r>
        <w:fldChar w:fldCharType="end"/>
      </w:r>
      <w:bookmarkEnd w:id="11"/>
    </w:p>
    <w:p w14:paraId="70FF6558" w14:textId="77777777" w:rsidR="00860938" w:rsidRDefault="00860938" w:rsidP="007E4F12"/>
    <w:p w14:paraId="10DFD569" w14:textId="77777777"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55296D">
        <w:t>None</w:t>
      </w:r>
      <w:r w:rsidRPr="001137F3">
        <w:rPr>
          <w:u w:val="single"/>
        </w:rPr>
        <w:fldChar w:fldCharType="end"/>
      </w:r>
      <w:bookmarkEnd w:id="12"/>
    </w:p>
    <w:p w14:paraId="760ADB1B" w14:textId="77777777" w:rsidR="00860938" w:rsidRPr="0072265D" w:rsidRDefault="00860938" w:rsidP="00571E7F">
      <w:pPr>
        <w:rPr>
          <w:b/>
        </w:rPr>
      </w:pPr>
    </w:p>
    <w:p w14:paraId="1984A355"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8A03B2" w:rsidRPr="008A03B2">
        <w:t>None</w:t>
      </w:r>
      <w:r w:rsidRPr="001137F3">
        <w:rPr>
          <w:u w:val="single"/>
        </w:rPr>
        <w:fldChar w:fldCharType="end"/>
      </w:r>
      <w:bookmarkEnd w:id="13"/>
    </w:p>
    <w:p w14:paraId="107AA58F" w14:textId="77777777" w:rsidR="00860938" w:rsidRPr="001137F3" w:rsidRDefault="00860938" w:rsidP="001137F3"/>
    <w:p w14:paraId="4C2E22D5"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8A03B2" w:rsidRPr="008A03B2">
        <w:t>35</w:t>
      </w:r>
      <w:r w:rsidRPr="001137F3">
        <w:rPr>
          <w:u w:val="single"/>
        </w:rPr>
        <w:fldChar w:fldCharType="end"/>
      </w:r>
      <w:bookmarkEnd w:id="14"/>
    </w:p>
    <w:p w14:paraId="20FB34F3" w14:textId="77777777" w:rsidR="00860938" w:rsidRPr="00926161" w:rsidRDefault="00860938" w:rsidP="00571E7F"/>
    <w:p w14:paraId="602B1382"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6F985C22" w14:textId="77777777"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2C5029" w:rsidRPr="002C5029">
        <w:t>Define economics and the implications of the basic economic problem.</w:t>
      </w:r>
      <w:r>
        <w:fldChar w:fldCharType="end"/>
      </w:r>
      <w:bookmarkEnd w:id="15"/>
    </w:p>
    <w:p w14:paraId="4313727F" w14:textId="77777777"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2C5029" w:rsidRPr="002C5029">
        <w:t>Use demand and supply to describe the allocative function of prices and markets.</w:t>
      </w:r>
      <w:r>
        <w:fldChar w:fldCharType="end"/>
      </w:r>
      <w:bookmarkEnd w:id="16"/>
    </w:p>
    <w:p w14:paraId="5C1C4C93" w14:textId="77777777"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2C5029" w:rsidRPr="002C5029">
        <w:t>Explain macroeconomic goals, economic measurement and problems created by the business cycle.</w:t>
      </w:r>
      <w:r>
        <w:fldChar w:fldCharType="end"/>
      </w:r>
      <w:bookmarkEnd w:id="17"/>
    </w:p>
    <w:p w14:paraId="44B28675" w14:textId="77777777"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2C5029" w:rsidRPr="002C5029">
        <w:t>Explain aggregate demand, supply and the causes of changes in macroeconomic equilibrium.</w:t>
      </w:r>
      <w:r>
        <w:fldChar w:fldCharType="end"/>
      </w:r>
      <w:bookmarkEnd w:id="18"/>
    </w:p>
    <w:p w14:paraId="0FDD154B" w14:textId="77777777"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2C5029" w:rsidRPr="002C5029">
        <w:t>Explain monetary and fiscal policy and the appropriate use of their tools to achieve full employment, stability, economic growth, and various other goals.</w:t>
      </w:r>
      <w:r>
        <w:fldChar w:fldCharType="end"/>
      </w:r>
      <w:bookmarkEnd w:id="19"/>
    </w:p>
    <w:p w14:paraId="2F86891B" w14:textId="77777777" w:rsidR="00D258DC" w:rsidRDefault="00D258DC" w:rsidP="00D258DC"/>
    <w:p w14:paraId="5746A6C0"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4C77FAB3" w14:textId="77777777" w:rsidR="00381372" w:rsidRPr="00872E98" w:rsidRDefault="00381372" w:rsidP="00750D54">
      <w:pPr>
        <w:pStyle w:val="ListParagraph"/>
        <w:ind w:left="0"/>
        <w:rPr>
          <w:rFonts w:ascii="Times New Roman" w:hAnsi="Times New Roman" w:cs="Times New Roman"/>
        </w:rPr>
      </w:pPr>
      <w:r w:rsidRPr="00872E98">
        <w:rPr>
          <w:rFonts w:ascii="Times New Roman" w:hAnsi="Times New Roman" w:cs="Times New Roman"/>
        </w:rPr>
        <w:fldChar w:fldCharType="begin">
          <w:ffData>
            <w:name w:val="Text21"/>
            <w:enabled/>
            <w:calcOnExit w:val="0"/>
            <w:textInput/>
          </w:ffData>
        </w:fldChar>
      </w:r>
      <w:bookmarkStart w:id="20" w:name="Text21"/>
      <w:r w:rsidRPr="00872E98">
        <w:rPr>
          <w:rFonts w:ascii="Times New Roman" w:hAnsi="Times New Roman" w:cs="Times New Roman"/>
        </w:rPr>
        <w:instrText xml:space="preserve"> FORMTEXT </w:instrText>
      </w:r>
      <w:r w:rsidRPr="00872E98">
        <w:rPr>
          <w:rFonts w:ascii="Times New Roman" w:hAnsi="Times New Roman" w:cs="Times New Roman"/>
        </w:rPr>
      </w:r>
      <w:r w:rsidRPr="00872E98">
        <w:rPr>
          <w:rFonts w:ascii="Times New Roman" w:hAnsi="Times New Roman" w:cs="Times New Roman"/>
        </w:rPr>
        <w:fldChar w:fldCharType="separate"/>
      </w:r>
      <w:r w:rsidR="00627B19" w:rsidRPr="00872E98">
        <w:rPr>
          <w:rFonts w:ascii="Times New Roman" w:hAnsi="Times New Roman" w:cs="Times New Roman"/>
        </w:rPr>
        <w:t>Use information to inquire and problem solve. (General Education Competency in Critical Thinking)</w:t>
      </w:r>
      <w:r w:rsidRPr="00872E98">
        <w:rPr>
          <w:rFonts w:ascii="Times New Roman" w:hAnsi="Times New Roman" w:cs="Times New Roman"/>
        </w:rPr>
        <w:fldChar w:fldCharType="end"/>
      </w:r>
      <w:bookmarkEnd w:id="20"/>
    </w:p>
    <w:p w14:paraId="31D994E5" w14:textId="77777777" w:rsidR="00C40487" w:rsidRDefault="00C40487" w:rsidP="00C40487"/>
    <w:p w14:paraId="0331F64D"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2EC2AB09" w14:textId="77777777"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627B19" w:rsidRPr="00627B19">
        <w:t>Tests will be administered during the semester.</w:t>
      </w:r>
      <w:r>
        <w:fldChar w:fldCharType="end"/>
      </w:r>
      <w:bookmarkEnd w:id="21"/>
    </w:p>
    <w:p w14:paraId="7D28418C" w14:textId="77777777"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627B19" w:rsidRPr="00627B19">
        <w:t>A final exam will be administered at the end of the semester.</w:t>
      </w:r>
      <w:r>
        <w:fldChar w:fldCharType="end"/>
      </w:r>
      <w:bookmarkEnd w:id="22"/>
    </w:p>
    <w:p w14:paraId="7EA8BF51" w14:textId="286D38A3"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5A5E96" w:rsidRPr="005A5E96">
        <w:t>Common questions assessing the student's knowledge of the learning outcomes will be administered to all sections of the course at the end of the semester</w:t>
      </w:r>
      <w:r w:rsidR="00627B19" w:rsidRPr="00627B19">
        <w:t>.</w:t>
      </w:r>
      <w:r>
        <w:fldChar w:fldCharType="end"/>
      </w:r>
      <w:bookmarkStart w:id="24" w:name="_GoBack"/>
      <w:bookmarkEnd w:id="23"/>
      <w:bookmarkEnd w:id="24"/>
    </w:p>
    <w:p w14:paraId="2AC075C5" w14:textId="77777777" w:rsidR="00594256" w:rsidRPr="00CC3DF3" w:rsidRDefault="00594256" w:rsidP="0055677F">
      <w:pPr>
        <w:ind w:left="360" w:hanging="360"/>
      </w:pPr>
    </w:p>
    <w:p w14:paraId="3472DD69" w14:textId="77777777" w:rsidR="00594256" w:rsidRPr="0072265D" w:rsidRDefault="00594256" w:rsidP="00571E7F">
      <w:pPr>
        <w:rPr>
          <w:b/>
        </w:rPr>
      </w:pPr>
      <w:r w:rsidRPr="0072265D">
        <w:rPr>
          <w:b/>
        </w:rPr>
        <w:t>Information to be included on the Instructor’s Course Syllabi:</w:t>
      </w:r>
    </w:p>
    <w:p w14:paraId="35A4CCA1"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E4AFAE8"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6D885585"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2245B4D9"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6737A11A"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5C2C4C18"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A7012E8"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28920E1F" w14:textId="77777777" w:rsidR="00C40487" w:rsidRDefault="00C40487" w:rsidP="00505C66"/>
    <w:p w14:paraId="06348BD0" w14:textId="77777777" w:rsidR="00594256" w:rsidRPr="00594256" w:rsidRDefault="00594256" w:rsidP="00505C66">
      <w:pPr>
        <w:rPr>
          <w:b/>
        </w:rPr>
      </w:pPr>
      <w:r w:rsidRPr="00594256">
        <w:rPr>
          <w:b/>
        </w:rPr>
        <w:t>Expanded Course Outline:</w:t>
      </w:r>
    </w:p>
    <w:p w14:paraId="28E46828" w14:textId="77777777" w:rsidR="00594256" w:rsidRDefault="00594256" w:rsidP="00505C66"/>
    <w:p w14:paraId="5D7C85D8" w14:textId="77777777" w:rsidR="00F57CB0" w:rsidRPr="00F57CB0" w:rsidRDefault="00594256" w:rsidP="00F57CB0">
      <w:r>
        <w:fldChar w:fldCharType="begin">
          <w:ffData>
            <w:name w:val="Text1"/>
            <w:enabled/>
            <w:calcOnExit w:val="0"/>
            <w:textInput/>
          </w:ffData>
        </w:fldChar>
      </w:r>
      <w:bookmarkStart w:id="25" w:name="Text1"/>
      <w:r>
        <w:instrText xml:space="preserve"> FORMTEXT </w:instrText>
      </w:r>
      <w:r>
        <w:fldChar w:fldCharType="separate"/>
      </w:r>
      <w:r w:rsidR="00F57CB0" w:rsidRPr="00F57CB0">
        <w:t>I.</w:t>
      </w:r>
      <w:r w:rsidR="00F57CB0" w:rsidRPr="00F57CB0">
        <w:tab/>
        <w:t>Define economics and the implications of the basic economic problem.</w:t>
      </w:r>
    </w:p>
    <w:p w14:paraId="0D279BF8" w14:textId="77777777" w:rsidR="00F57CB0" w:rsidRPr="00F57CB0" w:rsidRDefault="00F57CB0" w:rsidP="00872E98">
      <w:pPr>
        <w:ind w:left="720" w:hanging="360"/>
      </w:pPr>
      <w:r w:rsidRPr="00F57CB0">
        <w:t>A.</w:t>
      </w:r>
      <w:r w:rsidRPr="00F57CB0">
        <w:tab/>
        <w:t>Define economics</w:t>
      </w:r>
    </w:p>
    <w:p w14:paraId="43972D2B" w14:textId="77777777" w:rsidR="00F57CB0" w:rsidRPr="00F57CB0" w:rsidRDefault="00F57CB0" w:rsidP="00872E98">
      <w:pPr>
        <w:ind w:left="720" w:hanging="360"/>
      </w:pPr>
      <w:r w:rsidRPr="00F57CB0">
        <w:t>B.</w:t>
      </w:r>
      <w:r w:rsidRPr="00F57CB0">
        <w:tab/>
        <w:t>Key Questions: What, How and For whom</w:t>
      </w:r>
    </w:p>
    <w:p w14:paraId="19ACADAE" w14:textId="77777777" w:rsidR="00F57CB0" w:rsidRPr="00F57CB0" w:rsidRDefault="00F57CB0" w:rsidP="00872E98">
      <w:pPr>
        <w:ind w:left="720" w:hanging="360"/>
      </w:pPr>
      <w:r w:rsidRPr="00F57CB0">
        <w:t>C.</w:t>
      </w:r>
      <w:r w:rsidRPr="00F57CB0">
        <w:tab/>
        <w:t>Production Possibilities Frontier</w:t>
      </w:r>
    </w:p>
    <w:p w14:paraId="108FA4A3" w14:textId="77777777" w:rsidR="00F57CB0" w:rsidRPr="00F57CB0" w:rsidRDefault="00F57CB0" w:rsidP="00872E98">
      <w:pPr>
        <w:ind w:left="720" w:hanging="360"/>
      </w:pPr>
      <w:r w:rsidRPr="00F57CB0">
        <w:t>D.</w:t>
      </w:r>
      <w:r w:rsidRPr="00F57CB0">
        <w:tab/>
        <w:t>Economic Systems</w:t>
      </w:r>
    </w:p>
    <w:p w14:paraId="71ABAC12" w14:textId="77777777" w:rsidR="00F57CB0" w:rsidRPr="00F57CB0" w:rsidRDefault="00F57CB0" w:rsidP="00872E98">
      <w:pPr>
        <w:ind w:left="720" w:hanging="360"/>
      </w:pPr>
      <w:r w:rsidRPr="00F57CB0">
        <w:t>E.</w:t>
      </w:r>
      <w:r w:rsidRPr="00F57CB0">
        <w:tab/>
        <w:t>Macroeconomics vs. Microeconomics</w:t>
      </w:r>
    </w:p>
    <w:p w14:paraId="61F52AD8" w14:textId="77777777" w:rsidR="00F57CB0" w:rsidRPr="00F57CB0" w:rsidRDefault="00F57CB0" w:rsidP="00872E98">
      <w:pPr>
        <w:ind w:left="720" w:hanging="360"/>
      </w:pPr>
      <w:r w:rsidRPr="00F57CB0">
        <w:t>F.</w:t>
      </w:r>
      <w:r w:rsidRPr="00F57CB0">
        <w:tab/>
        <w:t>Positive and Normative statements</w:t>
      </w:r>
    </w:p>
    <w:p w14:paraId="15798780" w14:textId="77777777" w:rsidR="00F57CB0" w:rsidRPr="00F57CB0" w:rsidRDefault="00F57CB0" w:rsidP="00F57CB0"/>
    <w:p w14:paraId="724FE39B" w14:textId="77777777" w:rsidR="00F57CB0" w:rsidRPr="00F57CB0" w:rsidRDefault="00F57CB0" w:rsidP="00F57CB0">
      <w:r w:rsidRPr="00F57CB0">
        <w:t>II.</w:t>
      </w:r>
      <w:r w:rsidRPr="00F57CB0">
        <w:tab/>
        <w:t>Use demand and supply to describe the allocative function of prices and markets.</w:t>
      </w:r>
    </w:p>
    <w:p w14:paraId="7DDBB4A8" w14:textId="77777777" w:rsidR="00F57CB0" w:rsidRPr="00F57CB0" w:rsidRDefault="00F57CB0" w:rsidP="00872E98">
      <w:pPr>
        <w:ind w:left="720" w:hanging="360"/>
      </w:pPr>
      <w:r w:rsidRPr="00F57CB0">
        <w:t>A.</w:t>
      </w:r>
      <w:r w:rsidRPr="00F57CB0">
        <w:tab/>
        <w:t>Demand, Law of Demand, and Determinants of Demand</w:t>
      </w:r>
    </w:p>
    <w:p w14:paraId="70AE7AE7" w14:textId="77777777" w:rsidR="00F57CB0" w:rsidRPr="00F57CB0" w:rsidRDefault="00F57CB0" w:rsidP="00872E98">
      <w:pPr>
        <w:ind w:left="720" w:hanging="360"/>
      </w:pPr>
      <w:r w:rsidRPr="00F57CB0">
        <w:t>B.</w:t>
      </w:r>
      <w:r w:rsidRPr="00F57CB0">
        <w:tab/>
        <w:t>Supply, Law of Supply, Determinants of Supply</w:t>
      </w:r>
    </w:p>
    <w:p w14:paraId="70ADE315" w14:textId="77777777" w:rsidR="00F57CB0" w:rsidRPr="00F57CB0" w:rsidRDefault="00F57CB0" w:rsidP="00872E98">
      <w:pPr>
        <w:ind w:left="720" w:hanging="360"/>
      </w:pPr>
      <w:r w:rsidRPr="00F57CB0">
        <w:t>C.</w:t>
      </w:r>
      <w:r w:rsidRPr="00F57CB0">
        <w:tab/>
        <w:t>Market Equilibrium</w:t>
      </w:r>
    </w:p>
    <w:p w14:paraId="59ED7D83" w14:textId="77777777" w:rsidR="00F57CB0" w:rsidRPr="00F57CB0" w:rsidRDefault="00F57CB0" w:rsidP="00872E98">
      <w:pPr>
        <w:ind w:left="720" w:hanging="360"/>
      </w:pPr>
      <w:r w:rsidRPr="00F57CB0">
        <w:t>D.</w:t>
      </w:r>
      <w:r w:rsidRPr="00F57CB0">
        <w:tab/>
        <w:t>Surplus and shortage</w:t>
      </w:r>
    </w:p>
    <w:p w14:paraId="06F4DF30" w14:textId="77777777" w:rsidR="00F57CB0" w:rsidRPr="00F57CB0" w:rsidRDefault="00F57CB0" w:rsidP="00F57CB0"/>
    <w:p w14:paraId="7B22EAAF" w14:textId="77777777" w:rsidR="00F57CB0" w:rsidRPr="00F57CB0" w:rsidRDefault="00F57CB0" w:rsidP="00872E98">
      <w:pPr>
        <w:ind w:left="360" w:hanging="360"/>
      </w:pPr>
      <w:r w:rsidRPr="00F57CB0">
        <w:t>III.</w:t>
      </w:r>
      <w:r w:rsidRPr="00F57CB0">
        <w:tab/>
        <w:t>Explain macroeconomic goals, economic measurement and problems created by the business cycle.</w:t>
      </w:r>
    </w:p>
    <w:p w14:paraId="059228E6" w14:textId="77777777" w:rsidR="00F57CB0" w:rsidRPr="00F57CB0" w:rsidRDefault="00F57CB0" w:rsidP="00872E98">
      <w:pPr>
        <w:ind w:left="720" w:hanging="360"/>
      </w:pPr>
      <w:r w:rsidRPr="00F57CB0">
        <w:lastRenderedPageBreak/>
        <w:t>A.</w:t>
      </w:r>
      <w:r w:rsidRPr="00F57CB0">
        <w:tab/>
        <w:t>Goals: Economic growth, economic freedom, full employment and price stability</w:t>
      </w:r>
    </w:p>
    <w:p w14:paraId="5337B3A1" w14:textId="77777777" w:rsidR="00F57CB0" w:rsidRPr="00F57CB0" w:rsidRDefault="00F57CB0" w:rsidP="00872E98">
      <w:pPr>
        <w:ind w:left="720" w:hanging="360"/>
      </w:pPr>
      <w:r w:rsidRPr="00F57CB0">
        <w:t>B.</w:t>
      </w:r>
      <w:r w:rsidRPr="00F57CB0">
        <w:tab/>
        <w:t>Measurement: GDP and Real GDP</w:t>
      </w:r>
    </w:p>
    <w:p w14:paraId="1AF30A8C" w14:textId="77777777" w:rsidR="00F57CB0" w:rsidRPr="00F57CB0" w:rsidRDefault="00F57CB0" w:rsidP="00872E98">
      <w:pPr>
        <w:ind w:left="720" w:hanging="360"/>
      </w:pPr>
      <w:r w:rsidRPr="00F57CB0">
        <w:t>C.</w:t>
      </w:r>
      <w:r w:rsidRPr="00F57CB0">
        <w:tab/>
        <w:t>GDP shortcomings</w:t>
      </w:r>
    </w:p>
    <w:p w14:paraId="78E85547" w14:textId="77777777" w:rsidR="00F57CB0" w:rsidRPr="00F57CB0" w:rsidRDefault="00F57CB0" w:rsidP="00872E98">
      <w:pPr>
        <w:ind w:left="720" w:hanging="360"/>
      </w:pPr>
      <w:r w:rsidRPr="00F57CB0">
        <w:t>D.</w:t>
      </w:r>
      <w:r w:rsidRPr="00F57CB0">
        <w:tab/>
        <w:t>Measure and types of inflation</w:t>
      </w:r>
    </w:p>
    <w:p w14:paraId="041C7C62" w14:textId="77777777" w:rsidR="00F57CB0" w:rsidRPr="00F57CB0" w:rsidRDefault="00F57CB0" w:rsidP="00872E98">
      <w:pPr>
        <w:ind w:left="720" w:hanging="360"/>
      </w:pPr>
      <w:r w:rsidRPr="00F57CB0">
        <w:t>E.</w:t>
      </w:r>
      <w:r w:rsidRPr="00F57CB0">
        <w:tab/>
        <w:t>Measure and types of unemployment</w:t>
      </w:r>
    </w:p>
    <w:p w14:paraId="53DC6B2E" w14:textId="77777777" w:rsidR="00F57CB0" w:rsidRPr="00F57CB0" w:rsidRDefault="00F57CB0" w:rsidP="00872E98">
      <w:pPr>
        <w:ind w:left="720" w:hanging="360"/>
      </w:pPr>
      <w:r w:rsidRPr="00F57CB0">
        <w:t>F.</w:t>
      </w:r>
      <w:r w:rsidRPr="00F57CB0">
        <w:tab/>
        <w:t>Business Cycles</w:t>
      </w:r>
    </w:p>
    <w:p w14:paraId="4A08AAAA" w14:textId="77777777" w:rsidR="00F57CB0" w:rsidRPr="00F57CB0" w:rsidRDefault="00F57CB0" w:rsidP="00F57CB0"/>
    <w:p w14:paraId="49880543" w14:textId="77777777" w:rsidR="00F57CB0" w:rsidRPr="00F57CB0" w:rsidRDefault="00F57CB0" w:rsidP="00F57CB0">
      <w:r w:rsidRPr="00F57CB0">
        <w:t>IV.</w:t>
      </w:r>
      <w:r w:rsidRPr="00F57CB0">
        <w:tab/>
        <w:t>Define aggregate demand, supply and the causes of changes in macroeconomic equilibrium.</w:t>
      </w:r>
    </w:p>
    <w:p w14:paraId="023EBC73" w14:textId="77777777" w:rsidR="00F57CB0" w:rsidRPr="00F57CB0" w:rsidRDefault="00F57CB0" w:rsidP="00872E98">
      <w:pPr>
        <w:ind w:left="720" w:hanging="360"/>
      </w:pPr>
      <w:r w:rsidRPr="00F57CB0">
        <w:t>A.</w:t>
      </w:r>
      <w:r w:rsidRPr="00F57CB0">
        <w:tab/>
        <w:t>Aggregate Demand: Consumption, Investment, Government and Net Exports</w:t>
      </w:r>
    </w:p>
    <w:p w14:paraId="3BD04AD7" w14:textId="77777777" w:rsidR="00F57CB0" w:rsidRPr="00F57CB0" w:rsidRDefault="00F57CB0" w:rsidP="00872E98">
      <w:pPr>
        <w:ind w:left="720" w:hanging="360"/>
      </w:pPr>
      <w:r w:rsidRPr="00F57CB0">
        <w:t>B.</w:t>
      </w:r>
      <w:r w:rsidRPr="00F57CB0">
        <w:tab/>
        <w:t>Short run and Long run Aggregate Supply</w:t>
      </w:r>
    </w:p>
    <w:p w14:paraId="40D3E363" w14:textId="77777777" w:rsidR="00F57CB0" w:rsidRPr="00F57CB0" w:rsidRDefault="00F57CB0" w:rsidP="00872E98">
      <w:pPr>
        <w:ind w:left="720" w:hanging="360"/>
      </w:pPr>
      <w:r w:rsidRPr="00F57CB0">
        <w:t>C.</w:t>
      </w:r>
      <w:r w:rsidRPr="00F57CB0">
        <w:tab/>
        <w:t>Potential GDP and the gaps</w:t>
      </w:r>
    </w:p>
    <w:p w14:paraId="1BC7302C" w14:textId="77777777" w:rsidR="00F57CB0" w:rsidRPr="00F57CB0" w:rsidRDefault="00F57CB0" w:rsidP="00872E98">
      <w:pPr>
        <w:ind w:left="720" w:hanging="360"/>
      </w:pPr>
      <w:r w:rsidRPr="00F57CB0">
        <w:t>D.</w:t>
      </w:r>
      <w:r w:rsidRPr="00F57CB0">
        <w:tab/>
        <w:t>Multiplier</w:t>
      </w:r>
    </w:p>
    <w:p w14:paraId="438FCE58" w14:textId="77777777" w:rsidR="00F57CB0" w:rsidRPr="00F57CB0" w:rsidRDefault="00F57CB0" w:rsidP="00F57CB0"/>
    <w:p w14:paraId="7EEBCEF2" w14:textId="77777777" w:rsidR="00F57CB0" w:rsidRPr="00F57CB0" w:rsidRDefault="00F57CB0" w:rsidP="00872E98">
      <w:pPr>
        <w:ind w:left="360" w:hanging="360"/>
      </w:pPr>
      <w:r w:rsidRPr="00F57CB0">
        <w:t>V.</w:t>
      </w:r>
      <w:r w:rsidRPr="00F57CB0">
        <w:tab/>
        <w:t xml:space="preserve">Explain monetary and fiscal policy and the appropriate use of their tools to achieve full employment, stability, economic growth and various other goals. </w:t>
      </w:r>
    </w:p>
    <w:p w14:paraId="376F16F8" w14:textId="77777777" w:rsidR="00F57CB0" w:rsidRPr="00F57CB0" w:rsidRDefault="00F57CB0" w:rsidP="00872E98">
      <w:pPr>
        <w:ind w:left="720" w:hanging="360"/>
      </w:pPr>
      <w:r w:rsidRPr="00F57CB0">
        <w:t>A.</w:t>
      </w:r>
      <w:r w:rsidRPr="00F57CB0">
        <w:tab/>
        <w:t>Fiscal Policy: Discretionary and Nondiscretionary</w:t>
      </w:r>
    </w:p>
    <w:p w14:paraId="3BD10814" w14:textId="77777777" w:rsidR="00F57CB0" w:rsidRPr="00F57CB0" w:rsidRDefault="00F57CB0" w:rsidP="00872E98">
      <w:pPr>
        <w:ind w:left="720" w:hanging="360"/>
      </w:pPr>
      <w:r w:rsidRPr="00F57CB0">
        <w:t>B.</w:t>
      </w:r>
      <w:r w:rsidRPr="00F57CB0">
        <w:tab/>
        <w:t>Definition and types of money</w:t>
      </w:r>
    </w:p>
    <w:p w14:paraId="5D2FB4E4" w14:textId="77777777" w:rsidR="00F57CB0" w:rsidRPr="00F57CB0" w:rsidRDefault="00F57CB0" w:rsidP="00872E98">
      <w:pPr>
        <w:ind w:left="720" w:hanging="360"/>
      </w:pPr>
      <w:r w:rsidRPr="00F57CB0">
        <w:t>C.</w:t>
      </w:r>
      <w:r w:rsidRPr="00F57CB0">
        <w:tab/>
        <w:t>The banking system</w:t>
      </w:r>
    </w:p>
    <w:p w14:paraId="0A3B6F90" w14:textId="77777777" w:rsidR="00F57CB0" w:rsidRPr="00F57CB0" w:rsidRDefault="00F57CB0" w:rsidP="00872E98">
      <w:pPr>
        <w:ind w:left="720" w:hanging="360"/>
      </w:pPr>
      <w:r w:rsidRPr="00F57CB0">
        <w:t>D.</w:t>
      </w:r>
      <w:r w:rsidRPr="00F57CB0">
        <w:tab/>
        <w:t>Money creation</w:t>
      </w:r>
    </w:p>
    <w:p w14:paraId="2533ADE6" w14:textId="77777777" w:rsidR="00F57CB0" w:rsidRPr="00F57CB0" w:rsidRDefault="00F57CB0" w:rsidP="00872E98">
      <w:pPr>
        <w:ind w:left="720" w:hanging="360"/>
      </w:pPr>
      <w:r w:rsidRPr="00F57CB0">
        <w:t>E.</w:t>
      </w:r>
      <w:r w:rsidRPr="00F57CB0">
        <w:tab/>
        <w:t>Federal Reserve System</w:t>
      </w:r>
    </w:p>
    <w:p w14:paraId="4AA30814" w14:textId="77777777" w:rsidR="00594256" w:rsidRDefault="00F57CB0" w:rsidP="00872E98">
      <w:pPr>
        <w:ind w:left="720" w:hanging="360"/>
      </w:pPr>
      <w:r w:rsidRPr="00F57CB0">
        <w:t>F.</w:t>
      </w:r>
      <w:r w:rsidRPr="00F57CB0">
        <w:tab/>
        <w:t>Monetary Policy</w:t>
      </w:r>
      <w:r w:rsidR="00594256">
        <w:fldChar w:fldCharType="end"/>
      </w:r>
      <w:bookmarkEnd w:id="25"/>
    </w:p>
    <w:p w14:paraId="6B79B198"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23710" w14:textId="77777777" w:rsidR="009B623A" w:rsidRDefault="009B623A">
      <w:r>
        <w:separator/>
      </w:r>
    </w:p>
  </w:endnote>
  <w:endnote w:type="continuationSeparator" w:id="0">
    <w:p w14:paraId="4E94E52B" w14:textId="77777777" w:rsidR="009B623A" w:rsidRDefault="009B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B934"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C3C281"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5598"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4257">
      <w:rPr>
        <w:rStyle w:val="PageNumber"/>
        <w:noProof/>
      </w:rPr>
      <w:t>2</w:t>
    </w:r>
    <w:r>
      <w:rPr>
        <w:rStyle w:val="PageNumber"/>
      </w:rPr>
      <w:fldChar w:fldCharType="end"/>
    </w:r>
  </w:p>
  <w:p w14:paraId="4FD27565"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6D8AB" w14:textId="77777777" w:rsidR="009B623A" w:rsidRDefault="009B623A">
      <w:r>
        <w:separator/>
      </w:r>
    </w:p>
  </w:footnote>
  <w:footnote w:type="continuationSeparator" w:id="0">
    <w:p w14:paraId="462756D3" w14:textId="77777777" w:rsidR="009B623A" w:rsidRDefault="009B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GAqxl5dci8fD0oQLbfASgO7MyyFk2L5D7gdBtH0zjRLoPgQYgOa2gWNrAaxNCAEeQ9pALrLsZtNawZC5KCkQg==" w:salt="5WIRfe9wfhynrTpPxNlIa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0C07"/>
    <w:rsid w:val="000C5138"/>
    <w:rsid w:val="000D4257"/>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C5029"/>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2E21"/>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47750"/>
    <w:rsid w:val="00451FEF"/>
    <w:rsid w:val="0046071E"/>
    <w:rsid w:val="00460C25"/>
    <w:rsid w:val="00461048"/>
    <w:rsid w:val="00470B0A"/>
    <w:rsid w:val="0047694D"/>
    <w:rsid w:val="00477047"/>
    <w:rsid w:val="00483C49"/>
    <w:rsid w:val="004A6F22"/>
    <w:rsid w:val="004B1485"/>
    <w:rsid w:val="004B44EE"/>
    <w:rsid w:val="004C1BC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296D"/>
    <w:rsid w:val="0055513D"/>
    <w:rsid w:val="00555E3C"/>
    <w:rsid w:val="0055677F"/>
    <w:rsid w:val="00557A59"/>
    <w:rsid w:val="00571E7F"/>
    <w:rsid w:val="00571F45"/>
    <w:rsid w:val="005736A8"/>
    <w:rsid w:val="00575258"/>
    <w:rsid w:val="00576055"/>
    <w:rsid w:val="005779C3"/>
    <w:rsid w:val="00584EE2"/>
    <w:rsid w:val="00586136"/>
    <w:rsid w:val="00587CEC"/>
    <w:rsid w:val="00594256"/>
    <w:rsid w:val="00595A14"/>
    <w:rsid w:val="005A2FD2"/>
    <w:rsid w:val="005A5E96"/>
    <w:rsid w:val="005A7740"/>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27B1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41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2E98"/>
    <w:rsid w:val="0087325B"/>
    <w:rsid w:val="00874E62"/>
    <w:rsid w:val="00884717"/>
    <w:rsid w:val="0088693F"/>
    <w:rsid w:val="00890EE1"/>
    <w:rsid w:val="00891DED"/>
    <w:rsid w:val="00896B76"/>
    <w:rsid w:val="008A03B2"/>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623A"/>
    <w:rsid w:val="009B71CE"/>
    <w:rsid w:val="009C2164"/>
    <w:rsid w:val="009C2509"/>
    <w:rsid w:val="009D3658"/>
    <w:rsid w:val="009E1260"/>
    <w:rsid w:val="009F0FF0"/>
    <w:rsid w:val="009F16CB"/>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51A"/>
    <w:rsid w:val="00BA4F1D"/>
    <w:rsid w:val="00BB1AF5"/>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3198"/>
    <w:rsid w:val="00CA58DB"/>
    <w:rsid w:val="00CB2F41"/>
    <w:rsid w:val="00CB7607"/>
    <w:rsid w:val="00CC3DF3"/>
    <w:rsid w:val="00CC65B0"/>
    <w:rsid w:val="00CD2F20"/>
    <w:rsid w:val="00CD5D8B"/>
    <w:rsid w:val="00CE169C"/>
    <w:rsid w:val="00CE33E7"/>
    <w:rsid w:val="00CE7CF3"/>
    <w:rsid w:val="00CF1D29"/>
    <w:rsid w:val="00CF38CE"/>
    <w:rsid w:val="00CF43C0"/>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7CB0"/>
    <w:rsid w:val="00F61D8F"/>
    <w:rsid w:val="00F66665"/>
    <w:rsid w:val="00F72F54"/>
    <w:rsid w:val="00F8699F"/>
    <w:rsid w:val="00FA2D6F"/>
    <w:rsid w:val="00FA32A5"/>
    <w:rsid w:val="00FB78EB"/>
    <w:rsid w:val="00FC03EB"/>
    <w:rsid w:val="00FC11F8"/>
    <w:rsid w:val="00FC17AC"/>
    <w:rsid w:val="00FC2C92"/>
    <w:rsid w:val="00FC3ED8"/>
    <w:rsid w:val="00FD27A1"/>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658A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274774"/>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9F5C0587-7324-40B7-AA53-99177ADC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TotalTime>
  <Pages>3</Pages>
  <Words>804</Words>
  <Characters>4895</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2016-02-26T19:35:00Z</cp:lastPrinted>
  <dcterms:created xsi:type="dcterms:W3CDTF">2023-01-25T14:30:00Z</dcterms:created>
  <dcterms:modified xsi:type="dcterms:W3CDTF">2023-02-04T22:43:00Z</dcterms:modified>
</cp:coreProperties>
</file>