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6T00:00:00Z">
          <w:dateFormat w:val="M/d/yyyy"/>
          <w:lid w:val="en-US"/>
          <w:storeMappedDataAs w:val="dateTime"/>
          <w:calendar w:val="gregorian"/>
        </w:date>
      </w:sdtPr>
      <w:sdtEndPr/>
      <w:sdtContent>
        <w:p w14:paraId="28F660B0" w14:textId="5D48F613" w:rsidR="00397F62" w:rsidRPr="00891DED" w:rsidRDefault="006435E2" w:rsidP="0046071E">
          <w:pPr>
            <w:pStyle w:val="Heading1"/>
            <w:rPr>
              <w:b w:val="0"/>
              <w:sz w:val="20"/>
              <w:szCs w:val="20"/>
            </w:rPr>
          </w:pPr>
          <w:r>
            <w:rPr>
              <w:b w:val="0"/>
              <w:sz w:val="20"/>
              <w:szCs w:val="20"/>
              <w:lang w:val="en-US"/>
            </w:rPr>
            <w:t>11/6/2020</w:t>
          </w:r>
        </w:p>
      </w:sdtContent>
    </w:sdt>
    <w:p w14:paraId="28F660B1"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F660EC" wp14:editId="28F660E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8F660B2" w14:textId="77777777" w:rsidR="00397F62" w:rsidRPr="00397F62" w:rsidRDefault="00397F62" w:rsidP="00397F62">
      <w:pPr>
        <w:jc w:val="center"/>
      </w:pPr>
    </w:p>
    <w:p w14:paraId="28F660B3" w14:textId="77777777" w:rsidR="00212958" w:rsidRPr="000660AA" w:rsidRDefault="00212958" w:rsidP="00571E7F">
      <w:pPr>
        <w:jc w:val="center"/>
        <w:rPr>
          <w:sz w:val="36"/>
          <w:szCs w:val="36"/>
        </w:rPr>
      </w:pPr>
      <w:r w:rsidRPr="000660AA">
        <w:rPr>
          <w:sz w:val="36"/>
          <w:szCs w:val="36"/>
        </w:rPr>
        <w:t>Baton Rouge Community College</w:t>
      </w:r>
    </w:p>
    <w:p w14:paraId="28F660B4" w14:textId="77777777" w:rsidR="00212958" w:rsidRPr="00853241" w:rsidRDefault="00212958" w:rsidP="000D6C70">
      <w:pPr>
        <w:jc w:val="center"/>
      </w:pPr>
      <w:r w:rsidRPr="000660AA">
        <w:rPr>
          <w:i/>
          <w:sz w:val="32"/>
          <w:szCs w:val="32"/>
        </w:rPr>
        <w:t>Academic Affairs Master Syllabus</w:t>
      </w:r>
    </w:p>
    <w:p w14:paraId="28F660B5" w14:textId="77777777" w:rsidR="00212958" w:rsidRPr="000821D6" w:rsidRDefault="00212958" w:rsidP="0074285D">
      <w:pPr>
        <w:jc w:val="center"/>
        <w:rPr>
          <w:szCs w:val="36"/>
        </w:rPr>
      </w:pPr>
    </w:p>
    <w:p w14:paraId="28F660B6" w14:textId="427F95AF" w:rsidR="00212958" w:rsidRDefault="00212958" w:rsidP="00212958">
      <w:pPr>
        <w:spacing w:before="120"/>
        <w:ind w:left="3600"/>
      </w:pPr>
      <w:r>
        <w:t>Date Approved:</w:t>
      </w:r>
      <w:r>
        <w:tab/>
      </w:r>
      <w:r w:rsidRPr="00650EFF">
        <w:fldChar w:fldCharType="begin">
          <w:ffData>
            <w:name w:val="Text28"/>
            <w:enabled/>
            <w:calcOnExit w:val="0"/>
            <w:textInput/>
          </w:ffData>
        </w:fldChar>
      </w:r>
      <w:bookmarkStart w:id="0" w:name="Text28"/>
      <w:r w:rsidRPr="00650EFF">
        <w:instrText xml:space="preserve"> FORMTEXT </w:instrText>
      </w:r>
      <w:r w:rsidRPr="00650EFF">
        <w:fldChar w:fldCharType="separate"/>
      </w:r>
      <w:r w:rsidR="00650EFF">
        <w:t>3 September 2020</w:t>
      </w:r>
      <w:r w:rsidRPr="00650EFF">
        <w:fldChar w:fldCharType="end"/>
      </w:r>
      <w:bookmarkEnd w:id="0"/>
    </w:p>
    <w:p w14:paraId="28F660B7" w14:textId="210A1F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278CD">
        <w:t>Spring 2021</w:t>
      </w:r>
      <w:r w:rsidRPr="00212958">
        <w:rPr>
          <w:u w:val="single"/>
        </w:rPr>
        <w:fldChar w:fldCharType="end"/>
      </w:r>
      <w:bookmarkEnd w:id="1"/>
    </w:p>
    <w:p w14:paraId="28F660B8" w14:textId="77777777" w:rsidR="00212958" w:rsidRDefault="00212958" w:rsidP="0074285D">
      <w:pPr>
        <w:jc w:val="center"/>
      </w:pPr>
    </w:p>
    <w:p w14:paraId="28F660B9" w14:textId="774727B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278CD">
        <w:t>Pipe Drafting</w:t>
      </w:r>
      <w:r w:rsidR="00D7145B" w:rsidRPr="00D7145B">
        <w:rPr>
          <w:u w:val="single"/>
        </w:rPr>
        <w:fldChar w:fldCharType="end"/>
      </w:r>
      <w:bookmarkEnd w:id="2"/>
    </w:p>
    <w:p w14:paraId="28F660BA" w14:textId="77777777" w:rsidR="00D7145B" w:rsidRDefault="00D7145B" w:rsidP="00D7145B"/>
    <w:p w14:paraId="28F660BB" w14:textId="329D7E6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278CD">
        <w:t xml:space="preserve">DRFT </w:t>
      </w:r>
      <w:r w:rsidR="00A45B25">
        <w:t>1233</w:t>
      </w:r>
      <w:r w:rsidRPr="00D7145B">
        <w:rPr>
          <w:u w:val="single"/>
        </w:rPr>
        <w:fldChar w:fldCharType="end"/>
      </w:r>
      <w:bookmarkEnd w:id="3"/>
    </w:p>
    <w:p w14:paraId="28F660BC" w14:textId="77777777" w:rsidR="00D7145B" w:rsidRDefault="00D7145B" w:rsidP="00D7145B"/>
    <w:p w14:paraId="28F660BD" w14:textId="77777777" w:rsidR="00516FFE" w:rsidRDefault="00516FFE" w:rsidP="00D7145B">
      <w:r w:rsidRPr="00516FFE">
        <w:rPr>
          <w:b/>
        </w:rPr>
        <w:t>Previous Course Rubric</w:t>
      </w:r>
      <w:r>
        <w:t>:</w:t>
      </w:r>
      <w:r>
        <w:tab/>
      </w:r>
      <w:r w:rsidRPr="00650EFF">
        <w:fldChar w:fldCharType="begin">
          <w:ffData>
            <w:name w:val="Text31"/>
            <w:enabled/>
            <w:calcOnExit w:val="0"/>
            <w:textInput/>
          </w:ffData>
        </w:fldChar>
      </w:r>
      <w:r w:rsidRPr="00650EFF">
        <w:instrText xml:space="preserve"> FORMTEXT </w:instrText>
      </w:r>
      <w:r w:rsidRPr="00650EFF">
        <w:fldChar w:fldCharType="separate"/>
      </w:r>
      <w:r w:rsidRPr="00650EFF">
        <w:rPr>
          <w:noProof/>
        </w:rPr>
        <w:t> </w:t>
      </w:r>
      <w:r w:rsidRPr="00650EFF">
        <w:rPr>
          <w:noProof/>
        </w:rPr>
        <w:t> </w:t>
      </w:r>
      <w:r w:rsidRPr="00650EFF">
        <w:rPr>
          <w:noProof/>
        </w:rPr>
        <w:t> </w:t>
      </w:r>
      <w:r w:rsidRPr="00650EFF">
        <w:rPr>
          <w:noProof/>
        </w:rPr>
        <w:t> </w:t>
      </w:r>
      <w:r w:rsidRPr="00650EFF">
        <w:rPr>
          <w:noProof/>
        </w:rPr>
        <w:t> </w:t>
      </w:r>
      <w:r w:rsidRPr="00650EFF">
        <w:fldChar w:fldCharType="end"/>
      </w:r>
    </w:p>
    <w:p w14:paraId="28F660BE" w14:textId="77777777" w:rsidR="00516FFE" w:rsidRDefault="00516FFE" w:rsidP="00D7145B"/>
    <w:p w14:paraId="28F660BF" w14:textId="00E2871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650EFF">
        <w:fldChar w:fldCharType="begin">
          <w:ffData>
            <w:name w:val="Text27"/>
            <w:enabled/>
            <w:calcOnExit w:val="0"/>
            <w:textInput>
              <w:maxLength w:val="30"/>
            </w:textInput>
          </w:ffData>
        </w:fldChar>
      </w:r>
      <w:bookmarkStart w:id="4" w:name="Text27"/>
      <w:r w:rsidRPr="00650EFF">
        <w:instrText xml:space="preserve"> FORMTEXT </w:instrText>
      </w:r>
      <w:r w:rsidRPr="00650EFF">
        <w:fldChar w:fldCharType="separate"/>
      </w:r>
      <w:r w:rsidR="00A45B25" w:rsidRPr="00650EFF">
        <w:t>1</w:t>
      </w:r>
      <w:r w:rsidRPr="00650EFF">
        <w:fldChar w:fldCharType="end"/>
      </w:r>
      <w:bookmarkEnd w:id="4"/>
      <w:r w:rsidRPr="00650EFF">
        <w:t>-</w:t>
      </w:r>
      <w:r w:rsidRPr="00650EFF">
        <w:fldChar w:fldCharType="begin">
          <w:ffData>
            <w:name w:val="Text33"/>
            <w:enabled/>
            <w:calcOnExit w:val="0"/>
            <w:textInput/>
          </w:ffData>
        </w:fldChar>
      </w:r>
      <w:bookmarkStart w:id="5" w:name="Text33"/>
      <w:r w:rsidRPr="00650EFF">
        <w:instrText xml:space="preserve"> FORMTEXT </w:instrText>
      </w:r>
      <w:r w:rsidRPr="00650EFF">
        <w:fldChar w:fldCharType="separate"/>
      </w:r>
      <w:r w:rsidR="00650EFF">
        <w:t>4</w:t>
      </w:r>
      <w:r w:rsidRPr="00650EFF">
        <w:fldChar w:fldCharType="end"/>
      </w:r>
      <w:bookmarkEnd w:id="5"/>
      <w:r w:rsidRPr="00650EFF">
        <w:t>-</w:t>
      </w:r>
      <w:r w:rsidRPr="00650EFF">
        <w:fldChar w:fldCharType="begin">
          <w:ffData>
            <w:name w:val="Text34"/>
            <w:enabled/>
            <w:calcOnExit w:val="0"/>
            <w:textInput/>
          </w:ffData>
        </w:fldChar>
      </w:r>
      <w:bookmarkStart w:id="6" w:name="Text34"/>
      <w:r w:rsidRPr="00650EFF">
        <w:instrText xml:space="preserve"> FORMTEXT </w:instrText>
      </w:r>
      <w:r w:rsidRPr="00650EFF">
        <w:fldChar w:fldCharType="separate"/>
      </w:r>
      <w:r w:rsidR="00A45B25" w:rsidRPr="00650EFF">
        <w:t>3</w:t>
      </w:r>
      <w:r w:rsidRPr="00650EFF">
        <w:fldChar w:fldCharType="end"/>
      </w:r>
      <w:bookmarkEnd w:id="6"/>
    </w:p>
    <w:p w14:paraId="28F660C0" w14:textId="77777777" w:rsidR="00D84D0F" w:rsidRDefault="00D84D0F" w:rsidP="00D84D0F">
      <w:pPr>
        <w:rPr>
          <w:sz w:val="20"/>
        </w:rPr>
      </w:pPr>
    </w:p>
    <w:p w14:paraId="28F660C1" w14:textId="3942DA12"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50EFF">
        <w:fldChar w:fldCharType="begin">
          <w:ffData>
            <w:name w:val="Text27"/>
            <w:enabled/>
            <w:calcOnExit w:val="0"/>
            <w:textInput>
              <w:maxLength w:val="30"/>
            </w:textInput>
          </w:ffData>
        </w:fldChar>
      </w:r>
      <w:r w:rsidRPr="00650EFF">
        <w:instrText xml:space="preserve"> FORMTEXT </w:instrText>
      </w:r>
      <w:r w:rsidRPr="00650EFF">
        <w:fldChar w:fldCharType="separate"/>
      </w:r>
      <w:r w:rsidR="00A45B25" w:rsidRPr="00650EFF">
        <w:t>15</w:t>
      </w:r>
      <w:r w:rsidRPr="00650EFF">
        <w:fldChar w:fldCharType="end"/>
      </w:r>
      <w:r w:rsidRPr="00650EFF">
        <w:t>-</w:t>
      </w:r>
      <w:r w:rsidRPr="00650EFF">
        <w:fldChar w:fldCharType="begin">
          <w:ffData>
            <w:name w:val="Text35"/>
            <w:enabled/>
            <w:calcOnExit w:val="0"/>
            <w:textInput/>
          </w:ffData>
        </w:fldChar>
      </w:r>
      <w:bookmarkStart w:id="7" w:name="Text35"/>
      <w:r w:rsidRPr="00650EFF">
        <w:instrText xml:space="preserve"> FORMTEXT </w:instrText>
      </w:r>
      <w:r w:rsidRPr="00650EFF">
        <w:fldChar w:fldCharType="separate"/>
      </w:r>
      <w:r w:rsidR="00A45B25" w:rsidRPr="00650EFF">
        <w:t>60</w:t>
      </w:r>
      <w:r w:rsidRPr="00650EFF">
        <w:fldChar w:fldCharType="end"/>
      </w:r>
      <w:bookmarkEnd w:id="7"/>
      <w:r w:rsidRPr="00650EFF">
        <w:t>-</w:t>
      </w:r>
      <w:r w:rsidRPr="00650EFF">
        <w:fldChar w:fldCharType="begin">
          <w:ffData>
            <w:name w:val="Text36"/>
            <w:enabled/>
            <w:calcOnExit w:val="0"/>
            <w:textInput/>
          </w:ffData>
        </w:fldChar>
      </w:r>
      <w:bookmarkStart w:id="8" w:name="Text36"/>
      <w:r w:rsidRPr="00650EFF">
        <w:instrText xml:space="preserve"> FORMTEXT </w:instrText>
      </w:r>
      <w:r w:rsidRPr="00650EFF">
        <w:fldChar w:fldCharType="separate"/>
      </w:r>
      <w:r w:rsidR="00A45B25" w:rsidRPr="00650EFF">
        <w:t>75</w:t>
      </w:r>
      <w:r w:rsidRPr="00650EFF">
        <w:fldChar w:fldCharType="end"/>
      </w:r>
      <w:bookmarkEnd w:id="8"/>
    </w:p>
    <w:p w14:paraId="28F660C2" w14:textId="77777777" w:rsidR="00D84D0F" w:rsidRPr="00EE4863" w:rsidRDefault="00D84D0F" w:rsidP="00D84D0F">
      <w:pPr>
        <w:rPr>
          <w:sz w:val="20"/>
        </w:rPr>
      </w:pPr>
    </w:p>
    <w:p w14:paraId="28F660C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50EFF">
        <w:fldChar w:fldCharType="begin">
          <w:ffData>
            <w:name w:val="Text24"/>
            <w:enabled/>
            <w:calcOnExit w:val="0"/>
            <w:textInput/>
          </w:ffData>
        </w:fldChar>
      </w:r>
      <w:bookmarkStart w:id="9" w:name="Text24"/>
      <w:r w:rsidRPr="00650EFF">
        <w:instrText xml:space="preserve"> FORMTEXT </w:instrText>
      </w:r>
      <w:r w:rsidRPr="00650EFF">
        <w:fldChar w:fldCharType="separate"/>
      </w:r>
      <w:r w:rsidRPr="00650EFF">
        <w:rPr>
          <w:noProof/>
        </w:rPr>
        <w:t> </w:t>
      </w:r>
      <w:r w:rsidRPr="00650EFF">
        <w:rPr>
          <w:noProof/>
        </w:rPr>
        <w:t> </w:t>
      </w:r>
      <w:r w:rsidRPr="00650EFF">
        <w:rPr>
          <w:noProof/>
        </w:rPr>
        <w:t> </w:t>
      </w:r>
      <w:r w:rsidRPr="00650EFF">
        <w:rPr>
          <w:noProof/>
        </w:rPr>
        <w:t> </w:t>
      </w:r>
      <w:r w:rsidRPr="00650EFF">
        <w:rPr>
          <w:noProof/>
        </w:rPr>
        <w:t> </w:t>
      </w:r>
      <w:r w:rsidRPr="00650EFF">
        <w:fldChar w:fldCharType="end"/>
      </w:r>
      <w:bookmarkEnd w:id="9"/>
    </w:p>
    <w:p w14:paraId="28F660C4" w14:textId="77777777" w:rsidR="00212958" w:rsidRPr="00D7145B" w:rsidRDefault="00212958" w:rsidP="00D7145B"/>
    <w:p w14:paraId="28F660C5" w14:textId="4C45A7C8"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45B25">
        <w:t>15.1301</w:t>
      </w:r>
      <w:r w:rsidR="00212958" w:rsidRPr="00516FFE">
        <w:rPr>
          <w:u w:val="single"/>
        </w:rPr>
        <w:fldChar w:fldCharType="end"/>
      </w:r>
      <w:bookmarkEnd w:id="10"/>
    </w:p>
    <w:p w14:paraId="28F660C6" w14:textId="77777777" w:rsidR="00C40487" w:rsidRDefault="00C40487" w:rsidP="00C40487"/>
    <w:p w14:paraId="28F660C7" w14:textId="13EC433C"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337D5E">
        <w:t>Stu</w:t>
      </w:r>
      <w:r w:rsidR="00AC7234">
        <w:t>dies</w:t>
      </w:r>
      <w:r w:rsidR="00337D5E">
        <w:t xml:space="preserve"> p</w:t>
      </w:r>
      <w:r w:rsidR="00A15E96" w:rsidRPr="00A15E96">
        <w:t xml:space="preserve">iping design and drafting fundamentals as used in process industries such as refineries and petrochemical plants.  </w:t>
      </w:r>
      <w:r w:rsidR="00EC4E76">
        <w:t>Includes t</w:t>
      </w:r>
      <w:r w:rsidR="00A15E96" w:rsidRPr="00A15E96">
        <w:t>he study, use, and drafting of pipes, fittings, flanges, valves, equipment and structural systems using the latest industry-standard software.  Students will use industry standards to create schematic, plan, elevation, isometric, spool, and 3-D drawings of various process piping components/systems.</w:t>
      </w:r>
      <w:r>
        <w:fldChar w:fldCharType="end"/>
      </w:r>
      <w:bookmarkEnd w:id="11"/>
    </w:p>
    <w:p w14:paraId="28F660C8" w14:textId="77777777" w:rsidR="00860938" w:rsidRDefault="00860938" w:rsidP="007E4F12"/>
    <w:p w14:paraId="28F660C9" w14:textId="3472BD8A"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391BCD" w:rsidRPr="00391BCD">
        <w:t>CORE 1003</w:t>
      </w:r>
      <w:r w:rsidR="007B2BE4">
        <w:t xml:space="preserve"> and </w:t>
      </w:r>
      <w:r w:rsidR="00391BCD" w:rsidRPr="00391BCD">
        <w:t>DRFT 1113</w:t>
      </w:r>
      <w:r w:rsidR="007B2BE4">
        <w:t xml:space="preserve"> and </w:t>
      </w:r>
      <w:r w:rsidR="00391BCD" w:rsidRPr="00391BCD">
        <w:t>DRFT 1123</w:t>
      </w:r>
      <w:r w:rsidR="007B2BE4">
        <w:t xml:space="preserve"> and </w:t>
      </w:r>
      <w:r w:rsidR="00650EFF">
        <w:t>[</w:t>
      </w:r>
      <w:r w:rsidR="00391BCD" w:rsidRPr="00391BCD">
        <w:t>CSCI 1013</w:t>
      </w:r>
      <w:r w:rsidR="00AC7234">
        <w:t xml:space="preserve"> or CSCI </w:t>
      </w:r>
      <w:r w:rsidR="00391BCD" w:rsidRPr="00391BCD">
        <w:t>2203</w:t>
      </w:r>
      <w:r w:rsidR="00650EFF">
        <w:t>]</w:t>
      </w:r>
      <w:r w:rsidRPr="001137F3">
        <w:rPr>
          <w:u w:val="single"/>
        </w:rPr>
        <w:fldChar w:fldCharType="end"/>
      </w:r>
      <w:bookmarkEnd w:id="12"/>
    </w:p>
    <w:p w14:paraId="28F660CA" w14:textId="77777777" w:rsidR="00860938" w:rsidRPr="0072265D" w:rsidRDefault="00860938" w:rsidP="00571E7F">
      <w:pPr>
        <w:rPr>
          <w:b/>
        </w:rPr>
      </w:pPr>
    </w:p>
    <w:p w14:paraId="28F660CB" w14:textId="0EBE106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7B2BE4" w:rsidRPr="007B2BE4">
        <w:t>DRFT 1213</w:t>
      </w:r>
      <w:r w:rsidR="007B2BE4">
        <w:t xml:space="preserve"> and </w:t>
      </w:r>
      <w:r w:rsidR="007B2BE4" w:rsidRPr="007B2BE4">
        <w:t>DRFT 1223</w:t>
      </w:r>
      <w:r w:rsidR="007B2BE4">
        <w:t xml:space="preserve"> and </w:t>
      </w:r>
      <w:r w:rsidR="007B2BE4" w:rsidRPr="007B2BE4">
        <w:t>DRFT 1243</w:t>
      </w:r>
      <w:r w:rsidRPr="001137F3">
        <w:rPr>
          <w:u w:val="single"/>
        </w:rPr>
        <w:fldChar w:fldCharType="end"/>
      </w:r>
      <w:bookmarkEnd w:id="13"/>
    </w:p>
    <w:p w14:paraId="28F660CC" w14:textId="77777777" w:rsidR="00860938" w:rsidRPr="001137F3" w:rsidRDefault="00860938" w:rsidP="001137F3"/>
    <w:p w14:paraId="28F660CD" w14:textId="5271EFD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45B25">
        <w:t>25</w:t>
      </w:r>
      <w:r w:rsidRPr="001137F3">
        <w:rPr>
          <w:u w:val="single"/>
        </w:rPr>
        <w:fldChar w:fldCharType="end"/>
      </w:r>
      <w:bookmarkEnd w:id="14"/>
    </w:p>
    <w:p w14:paraId="28F660CE" w14:textId="77777777" w:rsidR="00860938" w:rsidRPr="00926161" w:rsidRDefault="00860938" w:rsidP="00571E7F"/>
    <w:p w14:paraId="28F660CF"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8F660D0" w14:textId="1242CA28"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8D47A6">
        <w:t xml:space="preserve">Identify the </w:t>
      </w:r>
      <w:r w:rsidR="00F778A3">
        <w:t>materials, computing systems, and equipment necessary for the petrochemical industry.</w:t>
      </w:r>
      <w:r>
        <w:fldChar w:fldCharType="end"/>
      </w:r>
      <w:bookmarkEnd w:id="15"/>
    </w:p>
    <w:p w14:paraId="28F660D1" w14:textId="5F267631"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8D47A6" w:rsidRPr="008D47A6">
        <w:t>Interpret process piping systems as two-dimensional drawings.</w:t>
      </w:r>
      <w:r>
        <w:fldChar w:fldCharType="end"/>
      </w:r>
      <w:bookmarkEnd w:id="16"/>
    </w:p>
    <w:p w14:paraId="28F660D2" w14:textId="70724820"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E75F73">
        <w:t>Identify the purpose and function of various pipe fittings.</w:t>
      </w:r>
      <w:r>
        <w:fldChar w:fldCharType="end"/>
      </w:r>
      <w:bookmarkEnd w:id="17"/>
    </w:p>
    <w:p w14:paraId="28F660D3" w14:textId="4F139961"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E75F73">
        <w:t>Identify basic petroleum refining processes and the equipment needed in refining.</w:t>
      </w:r>
      <w:r>
        <w:fldChar w:fldCharType="end"/>
      </w:r>
      <w:bookmarkEnd w:id="18"/>
    </w:p>
    <w:p w14:paraId="28F660D4" w14:textId="726C7E03"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E623B8">
        <w:t>Create professional piping plans, equipment drawings, and piping schedules</w:t>
      </w:r>
      <w:r w:rsidR="00866053">
        <w:t>.</w:t>
      </w:r>
      <w:r>
        <w:fldChar w:fldCharType="end"/>
      </w:r>
      <w:bookmarkEnd w:id="19"/>
    </w:p>
    <w:p w14:paraId="28F660D5" w14:textId="77777777" w:rsidR="00C40487" w:rsidRDefault="00C40487" w:rsidP="00C40487"/>
    <w:p w14:paraId="28F660D6"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28F660D7" w14:textId="62E1858F"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391BCD" w:rsidRPr="00391BCD">
        <w:t>Assessment measures may include, but are not limited to, essays, presentations, speeches, portfolios, individual and collaborative projects, in-class activities, lab reports, homework, quizzes, exams, industry-based standards, and/or simulated training activities.</w:t>
      </w:r>
      <w:r>
        <w:fldChar w:fldCharType="end"/>
      </w:r>
      <w:bookmarkEnd w:id="20"/>
    </w:p>
    <w:p w14:paraId="28F660DD" w14:textId="77777777" w:rsidR="00594256" w:rsidRPr="00CC3DF3" w:rsidRDefault="00594256" w:rsidP="0055677F">
      <w:pPr>
        <w:ind w:left="360" w:hanging="360"/>
      </w:pPr>
    </w:p>
    <w:p w14:paraId="28F660DE" w14:textId="77777777" w:rsidR="00594256" w:rsidRPr="0072265D" w:rsidRDefault="00594256" w:rsidP="00571E7F">
      <w:pPr>
        <w:rPr>
          <w:b/>
        </w:rPr>
      </w:pPr>
      <w:r w:rsidRPr="0072265D">
        <w:rPr>
          <w:b/>
        </w:rPr>
        <w:t>Information to be included on the Instructor’s Course Syllabi:</w:t>
      </w:r>
    </w:p>
    <w:p w14:paraId="28F660DF"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8F660E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8F660E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28F660E2"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8F660E3"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28F660E4"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8F660E5"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28F660E6" w14:textId="77777777" w:rsidR="00C40487" w:rsidRDefault="00C40487" w:rsidP="00505C66"/>
    <w:p w14:paraId="28F660E7" w14:textId="77777777" w:rsidR="00594256" w:rsidRPr="00594256" w:rsidRDefault="00594256" w:rsidP="00505C66">
      <w:pPr>
        <w:rPr>
          <w:b/>
        </w:rPr>
      </w:pPr>
      <w:r w:rsidRPr="00594256">
        <w:rPr>
          <w:b/>
        </w:rPr>
        <w:t>Expanded Course Outline:</w:t>
      </w:r>
    </w:p>
    <w:p w14:paraId="28F660E8" w14:textId="77777777" w:rsidR="00594256" w:rsidRDefault="00594256" w:rsidP="00505C66"/>
    <w:p w14:paraId="14A30D69" w14:textId="1D5DC8DE" w:rsidR="0069699C" w:rsidRPr="0069699C" w:rsidRDefault="00594256" w:rsidP="0069699C">
      <w:r>
        <w:fldChar w:fldCharType="begin">
          <w:ffData>
            <w:name w:val="Text1"/>
            <w:enabled/>
            <w:calcOnExit w:val="0"/>
            <w:textInput/>
          </w:ffData>
        </w:fldChar>
      </w:r>
      <w:bookmarkStart w:id="21" w:name="Text1"/>
      <w:r>
        <w:instrText xml:space="preserve"> FORMTEXT </w:instrText>
      </w:r>
      <w:r>
        <w:fldChar w:fldCharType="separate"/>
      </w:r>
      <w:r w:rsidR="0069699C" w:rsidRPr="0069699C">
        <w:t>1.</w:t>
      </w:r>
      <w:r w:rsidR="0069699C" w:rsidRPr="0069699C">
        <w:tab/>
        <w:t>Piping Fittings – Types, Sizes</w:t>
      </w:r>
      <w:r w:rsidR="00073C60">
        <w:t>, Pressure Ratings, Connections</w:t>
      </w:r>
      <w:bookmarkStart w:id="22" w:name="_GoBack"/>
      <w:bookmarkEnd w:id="22"/>
    </w:p>
    <w:p w14:paraId="4E464039" w14:textId="4215BA84" w:rsidR="0069699C" w:rsidRPr="0069699C" w:rsidRDefault="0069699C" w:rsidP="0069699C">
      <w:r w:rsidRPr="0069699C">
        <w:t>2.</w:t>
      </w:r>
      <w:r w:rsidRPr="0069699C">
        <w:tab/>
        <w:t>Representing Piping – Single</w:t>
      </w:r>
      <w:r w:rsidR="00B329FE">
        <w:t>-</w:t>
      </w:r>
      <w:r w:rsidRPr="0069699C">
        <w:t xml:space="preserve"> or Double</w:t>
      </w:r>
      <w:r w:rsidR="00B329FE">
        <w:t>-</w:t>
      </w:r>
      <w:r w:rsidR="00073C60">
        <w:t>Line Representation</w:t>
      </w:r>
    </w:p>
    <w:p w14:paraId="781AA4B1" w14:textId="7B86C757" w:rsidR="0069699C" w:rsidRPr="0069699C" w:rsidRDefault="0069699C" w:rsidP="00650EFF">
      <w:pPr>
        <w:ind w:left="360" w:hanging="360"/>
      </w:pPr>
      <w:r w:rsidRPr="0069699C">
        <w:t>3.</w:t>
      </w:r>
      <w:r w:rsidRPr="0069699C">
        <w:tab/>
        <w:t xml:space="preserve">Flow Diagrams – Functions and Types: </w:t>
      </w:r>
      <w:r w:rsidR="003B571D">
        <w:t>Piping and Instrumentation Diagrams (</w:t>
      </w:r>
      <w:r w:rsidRPr="0069699C">
        <w:t>P&amp;ID</w:t>
      </w:r>
      <w:r w:rsidR="003B571D">
        <w:t>s)</w:t>
      </w:r>
      <w:r w:rsidRPr="0069699C">
        <w:t xml:space="preserve">, </w:t>
      </w:r>
      <w:r w:rsidR="003B571D">
        <w:t>Process Flow Diagrams (</w:t>
      </w:r>
      <w:r w:rsidRPr="0069699C">
        <w:t>PFD</w:t>
      </w:r>
      <w:r w:rsidR="003B571D">
        <w:t>s)</w:t>
      </w:r>
      <w:r w:rsidRPr="0069699C">
        <w:t xml:space="preserve">, </w:t>
      </w:r>
      <w:r w:rsidR="00435280">
        <w:t>etc.</w:t>
      </w:r>
    </w:p>
    <w:p w14:paraId="312D2046" w14:textId="0412C2F2" w:rsidR="0069699C" w:rsidRPr="0069699C" w:rsidRDefault="0069699C" w:rsidP="0069699C">
      <w:r w:rsidRPr="0069699C">
        <w:t>4.</w:t>
      </w:r>
      <w:r w:rsidRPr="0069699C">
        <w:tab/>
        <w:t>Major Equipment – Distillation Columns, Heat Excha</w:t>
      </w:r>
      <w:r w:rsidR="00073C60">
        <w:t>ngers, Pumps, Cracking Towers</w:t>
      </w:r>
    </w:p>
    <w:p w14:paraId="2B3BEE94" w14:textId="77777777" w:rsidR="0069699C" w:rsidRPr="0069699C" w:rsidRDefault="0069699C" w:rsidP="0069699C">
      <w:r w:rsidRPr="0069699C">
        <w:t>5.</w:t>
      </w:r>
      <w:r w:rsidRPr="0069699C">
        <w:tab/>
        <w:t>Schedules and Takeoffs – Piping, Nozzles, Skid, and P&amp;ID</w:t>
      </w:r>
    </w:p>
    <w:p w14:paraId="353C72BE" w14:textId="11B1C1DC" w:rsidR="0069699C" w:rsidRPr="0069699C" w:rsidRDefault="0069699C" w:rsidP="0069699C">
      <w:r w:rsidRPr="0069699C">
        <w:t>6.</w:t>
      </w:r>
      <w:r w:rsidRPr="0069699C">
        <w:tab/>
        <w:t>Advanced Drafting Techniques – Techn</w:t>
      </w:r>
      <w:r w:rsidR="00073C60">
        <w:t>iques specific to pipe drafting</w:t>
      </w:r>
    </w:p>
    <w:p w14:paraId="28F660E9" w14:textId="6B0AA7BB" w:rsidR="00594256" w:rsidRDefault="0069699C" w:rsidP="0069699C">
      <w:r w:rsidRPr="0069699C">
        <w:t>7.</w:t>
      </w:r>
      <w:r w:rsidRPr="0069699C">
        <w:tab/>
        <w:t>Structural and Foundational importance</w:t>
      </w:r>
      <w:r w:rsidR="00594256">
        <w:fldChar w:fldCharType="end"/>
      </w:r>
      <w:bookmarkEnd w:id="21"/>
    </w:p>
    <w:p w14:paraId="28F660EA" w14:textId="77777777" w:rsidR="00594256" w:rsidRDefault="00594256" w:rsidP="00505C66"/>
    <w:p w14:paraId="28F660EB"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660F0" w14:textId="77777777" w:rsidR="00FD2A05" w:rsidRDefault="00FD2A05">
      <w:r>
        <w:separator/>
      </w:r>
    </w:p>
  </w:endnote>
  <w:endnote w:type="continuationSeparator" w:id="0">
    <w:p w14:paraId="28F660F1"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60F2"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F660F3"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660F4" w14:textId="01F3692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C60">
      <w:rPr>
        <w:rStyle w:val="PageNumber"/>
        <w:noProof/>
      </w:rPr>
      <w:t>2</w:t>
    </w:r>
    <w:r>
      <w:rPr>
        <w:rStyle w:val="PageNumber"/>
      </w:rPr>
      <w:fldChar w:fldCharType="end"/>
    </w:r>
  </w:p>
  <w:p w14:paraId="28F660F5"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60EE" w14:textId="77777777" w:rsidR="00FD2A05" w:rsidRDefault="00FD2A05">
      <w:r>
        <w:separator/>
      </w:r>
    </w:p>
  </w:footnote>
  <w:footnote w:type="continuationSeparator" w:id="0">
    <w:p w14:paraId="28F660EF"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ccXtunn0imdE/maUKIHj3lFIbGgjE35iwyu/qLMxGJBT77BZsfYmBnoGz1z1G4iOhj0+Hcad0AEp1+We+Sm6g==" w:salt="LV3ovW+zgFRtSH7g7Rr32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0szA0MrQwMbY0NLJQ0lEKTi0uzszPAykwrAUASpgxTS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3C60"/>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37D5E"/>
    <w:rsid w:val="0034133B"/>
    <w:rsid w:val="003417D8"/>
    <w:rsid w:val="0034216E"/>
    <w:rsid w:val="00346087"/>
    <w:rsid w:val="003461E1"/>
    <w:rsid w:val="00346583"/>
    <w:rsid w:val="00350D71"/>
    <w:rsid w:val="00354623"/>
    <w:rsid w:val="00361A8F"/>
    <w:rsid w:val="003635D7"/>
    <w:rsid w:val="003656D7"/>
    <w:rsid w:val="003669D6"/>
    <w:rsid w:val="00375487"/>
    <w:rsid w:val="0037703E"/>
    <w:rsid w:val="00377B1C"/>
    <w:rsid w:val="00380FC3"/>
    <w:rsid w:val="003913B3"/>
    <w:rsid w:val="00391BCD"/>
    <w:rsid w:val="00397F62"/>
    <w:rsid w:val="003A04F6"/>
    <w:rsid w:val="003A29CD"/>
    <w:rsid w:val="003B571D"/>
    <w:rsid w:val="003C1CBE"/>
    <w:rsid w:val="003D2341"/>
    <w:rsid w:val="003D6B8A"/>
    <w:rsid w:val="003E0414"/>
    <w:rsid w:val="003E30CF"/>
    <w:rsid w:val="003E577C"/>
    <w:rsid w:val="003E58E6"/>
    <w:rsid w:val="003E729E"/>
    <w:rsid w:val="003E7A32"/>
    <w:rsid w:val="003F0814"/>
    <w:rsid w:val="003F1DA7"/>
    <w:rsid w:val="00401D98"/>
    <w:rsid w:val="00423488"/>
    <w:rsid w:val="00424907"/>
    <w:rsid w:val="00435280"/>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35E2"/>
    <w:rsid w:val="00646656"/>
    <w:rsid w:val="00647AD1"/>
    <w:rsid w:val="00650568"/>
    <w:rsid w:val="00650793"/>
    <w:rsid w:val="006507E9"/>
    <w:rsid w:val="00650EFF"/>
    <w:rsid w:val="006516D4"/>
    <w:rsid w:val="00652E6D"/>
    <w:rsid w:val="00664A4E"/>
    <w:rsid w:val="00664F55"/>
    <w:rsid w:val="006713B6"/>
    <w:rsid w:val="0068036D"/>
    <w:rsid w:val="006869D9"/>
    <w:rsid w:val="0069699C"/>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BE4"/>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66053"/>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D47A6"/>
    <w:rsid w:val="008E7B8E"/>
    <w:rsid w:val="008F3CF3"/>
    <w:rsid w:val="008F414B"/>
    <w:rsid w:val="008F667B"/>
    <w:rsid w:val="0090378E"/>
    <w:rsid w:val="0090418C"/>
    <w:rsid w:val="00905183"/>
    <w:rsid w:val="00922265"/>
    <w:rsid w:val="00926161"/>
    <w:rsid w:val="009278CD"/>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5E96"/>
    <w:rsid w:val="00A21957"/>
    <w:rsid w:val="00A40513"/>
    <w:rsid w:val="00A45B25"/>
    <w:rsid w:val="00A52175"/>
    <w:rsid w:val="00A5455D"/>
    <w:rsid w:val="00A77421"/>
    <w:rsid w:val="00A82620"/>
    <w:rsid w:val="00A8351D"/>
    <w:rsid w:val="00A9018B"/>
    <w:rsid w:val="00A920A5"/>
    <w:rsid w:val="00A93AF2"/>
    <w:rsid w:val="00A96B5F"/>
    <w:rsid w:val="00A97E4E"/>
    <w:rsid w:val="00AB7FAC"/>
    <w:rsid w:val="00AC3D38"/>
    <w:rsid w:val="00AC7234"/>
    <w:rsid w:val="00AD45AC"/>
    <w:rsid w:val="00AF0E7F"/>
    <w:rsid w:val="00AF1300"/>
    <w:rsid w:val="00B20C5F"/>
    <w:rsid w:val="00B24326"/>
    <w:rsid w:val="00B25DAE"/>
    <w:rsid w:val="00B263A9"/>
    <w:rsid w:val="00B329FE"/>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23B8"/>
    <w:rsid w:val="00E67598"/>
    <w:rsid w:val="00E717A8"/>
    <w:rsid w:val="00E73C21"/>
    <w:rsid w:val="00E75F73"/>
    <w:rsid w:val="00E84313"/>
    <w:rsid w:val="00EB0AD3"/>
    <w:rsid w:val="00EB4B6F"/>
    <w:rsid w:val="00EB4E94"/>
    <w:rsid w:val="00EB7B57"/>
    <w:rsid w:val="00EC4E76"/>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78A3"/>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660B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4E5B428-DAA9-42B2-9E43-AF9FEF3E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19</TotalTime>
  <Pages>2</Pages>
  <Words>619</Words>
  <Characters>4028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25</cp:revision>
  <cp:lastPrinted>2016-02-26T19:35:00Z</cp:lastPrinted>
  <dcterms:created xsi:type="dcterms:W3CDTF">2020-07-15T14:21:00Z</dcterms:created>
  <dcterms:modified xsi:type="dcterms:W3CDTF">2020-11-09T21:01:00Z</dcterms:modified>
</cp:coreProperties>
</file>