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4F4AED1A" w14:textId="7803EDE2" w:rsidR="00397F62" w:rsidRPr="00891DED" w:rsidRDefault="00AE161E" w:rsidP="0046071E">
          <w:pPr>
            <w:pStyle w:val="Heading1"/>
            <w:rPr>
              <w:b w:val="0"/>
              <w:sz w:val="20"/>
              <w:szCs w:val="20"/>
            </w:rPr>
          </w:pPr>
          <w:r>
            <w:rPr>
              <w:b w:val="0"/>
              <w:sz w:val="20"/>
              <w:szCs w:val="20"/>
              <w:lang w:val="en-US"/>
            </w:rPr>
            <w:t>11/6/2020</w:t>
          </w:r>
        </w:p>
      </w:sdtContent>
    </w:sdt>
    <w:p w14:paraId="4F4AED1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F4AED56" wp14:editId="4F4AED5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F4AED1C" w14:textId="77777777" w:rsidR="00397F62" w:rsidRPr="00397F62" w:rsidRDefault="00397F62" w:rsidP="00397F62">
      <w:pPr>
        <w:jc w:val="center"/>
      </w:pPr>
    </w:p>
    <w:p w14:paraId="4F4AED1D" w14:textId="77777777" w:rsidR="00212958" w:rsidRPr="000660AA" w:rsidRDefault="00212958" w:rsidP="00571E7F">
      <w:pPr>
        <w:jc w:val="center"/>
        <w:rPr>
          <w:sz w:val="36"/>
          <w:szCs w:val="36"/>
        </w:rPr>
      </w:pPr>
      <w:r w:rsidRPr="000660AA">
        <w:rPr>
          <w:sz w:val="36"/>
          <w:szCs w:val="36"/>
        </w:rPr>
        <w:t>Baton Rouge Community College</w:t>
      </w:r>
    </w:p>
    <w:p w14:paraId="4F4AED1E" w14:textId="77777777" w:rsidR="00212958" w:rsidRPr="00853241" w:rsidRDefault="00212958" w:rsidP="000D6C70">
      <w:pPr>
        <w:jc w:val="center"/>
      </w:pPr>
      <w:r w:rsidRPr="000660AA">
        <w:rPr>
          <w:i/>
          <w:sz w:val="32"/>
          <w:szCs w:val="32"/>
        </w:rPr>
        <w:t>Academic Affairs Master Syllabus</w:t>
      </w:r>
    </w:p>
    <w:p w14:paraId="4F4AED1F" w14:textId="77777777" w:rsidR="00212958" w:rsidRPr="000821D6" w:rsidRDefault="00212958" w:rsidP="0074285D">
      <w:pPr>
        <w:jc w:val="center"/>
        <w:rPr>
          <w:szCs w:val="36"/>
        </w:rPr>
      </w:pPr>
    </w:p>
    <w:p w14:paraId="4F4AED20" w14:textId="75DAB2B7" w:rsidR="00212958" w:rsidRDefault="00212958" w:rsidP="00212958">
      <w:pPr>
        <w:spacing w:before="120"/>
        <w:ind w:left="3600"/>
      </w:pPr>
      <w:r>
        <w:t>Date Approved:</w:t>
      </w:r>
      <w:r>
        <w:tab/>
      </w:r>
      <w:r w:rsidRPr="00EF0FD1">
        <w:fldChar w:fldCharType="begin">
          <w:ffData>
            <w:name w:val="Text28"/>
            <w:enabled/>
            <w:calcOnExit w:val="0"/>
            <w:textInput/>
          </w:ffData>
        </w:fldChar>
      </w:r>
      <w:bookmarkStart w:id="0" w:name="Text28"/>
      <w:r w:rsidRPr="00EF0FD1">
        <w:instrText xml:space="preserve"> FORMTEXT </w:instrText>
      </w:r>
      <w:r w:rsidRPr="00EF0FD1">
        <w:fldChar w:fldCharType="separate"/>
      </w:r>
      <w:r w:rsidR="00EF0FD1">
        <w:t>3 September 2020</w:t>
      </w:r>
      <w:bookmarkStart w:id="1" w:name="_GoBack"/>
      <w:bookmarkEnd w:id="1"/>
      <w:r w:rsidRPr="00EF0FD1">
        <w:fldChar w:fldCharType="end"/>
      </w:r>
      <w:bookmarkEnd w:id="0"/>
    </w:p>
    <w:p w14:paraId="4F4AED21" w14:textId="724BD410"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1C02B6">
        <w:t>Spring 2021</w:t>
      </w:r>
      <w:r w:rsidRPr="00212958">
        <w:rPr>
          <w:u w:val="single"/>
        </w:rPr>
        <w:fldChar w:fldCharType="end"/>
      </w:r>
      <w:bookmarkEnd w:id="2"/>
    </w:p>
    <w:p w14:paraId="4F4AED22" w14:textId="77777777" w:rsidR="00212958" w:rsidRDefault="00212958" w:rsidP="0074285D">
      <w:pPr>
        <w:jc w:val="center"/>
      </w:pPr>
    </w:p>
    <w:p w14:paraId="4F4AED23" w14:textId="7707E3D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C02B6">
        <w:t>Engineering Drafting</w:t>
      </w:r>
      <w:r w:rsidR="00D7145B" w:rsidRPr="00D7145B">
        <w:rPr>
          <w:u w:val="single"/>
        </w:rPr>
        <w:fldChar w:fldCharType="end"/>
      </w:r>
      <w:bookmarkEnd w:id="3"/>
    </w:p>
    <w:p w14:paraId="4F4AED24" w14:textId="77777777" w:rsidR="00D7145B" w:rsidRDefault="00D7145B" w:rsidP="00D7145B"/>
    <w:p w14:paraId="4F4AED25" w14:textId="41D45DB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1C02B6">
        <w:t>DRFT 1123</w:t>
      </w:r>
      <w:r w:rsidRPr="00D7145B">
        <w:rPr>
          <w:u w:val="single"/>
        </w:rPr>
        <w:fldChar w:fldCharType="end"/>
      </w:r>
      <w:bookmarkEnd w:id="4"/>
    </w:p>
    <w:p w14:paraId="4F4AED26" w14:textId="77777777" w:rsidR="00D7145B" w:rsidRDefault="00D7145B" w:rsidP="00D7145B"/>
    <w:p w14:paraId="4F4AED27" w14:textId="77777777" w:rsidR="00516FFE" w:rsidRDefault="00516FFE" w:rsidP="00D7145B">
      <w:r w:rsidRPr="00516FFE">
        <w:rPr>
          <w:b/>
        </w:rPr>
        <w:t>Previous Course Rubric</w:t>
      </w:r>
      <w:r>
        <w:t>:</w:t>
      </w:r>
      <w:r>
        <w:tab/>
      </w:r>
      <w:r w:rsidRPr="00EF0FD1">
        <w:fldChar w:fldCharType="begin">
          <w:ffData>
            <w:name w:val="Text31"/>
            <w:enabled/>
            <w:calcOnExit w:val="0"/>
            <w:textInput/>
          </w:ffData>
        </w:fldChar>
      </w:r>
      <w:r w:rsidRPr="00EF0FD1">
        <w:instrText xml:space="preserve"> FORMTEXT </w:instrText>
      </w:r>
      <w:r w:rsidRPr="00EF0FD1">
        <w:fldChar w:fldCharType="separate"/>
      </w:r>
      <w:r w:rsidRPr="00EF0FD1">
        <w:rPr>
          <w:noProof/>
        </w:rPr>
        <w:t> </w:t>
      </w:r>
      <w:r w:rsidRPr="00EF0FD1">
        <w:rPr>
          <w:noProof/>
        </w:rPr>
        <w:t> </w:t>
      </w:r>
      <w:r w:rsidRPr="00EF0FD1">
        <w:rPr>
          <w:noProof/>
        </w:rPr>
        <w:t> </w:t>
      </w:r>
      <w:r w:rsidRPr="00EF0FD1">
        <w:rPr>
          <w:noProof/>
        </w:rPr>
        <w:t> </w:t>
      </w:r>
      <w:r w:rsidRPr="00EF0FD1">
        <w:rPr>
          <w:noProof/>
        </w:rPr>
        <w:t> </w:t>
      </w:r>
      <w:r w:rsidRPr="00EF0FD1">
        <w:fldChar w:fldCharType="end"/>
      </w:r>
    </w:p>
    <w:p w14:paraId="4F4AED28" w14:textId="77777777" w:rsidR="00516FFE" w:rsidRDefault="00516FFE" w:rsidP="00D7145B"/>
    <w:p w14:paraId="4F4AED29" w14:textId="50A531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F0FD1">
        <w:fldChar w:fldCharType="begin">
          <w:ffData>
            <w:name w:val="Text27"/>
            <w:enabled/>
            <w:calcOnExit w:val="0"/>
            <w:textInput>
              <w:maxLength w:val="30"/>
            </w:textInput>
          </w:ffData>
        </w:fldChar>
      </w:r>
      <w:bookmarkStart w:id="5" w:name="Text27"/>
      <w:r w:rsidRPr="00EF0FD1">
        <w:instrText xml:space="preserve"> FORMTEXT </w:instrText>
      </w:r>
      <w:r w:rsidRPr="00EF0FD1">
        <w:fldChar w:fldCharType="separate"/>
      </w:r>
      <w:r w:rsidR="00E1644B" w:rsidRPr="00EF0FD1">
        <w:t>1</w:t>
      </w:r>
      <w:r w:rsidRPr="00EF0FD1">
        <w:fldChar w:fldCharType="end"/>
      </w:r>
      <w:bookmarkEnd w:id="5"/>
      <w:r w:rsidRPr="00EF0FD1">
        <w:t>-</w:t>
      </w:r>
      <w:r w:rsidRPr="00EF0FD1">
        <w:fldChar w:fldCharType="begin">
          <w:ffData>
            <w:name w:val="Text33"/>
            <w:enabled/>
            <w:calcOnExit w:val="0"/>
            <w:textInput/>
          </w:ffData>
        </w:fldChar>
      </w:r>
      <w:bookmarkStart w:id="6" w:name="Text33"/>
      <w:r w:rsidRPr="00EF0FD1">
        <w:instrText xml:space="preserve"> FORMTEXT </w:instrText>
      </w:r>
      <w:r w:rsidRPr="00EF0FD1">
        <w:fldChar w:fldCharType="separate"/>
      </w:r>
      <w:r w:rsidR="00EF0FD1" w:rsidRPr="00EF0FD1">
        <w:t>4</w:t>
      </w:r>
      <w:r w:rsidRPr="00EF0FD1">
        <w:fldChar w:fldCharType="end"/>
      </w:r>
      <w:bookmarkEnd w:id="6"/>
      <w:r w:rsidRPr="00EF0FD1">
        <w:t>-</w:t>
      </w:r>
      <w:r w:rsidRPr="00EF0FD1">
        <w:fldChar w:fldCharType="begin">
          <w:ffData>
            <w:name w:val="Text34"/>
            <w:enabled/>
            <w:calcOnExit w:val="0"/>
            <w:textInput/>
          </w:ffData>
        </w:fldChar>
      </w:r>
      <w:bookmarkStart w:id="7" w:name="Text34"/>
      <w:r w:rsidRPr="00EF0FD1">
        <w:instrText xml:space="preserve"> FORMTEXT </w:instrText>
      </w:r>
      <w:r w:rsidRPr="00EF0FD1">
        <w:fldChar w:fldCharType="separate"/>
      </w:r>
      <w:r w:rsidR="00E1644B" w:rsidRPr="00EF0FD1">
        <w:t>3</w:t>
      </w:r>
      <w:r w:rsidRPr="00EF0FD1">
        <w:fldChar w:fldCharType="end"/>
      </w:r>
      <w:bookmarkEnd w:id="7"/>
    </w:p>
    <w:p w14:paraId="4F4AED2A" w14:textId="77777777" w:rsidR="00D84D0F" w:rsidRDefault="00D84D0F" w:rsidP="00D84D0F">
      <w:pPr>
        <w:rPr>
          <w:sz w:val="20"/>
        </w:rPr>
      </w:pPr>
    </w:p>
    <w:p w14:paraId="4F4AED2B" w14:textId="092F429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F0FD1">
        <w:fldChar w:fldCharType="begin">
          <w:ffData>
            <w:name w:val="Text27"/>
            <w:enabled/>
            <w:calcOnExit w:val="0"/>
            <w:textInput>
              <w:maxLength w:val="30"/>
            </w:textInput>
          </w:ffData>
        </w:fldChar>
      </w:r>
      <w:r w:rsidRPr="00EF0FD1">
        <w:instrText xml:space="preserve"> FORMTEXT </w:instrText>
      </w:r>
      <w:r w:rsidRPr="00EF0FD1">
        <w:fldChar w:fldCharType="separate"/>
      </w:r>
      <w:r w:rsidR="00E1644B" w:rsidRPr="00EF0FD1">
        <w:t>15</w:t>
      </w:r>
      <w:r w:rsidRPr="00EF0FD1">
        <w:fldChar w:fldCharType="end"/>
      </w:r>
      <w:r w:rsidRPr="00EF0FD1">
        <w:t>-</w:t>
      </w:r>
      <w:r w:rsidRPr="00EF0FD1">
        <w:fldChar w:fldCharType="begin">
          <w:ffData>
            <w:name w:val="Text35"/>
            <w:enabled/>
            <w:calcOnExit w:val="0"/>
            <w:textInput/>
          </w:ffData>
        </w:fldChar>
      </w:r>
      <w:bookmarkStart w:id="8" w:name="Text35"/>
      <w:r w:rsidRPr="00EF0FD1">
        <w:instrText xml:space="preserve"> FORMTEXT </w:instrText>
      </w:r>
      <w:r w:rsidRPr="00EF0FD1">
        <w:fldChar w:fldCharType="separate"/>
      </w:r>
      <w:r w:rsidR="00E1644B" w:rsidRPr="00EF0FD1">
        <w:t>60</w:t>
      </w:r>
      <w:r w:rsidRPr="00EF0FD1">
        <w:fldChar w:fldCharType="end"/>
      </w:r>
      <w:bookmarkEnd w:id="8"/>
      <w:r w:rsidRPr="00EF0FD1">
        <w:t>-</w:t>
      </w:r>
      <w:r w:rsidRPr="00EF0FD1">
        <w:fldChar w:fldCharType="begin">
          <w:ffData>
            <w:name w:val="Text36"/>
            <w:enabled/>
            <w:calcOnExit w:val="0"/>
            <w:textInput/>
          </w:ffData>
        </w:fldChar>
      </w:r>
      <w:bookmarkStart w:id="9" w:name="Text36"/>
      <w:r w:rsidRPr="00EF0FD1">
        <w:instrText xml:space="preserve"> FORMTEXT </w:instrText>
      </w:r>
      <w:r w:rsidRPr="00EF0FD1">
        <w:fldChar w:fldCharType="separate"/>
      </w:r>
      <w:r w:rsidR="00E1644B" w:rsidRPr="00EF0FD1">
        <w:t>75</w:t>
      </w:r>
      <w:r w:rsidRPr="00EF0FD1">
        <w:fldChar w:fldCharType="end"/>
      </w:r>
      <w:bookmarkEnd w:id="9"/>
    </w:p>
    <w:p w14:paraId="4F4AED2C" w14:textId="77777777" w:rsidR="00D84D0F" w:rsidRPr="00EE4863" w:rsidRDefault="00D84D0F" w:rsidP="00D84D0F">
      <w:pPr>
        <w:rPr>
          <w:sz w:val="20"/>
        </w:rPr>
      </w:pPr>
    </w:p>
    <w:p w14:paraId="4F4AED2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EF0FD1">
        <w:fldChar w:fldCharType="begin">
          <w:ffData>
            <w:name w:val="Text24"/>
            <w:enabled/>
            <w:calcOnExit w:val="0"/>
            <w:textInput/>
          </w:ffData>
        </w:fldChar>
      </w:r>
      <w:bookmarkStart w:id="10" w:name="Text24"/>
      <w:r w:rsidRPr="00EF0FD1">
        <w:instrText xml:space="preserve"> FORMTEXT </w:instrText>
      </w:r>
      <w:r w:rsidRPr="00EF0FD1">
        <w:fldChar w:fldCharType="separate"/>
      </w:r>
      <w:r w:rsidRPr="00EF0FD1">
        <w:rPr>
          <w:noProof/>
        </w:rPr>
        <w:t> </w:t>
      </w:r>
      <w:r w:rsidRPr="00EF0FD1">
        <w:rPr>
          <w:noProof/>
        </w:rPr>
        <w:t> </w:t>
      </w:r>
      <w:r w:rsidRPr="00EF0FD1">
        <w:rPr>
          <w:noProof/>
        </w:rPr>
        <w:t> </w:t>
      </w:r>
      <w:r w:rsidRPr="00EF0FD1">
        <w:rPr>
          <w:noProof/>
        </w:rPr>
        <w:t> </w:t>
      </w:r>
      <w:r w:rsidRPr="00EF0FD1">
        <w:rPr>
          <w:noProof/>
        </w:rPr>
        <w:t> </w:t>
      </w:r>
      <w:r w:rsidRPr="00EF0FD1">
        <w:fldChar w:fldCharType="end"/>
      </w:r>
      <w:bookmarkEnd w:id="10"/>
    </w:p>
    <w:p w14:paraId="4F4AED2E" w14:textId="77777777" w:rsidR="00212958" w:rsidRPr="00D7145B" w:rsidRDefault="00212958" w:rsidP="00D7145B"/>
    <w:p w14:paraId="4F4AED2F" w14:textId="370DD60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B0A6F">
        <w:t>15.1301</w:t>
      </w:r>
      <w:r w:rsidR="00212958" w:rsidRPr="00516FFE">
        <w:rPr>
          <w:u w:val="single"/>
        </w:rPr>
        <w:fldChar w:fldCharType="end"/>
      </w:r>
      <w:bookmarkEnd w:id="11"/>
    </w:p>
    <w:p w14:paraId="4F4AED30" w14:textId="77777777" w:rsidR="00C40487" w:rsidRDefault="00C40487" w:rsidP="00C40487"/>
    <w:p w14:paraId="4F4AED31" w14:textId="7F1E4AB1"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B231C" w:rsidRPr="001B231C">
        <w:t>Stu</w:t>
      </w:r>
      <w:r w:rsidR="0015727D">
        <w:t>dies the</w:t>
      </w:r>
      <w:r w:rsidR="001B231C" w:rsidRPr="001B231C">
        <w:t xml:space="preserve"> terminology, concepts, theories, and fundamental skills necessary to understand and operate a </w:t>
      </w:r>
      <w:r w:rsidR="000C5855">
        <w:t>Computer-Aided Design (</w:t>
      </w:r>
      <w:r w:rsidR="001B231C" w:rsidRPr="001B231C">
        <w:t>CAD</w:t>
      </w:r>
      <w:r w:rsidR="000C5855">
        <w:t>)</w:t>
      </w:r>
      <w:r w:rsidR="001B231C" w:rsidRPr="001B231C">
        <w:t xml:space="preserve"> system</w:t>
      </w:r>
      <w:r w:rsidR="00A05589">
        <w:t xml:space="preserve">.  </w:t>
      </w:r>
      <w:r w:rsidR="00EF0FD1">
        <w:t>Students will be instructed in how to u</w:t>
      </w:r>
      <w:r w:rsidR="00A05589">
        <w:t>se</w:t>
      </w:r>
      <w:r w:rsidR="001B231C" w:rsidRPr="001B231C">
        <w:t xml:space="preserve"> the system to graphically communicate through the basic elements of drafting including orthographic projection, sectioning, dimensioning, isometric and oblique pictorial representation, standard symbols, simple auxiliary views, precision, and tolerancing.</w:t>
      </w:r>
      <w:r>
        <w:fldChar w:fldCharType="end"/>
      </w:r>
      <w:bookmarkEnd w:id="12"/>
    </w:p>
    <w:p w14:paraId="4F4AED32" w14:textId="77777777" w:rsidR="00860938" w:rsidRDefault="00860938" w:rsidP="007E4F12"/>
    <w:p w14:paraId="4F4AED33" w14:textId="648AD65A"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75A1F">
        <w:t>None</w:t>
      </w:r>
      <w:r w:rsidRPr="001137F3">
        <w:rPr>
          <w:u w:val="single"/>
        </w:rPr>
        <w:fldChar w:fldCharType="end"/>
      </w:r>
      <w:bookmarkEnd w:id="13"/>
    </w:p>
    <w:p w14:paraId="4F4AED34" w14:textId="77777777" w:rsidR="00860938" w:rsidRPr="0072265D" w:rsidRDefault="00860938" w:rsidP="00571E7F">
      <w:pPr>
        <w:rPr>
          <w:b/>
        </w:rPr>
      </w:pPr>
    </w:p>
    <w:p w14:paraId="4F4AED35" w14:textId="3386798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75A1F">
        <w:t xml:space="preserve">CORE 1003 and DRFT 1113 and </w:t>
      </w:r>
      <w:r w:rsidR="00EF0FD1">
        <w:t>[</w:t>
      </w:r>
      <w:r w:rsidR="00F75A1F">
        <w:t>CSCI 1013</w:t>
      </w:r>
      <w:r w:rsidR="00EF0FD1">
        <w:t xml:space="preserve"> or CSCI </w:t>
      </w:r>
      <w:r w:rsidR="00F75A1F">
        <w:t>2203</w:t>
      </w:r>
      <w:r w:rsidR="00EF0FD1">
        <w:t>]</w:t>
      </w:r>
      <w:r w:rsidRPr="001137F3">
        <w:rPr>
          <w:u w:val="single"/>
        </w:rPr>
        <w:fldChar w:fldCharType="end"/>
      </w:r>
      <w:bookmarkEnd w:id="14"/>
    </w:p>
    <w:p w14:paraId="4F4AED36" w14:textId="77777777" w:rsidR="00860938" w:rsidRPr="001137F3" w:rsidRDefault="00860938" w:rsidP="001137F3"/>
    <w:p w14:paraId="4F4AED37" w14:textId="7DC0AC6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75A1F">
        <w:t>25</w:t>
      </w:r>
      <w:r w:rsidRPr="001137F3">
        <w:rPr>
          <w:u w:val="single"/>
        </w:rPr>
        <w:fldChar w:fldCharType="end"/>
      </w:r>
      <w:bookmarkEnd w:id="15"/>
    </w:p>
    <w:p w14:paraId="4F4AED38" w14:textId="77777777" w:rsidR="00860938" w:rsidRPr="00926161" w:rsidRDefault="00860938" w:rsidP="00571E7F"/>
    <w:p w14:paraId="4F4AED3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F4AED3A" w14:textId="505495C4"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405AF">
        <w:t>Represent</w:t>
      </w:r>
      <w:r w:rsidR="008E0727">
        <w:t xml:space="preserve"> </w:t>
      </w:r>
      <w:r w:rsidR="00773382">
        <w:t xml:space="preserve">industrial processes </w:t>
      </w:r>
      <w:r w:rsidR="005B3F5B">
        <w:t>as two-dimensional drawings.</w:t>
      </w:r>
      <w:r>
        <w:fldChar w:fldCharType="end"/>
      </w:r>
      <w:bookmarkEnd w:id="16"/>
    </w:p>
    <w:p w14:paraId="4F4AED3B" w14:textId="6FF175D7"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C2B5B">
        <w:t>Recognize various spatial orientations associated with two-dimensional and three-dimensional designs.</w:t>
      </w:r>
      <w:r>
        <w:fldChar w:fldCharType="end"/>
      </w:r>
      <w:bookmarkEnd w:id="17"/>
    </w:p>
    <w:p w14:paraId="4F4AED3C" w14:textId="056AEE05"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069FE">
        <w:t>Name basic tools and processes used in multiple CAD systems.</w:t>
      </w:r>
      <w:r>
        <w:fldChar w:fldCharType="end"/>
      </w:r>
      <w:bookmarkEnd w:id="18"/>
    </w:p>
    <w:p w14:paraId="4F4AED3D" w14:textId="14B735F0"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51026">
        <w:t xml:space="preserve">Use </w:t>
      </w:r>
      <w:r w:rsidR="00655163">
        <w:t>various CAD products, such as AutoDesk and Solidworks.</w:t>
      </w:r>
      <w:r>
        <w:fldChar w:fldCharType="end"/>
      </w:r>
      <w:bookmarkEnd w:id="19"/>
    </w:p>
    <w:p w14:paraId="4F4AED3E" w14:textId="3A746290"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8E2A5B">
        <w:t>Draw specific engineering drawings such as sectional cuts, assemblies, rebar layouts, and technical illustrations.</w:t>
      </w:r>
      <w:r>
        <w:fldChar w:fldCharType="end"/>
      </w:r>
      <w:bookmarkEnd w:id="20"/>
    </w:p>
    <w:p w14:paraId="4F4AED3F" w14:textId="77777777" w:rsidR="00C40487" w:rsidRDefault="00C40487" w:rsidP="00C40487"/>
    <w:p w14:paraId="4F4AED40"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4F4AED41" w14:textId="0CBFA9A2"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85902" w:rsidRPr="00D85902">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21"/>
    </w:p>
    <w:p w14:paraId="4F4AED47" w14:textId="77777777" w:rsidR="00594256" w:rsidRPr="00CC3DF3" w:rsidRDefault="00594256" w:rsidP="0055677F">
      <w:pPr>
        <w:ind w:left="360" w:hanging="360"/>
      </w:pPr>
    </w:p>
    <w:p w14:paraId="4F4AED48" w14:textId="77777777" w:rsidR="00594256" w:rsidRPr="0072265D" w:rsidRDefault="00594256" w:rsidP="00571E7F">
      <w:pPr>
        <w:rPr>
          <w:b/>
        </w:rPr>
      </w:pPr>
      <w:r w:rsidRPr="0072265D">
        <w:rPr>
          <w:b/>
        </w:rPr>
        <w:t>Information to be included on the Instructor’s Course Syllabi:</w:t>
      </w:r>
    </w:p>
    <w:p w14:paraId="4F4AED4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F4AED4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F4AED4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F4AED4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F4AED4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F4AED4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F4AED4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F4AED50" w14:textId="77777777" w:rsidR="00C40487" w:rsidRDefault="00C40487" w:rsidP="00505C66"/>
    <w:p w14:paraId="4F4AED51" w14:textId="77777777" w:rsidR="00594256" w:rsidRPr="00594256" w:rsidRDefault="00594256" w:rsidP="00505C66">
      <w:pPr>
        <w:rPr>
          <w:b/>
        </w:rPr>
      </w:pPr>
      <w:r w:rsidRPr="00594256">
        <w:rPr>
          <w:b/>
        </w:rPr>
        <w:t>Expanded Course Outline:</w:t>
      </w:r>
    </w:p>
    <w:p w14:paraId="4F4AED52" w14:textId="77777777" w:rsidR="00594256" w:rsidRDefault="00594256" w:rsidP="00505C66"/>
    <w:p w14:paraId="78F1AAB8" w14:textId="77777777" w:rsidR="007615D8" w:rsidRPr="007615D8" w:rsidRDefault="00594256" w:rsidP="007615D8">
      <w:r>
        <w:fldChar w:fldCharType="begin">
          <w:ffData>
            <w:name w:val="Text1"/>
            <w:enabled/>
            <w:calcOnExit w:val="0"/>
            <w:textInput/>
          </w:ffData>
        </w:fldChar>
      </w:r>
      <w:bookmarkStart w:id="22" w:name="Text1"/>
      <w:r>
        <w:instrText xml:space="preserve"> FORMTEXT </w:instrText>
      </w:r>
      <w:r>
        <w:fldChar w:fldCharType="separate"/>
      </w:r>
      <w:r w:rsidR="007615D8" w:rsidRPr="007615D8">
        <w:t>1.</w:t>
      </w:r>
      <w:r w:rsidR="007615D8" w:rsidRPr="007615D8">
        <w:tab/>
        <w:t xml:space="preserve">Spatial Orientation – Isometric, Orthographic, Perspective, Trimetric, etc. </w:t>
      </w:r>
    </w:p>
    <w:p w14:paraId="6A2F3D5E" w14:textId="25FEF6A8" w:rsidR="007615D8" w:rsidRPr="007615D8" w:rsidRDefault="007615D8" w:rsidP="00EF0FD1">
      <w:pPr>
        <w:ind w:left="360" w:hanging="360"/>
      </w:pPr>
      <w:r w:rsidRPr="007615D8">
        <w:t>2.</w:t>
      </w:r>
      <w:r w:rsidRPr="007615D8">
        <w:tab/>
        <w:t xml:space="preserve">Drawing Techniques – sketching, hand drawings, board drafting, </w:t>
      </w:r>
      <w:r w:rsidR="00EF0FD1">
        <w:t>t</w:t>
      </w:r>
      <w:r w:rsidR="002E5486">
        <w:t>wo-</w:t>
      </w:r>
      <w:r w:rsidR="00EF0FD1">
        <w:t>d</w:t>
      </w:r>
      <w:r w:rsidR="002E5486">
        <w:t>imensional (</w:t>
      </w:r>
      <w:r w:rsidRPr="007615D8">
        <w:t>2</w:t>
      </w:r>
      <w:r w:rsidR="002E5486">
        <w:t>D)</w:t>
      </w:r>
      <w:r w:rsidRPr="007615D8">
        <w:t xml:space="preserve"> and </w:t>
      </w:r>
      <w:r w:rsidR="00EF0FD1">
        <w:t>t</w:t>
      </w:r>
      <w:r w:rsidR="00C64E25">
        <w:t>hree-</w:t>
      </w:r>
      <w:r w:rsidR="00EF0FD1">
        <w:t>d</w:t>
      </w:r>
      <w:r w:rsidR="00C64E25">
        <w:t>imensional (</w:t>
      </w:r>
      <w:r w:rsidRPr="007615D8">
        <w:t>3D</w:t>
      </w:r>
      <w:r w:rsidR="00C64E25">
        <w:t>)</w:t>
      </w:r>
      <w:r w:rsidRPr="007615D8">
        <w:t xml:space="preserve"> CAD software,</w:t>
      </w:r>
    </w:p>
    <w:p w14:paraId="315227F9" w14:textId="77777777" w:rsidR="007615D8" w:rsidRPr="007615D8" w:rsidRDefault="007615D8" w:rsidP="00EF0FD1">
      <w:pPr>
        <w:ind w:left="360" w:hanging="360"/>
      </w:pPr>
      <w:r w:rsidRPr="007615D8">
        <w:t>3.</w:t>
      </w:r>
      <w:r w:rsidRPr="007615D8">
        <w:tab/>
        <w:t xml:space="preserve">Technical Drawing Development – Become familiar with common symbols, Scaling, Organizing, and creating takeoffs </w:t>
      </w:r>
    </w:p>
    <w:p w14:paraId="37D459B8" w14:textId="7351B861" w:rsidR="007615D8" w:rsidRPr="007615D8" w:rsidRDefault="007615D8" w:rsidP="00EF0FD1">
      <w:pPr>
        <w:ind w:left="360" w:hanging="360"/>
      </w:pPr>
      <w:r w:rsidRPr="007615D8">
        <w:t>4.</w:t>
      </w:r>
      <w:r w:rsidRPr="007615D8">
        <w:tab/>
        <w:t xml:space="preserve">AutoCAD tooling – Drawing and Modifying toolbars, View Ports, Annotations, Hatching Dimensioning – </w:t>
      </w:r>
      <w:r w:rsidR="00AA4502">
        <w:t>American Design Drafting Association (</w:t>
      </w:r>
      <w:r w:rsidRPr="007615D8">
        <w:t>ADDA</w:t>
      </w:r>
      <w:r w:rsidR="00AA4502">
        <w:t>)</w:t>
      </w:r>
      <w:r w:rsidRPr="007615D8">
        <w:t xml:space="preserve"> standards </w:t>
      </w:r>
    </w:p>
    <w:p w14:paraId="6882AEA6" w14:textId="77777777" w:rsidR="007615D8" w:rsidRPr="007615D8" w:rsidRDefault="007615D8" w:rsidP="007615D8">
      <w:r w:rsidRPr="007615D8">
        <w:t>5.</w:t>
      </w:r>
      <w:r w:rsidRPr="007615D8">
        <w:tab/>
        <w:t xml:space="preserve">Cross Section drawings and detailing </w:t>
      </w:r>
    </w:p>
    <w:p w14:paraId="4F4AED53" w14:textId="78730917" w:rsidR="00594256" w:rsidRDefault="007615D8" w:rsidP="007615D8">
      <w:r w:rsidRPr="007615D8">
        <w:t>6.</w:t>
      </w:r>
      <w:r w:rsidRPr="007615D8">
        <w:tab/>
        <w:t>Blueprint reading</w:t>
      </w:r>
      <w:r w:rsidR="00594256">
        <w:fldChar w:fldCharType="end"/>
      </w:r>
      <w:bookmarkEnd w:id="22"/>
    </w:p>
    <w:p w14:paraId="4F4AED54" w14:textId="77777777" w:rsidR="00594256" w:rsidRDefault="00594256" w:rsidP="00505C66"/>
    <w:p w14:paraId="4F4AED5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ED5A" w14:textId="77777777" w:rsidR="00FD2A05" w:rsidRDefault="00FD2A05">
      <w:r>
        <w:separator/>
      </w:r>
    </w:p>
  </w:endnote>
  <w:endnote w:type="continuationSeparator" w:id="0">
    <w:p w14:paraId="4F4AED5B"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ED5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AED5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ED5E" w14:textId="36B3949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FD1">
      <w:rPr>
        <w:rStyle w:val="PageNumber"/>
        <w:noProof/>
      </w:rPr>
      <w:t>2</w:t>
    </w:r>
    <w:r>
      <w:rPr>
        <w:rStyle w:val="PageNumber"/>
      </w:rPr>
      <w:fldChar w:fldCharType="end"/>
    </w:r>
  </w:p>
  <w:p w14:paraId="4F4AED5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ED58" w14:textId="77777777" w:rsidR="00FD2A05" w:rsidRDefault="00FD2A05">
      <w:r>
        <w:separator/>
      </w:r>
    </w:p>
  </w:footnote>
  <w:footnote w:type="continuationSeparator" w:id="0">
    <w:p w14:paraId="4F4AED59"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m11WDnzxQ7TxsQqDvUpDGFgF86wPluMwWYnexfmdNkI1bPNUVSwd+JgCvRRry9fG09z7nlj84uKEMGR0UoIAg==" w:salt="Xhw7nsbxMfiyVMElbt9MG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zMzsTAzNjczNjVR0lEKTi0uzszPAykwrAUAXEKUN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A6F"/>
    <w:rsid w:val="000B0C93"/>
    <w:rsid w:val="000C08A6"/>
    <w:rsid w:val="000C5138"/>
    <w:rsid w:val="000C5855"/>
    <w:rsid w:val="000C7CBE"/>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727D"/>
    <w:rsid w:val="00161CF9"/>
    <w:rsid w:val="00164EF6"/>
    <w:rsid w:val="00165962"/>
    <w:rsid w:val="0018175D"/>
    <w:rsid w:val="001842E8"/>
    <w:rsid w:val="00194939"/>
    <w:rsid w:val="001A146A"/>
    <w:rsid w:val="001A2102"/>
    <w:rsid w:val="001B231C"/>
    <w:rsid w:val="001B4839"/>
    <w:rsid w:val="001B629B"/>
    <w:rsid w:val="001C02B6"/>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548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5AE8"/>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069FE"/>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3F5B"/>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5163"/>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15D8"/>
    <w:rsid w:val="00773382"/>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B5B"/>
    <w:rsid w:val="008C2DC4"/>
    <w:rsid w:val="008C3841"/>
    <w:rsid w:val="008C394D"/>
    <w:rsid w:val="008C72CC"/>
    <w:rsid w:val="008D194A"/>
    <w:rsid w:val="008E0727"/>
    <w:rsid w:val="008E2A5B"/>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05589"/>
    <w:rsid w:val="00A1302E"/>
    <w:rsid w:val="00A21957"/>
    <w:rsid w:val="00A40513"/>
    <w:rsid w:val="00A405AF"/>
    <w:rsid w:val="00A52175"/>
    <w:rsid w:val="00A5455D"/>
    <w:rsid w:val="00A77421"/>
    <w:rsid w:val="00A82620"/>
    <w:rsid w:val="00A8351D"/>
    <w:rsid w:val="00A9018B"/>
    <w:rsid w:val="00A920A5"/>
    <w:rsid w:val="00A93AF2"/>
    <w:rsid w:val="00A96B5F"/>
    <w:rsid w:val="00A97E4E"/>
    <w:rsid w:val="00AA4502"/>
    <w:rsid w:val="00AB7FAC"/>
    <w:rsid w:val="00AC3D38"/>
    <w:rsid w:val="00AD45AC"/>
    <w:rsid w:val="00AE161E"/>
    <w:rsid w:val="00AE737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4E25"/>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1026"/>
    <w:rsid w:val="00D547B6"/>
    <w:rsid w:val="00D632B1"/>
    <w:rsid w:val="00D66B8B"/>
    <w:rsid w:val="00D7145B"/>
    <w:rsid w:val="00D75E0A"/>
    <w:rsid w:val="00D845C5"/>
    <w:rsid w:val="00D84D0F"/>
    <w:rsid w:val="00D85902"/>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1644B"/>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0FD1"/>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5A1F"/>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AED1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A868521-0091-41FA-B150-9A6773F5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32</TotalTime>
  <Pages>2</Pages>
  <Words>608</Words>
  <Characters>4063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30</cp:revision>
  <cp:lastPrinted>2016-02-26T19:35:00Z</cp:lastPrinted>
  <dcterms:created xsi:type="dcterms:W3CDTF">2020-07-15T14:21:00Z</dcterms:created>
  <dcterms:modified xsi:type="dcterms:W3CDTF">2020-11-09T19:34:00Z</dcterms:modified>
</cp:coreProperties>
</file>