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3T00:00:00Z">
          <w:dateFormat w:val="M/d/yyyy"/>
          <w:lid w:val="en-US"/>
          <w:storeMappedDataAs w:val="dateTime"/>
          <w:calendar w:val="gregorian"/>
        </w:date>
      </w:sdtPr>
      <w:sdtEndPr/>
      <w:sdtContent>
        <w:p w14:paraId="040853E7" w14:textId="77777777" w:rsidR="00397F62" w:rsidRPr="00891DED" w:rsidRDefault="009B77AE" w:rsidP="0046071E">
          <w:pPr>
            <w:pStyle w:val="Heading1"/>
            <w:rPr>
              <w:b w:val="0"/>
              <w:sz w:val="20"/>
              <w:szCs w:val="20"/>
            </w:rPr>
          </w:pPr>
          <w:r>
            <w:rPr>
              <w:b w:val="0"/>
              <w:sz w:val="20"/>
              <w:szCs w:val="20"/>
              <w:lang w:val="en-US"/>
            </w:rPr>
            <w:t>7/23/2020</w:t>
          </w:r>
        </w:p>
      </w:sdtContent>
    </w:sdt>
    <w:p w14:paraId="4E8776E5"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3DE90EF3" w14:textId="77777777" w:rsidR="00397F62" w:rsidRPr="00397F62" w:rsidRDefault="00397F62" w:rsidP="00397F62">
      <w:pPr>
        <w:jc w:val="center"/>
      </w:pPr>
    </w:p>
    <w:p w14:paraId="30EF5F5D" w14:textId="77777777" w:rsidR="00212958" w:rsidRPr="000660AA" w:rsidRDefault="00212958" w:rsidP="00571E7F">
      <w:pPr>
        <w:jc w:val="center"/>
        <w:rPr>
          <w:sz w:val="36"/>
          <w:szCs w:val="36"/>
        </w:rPr>
      </w:pPr>
      <w:r w:rsidRPr="000660AA">
        <w:rPr>
          <w:sz w:val="36"/>
          <w:szCs w:val="36"/>
        </w:rPr>
        <w:t>Baton Rouge Community College</w:t>
      </w:r>
    </w:p>
    <w:p w14:paraId="6A2A3984" w14:textId="77777777" w:rsidR="00212958" w:rsidRPr="00853241" w:rsidRDefault="00212958" w:rsidP="000D6C70">
      <w:pPr>
        <w:jc w:val="center"/>
      </w:pPr>
      <w:r w:rsidRPr="000660AA">
        <w:rPr>
          <w:i/>
          <w:sz w:val="32"/>
          <w:szCs w:val="32"/>
        </w:rPr>
        <w:t>Academic Affairs Master Syllabus</w:t>
      </w:r>
    </w:p>
    <w:p w14:paraId="70ED68C6" w14:textId="77777777" w:rsidR="00212958" w:rsidRPr="000821D6" w:rsidRDefault="00212958" w:rsidP="0074285D">
      <w:pPr>
        <w:jc w:val="center"/>
        <w:rPr>
          <w:szCs w:val="36"/>
        </w:rPr>
      </w:pPr>
    </w:p>
    <w:p w14:paraId="5ED95C61" w14:textId="23D7BB84"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75A9D">
        <w:t>3 September 2020</w:t>
      </w:r>
      <w:r w:rsidRPr="00212958">
        <w:rPr>
          <w:u w:val="single"/>
        </w:rPr>
        <w:fldChar w:fldCharType="end"/>
      </w:r>
      <w:bookmarkEnd w:id="0"/>
    </w:p>
    <w:p w14:paraId="53B9D72B" w14:textId="7777777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9B77AE">
        <w:t>Spring 2021</w:t>
      </w:r>
      <w:r w:rsidRPr="00212958">
        <w:rPr>
          <w:u w:val="single"/>
        </w:rPr>
        <w:fldChar w:fldCharType="end"/>
      </w:r>
      <w:bookmarkEnd w:id="1"/>
    </w:p>
    <w:p w14:paraId="1B8075F9" w14:textId="77777777" w:rsidR="00212958" w:rsidRDefault="00212958" w:rsidP="0074285D">
      <w:pPr>
        <w:jc w:val="center"/>
      </w:pPr>
    </w:p>
    <w:p w14:paraId="2A3A93C5"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D71F3" w:rsidRPr="00DD71F3">
        <w:t>Truck Drivetrain</w:t>
      </w:r>
      <w:r w:rsidR="00D7145B" w:rsidRPr="00D7145B">
        <w:rPr>
          <w:u w:val="single"/>
        </w:rPr>
        <w:fldChar w:fldCharType="end"/>
      </w:r>
      <w:bookmarkEnd w:id="2"/>
    </w:p>
    <w:p w14:paraId="2443BCE4" w14:textId="77777777" w:rsidR="00D7145B" w:rsidRDefault="00D7145B" w:rsidP="00D7145B"/>
    <w:p w14:paraId="55B245E0"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317448">
        <w:t xml:space="preserve">DHTT </w:t>
      </w:r>
      <w:r w:rsidR="00DD71F3">
        <w:t>1304</w:t>
      </w:r>
      <w:r w:rsidRPr="00D7145B">
        <w:rPr>
          <w:u w:val="single"/>
        </w:rPr>
        <w:fldChar w:fldCharType="end"/>
      </w:r>
      <w:bookmarkEnd w:id="3"/>
    </w:p>
    <w:p w14:paraId="332F946B" w14:textId="77777777" w:rsidR="00D7145B" w:rsidRDefault="00D7145B" w:rsidP="00D7145B"/>
    <w:p w14:paraId="435D91E1" w14:textId="77777777" w:rsidR="00516FFE" w:rsidRDefault="00516FFE" w:rsidP="00D7145B">
      <w:r w:rsidRPr="00516FFE">
        <w:rPr>
          <w:b/>
        </w:rPr>
        <w:t>Previous Course Rubric</w:t>
      </w:r>
      <w:r>
        <w:t>:</w:t>
      </w:r>
      <w:r>
        <w:tab/>
      </w:r>
      <w:r w:rsidRPr="00B75A9D">
        <w:fldChar w:fldCharType="begin">
          <w:ffData>
            <w:name w:val="Text31"/>
            <w:enabled/>
            <w:calcOnExit w:val="0"/>
            <w:textInput/>
          </w:ffData>
        </w:fldChar>
      </w:r>
      <w:r w:rsidRPr="00B75A9D">
        <w:instrText xml:space="preserve"> FORMTEXT </w:instrText>
      </w:r>
      <w:r w:rsidRPr="00B75A9D">
        <w:fldChar w:fldCharType="separate"/>
      </w:r>
      <w:r w:rsidRPr="00B75A9D">
        <w:rPr>
          <w:noProof/>
        </w:rPr>
        <w:t> </w:t>
      </w:r>
      <w:r w:rsidRPr="00B75A9D">
        <w:rPr>
          <w:noProof/>
        </w:rPr>
        <w:t> </w:t>
      </w:r>
      <w:r w:rsidRPr="00B75A9D">
        <w:rPr>
          <w:noProof/>
        </w:rPr>
        <w:t> </w:t>
      </w:r>
      <w:r w:rsidRPr="00B75A9D">
        <w:rPr>
          <w:noProof/>
        </w:rPr>
        <w:t> </w:t>
      </w:r>
      <w:r w:rsidRPr="00B75A9D">
        <w:rPr>
          <w:noProof/>
        </w:rPr>
        <w:t> </w:t>
      </w:r>
      <w:r w:rsidRPr="00B75A9D">
        <w:fldChar w:fldCharType="end"/>
      </w:r>
    </w:p>
    <w:p w14:paraId="77B249BD" w14:textId="77777777" w:rsidR="00516FFE" w:rsidRDefault="00516FFE" w:rsidP="00D7145B"/>
    <w:p w14:paraId="47BD75E1" w14:textId="77777777" w:rsidR="00166CF3" w:rsidRPr="000E047A" w:rsidRDefault="00166CF3" w:rsidP="00166CF3">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B75A9D">
        <w:fldChar w:fldCharType="begin">
          <w:ffData>
            <w:name w:val="Text27"/>
            <w:enabled/>
            <w:calcOnExit w:val="0"/>
            <w:textInput>
              <w:maxLength w:val="30"/>
            </w:textInput>
          </w:ffData>
        </w:fldChar>
      </w:r>
      <w:bookmarkStart w:id="4" w:name="Text27"/>
      <w:r w:rsidRPr="00B75A9D">
        <w:instrText xml:space="preserve"> FORMTEXT </w:instrText>
      </w:r>
      <w:r w:rsidRPr="00B75A9D">
        <w:fldChar w:fldCharType="separate"/>
      </w:r>
      <w:r w:rsidRPr="00B75A9D">
        <w:t>1</w:t>
      </w:r>
      <w:r w:rsidRPr="00B75A9D">
        <w:fldChar w:fldCharType="end"/>
      </w:r>
      <w:bookmarkEnd w:id="4"/>
      <w:r w:rsidRPr="00B75A9D">
        <w:t>-</w:t>
      </w:r>
      <w:r w:rsidRPr="00B75A9D">
        <w:fldChar w:fldCharType="begin">
          <w:ffData>
            <w:name w:val="Text33"/>
            <w:enabled/>
            <w:calcOnExit w:val="0"/>
            <w:textInput/>
          </w:ffData>
        </w:fldChar>
      </w:r>
      <w:bookmarkStart w:id="5" w:name="Text33"/>
      <w:r w:rsidRPr="00B75A9D">
        <w:instrText xml:space="preserve"> FORMTEXT </w:instrText>
      </w:r>
      <w:r w:rsidRPr="00B75A9D">
        <w:fldChar w:fldCharType="separate"/>
      </w:r>
      <w:r w:rsidRPr="00B75A9D">
        <w:t>6</w:t>
      </w:r>
      <w:r w:rsidRPr="00B75A9D">
        <w:fldChar w:fldCharType="end"/>
      </w:r>
      <w:bookmarkEnd w:id="5"/>
      <w:r w:rsidRPr="00B75A9D">
        <w:t>-</w:t>
      </w:r>
      <w:r w:rsidRPr="00B75A9D">
        <w:fldChar w:fldCharType="begin">
          <w:ffData>
            <w:name w:val="Text34"/>
            <w:enabled/>
            <w:calcOnExit w:val="0"/>
            <w:textInput/>
          </w:ffData>
        </w:fldChar>
      </w:r>
      <w:bookmarkStart w:id="6" w:name="Text34"/>
      <w:r w:rsidRPr="00B75A9D">
        <w:instrText xml:space="preserve"> FORMTEXT </w:instrText>
      </w:r>
      <w:r w:rsidRPr="00B75A9D">
        <w:fldChar w:fldCharType="separate"/>
      </w:r>
      <w:r w:rsidRPr="00B75A9D">
        <w:t>4</w:t>
      </w:r>
      <w:r w:rsidRPr="00B75A9D">
        <w:fldChar w:fldCharType="end"/>
      </w:r>
      <w:bookmarkEnd w:id="6"/>
    </w:p>
    <w:p w14:paraId="4A6012CE" w14:textId="77777777" w:rsidR="00166CF3" w:rsidRDefault="00166CF3" w:rsidP="00166CF3">
      <w:pPr>
        <w:rPr>
          <w:sz w:val="20"/>
        </w:rPr>
      </w:pPr>
    </w:p>
    <w:p w14:paraId="62BE3483" w14:textId="77777777" w:rsidR="00166CF3" w:rsidRPr="000E047A" w:rsidRDefault="00166CF3" w:rsidP="00166CF3">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B75A9D">
        <w:fldChar w:fldCharType="begin">
          <w:ffData>
            <w:name w:val="Text27"/>
            <w:enabled/>
            <w:calcOnExit w:val="0"/>
            <w:textInput>
              <w:maxLength w:val="30"/>
            </w:textInput>
          </w:ffData>
        </w:fldChar>
      </w:r>
      <w:r w:rsidRPr="00B75A9D">
        <w:instrText xml:space="preserve"> FORMTEXT </w:instrText>
      </w:r>
      <w:r w:rsidRPr="00B75A9D">
        <w:fldChar w:fldCharType="separate"/>
      </w:r>
      <w:r w:rsidRPr="00B75A9D">
        <w:t>15</w:t>
      </w:r>
      <w:r w:rsidRPr="00B75A9D">
        <w:fldChar w:fldCharType="end"/>
      </w:r>
      <w:r w:rsidRPr="00B75A9D">
        <w:t>-</w:t>
      </w:r>
      <w:r w:rsidRPr="00B75A9D">
        <w:fldChar w:fldCharType="begin">
          <w:ffData>
            <w:name w:val="Text35"/>
            <w:enabled/>
            <w:calcOnExit w:val="0"/>
            <w:textInput/>
          </w:ffData>
        </w:fldChar>
      </w:r>
      <w:bookmarkStart w:id="7" w:name="Text35"/>
      <w:r w:rsidRPr="00B75A9D">
        <w:instrText xml:space="preserve"> FORMTEXT </w:instrText>
      </w:r>
      <w:r w:rsidRPr="00B75A9D">
        <w:fldChar w:fldCharType="separate"/>
      </w:r>
      <w:r w:rsidRPr="00B75A9D">
        <w:t>90</w:t>
      </w:r>
      <w:r w:rsidRPr="00B75A9D">
        <w:fldChar w:fldCharType="end"/>
      </w:r>
      <w:bookmarkEnd w:id="7"/>
      <w:r w:rsidRPr="00B75A9D">
        <w:t>-</w:t>
      </w:r>
      <w:r w:rsidRPr="00B75A9D">
        <w:fldChar w:fldCharType="begin">
          <w:ffData>
            <w:name w:val="Text36"/>
            <w:enabled/>
            <w:calcOnExit w:val="0"/>
            <w:textInput/>
          </w:ffData>
        </w:fldChar>
      </w:r>
      <w:bookmarkStart w:id="8" w:name="Text36"/>
      <w:r w:rsidRPr="00B75A9D">
        <w:instrText xml:space="preserve"> FORMTEXT </w:instrText>
      </w:r>
      <w:r w:rsidRPr="00B75A9D">
        <w:fldChar w:fldCharType="separate"/>
      </w:r>
      <w:r w:rsidRPr="00B75A9D">
        <w:t>105</w:t>
      </w:r>
      <w:r w:rsidRPr="00B75A9D">
        <w:fldChar w:fldCharType="end"/>
      </w:r>
      <w:bookmarkEnd w:id="8"/>
    </w:p>
    <w:p w14:paraId="35F170F7" w14:textId="77777777" w:rsidR="00166CF3" w:rsidRPr="00EE4863" w:rsidRDefault="00166CF3" w:rsidP="00166CF3">
      <w:pPr>
        <w:rPr>
          <w:sz w:val="20"/>
        </w:rPr>
      </w:pPr>
    </w:p>
    <w:p w14:paraId="5CF5A292"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B75A9D">
        <w:fldChar w:fldCharType="begin">
          <w:ffData>
            <w:name w:val="Text24"/>
            <w:enabled/>
            <w:calcOnExit w:val="0"/>
            <w:textInput/>
          </w:ffData>
        </w:fldChar>
      </w:r>
      <w:bookmarkStart w:id="9" w:name="Text24"/>
      <w:r w:rsidRPr="00B75A9D">
        <w:instrText xml:space="preserve"> FORMTEXT </w:instrText>
      </w:r>
      <w:r w:rsidRPr="00B75A9D">
        <w:fldChar w:fldCharType="separate"/>
      </w:r>
      <w:r w:rsidR="00B842F5" w:rsidRPr="00B75A9D">
        <w:t> </w:t>
      </w:r>
      <w:r w:rsidR="00B842F5" w:rsidRPr="00B75A9D">
        <w:t> </w:t>
      </w:r>
      <w:r w:rsidR="00B842F5" w:rsidRPr="00B75A9D">
        <w:t> </w:t>
      </w:r>
      <w:r w:rsidR="00B842F5" w:rsidRPr="00B75A9D">
        <w:t> </w:t>
      </w:r>
      <w:r w:rsidR="00B842F5" w:rsidRPr="00B75A9D">
        <w:t> </w:t>
      </w:r>
      <w:r w:rsidRPr="00B75A9D">
        <w:fldChar w:fldCharType="end"/>
      </w:r>
      <w:bookmarkEnd w:id="9"/>
    </w:p>
    <w:p w14:paraId="566AB565" w14:textId="77777777" w:rsidR="00212958" w:rsidRPr="00D7145B" w:rsidRDefault="00212958" w:rsidP="00D7145B"/>
    <w:p w14:paraId="56BDD548"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26957" w:rsidRPr="00426957">
        <w:t>47.06</w:t>
      </w:r>
      <w:r w:rsidR="00317448">
        <w:t>13</w:t>
      </w:r>
      <w:r w:rsidR="00212958" w:rsidRPr="00516FFE">
        <w:rPr>
          <w:u w:val="single"/>
        </w:rPr>
        <w:fldChar w:fldCharType="end"/>
      </w:r>
      <w:bookmarkEnd w:id="10"/>
    </w:p>
    <w:p w14:paraId="4BAC1315" w14:textId="77777777" w:rsidR="00C40487" w:rsidRDefault="00C40487" w:rsidP="00C40487"/>
    <w:p w14:paraId="2364E3FF"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DD71F3" w:rsidRPr="00DD71F3">
        <w:t>Introduces the theory and operation of the clutch, manual transmission, automatic transmission, differential, driveshaft, and universal joints. Students will learn the proper diagnosis and repair techniques used in medium/heavy truck drivetrains. This course meets the standards set by the National Institute for Automotive Service Excellence (ASE) for Certification T3 (drivetrain) and also addresses the drivetrain task list required by the National Institute for Automotive Service Excellence (ASE).</w:t>
      </w:r>
      <w:r>
        <w:fldChar w:fldCharType="end"/>
      </w:r>
      <w:bookmarkEnd w:id="11"/>
    </w:p>
    <w:p w14:paraId="708B7F88" w14:textId="77777777" w:rsidR="00860938" w:rsidRDefault="00860938" w:rsidP="007E4F12"/>
    <w:p w14:paraId="32A872B4" w14:textId="5951D930"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DD71F3" w:rsidRPr="00DD71F3">
        <w:t>DHTT 1803</w:t>
      </w:r>
      <w:r w:rsidR="00361648">
        <w:t xml:space="preserve"> </w:t>
      </w:r>
      <w:r w:rsidR="005C0130">
        <w:t>and</w:t>
      </w:r>
      <w:r w:rsidR="00361648">
        <w:t xml:space="preserve"> DHTT </w:t>
      </w:r>
      <w:r w:rsidR="00DD71F3" w:rsidRPr="00DD71F3">
        <w:t>1903</w:t>
      </w:r>
      <w:r w:rsidRPr="001137F3">
        <w:rPr>
          <w:u w:val="single"/>
        </w:rPr>
        <w:fldChar w:fldCharType="end"/>
      </w:r>
      <w:bookmarkEnd w:id="12"/>
    </w:p>
    <w:p w14:paraId="03452542" w14:textId="77777777" w:rsidR="00860938" w:rsidRPr="0072265D" w:rsidRDefault="00860938" w:rsidP="00571E7F">
      <w:pPr>
        <w:rPr>
          <w:b/>
        </w:rPr>
      </w:pPr>
    </w:p>
    <w:p w14:paraId="0EB2FB7E"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482F83">
        <w:t xml:space="preserve">DHTT </w:t>
      </w:r>
      <w:r w:rsidR="00002068">
        <w:t>1</w:t>
      </w:r>
      <w:r w:rsidR="00DD71F3">
        <w:t>614</w:t>
      </w:r>
      <w:r w:rsidRPr="001137F3">
        <w:rPr>
          <w:u w:val="single"/>
        </w:rPr>
        <w:fldChar w:fldCharType="end"/>
      </w:r>
      <w:bookmarkEnd w:id="13"/>
    </w:p>
    <w:p w14:paraId="0366D231" w14:textId="77777777" w:rsidR="00860938" w:rsidRPr="001137F3" w:rsidRDefault="00860938" w:rsidP="001137F3"/>
    <w:p w14:paraId="1A9A5BDF"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426957">
        <w:t>20</w:t>
      </w:r>
      <w:r w:rsidRPr="001137F3">
        <w:rPr>
          <w:u w:val="single"/>
        </w:rPr>
        <w:fldChar w:fldCharType="end"/>
      </w:r>
      <w:bookmarkEnd w:id="14"/>
    </w:p>
    <w:p w14:paraId="2EC34B16" w14:textId="77777777" w:rsidR="00860938" w:rsidRPr="00926161" w:rsidRDefault="00860938" w:rsidP="00571E7F"/>
    <w:p w14:paraId="15245300"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5B3419C5" w14:textId="3B713527" w:rsidR="004E780E" w:rsidRDefault="004E780E" w:rsidP="00B75A9D">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DD71F3" w:rsidRPr="00DD71F3">
        <w:t>Identify the various types and components of a drivetrain used in the medium/heavy truck industry.</w:t>
      </w:r>
      <w:r>
        <w:fldChar w:fldCharType="end"/>
      </w:r>
      <w:bookmarkEnd w:id="15"/>
    </w:p>
    <w:p w14:paraId="78CD8676" w14:textId="1D01AFE1"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2741CF" w:rsidRPr="002741CF">
        <w:t>Diagnose drivetrain complaints.</w:t>
      </w:r>
      <w:r>
        <w:fldChar w:fldCharType="end"/>
      </w:r>
      <w:bookmarkEnd w:id="16"/>
    </w:p>
    <w:p w14:paraId="7FAC4C48" w14:textId="3FD1AED9"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2741CF" w:rsidRPr="002741CF">
        <w:t>Repair drivetrain following safe work practices.</w:t>
      </w:r>
      <w:r>
        <w:fldChar w:fldCharType="end"/>
      </w:r>
      <w:bookmarkEnd w:id="17"/>
    </w:p>
    <w:p w14:paraId="0FF76A42" w14:textId="208A2AD0"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2741CF" w:rsidRPr="002741CF">
        <w:t>Demonstrate the math, writing, science, and interpersonal skills needed to become a successful medium/heavy truck technician.</w:t>
      </w:r>
      <w:r>
        <w:fldChar w:fldCharType="end"/>
      </w:r>
      <w:bookmarkEnd w:id="18"/>
    </w:p>
    <w:p w14:paraId="169A394C" w14:textId="77777777" w:rsidR="00C40487" w:rsidRDefault="00C40487" w:rsidP="00C40487"/>
    <w:p w14:paraId="3594CFD5" w14:textId="77777777"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14:paraId="28F5F333" w14:textId="77777777" w:rsidR="00594256" w:rsidRDefault="00594256" w:rsidP="00B75A9D">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DD71F3" w:rsidRPr="00DD71F3">
        <w:t>Assessment measures may include, but are not limited to presentations, portfolios, collaborative projects, in-class activities, observations, skill performances, class participation, lab reports, lab activities, homework, assignments, quizzes, written exams, and industry-standard proficiency exams.</w:t>
      </w:r>
      <w:r>
        <w:fldChar w:fldCharType="end"/>
      </w:r>
      <w:bookmarkEnd w:id="19"/>
    </w:p>
    <w:p w14:paraId="6AC81BC5" w14:textId="77777777" w:rsidR="00594256" w:rsidRPr="00CC3DF3" w:rsidRDefault="00594256" w:rsidP="0055677F">
      <w:pPr>
        <w:ind w:left="360" w:hanging="360"/>
      </w:pPr>
    </w:p>
    <w:p w14:paraId="19DE3EE4" w14:textId="77777777" w:rsidR="00594256" w:rsidRPr="0072265D" w:rsidRDefault="00594256" w:rsidP="00571E7F">
      <w:pPr>
        <w:rPr>
          <w:b/>
        </w:rPr>
      </w:pPr>
      <w:r w:rsidRPr="0072265D">
        <w:rPr>
          <w:b/>
        </w:rPr>
        <w:t>Information to be included on the Instructor’s Course Syllabi:</w:t>
      </w:r>
    </w:p>
    <w:p w14:paraId="7E1F8113"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19A7A459"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4F58BA48"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19EF2EBB"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07E075DB"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491615B2"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6F4B1DE9"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2FC76217" w14:textId="77777777" w:rsidR="00C40487" w:rsidRDefault="00C40487" w:rsidP="00505C66"/>
    <w:p w14:paraId="0F0ADC4F" w14:textId="77777777" w:rsidR="00594256" w:rsidRPr="00594256" w:rsidRDefault="00594256" w:rsidP="00505C66">
      <w:pPr>
        <w:rPr>
          <w:b/>
        </w:rPr>
      </w:pPr>
      <w:r w:rsidRPr="00594256">
        <w:rPr>
          <w:b/>
        </w:rPr>
        <w:t>Expanded Course Outline:</w:t>
      </w:r>
    </w:p>
    <w:p w14:paraId="2EB26EE9" w14:textId="77777777" w:rsidR="00594256" w:rsidRDefault="00594256" w:rsidP="00505C66"/>
    <w:p w14:paraId="0E559A91" w14:textId="77777777" w:rsidR="00DD71F3" w:rsidRPr="00DD71F3" w:rsidRDefault="00594256" w:rsidP="00DD71F3">
      <w:r>
        <w:fldChar w:fldCharType="begin">
          <w:ffData>
            <w:name w:val="Text1"/>
            <w:enabled/>
            <w:calcOnExit w:val="0"/>
            <w:textInput/>
          </w:ffData>
        </w:fldChar>
      </w:r>
      <w:bookmarkStart w:id="20" w:name="Text1"/>
      <w:r>
        <w:instrText xml:space="preserve"> FORMTEXT </w:instrText>
      </w:r>
      <w:r>
        <w:fldChar w:fldCharType="separate"/>
      </w:r>
      <w:r w:rsidR="00DD71F3" w:rsidRPr="00DD71F3">
        <w:t>1.</w:t>
      </w:r>
      <w:r w:rsidR="00DD71F3" w:rsidRPr="00DD71F3">
        <w:tab/>
        <w:t>Career Professionalism</w:t>
      </w:r>
    </w:p>
    <w:p w14:paraId="05176FD1" w14:textId="77777777" w:rsidR="00DD71F3" w:rsidRPr="00DD71F3" w:rsidRDefault="00DD71F3" w:rsidP="00B75A9D">
      <w:pPr>
        <w:ind w:left="720" w:hanging="360"/>
      </w:pPr>
      <w:r w:rsidRPr="00DD71F3">
        <w:t>a.</w:t>
      </w:r>
      <w:r w:rsidRPr="00DD71F3">
        <w:tab/>
        <w:t>Writing skills for medium/heavy truck technicians</w:t>
      </w:r>
    </w:p>
    <w:p w14:paraId="6F294ECF" w14:textId="77777777" w:rsidR="00DD71F3" w:rsidRPr="00DD71F3" w:rsidRDefault="00DD71F3" w:rsidP="00B75A9D">
      <w:pPr>
        <w:ind w:left="720" w:hanging="360"/>
      </w:pPr>
      <w:r w:rsidRPr="00DD71F3">
        <w:t>b.</w:t>
      </w:r>
      <w:r w:rsidRPr="00DD71F3">
        <w:tab/>
        <w:t>Applied math and science for medium/heavy truck technicians</w:t>
      </w:r>
    </w:p>
    <w:p w14:paraId="1EC149A5" w14:textId="77777777" w:rsidR="00DD71F3" w:rsidRPr="00DD71F3" w:rsidRDefault="00DD71F3" w:rsidP="00B75A9D">
      <w:pPr>
        <w:ind w:left="720" w:hanging="360"/>
      </w:pPr>
      <w:bookmarkStart w:id="21" w:name="_GoBack"/>
      <w:bookmarkEnd w:id="21"/>
      <w:r w:rsidRPr="00DD71F3">
        <w:t>c.</w:t>
      </w:r>
      <w:r w:rsidRPr="00DD71F3">
        <w:tab/>
        <w:t>Interpersonal skills for medium/heavy truck technicians</w:t>
      </w:r>
    </w:p>
    <w:p w14:paraId="78330EE3" w14:textId="77777777" w:rsidR="00DD71F3" w:rsidRPr="00DD71F3" w:rsidRDefault="00DD71F3" w:rsidP="00DD71F3">
      <w:r w:rsidRPr="00DD71F3">
        <w:t>2.</w:t>
      </w:r>
      <w:r w:rsidRPr="00DD71F3">
        <w:tab/>
        <w:t>Clutches</w:t>
      </w:r>
    </w:p>
    <w:p w14:paraId="59CF1366" w14:textId="77777777" w:rsidR="00DD71F3" w:rsidRPr="00DD71F3" w:rsidRDefault="00DD71F3" w:rsidP="00DD71F3">
      <w:r w:rsidRPr="00DD71F3">
        <w:t>3.</w:t>
      </w:r>
      <w:r w:rsidRPr="00DD71F3">
        <w:tab/>
        <w:t>Manual Transmissions</w:t>
      </w:r>
    </w:p>
    <w:p w14:paraId="7828107C" w14:textId="77777777" w:rsidR="00DD71F3" w:rsidRPr="00DD71F3" w:rsidRDefault="00DD71F3" w:rsidP="00DD71F3">
      <w:r w:rsidRPr="00DD71F3">
        <w:t>4.</w:t>
      </w:r>
      <w:r w:rsidRPr="00DD71F3">
        <w:tab/>
        <w:t>Differentials</w:t>
      </w:r>
    </w:p>
    <w:p w14:paraId="340D5C7C" w14:textId="77777777" w:rsidR="00DD71F3" w:rsidRPr="00DD71F3" w:rsidRDefault="00DD71F3" w:rsidP="00DD71F3">
      <w:r w:rsidRPr="00DD71F3">
        <w:t>5.</w:t>
      </w:r>
      <w:r w:rsidRPr="00DD71F3">
        <w:tab/>
        <w:t>Axles</w:t>
      </w:r>
    </w:p>
    <w:p w14:paraId="7FA1C933" w14:textId="77777777" w:rsidR="00DD71F3" w:rsidRPr="00DD71F3" w:rsidRDefault="00DD71F3" w:rsidP="00DD71F3">
      <w:r w:rsidRPr="00DD71F3">
        <w:t>6.</w:t>
      </w:r>
      <w:r w:rsidRPr="00DD71F3">
        <w:tab/>
        <w:t>Driveshaft</w:t>
      </w:r>
    </w:p>
    <w:p w14:paraId="7CB0A6A7" w14:textId="77777777" w:rsidR="00DD71F3" w:rsidRPr="00DD71F3" w:rsidRDefault="00DD71F3" w:rsidP="00DD71F3">
      <w:r w:rsidRPr="00DD71F3">
        <w:t>7.</w:t>
      </w:r>
      <w:r w:rsidRPr="00DD71F3">
        <w:tab/>
        <w:t>Universal Joints</w:t>
      </w:r>
    </w:p>
    <w:p w14:paraId="1FF6620F" w14:textId="77777777" w:rsidR="00594256" w:rsidRDefault="00DD71F3" w:rsidP="00DD71F3">
      <w:r w:rsidRPr="00DD71F3">
        <w:t>8.</w:t>
      </w:r>
      <w:r w:rsidRPr="00DD71F3">
        <w:tab/>
        <w:t>Truck Automatic Transmission Theory</w:t>
      </w:r>
      <w:r w:rsidR="00594256">
        <w:fldChar w:fldCharType="end"/>
      </w:r>
      <w:bookmarkEnd w:id="20"/>
    </w:p>
    <w:p w14:paraId="4A1CA9FF" w14:textId="77777777" w:rsidR="00594256" w:rsidRDefault="00594256" w:rsidP="00505C66"/>
    <w:p w14:paraId="48B27F97"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5A8A9" w14:textId="77777777" w:rsidR="00316BCE" w:rsidRDefault="00316BCE">
      <w:r>
        <w:separator/>
      </w:r>
    </w:p>
  </w:endnote>
  <w:endnote w:type="continuationSeparator" w:id="0">
    <w:p w14:paraId="0B34FFDD" w14:textId="77777777" w:rsidR="00316BCE" w:rsidRDefault="0031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EF174"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1A1A5"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A8059" w14:textId="3843F239"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5A9D">
      <w:rPr>
        <w:rStyle w:val="PageNumber"/>
        <w:noProof/>
      </w:rPr>
      <w:t>2</w:t>
    </w:r>
    <w:r>
      <w:rPr>
        <w:rStyle w:val="PageNumber"/>
      </w:rPr>
      <w:fldChar w:fldCharType="end"/>
    </w:r>
  </w:p>
  <w:p w14:paraId="22EAC60D"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E5AAB" w14:textId="77777777" w:rsidR="00316BCE" w:rsidRDefault="00316BCE">
      <w:r>
        <w:separator/>
      </w:r>
    </w:p>
  </w:footnote>
  <w:footnote w:type="continuationSeparator" w:id="0">
    <w:p w14:paraId="788361B2" w14:textId="77777777" w:rsidR="00316BCE" w:rsidRDefault="00316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YunJFPBXtBpOMWksYDEupJ8w3HATBRW/3kagJuHGx2cP9w6nzobUE3AKTskFVIsyEbCQ9jCBmPtUDurctwPkA==" w:salt="Gej7ULu/LpaV7RfhYPDQx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2068"/>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85C5E"/>
    <w:rsid w:val="00093E25"/>
    <w:rsid w:val="00095809"/>
    <w:rsid w:val="000A0854"/>
    <w:rsid w:val="000A1278"/>
    <w:rsid w:val="000B0C93"/>
    <w:rsid w:val="000C08A6"/>
    <w:rsid w:val="000C4F73"/>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66CF3"/>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0C8"/>
    <w:rsid w:val="00245BD9"/>
    <w:rsid w:val="00252B4F"/>
    <w:rsid w:val="00263CFF"/>
    <w:rsid w:val="002659D0"/>
    <w:rsid w:val="002661D2"/>
    <w:rsid w:val="002669EA"/>
    <w:rsid w:val="00267DAF"/>
    <w:rsid w:val="00270429"/>
    <w:rsid w:val="002741CF"/>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5013"/>
    <w:rsid w:val="002F6A57"/>
    <w:rsid w:val="002F7709"/>
    <w:rsid w:val="002F780A"/>
    <w:rsid w:val="00302F91"/>
    <w:rsid w:val="00306D1F"/>
    <w:rsid w:val="00307D63"/>
    <w:rsid w:val="003122DB"/>
    <w:rsid w:val="00316BCE"/>
    <w:rsid w:val="00317448"/>
    <w:rsid w:val="003239F7"/>
    <w:rsid w:val="003304FF"/>
    <w:rsid w:val="00332F9E"/>
    <w:rsid w:val="0034133B"/>
    <w:rsid w:val="003417D8"/>
    <w:rsid w:val="0034216E"/>
    <w:rsid w:val="003461E1"/>
    <w:rsid w:val="00346583"/>
    <w:rsid w:val="00350D71"/>
    <w:rsid w:val="00354623"/>
    <w:rsid w:val="00361648"/>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26957"/>
    <w:rsid w:val="00446F09"/>
    <w:rsid w:val="004471E7"/>
    <w:rsid w:val="004476F1"/>
    <w:rsid w:val="00451FEF"/>
    <w:rsid w:val="00457D9E"/>
    <w:rsid w:val="0046071E"/>
    <w:rsid w:val="00460C25"/>
    <w:rsid w:val="00461048"/>
    <w:rsid w:val="00470B0A"/>
    <w:rsid w:val="00474C67"/>
    <w:rsid w:val="00477047"/>
    <w:rsid w:val="00482F83"/>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60391"/>
    <w:rsid w:val="00571E7F"/>
    <w:rsid w:val="005736A8"/>
    <w:rsid w:val="00575258"/>
    <w:rsid w:val="00576055"/>
    <w:rsid w:val="005779C3"/>
    <w:rsid w:val="00584EE2"/>
    <w:rsid w:val="00586136"/>
    <w:rsid w:val="00587CEC"/>
    <w:rsid w:val="00594256"/>
    <w:rsid w:val="005A2FD2"/>
    <w:rsid w:val="005B764F"/>
    <w:rsid w:val="005C0130"/>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D7CD7"/>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1537"/>
    <w:rsid w:val="00955149"/>
    <w:rsid w:val="00966233"/>
    <w:rsid w:val="009662EB"/>
    <w:rsid w:val="0096713B"/>
    <w:rsid w:val="00980367"/>
    <w:rsid w:val="009831A9"/>
    <w:rsid w:val="009874BC"/>
    <w:rsid w:val="009926C9"/>
    <w:rsid w:val="00993E71"/>
    <w:rsid w:val="00995496"/>
    <w:rsid w:val="00996BF4"/>
    <w:rsid w:val="009970C6"/>
    <w:rsid w:val="009A6194"/>
    <w:rsid w:val="009B1B5A"/>
    <w:rsid w:val="009B417A"/>
    <w:rsid w:val="009B71CE"/>
    <w:rsid w:val="009B77AE"/>
    <w:rsid w:val="009C2164"/>
    <w:rsid w:val="009D3658"/>
    <w:rsid w:val="009E1260"/>
    <w:rsid w:val="009F0FF0"/>
    <w:rsid w:val="009F16CB"/>
    <w:rsid w:val="00A004D3"/>
    <w:rsid w:val="00A00A72"/>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D7D43"/>
    <w:rsid w:val="00AE34D0"/>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5A9D"/>
    <w:rsid w:val="00B77730"/>
    <w:rsid w:val="00B81A02"/>
    <w:rsid w:val="00B842F5"/>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2B74"/>
    <w:rsid w:val="00CF38CE"/>
    <w:rsid w:val="00CF5E83"/>
    <w:rsid w:val="00D047AF"/>
    <w:rsid w:val="00D04831"/>
    <w:rsid w:val="00D11ADB"/>
    <w:rsid w:val="00D11B62"/>
    <w:rsid w:val="00D260B2"/>
    <w:rsid w:val="00D35758"/>
    <w:rsid w:val="00D403C3"/>
    <w:rsid w:val="00D43C6C"/>
    <w:rsid w:val="00D547B6"/>
    <w:rsid w:val="00D6104B"/>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71F3"/>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C3F81"/>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36F5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293C0B"/>
    <w:rsid w:val="00370EF2"/>
    <w:rsid w:val="00384506"/>
    <w:rsid w:val="003D51A3"/>
    <w:rsid w:val="004123CD"/>
    <w:rsid w:val="00487465"/>
    <w:rsid w:val="00512228"/>
    <w:rsid w:val="005D0FED"/>
    <w:rsid w:val="00615CED"/>
    <w:rsid w:val="00626004"/>
    <w:rsid w:val="006455AA"/>
    <w:rsid w:val="007C166B"/>
    <w:rsid w:val="00896F08"/>
    <w:rsid w:val="009241BD"/>
    <w:rsid w:val="00A7502B"/>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ED04D77-07BB-405C-9E8C-3029C8FC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589</Words>
  <Characters>3837</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2016-02-26T19:35:00Z</cp:lastPrinted>
  <dcterms:created xsi:type="dcterms:W3CDTF">2020-08-03T19:37:00Z</dcterms:created>
  <dcterms:modified xsi:type="dcterms:W3CDTF">2020-11-19T15:48:00Z</dcterms:modified>
</cp:coreProperties>
</file>