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11-10T00:00:00Z">
          <w:dateFormat w:val="M/d/yyyy"/>
          <w:lid w:val="en-US"/>
          <w:storeMappedDataAs w:val="dateTime"/>
          <w:calendar w:val="gregorian"/>
        </w:date>
      </w:sdtPr>
      <w:sdtEndPr/>
      <w:sdtContent>
        <w:p w14:paraId="12DDC3F3" w14:textId="2F7876B1" w:rsidR="00397F62" w:rsidRPr="00891DED" w:rsidRDefault="00DB4647" w:rsidP="0046071E">
          <w:pPr>
            <w:pStyle w:val="Heading1"/>
            <w:rPr>
              <w:b w:val="0"/>
              <w:sz w:val="20"/>
              <w:szCs w:val="20"/>
            </w:rPr>
          </w:pPr>
          <w:r>
            <w:rPr>
              <w:b w:val="0"/>
              <w:sz w:val="20"/>
              <w:szCs w:val="20"/>
              <w:lang w:val="en-US"/>
            </w:rPr>
            <w:t>11/10/2022</w:t>
          </w:r>
        </w:p>
      </w:sdtContent>
    </w:sdt>
    <w:p w14:paraId="60B2F7D3"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CDA3C7B" w14:textId="77777777" w:rsidR="00397F62" w:rsidRPr="00397F62" w:rsidRDefault="00397F62" w:rsidP="00397F62">
      <w:pPr>
        <w:jc w:val="center"/>
      </w:pPr>
    </w:p>
    <w:p w14:paraId="6B4F2AED" w14:textId="77777777" w:rsidR="00212958" w:rsidRPr="000660AA" w:rsidRDefault="00212958" w:rsidP="00571E7F">
      <w:pPr>
        <w:jc w:val="center"/>
        <w:rPr>
          <w:sz w:val="36"/>
          <w:szCs w:val="36"/>
        </w:rPr>
      </w:pPr>
      <w:r w:rsidRPr="000660AA">
        <w:rPr>
          <w:sz w:val="36"/>
          <w:szCs w:val="36"/>
        </w:rPr>
        <w:t>Baton Rouge Community College</w:t>
      </w:r>
    </w:p>
    <w:p w14:paraId="572EA3AF" w14:textId="77777777" w:rsidR="00212958" w:rsidRPr="00853241" w:rsidRDefault="00212958" w:rsidP="000D6C70">
      <w:pPr>
        <w:jc w:val="center"/>
      </w:pPr>
      <w:r w:rsidRPr="000660AA">
        <w:rPr>
          <w:i/>
          <w:sz w:val="32"/>
          <w:szCs w:val="32"/>
        </w:rPr>
        <w:t>Academic Affairs Master Syllabus</w:t>
      </w:r>
    </w:p>
    <w:p w14:paraId="334A4578" w14:textId="77777777" w:rsidR="00212958" w:rsidRPr="000821D6" w:rsidRDefault="00212958" w:rsidP="0074285D">
      <w:pPr>
        <w:jc w:val="center"/>
        <w:rPr>
          <w:szCs w:val="36"/>
        </w:rPr>
      </w:pPr>
    </w:p>
    <w:p w14:paraId="4357DEB7" w14:textId="7DDA2145"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F690A">
        <w:t>1 December 2022</w:t>
      </w:r>
      <w:r w:rsidRPr="00212958">
        <w:rPr>
          <w:u w:val="single"/>
        </w:rPr>
        <w:fldChar w:fldCharType="end"/>
      </w:r>
      <w:bookmarkEnd w:id="0"/>
    </w:p>
    <w:p w14:paraId="1D07EF52" w14:textId="20D5D82B"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F587F">
        <w:t xml:space="preserve">Fall </w:t>
      </w:r>
      <w:r w:rsidR="009B77AE">
        <w:t>202</w:t>
      </w:r>
      <w:r w:rsidR="00CF587F">
        <w:t>3</w:t>
      </w:r>
      <w:r w:rsidRPr="00212958">
        <w:rPr>
          <w:u w:val="single"/>
        </w:rPr>
        <w:fldChar w:fldCharType="end"/>
      </w:r>
      <w:bookmarkEnd w:id="1"/>
    </w:p>
    <w:p w14:paraId="5474D249" w14:textId="77777777" w:rsidR="00212958" w:rsidRDefault="00212958" w:rsidP="0074285D">
      <w:pPr>
        <w:jc w:val="center"/>
      </w:pPr>
    </w:p>
    <w:p w14:paraId="20B42EE3"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45EA1" w:rsidRPr="00E45EA1">
        <w:t>Truck Engine Design</w:t>
      </w:r>
      <w:r w:rsidR="00D7145B" w:rsidRPr="00D7145B">
        <w:rPr>
          <w:u w:val="single"/>
        </w:rPr>
        <w:fldChar w:fldCharType="end"/>
      </w:r>
      <w:bookmarkEnd w:id="2"/>
    </w:p>
    <w:p w14:paraId="3B777150" w14:textId="77777777" w:rsidR="00D7145B" w:rsidRDefault="00D7145B" w:rsidP="00D7145B"/>
    <w:p w14:paraId="7042E266"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17448">
        <w:t xml:space="preserve">DHTT </w:t>
      </w:r>
      <w:r w:rsidR="00DD71F3">
        <w:t>1</w:t>
      </w:r>
      <w:r w:rsidR="00E45EA1">
        <w:t>103</w:t>
      </w:r>
      <w:r w:rsidRPr="00D7145B">
        <w:rPr>
          <w:u w:val="single"/>
        </w:rPr>
        <w:fldChar w:fldCharType="end"/>
      </w:r>
      <w:bookmarkEnd w:id="3"/>
    </w:p>
    <w:p w14:paraId="50F4692D" w14:textId="77777777" w:rsidR="00D7145B" w:rsidRDefault="00D7145B" w:rsidP="00D7145B"/>
    <w:p w14:paraId="4B73C295" w14:textId="77777777" w:rsidR="00516FFE" w:rsidRDefault="00516FFE" w:rsidP="00D7145B">
      <w:r w:rsidRPr="00516FFE">
        <w:rPr>
          <w:b/>
        </w:rPr>
        <w:t>Previous Course Rubric</w:t>
      </w:r>
      <w:r>
        <w:t>:</w:t>
      </w:r>
      <w:r>
        <w:tab/>
      </w:r>
      <w:r w:rsidRPr="00901E18">
        <w:fldChar w:fldCharType="begin">
          <w:ffData>
            <w:name w:val="Text31"/>
            <w:enabled/>
            <w:calcOnExit w:val="0"/>
            <w:textInput/>
          </w:ffData>
        </w:fldChar>
      </w:r>
      <w:r w:rsidRPr="00901E18">
        <w:instrText xml:space="preserve"> FORMTEXT </w:instrText>
      </w:r>
      <w:r w:rsidRPr="00901E18">
        <w:fldChar w:fldCharType="separate"/>
      </w:r>
      <w:r w:rsidRPr="00901E18">
        <w:rPr>
          <w:noProof/>
        </w:rPr>
        <w:t> </w:t>
      </w:r>
      <w:r w:rsidRPr="00901E18">
        <w:rPr>
          <w:noProof/>
        </w:rPr>
        <w:t> </w:t>
      </w:r>
      <w:r w:rsidRPr="00901E18">
        <w:rPr>
          <w:noProof/>
        </w:rPr>
        <w:t> </w:t>
      </w:r>
      <w:r w:rsidRPr="00901E18">
        <w:rPr>
          <w:noProof/>
        </w:rPr>
        <w:t> </w:t>
      </w:r>
      <w:r w:rsidRPr="00901E18">
        <w:rPr>
          <w:noProof/>
        </w:rPr>
        <w:t> </w:t>
      </w:r>
      <w:r w:rsidRPr="00901E18">
        <w:fldChar w:fldCharType="end"/>
      </w:r>
    </w:p>
    <w:p w14:paraId="32FCA2CD" w14:textId="77777777" w:rsidR="00516FFE" w:rsidRDefault="00516FFE" w:rsidP="00D7145B"/>
    <w:p w14:paraId="7D385A08" w14:textId="77777777" w:rsidR="00C707B4" w:rsidRPr="000E047A" w:rsidRDefault="00C707B4" w:rsidP="00C707B4">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01E18">
        <w:fldChar w:fldCharType="begin">
          <w:ffData>
            <w:name w:val="Text27"/>
            <w:enabled/>
            <w:calcOnExit w:val="0"/>
            <w:textInput>
              <w:maxLength w:val="30"/>
            </w:textInput>
          </w:ffData>
        </w:fldChar>
      </w:r>
      <w:bookmarkStart w:id="4" w:name="Text27"/>
      <w:r w:rsidRPr="00901E18">
        <w:instrText xml:space="preserve"> FORMTEXT </w:instrText>
      </w:r>
      <w:r w:rsidRPr="00901E18">
        <w:fldChar w:fldCharType="separate"/>
      </w:r>
      <w:r w:rsidRPr="00901E18">
        <w:t>1</w:t>
      </w:r>
      <w:r w:rsidRPr="00901E18">
        <w:fldChar w:fldCharType="end"/>
      </w:r>
      <w:bookmarkEnd w:id="4"/>
      <w:r w:rsidRPr="00901E18">
        <w:t>-</w:t>
      </w:r>
      <w:r w:rsidRPr="00901E18">
        <w:fldChar w:fldCharType="begin">
          <w:ffData>
            <w:name w:val="Text33"/>
            <w:enabled/>
            <w:calcOnExit w:val="0"/>
            <w:textInput/>
          </w:ffData>
        </w:fldChar>
      </w:r>
      <w:bookmarkStart w:id="5" w:name="Text33"/>
      <w:r w:rsidRPr="00901E18">
        <w:instrText xml:space="preserve"> FORMTEXT </w:instrText>
      </w:r>
      <w:r w:rsidRPr="00901E18">
        <w:fldChar w:fldCharType="separate"/>
      </w:r>
      <w:r w:rsidRPr="00901E18">
        <w:t>6</w:t>
      </w:r>
      <w:r w:rsidRPr="00901E18">
        <w:fldChar w:fldCharType="end"/>
      </w:r>
      <w:bookmarkEnd w:id="5"/>
      <w:r w:rsidRPr="00901E18">
        <w:t>-</w:t>
      </w:r>
      <w:r w:rsidRPr="00901E18">
        <w:fldChar w:fldCharType="begin">
          <w:ffData>
            <w:name w:val="Text34"/>
            <w:enabled/>
            <w:calcOnExit w:val="0"/>
            <w:textInput/>
          </w:ffData>
        </w:fldChar>
      </w:r>
      <w:bookmarkStart w:id="6" w:name="Text34"/>
      <w:r w:rsidRPr="00901E18">
        <w:instrText xml:space="preserve"> FORMTEXT </w:instrText>
      </w:r>
      <w:r w:rsidRPr="00901E18">
        <w:fldChar w:fldCharType="separate"/>
      </w:r>
      <w:r w:rsidRPr="00901E18">
        <w:t>3</w:t>
      </w:r>
      <w:r w:rsidRPr="00901E18">
        <w:fldChar w:fldCharType="end"/>
      </w:r>
      <w:bookmarkEnd w:id="6"/>
    </w:p>
    <w:p w14:paraId="75E2E136" w14:textId="77777777" w:rsidR="00C707B4" w:rsidRDefault="00C707B4" w:rsidP="00C707B4">
      <w:pPr>
        <w:rPr>
          <w:sz w:val="20"/>
        </w:rPr>
      </w:pPr>
    </w:p>
    <w:p w14:paraId="1BE6BBA5" w14:textId="77777777" w:rsidR="00C707B4" w:rsidRPr="000E047A" w:rsidRDefault="00C707B4" w:rsidP="00C707B4">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01E18">
        <w:fldChar w:fldCharType="begin">
          <w:ffData>
            <w:name w:val="Text27"/>
            <w:enabled/>
            <w:calcOnExit w:val="0"/>
            <w:textInput>
              <w:maxLength w:val="30"/>
            </w:textInput>
          </w:ffData>
        </w:fldChar>
      </w:r>
      <w:r w:rsidRPr="00901E18">
        <w:instrText xml:space="preserve"> FORMTEXT </w:instrText>
      </w:r>
      <w:r w:rsidRPr="00901E18">
        <w:fldChar w:fldCharType="separate"/>
      </w:r>
      <w:r w:rsidRPr="00901E18">
        <w:t>15</w:t>
      </w:r>
      <w:r w:rsidRPr="00901E18">
        <w:fldChar w:fldCharType="end"/>
      </w:r>
      <w:r w:rsidRPr="00901E18">
        <w:t>-</w:t>
      </w:r>
      <w:r w:rsidRPr="00901E18">
        <w:fldChar w:fldCharType="begin">
          <w:ffData>
            <w:name w:val="Text35"/>
            <w:enabled/>
            <w:calcOnExit w:val="0"/>
            <w:textInput/>
          </w:ffData>
        </w:fldChar>
      </w:r>
      <w:bookmarkStart w:id="7" w:name="Text35"/>
      <w:r w:rsidRPr="00901E18">
        <w:instrText xml:space="preserve"> FORMTEXT </w:instrText>
      </w:r>
      <w:r w:rsidRPr="00901E18">
        <w:fldChar w:fldCharType="separate"/>
      </w:r>
      <w:r w:rsidRPr="00901E18">
        <w:t>90</w:t>
      </w:r>
      <w:r w:rsidRPr="00901E18">
        <w:fldChar w:fldCharType="end"/>
      </w:r>
      <w:bookmarkEnd w:id="7"/>
      <w:r w:rsidRPr="00901E18">
        <w:t>-</w:t>
      </w:r>
      <w:r w:rsidRPr="00901E18">
        <w:fldChar w:fldCharType="begin">
          <w:ffData>
            <w:name w:val="Text36"/>
            <w:enabled/>
            <w:calcOnExit w:val="0"/>
            <w:textInput/>
          </w:ffData>
        </w:fldChar>
      </w:r>
      <w:bookmarkStart w:id="8" w:name="Text36"/>
      <w:r w:rsidRPr="00901E18">
        <w:instrText xml:space="preserve"> FORMTEXT </w:instrText>
      </w:r>
      <w:r w:rsidRPr="00901E18">
        <w:fldChar w:fldCharType="separate"/>
      </w:r>
      <w:r w:rsidRPr="00901E18">
        <w:t>105</w:t>
      </w:r>
      <w:r w:rsidRPr="00901E18">
        <w:fldChar w:fldCharType="end"/>
      </w:r>
      <w:bookmarkEnd w:id="8"/>
    </w:p>
    <w:p w14:paraId="7DB9797C" w14:textId="77777777" w:rsidR="00C707B4" w:rsidRPr="00EE4863" w:rsidRDefault="00C707B4" w:rsidP="00C707B4">
      <w:pPr>
        <w:rPr>
          <w:sz w:val="20"/>
        </w:rPr>
      </w:pPr>
    </w:p>
    <w:p w14:paraId="662CA573"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901E18">
        <w:fldChar w:fldCharType="begin">
          <w:ffData>
            <w:name w:val="Text24"/>
            <w:enabled/>
            <w:calcOnExit w:val="0"/>
            <w:textInput/>
          </w:ffData>
        </w:fldChar>
      </w:r>
      <w:bookmarkStart w:id="9" w:name="Text24"/>
      <w:r w:rsidRPr="00901E18">
        <w:instrText xml:space="preserve"> FORMTEXT </w:instrText>
      </w:r>
      <w:r w:rsidRPr="00901E18">
        <w:fldChar w:fldCharType="separate"/>
      </w:r>
      <w:r w:rsidR="00B842F5" w:rsidRPr="00901E18">
        <w:t> </w:t>
      </w:r>
      <w:r w:rsidR="00B842F5" w:rsidRPr="00901E18">
        <w:t> </w:t>
      </w:r>
      <w:r w:rsidR="00B842F5" w:rsidRPr="00901E18">
        <w:t> </w:t>
      </w:r>
      <w:r w:rsidR="00B842F5" w:rsidRPr="00901E18">
        <w:t> </w:t>
      </w:r>
      <w:r w:rsidR="00B842F5" w:rsidRPr="00901E18">
        <w:t> </w:t>
      </w:r>
      <w:r w:rsidRPr="00901E18">
        <w:fldChar w:fldCharType="end"/>
      </w:r>
      <w:bookmarkEnd w:id="9"/>
    </w:p>
    <w:p w14:paraId="59D42BB4" w14:textId="77777777" w:rsidR="00212958" w:rsidRPr="00D7145B" w:rsidRDefault="00212958" w:rsidP="00D7145B"/>
    <w:p w14:paraId="3B9D8D0E"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w:t>
      </w:r>
      <w:r w:rsidR="00317448">
        <w:t>13</w:t>
      </w:r>
      <w:r w:rsidR="00212958" w:rsidRPr="00516FFE">
        <w:rPr>
          <w:u w:val="single"/>
        </w:rPr>
        <w:fldChar w:fldCharType="end"/>
      </w:r>
      <w:bookmarkEnd w:id="10"/>
    </w:p>
    <w:p w14:paraId="263924CF" w14:textId="77777777" w:rsidR="00C40487" w:rsidRDefault="00C40487" w:rsidP="00C40487"/>
    <w:p w14:paraId="7945E10D"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E45EA1" w:rsidRPr="00E45EA1">
        <w:t>Introduces students to engine operation, nomenclature content, required measurements and torque values.  Identifies engine cooling, lubrication, and valve train systems. The course meets the standards set by the National Institute for Automotive Service Excellence (ASE) for certification T1 and T2 (gasoline and diesel engines, respectively) and addresses task list required for accreditation by the National Institute for Automotive Service Excellence (ASE) for T1 and T2 certification.</w:t>
      </w:r>
      <w:r>
        <w:fldChar w:fldCharType="end"/>
      </w:r>
      <w:bookmarkEnd w:id="11"/>
    </w:p>
    <w:p w14:paraId="08D7B759" w14:textId="77777777" w:rsidR="00860938" w:rsidRDefault="00860938" w:rsidP="007E4F12"/>
    <w:p w14:paraId="56A17C1D" w14:textId="58CC91EF"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D71F3" w:rsidRPr="00DD71F3">
        <w:t>DHTT 1</w:t>
      </w:r>
      <w:r w:rsidR="00E45EA1">
        <w:t>304</w:t>
      </w:r>
      <w:r w:rsidR="00CF0300">
        <w:t xml:space="preserve"> </w:t>
      </w:r>
      <w:r w:rsidR="00095F4C">
        <w:t>and</w:t>
      </w:r>
      <w:r w:rsidR="00CF0300">
        <w:t xml:space="preserve"> DHTT </w:t>
      </w:r>
      <w:r w:rsidR="00DD71F3" w:rsidRPr="00DD71F3">
        <w:t>1</w:t>
      </w:r>
      <w:r w:rsidR="00E45EA1">
        <w:t>614</w:t>
      </w:r>
      <w:r w:rsidRPr="001137F3">
        <w:rPr>
          <w:u w:val="single"/>
        </w:rPr>
        <w:fldChar w:fldCharType="end"/>
      </w:r>
      <w:bookmarkEnd w:id="12"/>
    </w:p>
    <w:p w14:paraId="0C2359E0" w14:textId="77777777" w:rsidR="00860938" w:rsidRPr="0072265D" w:rsidRDefault="00860938" w:rsidP="00571E7F">
      <w:pPr>
        <w:rPr>
          <w:b/>
        </w:rPr>
      </w:pPr>
    </w:p>
    <w:p w14:paraId="433BAB16" w14:textId="40C4E7EE"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45EA1" w:rsidRPr="00E45EA1">
        <w:t>MVSB 170</w:t>
      </w:r>
      <w:r w:rsidR="000A72A4">
        <w:t>3</w:t>
      </w:r>
      <w:r w:rsidR="00901E18">
        <w:t>,</w:t>
      </w:r>
      <w:r w:rsidR="00CF0300">
        <w:t xml:space="preserve"> </w:t>
      </w:r>
      <w:r w:rsidR="00E45EA1" w:rsidRPr="00E45EA1">
        <w:t>DHTT 1</w:t>
      </w:r>
      <w:r w:rsidR="00E45EA1">
        <w:t>014</w:t>
      </w:r>
      <w:r w:rsidR="00901E18">
        <w:t>,</w:t>
      </w:r>
      <w:r w:rsidR="00CF0300">
        <w:t xml:space="preserve"> </w:t>
      </w:r>
      <w:r w:rsidR="00095F4C">
        <w:t>and</w:t>
      </w:r>
      <w:r w:rsidR="00CF0300">
        <w:t xml:space="preserve"> DHTT </w:t>
      </w:r>
      <w:r w:rsidR="00E45EA1" w:rsidRPr="00E45EA1">
        <w:t>1252</w:t>
      </w:r>
      <w:r w:rsidRPr="001137F3">
        <w:rPr>
          <w:u w:val="single"/>
        </w:rPr>
        <w:fldChar w:fldCharType="end"/>
      </w:r>
      <w:bookmarkEnd w:id="13"/>
    </w:p>
    <w:p w14:paraId="631F341F" w14:textId="77777777" w:rsidR="00860938" w:rsidRPr="001137F3" w:rsidRDefault="00860938" w:rsidP="001137F3"/>
    <w:p w14:paraId="3F1F6DE4"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4"/>
    </w:p>
    <w:p w14:paraId="33C79B7F" w14:textId="77777777" w:rsidR="00860938" w:rsidRPr="00926161" w:rsidRDefault="00860938" w:rsidP="00571E7F"/>
    <w:p w14:paraId="0BA51E8C"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696EC07" w14:textId="26627C54" w:rsidR="004E780E" w:rsidRDefault="004E780E" w:rsidP="00E45EA1">
      <w:r>
        <w:t>1.</w:t>
      </w:r>
      <w:r>
        <w:tab/>
      </w:r>
      <w:r>
        <w:fldChar w:fldCharType="begin">
          <w:ffData>
            <w:name w:val="Text8"/>
            <w:enabled/>
            <w:calcOnExit w:val="0"/>
            <w:textInput/>
          </w:ffData>
        </w:fldChar>
      </w:r>
      <w:bookmarkStart w:id="15" w:name="Text8"/>
      <w:r>
        <w:instrText xml:space="preserve"> FORMTEXT </w:instrText>
      </w:r>
      <w:r>
        <w:fldChar w:fldCharType="separate"/>
      </w:r>
      <w:r w:rsidR="00E45EA1" w:rsidRPr="00E45EA1">
        <w:t>Explain engine design and theory.</w:t>
      </w:r>
      <w:r>
        <w:fldChar w:fldCharType="end"/>
      </w:r>
      <w:bookmarkEnd w:id="15"/>
    </w:p>
    <w:p w14:paraId="26E99978" w14:textId="77580DA4"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703BB" w:rsidRPr="00F703BB">
        <w:t>Demonstrate the procedure and process of implementing proper fastener torque values and installation of internal and external engine components.</w:t>
      </w:r>
      <w:r>
        <w:fldChar w:fldCharType="end"/>
      </w:r>
      <w:bookmarkEnd w:id="16"/>
    </w:p>
    <w:p w14:paraId="6AB14AA9" w14:textId="3F7110C4"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B64EC4" w:rsidRPr="00B64EC4">
        <w:t>Diagnose engine mechanical problems.</w:t>
      </w:r>
      <w:r>
        <w:fldChar w:fldCharType="end"/>
      </w:r>
      <w:bookmarkEnd w:id="17"/>
    </w:p>
    <w:p w14:paraId="2E8A2CD5" w14:textId="5943441F"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B64EC4" w:rsidRPr="00B64EC4">
        <w:t>Demonstrate the math, writing, science, and interpersonal skills needed to become a successful medium/heavy truck technician.</w:t>
      </w:r>
      <w:r>
        <w:fldChar w:fldCharType="end"/>
      </w:r>
      <w:bookmarkEnd w:id="18"/>
    </w:p>
    <w:p w14:paraId="7DE331CB" w14:textId="77777777" w:rsidR="00C40487" w:rsidRDefault="00C40487" w:rsidP="00C40487"/>
    <w:p w14:paraId="0FFA27DE"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0AD83184" w14:textId="77777777" w:rsidR="00594256" w:rsidRDefault="00594256" w:rsidP="00901E18">
      <w:pPr>
        <w:ind w:left="360" w:hanging="360"/>
      </w:pPr>
      <w:r>
        <w:lastRenderedPageBreak/>
        <w:t>1.</w:t>
      </w:r>
      <w:r>
        <w:tab/>
      </w:r>
      <w:r>
        <w:fldChar w:fldCharType="begin">
          <w:ffData>
            <w:name w:val="Text7"/>
            <w:enabled/>
            <w:calcOnExit w:val="0"/>
            <w:textInput/>
          </w:ffData>
        </w:fldChar>
      </w:r>
      <w:bookmarkStart w:id="19" w:name="Text7"/>
      <w:r>
        <w:instrText xml:space="preserve"> FORMTEXT </w:instrText>
      </w:r>
      <w:r>
        <w:fldChar w:fldCharType="separate"/>
      </w:r>
      <w:r w:rsidR="00E45EA1" w:rsidRPr="00E45EA1">
        <w:t>Assessment measures may include, but are not limited to presentations, in-class activities, observations, skill performances, class participation, lab activities, homework, assignments, quizzes, written exams, and industry-standard proficiency exams.</w:t>
      </w:r>
      <w:r>
        <w:fldChar w:fldCharType="end"/>
      </w:r>
      <w:bookmarkEnd w:id="19"/>
    </w:p>
    <w:p w14:paraId="66A89406" w14:textId="77777777" w:rsidR="00594256" w:rsidRPr="00CC3DF3" w:rsidRDefault="00594256" w:rsidP="0055677F">
      <w:pPr>
        <w:ind w:left="360" w:hanging="360"/>
      </w:pPr>
    </w:p>
    <w:p w14:paraId="6C43A057" w14:textId="77777777" w:rsidR="00594256" w:rsidRPr="0072265D" w:rsidRDefault="00594256" w:rsidP="00571E7F">
      <w:pPr>
        <w:rPr>
          <w:b/>
        </w:rPr>
      </w:pPr>
      <w:r w:rsidRPr="0072265D">
        <w:rPr>
          <w:b/>
        </w:rPr>
        <w:t>Information to be included on the Instructor’s Course Syllabi:</w:t>
      </w:r>
    </w:p>
    <w:p w14:paraId="796B149A"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C024079"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1D70246C"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231FB2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27C0E2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C38076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C8098FE"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C7A1706" w14:textId="77777777" w:rsidR="00C40487" w:rsidRDefault="00C40487" w:rsidP="00505C66"/>
    <w:p w14:paraId="62D21758" w14:textId="77777777" w:rsidR="00594256" w:rsidRPr="00594256" w:rsidRDefault="00594256" w:rsidP="00505C66">
      <w:pPr>
        <w:rPr>
          <w:b/>
        </w:rPr>
      </w:pPr>
      <w:r w:rsidRPr="00594256">
        <w:rPr>
          <w:b/>
        </w:rPr>
        <w:t>Expanded Course Outline:</w:t>
      </w:r>
    </w:p>
    <w:p w14:paraId="30D686D4" w14:textId="77777777" w:rsidR="00594256" w:rsidRDefault="00594256" w:rsidP="00505C66"/>
    <w:p w14:paraId="30FF3029" w14:textId="77777777" w:rsidR="00E45EA1" w:rsidRPr="00E45EA1" w:rsidRDefault="00594256" w:rsidP="00E45EA1">
      <w:r>
        <w:fldChar w:fldCharType="begin">
          <w:ffData>
            <w:name w:val="Text1"/>
            <w:enabled/>
            <w:calcOnExit w:val="0"/>
            <w:textInput/>
          </w:ffData>
        </w:fldChar>
      </w:r>
      <w:bookmarkStart w:id="20" w:name="Text1"/>
      <w:r>
        <w:instrText xml:space="preserve"> FORMTEXT </w:instrText>
      </w:r>
      <w:r>
        <w:fldChar w:fldCharType="separate"/>
      </w:r>
      <w:r w:rsidR="00E45EA1" w:rsidRPr="00E45EA1">
        <w:t>1.</w:t>
      </w:r>
      <w:r w:rsidR="00E45EA1" w:rsidRPr="00E45EA1">
        <w:tab/>
        <w:t>Career Professionalism</w:t>
      </w:r>
    </w:p>
    <w:p w14:paraId="48E750C3" w14:textId="77777777" w:rsidR="00E45EA1" w:rsidRPr="00E45EA1" w:rsidRDefault="00E45EA1" w:rsidP="00901E18">
      <w:pPr>
        <w:ind w:left="720" w:hanging="360"/>
      </w:pPr>
      <w:r w:rsidRPr="00E45EA1">
        <w:t>a.</w:t>
      </w:r>
      <w:r w:rsidRPr="00E45EA1">
        <w:tab/>
        <w:t>Writing skills for medium/heavy truck technicians</w:t>
      </w:r>
    </w:p>
    <w:p w14:paraId="6D1227B2" w14:textId="77777777" w:rsidR="00E45EA1" w:rsidRPr="00E45EA1" w:rsidRDefault="00E45EA1" w:rsidP="00901E18">
      <w:pPr>
        <w:ind w:left="720" w:hanging="360"/>
      </w:pPr>
      <w:r w:rsidRPr="00E45EA1">
        <w:t>b.</w:t>
      </w:r>
      <w:r w:rsidRPr="00E45EA1">
        <w:tab/>
        <w:t>Applied math and science for medium/heavy truck technicians</w:t>
      </w:r>
    </w:p>
    <w:p w14:paraId="6C89D637" w14:textId="77777777" w:rsidR="00E45EA1" w:rsidRPr="00E45EA1" w:rsidRDefault="00E45EA1" w:rsidP="00901E18">
      <w:pPr>
        <w:ind w:left="720" w:hanging="360"/>
      </w:pPr>
      <w:r w:rsidRPr="00E45EA1">
        <w:t>c.</w:t>
      </w:r>
      <w:r w:rsidRPr="00E45EA1">
        <w:tab/>
        <w:t>Interpersonal skills for medium/heavy truck technicians</w:t>
      </w:r>
    </w:p>
    <w:p w14:paraId="7EEBF43D" w14:textId="77777777" w:rsidR="00E45EA1" w:rsidRPr="00E45EA1" w:rsidRDefault="00E45EA1" w:rsidP="00E45EA1">
      <w:r w:rsidRPr="00E45EA1">
        <w:t>2.</w:t>
      </w:r>
      <w:r w:rsidRPr="00E45EA1">
        <w:tab/>
        <w:t>Diesel and gasoline engine theory</w:t>
      </w:r>
    </w:p>
    <w:p w14:paraId="3D05B688" w14:textId="77777777" w:rsidR="00E45EA1" w:rsidRPr="00E45EA1" w:rsidRDefault="00E45EA1" w:rsidP="00E45EA1">
      <w:r w:rsidRPr="00E45EA1">
        <w:t>3.</w:t>
      </w:r>
      <w:r w:rsidRPr="00E45EA1">
        <w:tab/>
        <w:t>Engine design</w:t>
      </w:r>
    </w:p>
    <w:p w14:paraId="1F384850" w14:textId="77777777" w:rsidR="00E45EA1" w:rsidRPr="00E45EA1" w:rsidRDefault="00E45EA1" w:rsidP="00E45EA1">
      <w:r w:rsidRPr="00E45EA1">
        <w:t>4.</w:t>
      </w:r>
      <w:r w:rsidRPr="00E45EA1">
        <w:tab/>
        <w:t>Lubrication and cooling systems in medium/heavy trucks</w:t>
      </w:r>
    </w:p>
    <w:p w14:paraId="4D3AF4C9" w14:textId="77777777" w:rsidR="00E45EA1" w:rsidRPr="00E45EA1" w:rsidRDefault="00E45EA1" w:rsidP="00E45EA1">
      <w:r w:rsidRPr="00E45EA1">
        <w:t>5.</w:t>
      </w:r>
      <w:r w:rsidRPr="00E45EA1">
        <w:tab/>
        <w:t>Precision instruments</w:t>
      </w:r>
    </w:p>
    <w:p w14:paraId="69CDA70C" w14:textId="77777777" w:rsidR="00E45EA1" w:rsidRPr="00E45EA1" w:rsidRDefault="00E45EA1" w:rsidP="00E45EA1">
      <w:r w:rsidRPr="00E45EA1">
        <w:t>6.</w:t>
      </w:r>
      <w:r w:rsidRPr="00E45EA1">
        <w:tab/>
        <w:t>Service information for the various medium/heavy trucks</w:t>
      </w:r>
    </w:p>
    <w:p w14:paraId="118E6402" w14:textId="77777777" w:rsidR="00594256" w:rsidRDefault="00E45EA1" w:rsidP="00E45EA1">
      <w:r w:rsidRPr="00E45EA1">
        <w:t>7.</w:t>
      </w:r>
      <w:r w:rsidRPr="00E45EA1">
        <w:tab/>
        <w:t>Diagnosing engine mechanical problems</w:t>
      </w:r>
      <w:r w:rsidR="00594256">
        <w:fldChar w:fldCharType="end"/>
      </w:r>
      <w:bookmarkEnd w:id="20"/>
    </w:p>
    <w:p w14:paraId="1E9F62BE" w14:textId="77777777" w:rsidR="00594256" w:rsidRDefault="00594256" w:rsidP="00505C66"/>
    <w:p w14:paraId="639BC779"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8A8C2" w14:textId="77777777" w:rsidR="00EA42AF" w:rsidRDefault="00EA42AF">
      <w:r>
        <w:separator/>
      </w:r>
    </w:p>
  </w:endnote>
  <w:endnote w:type="continuationSeparator" w:id="0">
    <w:p w14:paraId="79D80D32" w14:textId="77777777" w:rsidR="00EA42AF" w:rsidRDefault="00EA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F69F"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F0FC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84AA" w14:textId="0F5F096C"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0F1">
      <w:rPr>
        <w:rStyle w:val="PageNumber"/>
        <w:noProof/>
      </w:rPr>
      <w:t>2</w:t>
    </w:r>
    <w:r>
      <w:rPr>
        <w:rStyle w:val="PageNumber"/>
      </w:rPr>
      <w:fldChar w:fldCharType="end"/>
    </w:r>
  </w:p>
  <w:p w14:paraId="3CD8510A"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2D4B4" w14:textId="77777777" w:rsidR="00EA42AF" w:rsidRDefault="00EA42AF">
      <w:r>
        <w:separator/>
      </w:r>
    </w:p>
  </w:footnote>
  <w:footnote w:type="continuationSeparator" w:id="0">
    <w:p w14:paraId="40937570" w14:textId="77777777" w:rsidR="00EA42AF" w:rsidRDefault="00EA4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bf9UCsvY2HHz24/j1gYe4Wk486zM7sLIYUbKBsy6uvv3Z7mZzxxicq5Q0SIp2UIzdE4JxpU+HHZMK/eCxT+nw==" w:salt="uY2KhbjjzmcMmCLDocGxF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2068"/>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85C5E"/>
    <w:rsid w:val="00093E25"/>
    <w:rsid w:val="00095809"/>
    <w:rsid w:val="00095F4C"/>
    <w:rsid w:val="000A0854"/>
    <w:rsid w:val="000A1278"/>
    <w:rsid w:val="000A72A4"/>
    <w:rsid w:val="000B0C93"/>
    <w:rsid w:val="000C08A6"/>
    <w:rsid w:val="000C4F73"/>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F690A"/>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0C8"/>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5013"/>
    <w:rsid w:val="002F6A57"/>
    <w:rsid w:val="002F7709"/>
    <w:rsid w:val="002F780A"/>
    <w:rsid w:val="00302F91"/>
    <w:rsid w:val="00306D1F"/>
    <w:rsid w:val="00307D63"/>
    <w:rsid w:val="003122DB"/>
    <w:rsid w:val="00317448"/>
    <w:rsid w:val="003239F7"/>
    <w:rsid w:val="003304FF"/>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57D9E"/>
    <w:rsid w:val="0046071E"/>
    <w:rsid w:val="00460C25"/>
    <w:rsid w:val="00461048"/>
    <w:rsid w:val="00470B0A"/>
    <w:rsid w:val="00474C67"/>
    <w:rsid w:val="00477047"/>
    <w:rsid w:val="00482F83"/>
    <w:rsid w:val="00483C49"/>
    <w:rsid w:val="0049572C"/>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0391"/>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5B95"/>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D7CD7"/>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5D14"/>
    <w:rsid w:val="00896B76"/>
    <w:rsid w:val="008A12FE"/>
    <w:rsid w:val="008A434D"/>
    <w:rsid w:val="008A6E10"/>
    <w:rsid w:val="008A7F3D"/>
    <w:rsid w:val="008B4479"/>
    <w:rsid w:val="008C1AB1"/>
    <w:rsid w:val="008C3841"/>
    <w:rsid w:val="008C394D"/>
    <w:rsid w:val="008C72CC"/>
    <w:rsid w:val="008D194A"/>
    <w:rsid w:val="008E7B8E"/>
    <w:rsid w:val="008F3CF3"/>
    <w:rsid w:val="008F414B"/>
    <w:rsid w:val="008F667B"/>
    <w:rsid w:val="00901E18"/>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60F1"/>
    <w:rsid w:val="009874BC"/>
    <w:rsid w:val="009926C9"/>
    <w:rsid w:val="00993E71"/>
    <w:rsid w:val="00995496"/>
    <w:rsid w:val="00996BF4"/>
    <w:rsid w:val="009970C6"/>
    <w:rsid w:val="009A6194"/>
    <w:rsid w:val="009B1B5A"/>
    <w:rsid w:val="009B417A"/>
    <w:rsid w:val="009B71CE"/>
    <w:rsid w:val="009B77AE"/>
    <w:rsid w:val="009C2164"/>
    <w:rsid w:val="009D3658"/>
    <w:rsid w:val="009E1260"/>
    <w:rsid w:val="009F0FF0"/>
    <w:rsid w:val="009F16CB"/>
    <w:rsid w:val="00A004D3"/>
    <w:rsid w:val="00A00A72"/>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D7D43"/>
    <w:rsid w:val="00AE34D0"/>
    <w:rsid w:val="00AF0E7F"/>
    <w:rsid w:val="00AF1300"/>
    <w:rsid w:val="00B20C5F"/>
    <w:rsid w:val="00B24326"/>
    <w:rsid w:val="00B25DAE"/>
    <w:rsid w:val="00B263A9"/>
    <w:rsid w:val="00B3418F"/>
    <w:rsid w:val="00B41ECC"/>
    <w:rsid w:val="00B50AB5"/>
    <w:rsid w:val="00B60B53"/>
    <w:rsid w:val="00B61C54"/>
    <w:rsid w:val="00B62020"/>
    <w:rsid w:val="00B64EC4"/>
    <w:rsid w:val="00B656B7"/>
    <w:rsid w:val="00B67A82"/>
    <w:rsid w:val="00B67C68"/>
    <w:rsid w:val="00B77730"/>
    <w:rsid w:val="00B81A02"/>
    <w:rsid w:val="00B8292F"/>
    <w:rsid w:val="00B842F5"/>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07B4"/>
    <w:rsid w:val="00C7198D"/>
    <w:rsid w:val="00C7580E"/>
    <w:rsid w:val="00CA58DB"/>
    <w:rsid w:val="00CB2F41"/>
    <w:rsid w:val="00CB7607"/>
    <w:rsid w:val="00CC3DF3"/>
    <w:rsid w:val="00CC65B0"/>
    <w:rsid w:val="00CD2F20"/>
    <w:rsid w:val="00CD5D8B"/>
    <w:rsid w:val="00CE169C"/>
    <w:rsid w:val="00CE33E7"/>
    <w:rsid w:val="00CE7CF3"/>
    <w:rsid w:val="00CF0300"/>
    <w:rsid w:val="00CF1D29"/>
    <w:rsid w:val="00CF2B74"/>
    <w:rsid w:val="00CF38CE"/>
    <w:rsid w:val="00CF587F"/>
    <w:rsid w:val="00D047AF"/>
    <w:rsid w:val="00D04831"/>
    <w:rsid w:val="00D11ADB"/>
    <w:rsid w:val="00D11B62"/>
    <w:rsid w:val="00D260B2"/>
    <w:rsid w:val="00D35758"/>
    <w:rsid w:val="00D403C3"/>
    <w:rsid w:val="00D43C6C"/>
    <w:rsid w:val="00D547B6"/>
    <w:rsid w:val="00D6104B"/>
    <w:rsid w:val="00D632B1"/>
    <w:rsid w:val="00D66B8B"/>
    <w:rsid w:val="00D7145B"/>
    <w:rsid w:val="00D75E0A"/>
    <w:rsid w:val="00D845C5"/>
    <w:rsid w:val="00D92957"/>
    <w:rsid w:val="00DB0560"/>
    <w:rsid w:val="00DB4647"/>
    <w:rsid w:val="00DB5BA4"/>
    <w:rsid w:val="00DB65F1"/>
    <w:rsid w:val="00DB7B14"/>
    <w:rsid w:val="00DC3CA1"/>
    <w:rsid w:val="00DC54AF"/>
    <w:rsid w:val="00DC5B3A"/>
    <w:rsid w:val="00DC6B9B"/>
    <w:rsid w:val="00DC7300"/>
    <w:rsid w:val="00DD406B"/>
    <w:rsid w:val="00DD71F3"/>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5EA1"/>
    <w:rsid w:val="00E4771A"/>
    <w:rsid w:val="00E47890"/>
    <w:rsid w:val="00E5277B"/>
    <w:rsid w:val="00E67598"/>
    <w:rsid w:val="00E717A8"/>
    <w:rsid w:val="00E73C21"/>
    <w:rsid w:val="00E84313"/>
    <w:rsid w:val="00EA42AF"/>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03BB"/>
    <w:rsid w:val="00F72F54"/>
    <w:rsid w:val="00F8699F"/>
    <w:rsid w:val="00F90F17"/>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65DD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2255B"/>
    <w:rsid w:val="000F0DD3"/>
    <w:rsid w:val="00157CDA"/>
    <w:rsid w:val="00192FCE"/>
    <w:rsid w:val="001E022C"/>
    <w:rsid w:val="00370EF2"/>
    <w:rsid w:val="00383CB8"/>
    <w:rsid w:val="00384506"/>
    <w:rsid w:val="003D51A3"/>
    <w:rsid w:val="004123CD"/>
    <w:rsid w:val="00512228"/>
    <w:rsid w:val="005D0FED"/>
    <w:rsid w:val="00615CED"/>
    <w:rsid w:val="00626004"/>
    <w:rsid w:val="006455AA"/>
    <w:rsid w:val="007C166B"/>
    <w:rsid w:val="007E5C1C"/>
    <w:rsid w:val="00896F08"/>
    <w:rsid w:val="009241BD"/>
    <w:rsid w:val="00A7502B"/>
    <w:rsid w:val="00A77E7C"/>
    <w:rsid w:val="00A877CC"/>
    <w:rsid w:val="00B246F0"/>
    <w:rsid w:val="00B969CB"/>
    <w:rsid w:val="00BB3695"/>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965445-ED5E-46DA-8463-766855DF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TotalTime>
  <Pages>2</Pages>
  <Words>607</Words>
  <Characters>3921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2022-11-10T21:47:00Z</dcterms:created>
  <dcterms:modified xsi:type="dcterms:W3CDTF">2022-12-07T17:24:00Z</dcterms:modified>
</cp:coreProperties>
</file>