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14:paraId="56839131" w14:textId="77777777" w:rsidR="00397F62" w:rsidRPr="00891DED" w:rsidRDefault="009B77AE" w:rsidP="0046071E">
          <w:pPr>
            <w:pStyle w:val="Heading1"/>
            <w:rPr>
              <w:b w:val="0"/>
              <w:sz w:val="20"/>
              <w:szCs w:val="20"/>
            </w:rPr>
          </w:pPr>
          <w:r>
            <w:rPr>
              <w:b w:val="0"/>
              <w:sz w:val="20"/>
              <w:szCs w:val="20"/>
              <w:lang w:val="en-US"/>
            </w:rPr>
            <w:t>7/23/2020</w:t>
          </w:r>
        </w:p>
      </w:sdtContent>
    </w:sdt>
    <w:p w14:paraId="1065FB9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3709955" w14:textId="77777777" w:rsidR="00397F62" w:rsidRPr="00397F62" w:rsidRDefault="00397F62" w:rsidP="00397F62">
      <w:pPr>
        <w:jc w:val="center"/>
      </w:pPr>
    </w:p>
    <w:p w14:paraId="01B71971" w14:textId="77777777" w:rsidR="00212958" w:rsidRPr="000660AA" w:rsidRDefault="00212958" w:rsidP="00571E7F">
      <w:pPr>
        <w:jc w:val="center"/>
        <w:rPr>
          <w:sz w:val="36"/>
          <w:szCs w:val="36"/>
        </w:rPr>
      </w:pPr>
      <w:r w:rsidRPr="000660AA">
        <w:rPr>
          <w:sz w:val="36"/>
          <w:szCs w:val="36"/>
        </w:rPr>
        <w:t>Baton Rouge Community College</w:t>
      </w:r>
    </w:p>
    <w:p w14:paraId="6857A312" w14:textId="77777777" w:rsidR="00212958" w:rsidRPr="00853241" w:rsidRDefault="00212958" w:rsidP="000D6C70">
      <w:pPr>
        <w:jc w:val="center"/>
      </w:pPr>
      <w:r w:rsidRPr="000660AA">
        <w:rPr>
          <w:i/>
          <w:sz w:val="32"/>
          <w:szCs w:val="32"/>
        </w:rPr>
        <w:t>Academic Affairs Master Syllabus</w:t>
      </w:r>
    </w:p>
    <w:p w14:paraId="0517CB07" w14:textId="77777777" w:rsidR="00212958" w:rsidRPr="000821D6" w:rsidRDefault="00212958" w:rsidP="0074285D">
      <w:pPr>
        <w:jc w:val="center"/>
        <w:rPr>
          <w:szCs w:val="36"/>
        </w:rPr>
      </w:pPr>
    </w:p>
    <w:p w14:paraId="7CD47BB8" w14:textId="7C62166A"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27AF1">
        <w:t>3 September 2020</w:t>
      </w:r>
      <w:r w:rsidRPr="00212958">
        <w:rPr>
          <w:u w:val="single"/>
        </w:rPr>
        <w:fldChar w:fldCharType="end"/>
      </w:r>
      <w:bookmarkEnd w:id="0"/>
    </w:p>
    <w:p w14:paraId="7E9B3A2D"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B77AE">
        <w:t>Spring 2021</w:t>
      </w:r>
      <w:r w:rsidRPr="00212958">
        <w:rPr>
          <w:u w:val="single"/>
        </w:rPr>
        <w:fldChar w:fldCharType="end"/>
      </w:r>
      <w:bookmarkEnd w:id="1"/>
    </w:p>
    <w:p w14:paraId="2413C5C3" w14:textId="77777777" w:rsidR="00212958" w:rsidRDefault="00212958" w:rsidP="0074285D">
      <w:pPr>
        <w:jc w:val="center"/>
      </w:pPr>
    </w:p>
    <w:p w14:paraId="25969598"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A5957" w:rsidRPr="008A5957">
        <w:t>Truck Engine Controls</w:t>
      </w:r>
      <w:r w:rsidR="00D7145B" w:rsidRPr="00D7145B">
        <w:rPr>
          <w:u w:val="single"/>
        </w:rPr>
        <w:fldChar w:fldCharType="end"/>
      </w:r>
      <w:bookmarkEnd w:id="2"/>
    </w:p>
    <w:p w14:paraId="1CF5B433" w14:textId="77777777" w:rsidR="00D7145B" w:rsidRDefault="00D7145B" w:rsidP="00D7145B"/>
    <w:p w14:paraId="190EC30D"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17448">
        <w:t xml:space="preserve">DHTT </w:t>
      </w:r>
      <w:r w:rsidR="00DD71F3">
        <w:t>1</w:t>
      </w:r>
      <w:r w:rsidR="008A5957">
        <w:t>014</w:t>
      </w:r>
      <w:r w:rsidRPr="00D7145B">
        <w:rPr>
          <w:u w:val="single"/>
        </w:rPr>
        <w:fldChar w:fldCharType="end"/>
      </w:r>
      <w:bookmarkEnd w:id="3"/>
    </w:p>
    <w:p w14:paraId="665D77E0" w14:textId="77777777" w:rsidR="00D7145B" w:rsidRDefault="00D7145B" w:rsidP="00D7145B"/>
    <w:p w14:paraId="2ACCC862" w14:textId="77777777" w:rsidR="00516FFE" w:rsidRDefault="00516FFE" w:rsidP="00D7145B">
      <w:r w:rsidRPr="00516FFE">
        <w:rPr>
          <w:b/>
        </w:rPr>
        <w:t>Previous Course Rubric</w:t>
      </w:r>
      <w:r>
        <w:t>:</w:t>
      </w:r>
      <w:r>
        <w:tab/>
      </w:r>
      <w:r w:rsidRPr="00127AF1">
        <w:fldChar w:fldCharType="begin">
          <w:ffData>
            <w:name w:val="Text31"/>
            <w:enabled/>
            <w:calcOnExit w:val="0"/>
            <w:textInput/>
          </w:ffData>
        </w:fldChar>
      </w:r>
      <w:r w:rsidRPr="00127AF1">
        <w:instrText xml:space="preserve"> FORMTEXT </w:instrText>
      </w:r>
      <w:r w:rsidRPr="00127AF1">
        <w:fldChar w:fldCharType="separate"/>
      </w:r>
      <w:r w:rsidRPr="00127AF1">
        <w:rPr>
          <w:noProof/>
        </w:rPr>
        <w:t> </w:t>
      </w:r>
      <w:r w:rsidRPr="00127AF1">
        <w:rPr>
          <w:noProof/>
        </w:rPr>
        <w:t> </w:t>
      </w:r>
      <w:r w:rsidRPr="00127AF1">
        <w:rPr>
          <w:noProof/>
        </w:rPr>
        <w:t> </w:t>
      </w:r>
      <w:r w:rsidRPr="00127AF1">
        <w:rPr>
          <w:noProof/>
        </w:rPr>
        <w:t> </w:t>
      </w:r>
      <w:r w:rsidRPr="00127AF1">
        <w:rPr>
          <w:noProof/>
        </w:rPr>
        <w:t> </w:t>
      </w:r>
      <w:r w:rsidRPr="00127AF1">
        <w:fldChar w:fldCharType="end"/>
      </w:r>
    </w:p>
    <w:p w14:paraId="0D3022AF" w14:textId="77777777" w:rsidR="00516FFE" w:rsidRDefault="00516FFE" w:rsidP="00D7145B"/>
    <w:p w14:paraId="6FC5DDD9" w14:textId="77777777" w:rsidR="008A24AE" w:rsidRPr="000E047A" w:rsidRDefault="008A24AE" w:rsidP="008A24AE">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27AF1">
        <w:fldChar w:fldCharType="begin">
          <w:ffData>
            <w:name w:val="Text27"/>
            <w:enabled/>
            <w:calcOnExit w:val="0"/>
            <w:textInput>
              <w:maxLength w:val="30"/>
            </w:textInput>
          </w:ffData>
        </w:fldChar>
      </w:r>
      <w:bookmarkStart w:id="4" w:name="Text27"/>
      <w:r w:rsidRPr="00127AF1">
        <w:instrText xml:space="preserve"> FORMTEXT </w:instrText>
      </w:r>
      <w:r w:rsidRPr="00127AF1">
        <w:fldChar w:fldCharType="separate"/>
      </w:r>
      <w:r w:rsidRPr="00127AF1">
        <w:t>1</w:t>
      </w:r>
      <w:r w:rsidRPr="00127AF1">
        <w:fldChar w:fldCharType="end"/>
      </w:r>
      <w:bookmarkEnd w:id="4"/>
      <w:r w:rsidRPr="00127AF1">
        <w:t>-</w:t>
      </w:r>
      <w:r w:rsidRPr="00127AF1">
        <w:fldChar w:fldCharType="begin">
          <w:ffData>
            <w:name w:val="Text33"/>
            <w:enabled/>
            <w:calcOnExit w:val="0"/>
            <w:textInput/>
          </w:ffData>
        </w:fldChar>
      </w:r>
      <w:bookmarkStart w:id="5" w:name="Text33"/>
      <w:r w:rsidRPr="00127AF1">
        <w:instrText xml:space="preserve"> FORMTEXT </w:instrText>
      </w:r>
      <w:r w:rsidRPr="00127AF1">
        <w:fldChar w:fldCharType="separate"/>
      </w:r>
      <w:r w:rsidRPr="00127AF1">
        <w:t>6</w:t>
      </w:r>
      <w:r w:rsidRPr="00127AF1">
        <w:fldChar w:fldCharType="end"/>
      </w:r>
      <w:bookmarkEnd w:id="5"/>
      <w:r w:rsidRPr="00127AF1">
        <w:t>-</w:t>
      </w:r>
      <w:r w:rsidRPr="00127AF1">
        <w:fldChar w:fldCharType="begin">
          <w:ffData>
            <w:name w:val="Text34"/>
            <w:enabled/>
            <w:calcOnExit w:val="0"/>
            <w:textInput/>
          </w:ffData>
        </w:fldChar>
      </w:r>
      <w:bookmarkStart w:id="6" w:name="Text34"/>
      <w:r w:rsidRPr="00127AF1">
        <w:instrText xml:space="preserve"> FORMTEXT </w:instrText>
      </w:r>
      <w:r w:rsidRPr="00127AF1">
        <w:fldChar w:fldCharType="separate"/>
      </w:r>
      <w:r w:rsidRPr="00127AF1">
        <w:t>4</w:t>
      </w:r>
      <w:r w:rsidRPr="00127AF1">
        <w:fldChar w:fldCharType="end"/>
      </w:r>
      <w:bookmarkEnd w:id="6"/>
    </w:p>
    <w:p w14:paraId="14DCD23C" w14:textId="77777777" w:rsidR="008A24AE" w:rsidRDefault="008A24AE" w:rsidP="008A24AE">
      <w:pPr>
        <w:rPr>
          <w:sz w:val="20"/>
        </w:rPr>
      </w:pPr>
    </w:p>
    <w:p w14:paraId="7679F9C5" w14:textId="77777777" w:rsidR="008A24AE" w:rsidRPr="000E047A" w:rsidRDefault="008A24AE" w:rsidP="008A24AE">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27AF1">
        <w:fldChar w:fldCharType="begin">
          <w:ffData>
            <w:name w:val="Text27"/>
            <w:enabled/>
            <w:calcOnExit w:val="0"/>
            <w:textInput>
              <w:maxLength w:val="30"/>
            </w:textInput>
          </w:ffData>
        </w:fldChar>
      </w:r>
      <w:r w:rsidRPr="00127AF1">
        <w:instrText xml:space="preserve"> FORMTEXT </w:instrText>
      </w:r>
      <w:r w:rsidRPr="00127AF1">
        <w:fldChar w:fldCharType="separate"/>
      </w:r>
      <w:r w:rsidRPr="00127AF1">
        <w:t>15</w:t>
      </w:r>
      <w:r w:rsidRPr="00127AF1">
        <w:fldChar w:fldCharType="end"/>
      </w:r>
      <w:r w:rsidRPr="00127AF1">
        <w:t>-</w:t>
      </w:r>
      <w:r w:rsidRPr="00127AF1">
        <w:fldChar w:fldCharType="begin">
          <w:ffData>
            <w:name w:val="Text35"/>
            <w:enabled/>
            <w:calcOnExit w:val="0"/>
            <w:textInput/>
          </w:ffData>
        </w:fldChar>
      </w:r>
      <w:bookmarkStart w:id="7" w:name="Text35"/>
      <w:r w:rsidRPr="00127AF1">
        <w:instrText xml:space="preserve"> FORMTEXT </w:instrText>
      </w:r>
      <w:r w:rsidRPr="00127AF1">
        <w:fldChar w:fldCharType="separate"/>
      </w:r>
      <w:r w:rsidRPr="00127AF1">
        <w:t>90</w:t>
      </w:r>
      <w:r w:rsidRPr="00127AF1">
        <w:fldChar w:fldCharType="end"/>
      </w:r>
      <w:bookmarkEnd w:id="7"/>
      <w:r w:rsidRPr="00127AF1">
        <w:t>-</w:t>
      </w:r>
      <w:r w:rsidRPr="00127AF1">
        <w:fldChar w:fldCharType="begin">
          <w:ffData>
            <w:name w:val="Text36"/>
            <w:enabled/>
            <w:calcOnExit w:val="0"/>
            <w:textInput/>
          </w:ffData>
        </w:fldChar>
      </w:r>
      <w:bookmarkStart w:id="8" w:name="Text36"/>
      <w:r w:rsidRPr="00127AF1">
        <w:instrText xml:space="preserve"> FORMTEXT </w:instrText>
      </w:r>
      <w:r w:rsidRPr="00127AF1">
        <w:fldChar w:fldCharType="separate"/>
      </w:r>
      <w:r w:rsidRPr="00127AF1">
        <w:t>105</w:t>
      </w:r>
      <w:r w:rsidRPr="00127AF1">
        <w:fldChar w:fldCharType="end"/>
      </w:r>
      <w:bookmarkEnd w:id="8"/>
    </w:p>
    <w:p w14:paraId="407000B0" w14:textId="77777777" w:rsidR="008A24AE" w:rsidRPr="00EE4863" w:rsidRDefault="008A24AE" w:rsidP="008A24AE">
      <w:pPr>
        <w:rPr>
          <w:sz w:val="20"/>
        </w:rPr>
      </w:pPr>
    </w:p>
    <w:p w14:paraId="4127C2D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27AF1">
        <w:fldChar w:fldCharType="begin">
          <w:ffData>
            <w:name w:val="Text24"/>
            <w:enabled/>
            <w:calcOnExit w:val="0"/>
            <w:textInput/>
          </w:ffData>
        </w:fldChar>
      </w:r>
      <w:bookmarkStart w:id="9" w:name="Text24"/>
      <w:r w:rsidRPr="00127AF1">
        <w:instrText xml:space="preserve"> FORMTEXT </w:instrText>
      </w:r>
      <w:r w:rsidRPr="00127AF1">
        <w:fldChar w:fldCharType="separate"/>
      </w:r>
      <w:r w:rsidR="00B842F5" w:rsidRPr="00127AF1">
        <w:t> </w:t>
      </w:r>
      <w:r w:rsidR="00B842F5" w:rsidRPr="00127AF1">
        <w:t> </w:t>
      </w:r>
      <w:r w:rsidR="00B842F5" w:rsidRPr="00127AF1">
        <w:t> </w:t>
      </w:r>
      <w:r w:rsidR="00B842F5" w:rsidRPr="00127AF1">
        <w:t> </w:t>
      </w:r>
      <w:r w:rsidR="00B842F5" w:rsidRPr="00127AF1">
        <w:t> </w:t>
      </w:r>
      <w:r w:rsidRPr="00127AF1">
        <w:fldChar w:fldCharType="end"/>
      </w:r>
      <w:bookmarkEnd w:id="9"/>
    </w:p>
    <w:p w14:paraId="2D6B6743" w14:textId="77777777" w:rsidR="00212958" w:rsidRPr="00D7145B" w:rsidRDefault="00212958" w:rsidP="00D7145B"/>
    <w:p w14:paraId="0C654584"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w:t>
      </w:r>
      <w:r w:rsidR="00317448">
        <w:t>13</w:t>
      </w:r>
      <w:r w:rsidR="00212958" w:rsidRPr="00516FFE">
        <w:rPr>
          <w:u w:val="single"/>
        </w:rPr>
        <w:fldChar w:fldCharType="end"/>
      </w:r>
      <w:bookmarkEnd w:id="10"/>
    </w:p>
    <w:p w14:paraId="24289A11" w14:textId="77777777" w:rsidR="00C40487" w:rsidRDefault="00C40487" w:rsidP="00C40487"/>
    <w:p w14:paraId="44AB5218"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A5957" w:rsidRPr="008A5957">
        <w:t>Introduces students to the operation and service of electronic engine controls, fuel injection systems, emissions control systems, turbo chargers and variable valve timing.</w:t>
      </w:r>
      <w:r>
        <w:fldChar w:fldCharType="end"/>
      </w:r>
      <w:bookmarkEnd w:id="11"/>
    </w:p>
    <w:p w14:paraId="7B794D57" w14:textId="77777777" w:rsidR="00860938" w:rsidRDefault="00860938" w:rsidP="007E4F12"/>
    <w:p w14:paraId="7798EEA6" w14:textId="0A78E9DB"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D71F3" w:rsidRPr="00DD71F3">
        <w:t>DHTT 1</w:t>
      </w:r>
      <w:r w:rsidR="00E45EA1">
        <w:t>304</w:t>
      </w:r>
      <w:r w:rsidR="00153454">
        <w:t xml:space="preserve"> </w:t>
      </w:r>
      <w:r w:rsidR="009C1CAB">
        <w:t>and</w:t>
      </w:r>
      <w:r w:rsidR="00153454">
        <w:t xml:space="preserve"> DHTT </w:t>
      </w:r>
      <w:r w:rsidR="00DD71F3" w:rsidRPr="00DD71F3">
        <w:t>1</w:t>
      </w:r>
      <w:r w:rsidR="00E45EA1">
        <w:t>614</w:t>
      </w:r>
      <w:r w:rsidRPr="001137F3">
        <w:rPr>
          <w:u w:val="single"/>
        </w:rPr>
        <w:fldChar w:fldCharType="end"/>
      </w:r>
      <w:bookmarkEnd w:id="12"/>
    </w:p>
    <w:p w14:paraId="410853CF" w14:textId="77777777" w:rsidR="00860938" w:rsidRPr="0072265D" w:rsidRDefault="00860938" w:rsidP="00571E7F">
      <w:pPr>
        <w:rPr>
          <w:b/>
        </w:rPr>
      </w:pPr>
    </w:p>
    <w:p w14:paraId="77840FA0" w14:textId="112B94CD"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45EA1" w:rsidRPr="00E45EA1">
        <w:t>MVSB 1703</w:t>
      </w:r>
      <w:r w:rsidR="00FF5225">
        <w:t>,</w:t>
      </w:r>
      <w:r w:rsidR="00153454">
        <w:t xml:space="preserve"> </w:t>
      </w:r>
      <w:r w:rsidR="00E45EA1" w:rsidRPr="00E45EA1">
        <w:t>DHTT 1</w:t>
      </w:r>
      <w:r w:rsidR="008A5957">
        <w:t>103</w:t>
      </w:r>
      <w:r w:rsidR="00127AF1">
        <w:t>,</w:t>
      </w:r>
      <w:r w:rsidR="00153454">
        <w:t xml:space="preserve"> </w:t>
      </w:r>
      <w:r w:rsidR="00BD6302">
        <w:t>and</w:t>
      </w:r>
      <w:r w:rsidR="00153454">
        <w:t xml:space="preserve"> DHTT </w:t>
      </w:r>
      <w:r w:rsidR="00E45EA1" w:rsidRPr="00E45EA1">
        <w:t>1252</w:t>
      </w:r>
      <w:r w:rsidRPr="001137F3">
        <w:rPr>
          <w:u w:val="single"/>
        </w:rPr>
        <w:fldChar w:fldCharType="end"/>
      </w:r>
      <w:bookmarkEnd w:id="13"/>
    </w:p>
    <w:p w14:paraId="20586EC1" w14:textId="77777777" w:rsidR="00860938" w:rsidRPr="001137F3" w:rsidRDefault="00860938" w:rsidP="001137F3"/>
    <w:p w14:paraId="7B9D9EE0"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4"/>
    </w:p>
    <w:p w14:paraId="68E5037D" w14:textId="77777777" w:rsidR="00860938" w:rsidRPr="00926161" w:rsidRDefault="00860938" w:rsidP="00571E7F"/>
    <w:p w14:paraId="34C3C60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E8315E1" w14:textId="308E37C1" w:rsidR="004E780E" w:rsidRDefault="004E780E" w:rsidP="008A5957">
      <w:r>
        <w:t>1.</w:t>
      </w:r>
      <w:r>
        <w:tab/>
      </w:r>
      <w:r>
        <w:fldChar w:fldCharType="begin">
          <w:ffData>
            <w:name w:val="Text8"/>
            <w:enabled/>
            <w:calcOnExit w:val="0"/>
            <w:textInput/>
          </w:ffData>
        </w:fldChar>
      </w:r>
      <w:bookmarkStart w:id="15" w:name="Text8"/>
      <w:r>
        <w:instrText xml:space="preserve"> FORMTEXT </w:instrText>
      </w:r>
      <w:r>
        <w:fldChar w:fldCharType="separate"/>
      </w:r>
      <w:r w:rsidR="008A5957" w:rsidRPr="008A5957">
        <w:t>Diagnose medium/heavy truck fuel systems and emission control systems.</w:t>
      </w:r>
      <w:r>
        <w:fldChar w:fldCharType="end"/>
      </w:r>
      <w:bookmarkEnd w:id="15"/>
    </w:p>
    <w:p w14:paraId="05EB5413" w14:textId="55652283"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900F6E" w:rsidRPr="00900F6E">
        <w:t>Diagnose medium/heavy truck emission control systems.</w:t>
      </w:r>
      <w:r>
        <w:fldChar w:fldCharType="end"/>
      </w:r>
      <w:bookmarkEnd w:id="16"/>
    </w:p>
    <w:p w14:paraId="30050FC8" w14:textId="5FB8A3CC"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900F6E" w:rsidRPr="00900F6E">
        <w:t>Demonstrate the proper use of scan diagnostic equipment.</w:t>
      </w:r>
      <w:r>
        <w:fldChar w:fldCharType="end"/>
      </w:r>
      <w:bookmarkEnd w:id="17"/>
    </w:p>
    <w:p w14:paraId="4D3B2BF2" w14:textId="64FA6C5A"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900F6E" w:rsidRPr="00900F6E">
        <w:t>Demonstrate the math, writing, science, and interpersonal skills needed to become a successful medium/heavy truck technician.</w:t>
      </w:r>
      <w:r>
        <w:fldChar w:fldCharType="end"/>
      </w:r>
      <w:bookmarkEnd w:id="18"/>
    </w:p>
    <w:p w14:paraId="2CA2D3E0" w14:textId="77777777" w:rsidR="00C40487" w:rsidRDefault="00C40487" w:rsidP="00C40487"/>
    <w:p w14:paraId="7DA6F9EF"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9CF438F" w14:textId="77777777" w:rsidR="00594256" w:rsidRDefault="00594256" w:rsidP="00127AF1">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8A5957" w:rsidRPr="008A5957">
        <w:t>Assessment measures may include, but are not limited to presentations, portfolios, collaborative projects, in-class activities, observations, skill performances, class participation, lab reports, lab activities, homework, assignments, quizzes, written exams, and industry-standard proficiency exams.</w:t>
      </w:r>
      <w:r>
        <w:fldChar w:fldCharType="end"/>
      </w:r>
      <w:bookmarkEnd w:id="19"/>
    </w:p>
    <w:p w14:paraId="3957AFCB" w14:textId="77777777" w:rsidR="00594256" w:rsidRPr="00CC3DF3" w:rsidRDefault="00594256" w:rsidP="0055677F">
      <w:pPr>
        <w:ind w:left="360" w:hanging="360"/>
      </w:pPr>
    </w:p>
    <w:p w14:paraId="73FFCD58" w14:textId="77777777" w:rsidR="00594256" w:rsidRPr="0072265D" w:rsidRDefault="00594256" w:rsidP="00571E7F">
      <w:pPr>
        <w:rPr>
          <w:b/>
        </w:rPr>
      </w:pPr>
      <w:r w:rsidRPr="0072265D">
        <w:rPr>
          <w:b/>
        </w:rPr>
        <w:lastRenderedPageBreak/>
        <w:t>Information to be included on the Instructor’s Course Syllabi:</w:t>
      </w:r>
    </w:p>
    <w:p w14:paraId="37759790"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5444D0C"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84CA81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FDA49C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44E6BE9"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F8E77BA"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793E93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067E515" w14:textId="77777777" w:rsidR="00C40487" w:rsidRDefault="00C40487" w:rsidP="00505C66"/>
    <w:p w14:paraId="5CCC569B" w14:textId="77777777" w:rsidR="00594256" w:rsidRPr="00594256" w:rsidRDefault="00594256" w:rsidP="00505C66">
      <w:pPr>
        <w:rPr>
          <w:b/>
        </w:rPr>
      </w:pPr>
      <w:r w:rsidRPr="00594256">
        <w:rPr>
          <w:b/>
        </w:rPr>
        <w:t>Expanded Course Outline:</w:t>
      </w:r>
    </w:p>
    <w:p w14:paraId="26235B71" w14:textId="77777777" w:rsidR="00594256" w:rsidRDefault="00594256" w:rsidP="00505C66"/>
    <w:p w14:paraId="3577BD71" w14:textId="77777777" w:rsidR="008A5957" w:rsidRPr="008A5957" w:rsidRDefault="00594256" w:rsidP="008A5957">
      <w:r>
        <w:fldChar w:fldCharType="begin">
          <w:ffData>
            <w:name w:val="Text1"/>
            <w:enabled/>
            <w:calcOnExit w:val="0"/>
            <w:textInput/>
          </w:ffData>
        </w:fldChar>
      </w:r>
      <w:bookmarkStart w:id="20" w:name="Text1"/>
      <w:r>
        <w:instrText xml:space="preserve"> FORMTEXT </w:instrText>
      </w:r>
      <w:r>
        <w:fldChar w:fldCharType="separate"/>
      </w:r>
      <w:r w:rsidR="008A5957" w:rsidRPr="008A5957">
        <w:t>1.</w:t>
      </w:r>
      <w:r w:rsidR="008A5957" w:rsidRPr="008A5957">
        <w:tab/>
        <w:t>Career Professionalism</w:t>
      </w:r>
    </w:p>
    <w:p w14:paraId="4DAB6527" w14:textId="77777777" w:rsidR="008A5957" w:rsidRPr="008A5957" w:rsidRDefault="008A5957" w:rsidP="00127AF1">
      <w:pPr>
        <w:ind w:left="720" w:hanging="360"/>
      </w:pPr>
      <w:r w:rsidRPr="008A5957">
        <w:t>a.</w:t>
      </w:r>
      <w:r w:rsidRPr="008A5957">
        <w:tab/>
        <w:t>Writing skills for medium/heavy truck technicians</w:t>
      </w:r>
    </w:p>
    <w:p w14:paraId="43545F7C" w14:textId="77777777" w:rsidR="008A5957" w:rsidRPr="008A5957" w:rsidRDefault="008A5957" w:rsidP="00127AF1">
      <w:pPr>
        <w:ind w:left="720" w:hanging="360"/>
      </w:pPr>
      <w:r w:rsidRPr="008A5957">
        <w:t>b.</w:t>
      </w:r>
      <w:r w:rsidRPr="008A5957">
        <w:tab/>
        <w:t>Applied math and science for medium/heavy truck technicians</w:t>
      </w:r>
    </w:p>
    <w:p w14:paraId="16DFFB7B" w14:textId="77777777" w:rsidR="008A5957" w:rsidRPr="008A5957" w:rsidRDefault="008A5957" w:rsidP="00127AF1">
      <w:pPr>
        <w:ind w:left="720" w:hanging="360"/>
      </w:pPr>
      <w:bookmarkStart w:id="21" w:name="_GoBack"/>
      <w:bookmarkEnd w:id="21"/>
      <w:r w:rsidRPr="008A5957">
        <w:t>c.</w:t>
      </w:r>
      <w:r w:rsidRPr="008A5957">
        <w:tab/>
        <w:t>Interpersonal skills for medium/heavy truck technicians</w:t>
      </w:r>
    </w:p>
    <w:p w14:paraId="29BF5296" w14:textId="77777777" w:rsidR="008A5957" w:rsidRPr="008A5957" w:rsidRDefault="008A5957" w:rsidP="008A5957">
      <w:r w:rsidRPr="008A5957">
        <w:t>2.</w:t>
      </w:r>
      <w:r w:rsidRPr="008A5957">
        <w:tab/>
        <w:t>Diesel fuel systems</w:t>
      </w:r>
    </w:p>
    <w:p w14:paraId="2BD0011C" w14:textId="77777777" w:rsidR="008A5957" w:rsidRPr="008A5957" w:rsidRDefault="008A5957" w:rsidP="008A5957">
      <w:r w:rsidRPr="008A5957">
        <w:t>3.</w:t>
      </w:r>
      <w:r w:rsidRPr="008A5957">
        <w:tab/>
        <w:t>Engine mechanical integrity</w:t>
      </w:r>
    </w:p>
    <w:p w14:paraId="65C766FC" w14:textId="77777777" w:rsidR="008A5957" w:rsidRPr="008A5957" w:rsidRDefault="008A5957" w:rsidP="008A5957">
      <w:r w:rsidRPr="008A5957">
        <w:t>4.</w:t>
      </w:r>
      <w:r w:rsidRPr="008A5957">
        <w:tab/>
        <w:t>Emission control systems</w:t>
      </w:r>
    </w:p>
    <w:p w14:paraId="2DC6CD41" w14:textId="77777777" w:rsidR="00594256" w:rsidRDefault="008A5957" w:rsidP="008A5957">
      <w:r w:rsidRPr="008A5957">
        <w:t>5.</w:t>
      </w:r>
      <w:r w:rsidRPr="008A5957">
        <w:tab/>
        <w:t>Scan diagnostics</w:t>
      </w:r>
      <w:r w:rsidR="00594256">
        <w:fldChar w:fldCharType="end"/>
      </w:r>
      <w:bookmarkEnd w:id="20"/>
    </w:p>
    <w:p w14:paraId="3EBD0C2F" w14:textId="77777777" w:rsidR="00594256" w:rsidRDefault="00594256" w:rsidP="00505C66"/>
    <w:p w14:paraId="75892B2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4028E" w14:textId="77777777" w:rsidR="00010D96" w:rsidRDefault="00010D96">
      <w:r>
        <w:separator/>
      </w:r>
    </w:p>
  </w:endnote>
  <w:endnote w:type="continuationSeparator" w:id="0">
    <w:p w14:paraId="0AA74576" w14:textId="77777777" w:rsidR="00010D96" w:rsidRDefault="0001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7FA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D3F6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695" w14:textId="729E01F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AF1">
      <w:rPr>
        <w:rStyle w:val="PageNumber"/>
        <w:noProof/>
      </w:rPr>
      <w:t>2</w:t>
    </w:r>
    <w:r>
      <w:rPr>
        <w:rStyle w:val="PageNumber"/>
      </w:rPr>
      <w:fldChar w:fldCharType="end"/>
    </w:r>
  </w:p>
  <w:p w14:paraId="68D02F2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06E5D" w14:textId="77777777" w:rsidR="00010D96" w:rsidRDefault="00010D96">
      <w:r>
        <w:separator/>
      </w:r>
    </w:p>
  </w:footnote>
  <w:footnote w:type="continuationSeparator" w:id="0">
    <w:p w14:paraId="283C8E6A" w14:textId="77777777" w:rsidR="00010D96" w:rsidRDefault="00010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XQ4hva1/gNMDJvfZfMU0jAhEo/RcxE1xpEIqeaVLtik1uN0gIsFAtudC17tOtV14a9N7CYhzJYHtg8Il+E1KA==" w:salt="mw05/Tyed4HCn9FRlwepN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2068"/>
    <w:rsid w:val="00003C04"/>
    <w:rsid w:val="00010D96"/>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0BF3"/>
    <w:rsid w:val="000821D6"/>
    <w:rsid w:val="00082A21"/>
    <w:rsid w:val="0008316E"/>
    <w:rsid w:val="0008494C"/>
    <w:rsid w:val="00085C5E"/>
    <w:rsid w:val="00093E25"/>
    <w:rsid w:val="00095809"/>
    <w:rsid w:val="000A0854"/>
    <w:rsid w:val="000A1278"/>
    <w:rsid w:val="000B0C93"/>
    <w:rsid w:val="000C08A6"/>
    <w:rsid w:val="000C4F73"/>
    <w:rsid w:val="000C5138"/>
    <w:rsid w:val="000D5B15"/>
    <w:rsid w:val="000D6872"/>
    <w:rsid w:val="000D6C70"/>
    <w:rsid w:val="000D7673"/>
    <w:rsid w:val="000E047A"/>
    <w:rsid w:val="000E4B61"/>
    <w:rsid w:val="000F2B95"/>
    <w:rsid w:val="001004D3"/>
    <w:rsid w:val="00113538"/>
    <w:rsid w:val="001137F3"/>
    <w:rsid w:val="001143B6"/>
    <w:rsid w:val="00127AF1"/>
    <w:rsid w:val="00143E03"/>
    <w:rsid w:val="00150E7A"/>
    <w:rsid w:val="00151B65"/>
    <w:rsid w:val="00151F66"/>
    <w:rsid w:val="001527D6"/>
    <w:rsid w:val="00153454"/>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0C8"/>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5013"/>
    <w:rsid w:val="002F6A57"/>
    <w:rsid w:val="002F7709"/>
    <w:rsid w:val="002F780A"/>
    <w:rsid w:val="00302F91"/>
    <w:rsid w:val="00306D1F"/>
    <w:rsid w:val="00307D63"/>
    <w:rsid w:val="003122DB"/>
    <w:rsid w:val="00317448"/>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57D9E"/>
    <w:rsid w:val="0046071E"/>
    <w:rsid w:val="00460C25"/>
    <w:rsid w:val="00461048"/>
    <w:rsid w:val="004617B5"/>
    <w:rsid w:val="00470B0A"/>
    <w:rsid w:val="00474C67"/>
    <w:rsid w:val="00477047"/>
    <w:rsid w:val="00482F83"/>
    <w:rsid w:val="00483C49"/>
    <w:rsid w:val="0049572C"/>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0391"/>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5D96"/>
    <w:rsid w:val="0079798C"/>
    <w:rsid w:val="00797E10"/>
    <w:rsid w:val="007A0FD1"/>
    <w:rsid w:val="007A13DF"/>
    <w:rsid w:val="007A3EA7"/>
    <w:rsid w:val="007A48EC"/>
    <w:rsid w:val="007A59A7"/>
    <w:rsid w:val="007B037E"/>
    <w:rsid w:val="007B2FA7"/>
    <w:rsid w:val="007B422B"/>
    <w:rsid w:val="007C1033"/>
    <w:rsid w:val="007C65D5"/>
    <w:rsid w:val="007D3F8A"/>
    <w:rsid w:val="007D7CD7"/>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5D14"/>
    <w:rsid w:val="00896B76"/>
    <w:rsid w:val="008A12FE"/>
    <w:rsid w:val="008A24AE"/>
    <w:rsid w:val="008A434D"/>
    <w:rsid w:val="008A5957"/>
    <w:rsid w:val="008A6E10"/>
    <w:rsid w:val="008A7F3D"/>
    <w:rsid w:val="008B4479"/>
    <w:rsid w:val="008C1AB1"/>
    <w:rsid w:val="008C3841"/>
    <w:rsid w:val="008C394D"/>
    <w:rsid w:val="008C72CC"/>
    <w:rsid w:val="008D194A"/>
    <w:rsid w:val="008E7B8E"/>
    <w:rsid w:val="008F3CF3"/>
    <w:rsid w:val="008F414B"/>
    <w:rsid w:val="008F667B"/>
    <w:rsid w:val="00900F6E"/>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6194"/>
    <w:rsid w:val="009B1B5A"/>
    <w:rsid w:val="009B417A"/>
    <w:rsid w:val="009B71CE"/>
    <w:rsid w:val="009B77AE"/>
    <w:rsid w:val="009C1CAB"/>
    <w:rsid w:val="009C2164"/>
    <w:rsid w:val="009D3658"/>
    <w:rsid w:val="009E1260"/>
    <w:rsid w:val="009F0FF0"/>
    <w:rsid w:val="009F16CB"/>
    <w:rsid w:val="00A004D3"/>
    <w:rsid w:val="00A00A72"/>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7D43"/>
    <w:rsid w:val="00AE34D0"/>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292F"/>
    <w:rsid w:val="00B842F5"/>
    <w:rsid w:val="00B86938"/>
    <w:rsid w:val="00B953E4"/>
    <w:rsid w:val="00B9562C"/>
    <w:rsid w:val="00B9708C"/>
    <w:rsid w:val="00B97D57"/>
    <w:rsid w:val="00BA4F1D"/>
    <w:rsid w:val="00BB1AF5"/>
    <w:rsid w:val="00BC0399"/>
    <w:rsid w:val="00BC3A94"/>
    <w:rsid w:val="00BC58F3"/>
    <w:rsid w:val="00BC6389"/>
    <w:rsid w:val="00BC66A8"/>
    <w:rsid w:val="00BD6302"/>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2B74"/>
    <w:rsid w:val="00CF38CE"/>
    <w:rsid w:val="00D047AF"/>
    <w:rsid w:val="00D04831"/>
    <w:rsid w:val="00D11ADB"/>
    <w:rsid w:val="00D11B62"/>
    <w:rsid w:val="00D260B2"/>
    <w:rsid w:val="00D35758"/>
    <w:rsid w:val="00D403C3"/>
    <w:rsid w:val="00D43C6C"/>
    <w:rsid w:val="00D547B6"/>
    <w:rsid w:val="00D6104B"/>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71F3"/>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5EA1"/>
    <w:rsid w:val="00E4771A"/>
    <w:rsid w:val="00E47890"/>
    <w:rsid w:val="00E5277B"/>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0F17"/>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 w:val="00FF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289C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2255B"/>
    <w:rsid w:val="000F0DD3"/>
    <w:rsid w:val="00157CDA"/>
    <w:rsid w:val="00192FCE"/>
    <w:rsid w:val="001E022C"/>
    <w:rsid w:val="001F5133"/>
    <w:rsid w:val="00370EF2"/>
    <w:rsid w:val="00383CB8"/>
    <w:rsid w:val="00384506"/>
    <w:rsid w:val="003D51A3"/>
    <w:rsid w:val="004123CD"/>
    <w:rsid w:val="00512228"/>
    <w:rsid w:val="005D0FED"/>
    <w:rsid w:val="00615CED"/>
    <w:rsid w:val="00626004"/>
    <w:rsid w:val="006455AA"/>
    <w:rsid w:val="007C166B"/>
    <w:rsid w:val="00896F08"/>
    <w:rsid w:val="008E2467"/>
    <w:rsid w:val="009241BD"/>
    <w:rsid w:val="00A7502B"/>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B6FE4A-13AD-4520-A6C6-42BE50F2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546</Words>
  <Characters>3550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2020-08-03T18:55:00Z</dcterms:created>
  <dcterms:modified xsi:type="dcterms:W3CDTF">2020-11-19T15:23:00Z</dcterms:modified>
</cp:coreProperties>
</file>