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7T00:00:00Z">
          <w:dateFormat w:val="M/d/yyyy"/>
          <w:lid w:val="en-US"/>
          <w:storeMappedDataAs w:val="dateTime"/>
          <w:calendar w:val="gregorian"/>
        </w:date>
      </w:sdtPr>
      <w:sdtEndPr/>
      <w:sdtContent>
        <w:p w14:paraId="2BFD21B0" w14:textId="5081F8CC" w:rsidR="00397F62" w:rsidRPr="00891DED" w:rsidRDefault="00691DC7" w:rsidP="0046071E">
          <w:pPr>
            <w:pStyle w:val="Heading1"/>
            <w:rPr>
              <w:b w:val="0"/>
              <w:sz w:val="20"/>
              <w:szCs w:val="20"/>
            </w:rPr>
          </w:pPr>
          <w:r>
            <w:rPr>
              <w:b w:val="0"/>
              <w:sz w:val="20"/>
              <w:szCs w:val="20"/>
              <w:lang w:val="en-US"/>
            </w:rPr>
            <w:t>5/27/2021</w:t>
          </w:r>
        </w:p>
      </w:sdtContent>
    </w:sdt>
    <w:p w14:paraId="2BFD21B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BFD21EC" wp14:editId="2BFD21E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BFD21B2" w14:textId="77777777" w:rsidR="00397F62" w:rsidRPr="00397F62" w:rsidRDefault="00397F62" w:rsidP="00397F62">
      <w:pPr>
        <w:jc w:val="center"/>
      </w:pPr>
    </w:p>
    <w:p w14:paraId="2BFD21B3" w14:textId="77777777" w:rsidR="00212958" w:rsidRPr="000660AA" w:rsidRDefault="00212958" w:rsidP="00571E7F">
      <w:pPr>
        <w:jc w:val="center"/>
        <w:rPr>
          <w:sz w:val="36"/>
          <w:szCs w:val="36"/>
        </w:rPr>
      </w:pPr>
      <w:r w:rsidRPr="000660AA">
        <w:rPr>
          <w:sz w:val="36"/>
          <w:szCs w:val="36"/>
        </w:rPr>
        <w:t>Baton Rouge Community College</w:t>
      </w:r>
    </w:p>
    <w:p w14:paraId="2BFD21B4" w14:textId="77777777" w:rsidR="00212958" w:rsidRPr="00853241" w:rsidRDefault="00212958" w:rsidP="000D6C70">
      <w:pPr>
        <w:jc w:val="center"/>
      </w:pPr>
      <w:r w:rsidRPr="000660AA">
        <w:rPr>
          <w:i/>
          <w:sz w:val="32"/>
          <w:szCs w:val="32"/>
        </w:rPr>
        <w:t>Academic Affairs Master Syllabus</w:t>
      </w:r>
    </w:p>
    <w:p w14:paraId="2BFD21B5" w14:textId="77777777" w:rsidR="00212958" w:rsidRPr="000821D6" w:rsidRDefault="00212958" w:rsidP="0074285D">
      <w:pPr>
        <w:jc w:val="center"/>
        <w:rPr>
          <w:szCs w:val="36"/>
        </w:rPr>
      </w:pPr>
    </w:p>
    <w:p w14:paraId="2BFD21B6" w14:textId="0BA9230E"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82E40">
        <w:t>12 August 2021</w:t>
      </w:r>
      <w:r w:rsidRPr="00212958">
        <w:rPr>
          <w:u w:val="single"/>
        </w:rPr>
        <w:fldChar w:fldCharType="end"/>
      </w:r>
      <w:bookmarkEnd w:id="0"/>
    </w:p>
    <w:p w14:paraId="2BFD21B7" w14:textId="059A096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8D1FA6">
        <w:t>Fall</w:t>
      </w:r>
      <w:r w:rsidR="00691DC7">
        <w:t xml:space="preserve"> 2022</w:t>
      </w:r>
      <w:r w:rsidRPr="00212958">
        <w:rPr>
          <w:u w:val="single"/>
        </w:rPr>
        <w:fldChar w:fldCharType="end"/>
      </w:r>
      <w:bookmarkEnd w:id="1"/>
    </w:p>
    <w:p w14:paraId="2BFD21B8" w14:textId="77777777" w:rsidR="00212958" w:rsidRDefault="00212958" w:rsidP="0074285D">
      <w:pPr>
        <w:jc w:val="center"/>
      </w:pPr>
    </w:p>
    <w:p w14:paraId="2BFD21B9" w14:textId="51FF55D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91DC7">
        <w:t>Basic Culinary Skills</w:t>
      </w:r>
      <w:r w:rsidR="00D7145B" w:rsidRPr="00D7145B">
        <w:rPr>
          <w:u w:val="single"/>
        </w:rPr>
        <w:fldChar w:fldCharType="end"/>
      </w:r>
      <w:bookmarkEnd w:id="2"/>
    </w:p>
    <w:p w14:paraId="2BFD21BA" w14:textId="77777777" w:rsidR="00D7145B" w:rsidRDefault="00D7145B" w:rsidP="00D7145B"/>
    <w:p w14:paraId="2BFD21BB" w14:textId="160EF5E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91DC7">
        <w:t>CULN 1143</w:t>
      </w:r>
      <w:r w:rsidRPr="00D7145B">
        <w:rPr>
          <w:u w:val="single"/>
        </w:rPr>
        <w:fldChar w:fldCharType="end"/>
      </w:r>
      <w:bookmarkEnd w:id="3"/>
    </w:p>
    <w:p w14:paraId="2BFD21BC" w14:textId="77777777" w:rsidR="00D7145B" w:rsidRDefault="00D7145B" w:rsidP="00D7145B"/>
    <w:p w14:paraId="2BFD21BD" w14:textId="46D18A0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91DC7">
        <w:t>CULN 1140</w:t>
      </w:r>
      <w:r w:rsidRPr="00D7145B">
        <w:rPr>
          <w:u w:val="single"/>
        </w:rPr>
        <w:fldChar w:fldCharType="end"/>
      </w:r>
    </w:p>
    <w:p w14:paraId="2BFD21BE" w14:textId="77777777" w:rsidR="00516FFE" w:rsidRDefault="00516FFE" w:rsidP="00D7145B"/>
    <w:p w14:paraId="2BFD21BF" w14:textId="156ED66D"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91512">
        <w:fldChar w:fldCharType="begin">
          <w:ffData>
            <w:name w:val="Text27"/>
            <w:enabled/>
            <w:calcOnExit w:val="0"/>
            <w:textInput>
              <w:maxLength w:val="30"/>
            </w:textInput>
          </w:ffData>
        </w:fldChar>
      </w:r>
      <w:bookmarkStart w:id="4" w:name="Text27"/>
      <w:r w:rsidRPr="00E91512">
        <w:instrText xml:space="preserve"> FORMTEXT </w:instrText>
      </w:r>
      <w:r w:rsidRPr="00E91512">
        <w:fldChar w:fldCharType="separate"/>
      </w:r>
      <w:r w:rsidR="00691DC7" w:rsidRPr="00E91512">
        <w:t>1</w:t>
      </w:r>
      <w:r w:rsidRPr="00E91512">
        <w:fldChar w:fldCharType="end"/>
      </w:r>
      <w:bookmarkEnd w:id="4"/>
      <w:r w:rsidRPr="00E91512">
        <w:t>-</w:t>
      </w:r>
      <w:r w:rsidRPr="00E91512">
        <w:fldChar w:fldCharType="begin">
          <w:ffData>
            <w:name w:val="Text33"/>
            <w:enabled/>
            <w:calcOnExit w:val="0"/>
            <w:textInput/>
          </w:ffData>
        </w:fldChar>
      </w:r>
      <w:bookmarkStart w:id="5" w:name="Text33"/>
      <w:r w:rsidRPr="00E91512">
        <w:instrText xml:space="preserve"> FORMTEXT </w:instrText>
      </w:r>
      <w:r w:rsidRPr="00E91512">
        <w:fldChar w:fldCharType="separate"/>
      </w:r>
      <w:r w:rsidR="00EF4166" w:rsidRPr="00E91512">
        <w:t>6</w:t>
      </w:r>
      <w:r w:rsidRPr="00E91512">
        <w:fldChar w:fldCharType="end"/>
      </w:r>
      <w:bookmarkEnd w:id="5"/>
      <w:r w:rsidRPr="00E91512">
        <w:t>-</w:t>
      </w:r>
      <w:r w:rsidRPr="00E91512">
        <w:fldChar w:fldCharType="begin">
          <w:ffData>
            <w:name w:val="Text34"/>
            <w:enabled/>
            <w:calcOnExit w:val="0"/>
            <w:textInput/>
          </w:ffData>
        </w:fldChar>
      </w:r>
      <w:bookmarkStart w:id="6" w:name="Text34"/>
      <w:r w:rsidRPr="00E91512">
        <w:instrText xml:space="preserve"> FORMTEXT </w:instrText>
      </w:r>
      <w:r w:rsidRPr="00E91512">
        <w:fldChar w:fldCharType="separate"/>
      </w:r>
      <w:r w:rsidR="00691DC7" w:rsidRPr="00E91512">
        <w:t>3</w:t>
      </w:r>
      <w:r w:rsidRPr="00E91512">
        <w:fldChar w:fldCharType="end"/>
      </w:r>
      <w:bookmarkEnd w:id="6"/>
    </w:p>
    <w:p w14:paraId="2BFD21C0" w14:textId="77777777" w:rsidR="00D84D0F" w:rsidRDefault="00D84D0F" w:rsidP="00D84D0F">
      <w:pPr>
        <w:rPr>
          <w:sz w:val="20"/>
        </w:rPr>
      </w:pPr>
    </w:p>
    <w:p w14:paraId="2BFD21C1" w14:textId="7E70A32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91512">
        <w:fldChar w:fldCharType="begin">
          <w:ffData>
            <w:name w:val="Text27"/>
            <w:enabled/>
            <w:calcOnExit w:val="0"/>
            <w:textInput>
              <w:maxLength w:val="30"/>
            </w:textInput>
          </w:ffData>
        </w:fldChar>
      </w:r>
      <w:r w:rsidRPr="00E91512">
        <w:instrText xml:space="preserve"> FORMTEXT </w:instrText>
      </w:r>
      <w:r w:rsidRPr="00E91512">
        <w:fldChar w:fldCharType="separate"/>
      </w:r>
      <w:r w:rsidR="00691DC7" w:rsidRPr="00E91512">
        <w:t>15</w:t>
      </w:r>
      <w:r w:rsidRPr="00E91512">
        <w:fldChar w:fldCharType="end"/>
      </w:r>
      <w:r w:rsidRPr="00E91512">
        <w:t>-</w:t>
      </w:r>
      <w:r w:rsidRPr="00E91512">
        <w:fldChar w:fldCharType="begin">
          <w:ffData>
            <w:name w:val="Text35"/>
            <w:enabled/>
            <w:calcOnExit w:val="0"/>
            <w:textInput/>
          </w:ffData>
        </w:fldChar>
      </w:r>
      <w:bookmarkStart w:id="7" w:name="Text35"/>
      <w:r w:rsidRPr="00E91512">
        <w:instrText xml:space="preserve"> FORMTEXT </w:instrText>
      </w:r>
      <w:r w:rsidRPr="00E91512">
        <w:fldChar w:fldCharType="separate"/>
      </w:r>
      <w:r w:rsidR="00E64FEE" w:rsidRPr="00E91512">
        <w:t>90</w:t>
      </w:r>
      <w:r w:rsidRPr="00E91512">
        <w:fldChar w:fldCharType="end"/>
      </w:r>
      <w:bookmarkEnd w:id="7"/>
      <w:r w:rsidRPr="00E91512">
        <w:t>-</w:t>
      </w:r>
      <w:r w:rsidRPr="00E91512">
        <w:fldChar w:fldCharType="begin">
          <w:ffData>
            <w:name w:val="Text36"/>
            <w:enabled/>
            <w:calcOnExit w:val="0"/>
            <w:textInput/>
          </w:ffData>
        </w:fldChar>
      </w:r>
      <w:bookmarkStart w:id="8" w:name="Text36"/>
      <w:r w:rsidRPr="00E91512">
        <w:instrText xml:space="preserve"> FORMTEXT </w:instrText>
      </w:r>
      <w:r w:rsidRPr="00E91512">
        <w:fldChar w:fldCharType="separate"/>
      </w:r>
      <w:r w:rsidR="00E64FEE" w:rsidRPr="00E91512">
        <w:t>105</w:t>
      </w:r>
      <w:r w:rsidRPr="00E91512">
        <w:fldChar w:fldCharType="end"/>
      </w:r>
      <w:bookmarkEnd w:id="8"/>
    </w:p>
    <w:p w14:paraId="2BFD21C2" w14:textId="77777777" w:rsidR="00D84D0F" w:rsidRPr="00EE4863" w:rsidRDefault="00D84D0F" w:rsidP="00D84D0F">
      <w:pPr>
        <w:rPr>
          <w:sz w:val="20"/>
        </w:rPr>
      </w:pPr>
    </w:p>
    <w:p w14:paraId="2BFD21C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E91512">
        <w:fldChar w:fldCharType="begin">
          <w:ffData>
            <w:name w:val="Text24"/>
            <w:enabled/>
            <w:calcOnExit w:val="0"/>
            <w:textInput/>
          </w:ffData>
        </w:fldChar>
      </w:r>
      <w:bookmarkStart w:id="9" w:name="Text24"/>
      <w:r w:rsidRPr="00E91512">
        <w:instrText xml:space="preserve"> FORMTEXT </w:instrText>
      </w:r>
      <w:r w:rsidRPr="00E91512">
        <w:fldChar w:fldCharType="separate"/>
      </w:r>
      <w:r w:rsidRPr="00E91512">
        <w:rPr>
          <w:noProof/>
        </w:rPr>
        <w:t> </w:t>
      </w:r>
      <w:r w:rsidRPr="00E91512">
        <w:rPr>
          <w:noProof/>
        </w:rPr>
        <w:t> </w:t>
      </w:r>
      <w:r w:rsidRPr="00E91512">
        <w:rPr>
          <w:noProof/>
        </w:rPr>
        <w:t> </w:t>
      </w:r>
      <w:r w:rsidRPr="00E91512">
        <w:rPr>
          <w:noProof/>
        </w:rPr>
        <w:t> </w:t>
      </w:r>
      <w:r w:rsidRPr="00E91512">
        <w:rPr>
          <w:noProof/>
        </w:rPr>
        <w:t> </w:t>
      </w:r>
      <w:r w:rsidRPr="00E91512">
        <w:fldChar w:fldCharType="end"/>
      </w:r>
      <w:bookmarkEnd w:id="9"/>
    </w:p>
    <w:p w14:paraId="2BFD21C4" w14:textId="77777777" w:rsidR="00212958" w:rsidRPr="00D7145B" w:rsidRDefault="00212958" w:rsidP="00D7145B"/>
    <w:p w14:paraId="2BFD21C5" w14:textId="1F90B19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C61A3">
        <w:t>12.0503</w:t>
      </w:r>
      <w:r w:rsidR="00212958" w:rsidRPr="00516FFE">
        <w:rPr>
          <w:u w:val="single"/>
        </w:rPr>
        <w:fldChar w:fldCharType="end"/>
      </w:r>
      <w:bookmarkEnd w:id="10"/>
    </w:p>
    <w:p w14:paraId="2BFD21C6" w14:textId="77777777" w:rsidR="00C40487" w:rsidRDefault="00C40487" w:rsidP="00C40487"/>
    <w:p w14:paraId="2BFD21C7" w14:textId="68457DB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925BD" w:rsidRPr="00C925BD">
        <w:t xml:space="preserve">Introduces career options, personal traits, tools/equipment, recipe use, menu making, and the “mise en place” preparation principle for effective time management. </w:t>
      </w:r>
      <w:r w:rsidR="00AD6117">
        <w:t xml:space="preserve"> This course requires a lab fee.</w:t>
      </w:r>
      <w:r>
        <w:fldChar w:fldCharType="end"/>
      </w:r>
      <w:bookmarkEnd w:id="11"/>
    </w:p>
    <w:p w14:paraId="2BFD21C8" w14:textId="77777777" w:rsidR="00860938" w:rsidRDefault="00860938" w:rsidP="007E4F12"/>
    <w:p w14:paraId="2BFD21C9" w14:textId="3278941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7C114E">
        <w:t>None</w:t>
      </w:r>
      <w:r w:rsidRPr="001137F3">
        <w:rPr>
          <w:u w:val="single"/>
        </w:rPr>
        <w:fldChar w:fldCharType="end"/>
      </w:r>
      <w:bookmarkEnd w:id="12"/>
    </w:p>
    <w:p w14:paraId="2BFD21CA" w14:textId="77777777" w:rsidR="00860938" w:rsidRPr="0072265D" w:rsidRDefault="00860938" w:rsidP="00571E7F">
      <w:pPr>
        <w:rPr>
          <w:b/>
        </w:rPr>
      </w:pPr>
    </w:p>
    <w:p w14:paraId="2BFD21CB" w14:textId="1CC9C4F1"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00B6E" w:rsidRPr="00F00B6E">
        <w:t>CULN 1113,</w:t>
      </w:r>
      <w:r w:rsidR="00F0582B">
        <w:t xml:space="preserve"> CULN 1123, </w:t>
      </w:r>
      <w:r w:rsidR="00F00B6E" w:rsidRPr="00F00B6E">
        <w:t>CULN 1133, CULN 11</w:t>
      </w:r>
      <w:r w:rsidR="00F66A60">
        <w:t>5</w:t>
      </w:r>
      <w:r w:rsidR="00F00B6E" w:rsidRPr="00F00B6E">
        <w:t>3</w:t>
      </w:r>
      <w:r w:rsidRPr="001137F3">
        <w:rPr>
          <w:u w:val="single"/>
        </w:rPr>
        <w:fldChar w:fldCharType="end"/>
      </w:r>
      <w:bookmarkEnd w:id="13"/>
    </w:p>
    <w:p w14:paraId="2BFD21CC" w14:textId="77777777" w:rsidR="00860938" w:rsidRPr="001137F3" w:rsidRDefault="00860938" w:rsidP="001137F3"/>
    <w:p w14:paraId="2BFD21CD" w14:textId="4474CE2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50694">
        <w:t>32</w:t>
      </w:r>
      <w:r w:rsidRPr="001137F3">
        <w:rPr>
          <w:u w:val="single"/>
        </w:rPr>
        <w:fldChar w:fldCharType="end"/>
      </w:r>
      <w:bookmarkEnd w:id="14"/>
    </w:p>
    <w:p w14:paraId="2BFD21CE" w14:textId="77777777" w:rsidR="00860938" w:rsidRPr="00926161" w:rsidRDefault="00860938" w:rsidP="00571E7F"/>
    <w:p w14:paraId="2BFD21C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BFD21D0" w14:textId="713C7EF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CA7F47" w:rsidRPr="00CA7F47">
        <w:t>Describe the evolution of food preparation and historical figures in culinary history as they relate to culinary careers.</w:t>
      </w:r>
      <w:r>
        <w:fldChar w:fldCharType="end"/>
      </w:r>
      <w:bookmarkEnd w:id="15"/>
    </w:p>
    <w:p w14:paraId="2BFD21D1" w14:textId="18FCFADA"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0045E" w:rsidRPr="00A0045E">
        <w:t>Demonstrate proficiency in using culinary tools and equipment, cooking terminology, and various cooking methods.</w:t>
      </w:r>
      <w:r>
        <w:fldChar w:fldCharType="end"/>
      </w:r>
      <w:bookmarkEnd w:id="16"/>
    </w:p>
    <w:p w14:paraId="2BFD21D2" w14:textId="69AA54E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E1B6C" w:rsidRPr="00BE1B6C">
        <w:t>Demonstrate proficiency in “mise en place” and tool and equipment usage.</w:t>
      </w:r>
      <w:r>
        <w:fldChar w:fldCharType="end"/>
      </w:r>
      <w:bookmarkEnd w:id="17"/>
    </w:p>
    <w:p w14:paraId="2BFD21D3" w14:textId="46FA34FD"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B57BB3" w:rsidRPr="00B57BB3">
        <w:t>Apply time management techniques when preparing menu items using a recipe.</w:t>
      </w:r>
      <w:r>
        <w:fldChar w:fldCharType="end"/>
      </w:r>
      <w:bookmarkEnd w:id="18"/>
    </w:p>
    <w:p w14:paraId="2BFD21D5" w14:textId="77777777" w:rsidR="00C40487" w:rsidRDefault="00C40487" w:rsidP="00C40487"/>
    <w:p w14:paraId="2BFD21D6"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2BFD21D7" w14:textId="10D267E4"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75597" w:rsidRPr="00A75597">
        <w:t xml:space="preserve">Assessment measures may include, but are not limited to, homework, quizzes, demonstrations, presentations, in-class activities, reports, and exams. </w:t>
      </w:r>
      <w:r>
        <w:fldChar w:fldCharType="end"/>
      </w:r>
      <w:bookmarkEnd w:id="19"/>
    </w:p>
    <w:p w14:paraId="2BFD21DD" w14:textId="77777777" w:rsidR="00594256" w:rsidRPr="00CC3DF3" w:rsidRDefault="00594256" w:rsidP="0055677F">
      <w:pPr>
        <w:ind w:left="360" w:hanging="360"/>
      </w:pPr>
      <w:bookmarkStart w:id="20" w:name="_GoBack"/>
      <w:bookmarkEnd w:id="20"/>
    </w:p>
    <w:p w14:paraId="2BFD21DE" w14:textId="77777777" w:rsidR="00594256" w:rsidRPr="0072265D" w:rsidRDefault="00594256" w:rsidP="00571E7F">
      <w:pPr>
        <w:rPr>
          <w:b/>
        </w:rPr>
      </w:pPr>
      <w:r w:rsidRPr="0072265D">
        <w:rPr>
          <w:b/>
        </w:rPr>
        <w:t>Information to be included on the Instructor’s Course Syllabi:</w:t>
      </w:r>
    </w:p>
    <w:p w14:paraId="2BFD21DF"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BFD21E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BFD21E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BFD21E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2BFD21E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BFD21E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BFD21E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BFD21E6" w14:textId="77777777" w:rsidR="00C40487" w:rsidRDefault="00C40487" w:rsidP="00505C66"/>
    <w:p w14:paraId="2BFD21E7" w14:textId="77777777" w:rsidR="00594256" w:rsidRPr="00594256" w:rsidRDefault="00594256" w:rsidP="00505C66">
      <w:pPr>
        <w:rPr>
          <w:b/>
        </w:rPr>
      </w:pPr>
      <w:r w:rsidRPr="00594256">
        <w:rPr>
          <w:b/>
        </w:rPr>
        <w:t>Expanded Course Outline:</w:t>
      </w:r>
    </w:p>
    <w:p w14:paraId="2BFD21E8" w14:textId="77777777" w:rsidR="00594256" w:rsidRDefault="00594256" w:rsidP="00505C66"/>
    <w:p w14:paraId="1E4C46F4" w14:textId="77777777" w:rsidR="007F2D50" w:rsidRPr="007F2D50" w:rsidRDefault="00594256" w:rsidP="007F2D50">
      <w:r>
        <w:fldChar w:fldCharType="begin">
          <w:ffData>
            <w:name w:val="Text1"/>
            <w:enabled/>
            <w:calcOnExit w:val="0"/>
            <w:textInput/>
          </w:ffData>
        </w:fldChar>
      </w:r>
      <w:bookmarkStart w:id="21" w:name="Text1"/>
      <w:r>
        <w:instrText xml:space="preserve"> FORMTEXT </w:instrText>
      </w:r>
      <w:r>
        <w:fldChar w:fldCharType="separate"/>
      </w:r>
      <w:r w:rsidR="007F2D50" w:rsidRPr="007F2D50">
        <w:t>1.</w:t>
      </w:r>
      <w:r w:rsidR="007F2D50" w:rsidRPr="007F2D50">
        <w:tab/>
        <w:t>The history and evolution of culinary arts and occupations</w:t>
      </w:r>
    </w:p>
    <w:p w14:paraId="6F4AB94F" w14:textId="77777777" w:rsidR="007F2D50" w:rsidRPr="007F2D50" w:rsidRDefault="007F2D50" w:rsidP="007F2D50">
      <w:r w:rsidRPr="007F2D50">
        <w:t>2.</w:t>
      </w:r>
      <w:r w:rsidRPr="007F2D50">
        <w:tab/>
        <w:t>The personal traits of a successful culinarian at the entry, skilled, and supervisory levels</w:t>
      </w:r>
    </w:p>
    <w:p w14:paraId="20B3EE28" w14:textId="77777777" w:rsidR="007F2D50" w:rsidRPr="007F2D50" w:rsidRDefault="007F2D50" w:rsidP="007F2D50">
      <w:r w:rsidRPr="007F2D50">
        <w:t>3.</w:t>
      </w:r>
      <w:r w:rsidRPr="007F2D50">
        <w:tab/>
        <w:t>“Mise en place”:  knife skills, hand tool and equipment operation, and safety techniques</w:t>
      </w:r>
    </w:p>
    <w:p w14:paraId="31C44215" w14:textId="77777777" w:rsidR="007F2D50" w:rsidRPr="007F2D50" w:rsidRDefault="007F2D50" w:rsidP="007F2D50">
      <w:r w:rsidRPr="007F2D50">
        <w:t>4.</w:t>
      </w:r>
      <w:r w:rsidRPr="007F2D50">
        <w:tab/>
        <w:t>Safety and sanitation techniques</w:t>
      </w:r>
    </w:p>
    <w:p w14:paraId="5127F964" w14:textId="77777777" w:rsidR="007F2D50" w:rsidRPr="007F2D50" w:rsidRDefault="007F2D50" w:rsidP="007F2D50">
      <w:r w:rsidRPr="007F2D50">
        <w:t>5.</w:t>
      </w:r>
      <w:r w:rsidRPr="007F2D50">
        <w:tab/>
        <w:t>The parts/components of a recipe</w:t>
      </w:r>
    </w:p>
    <w:p w14:paraId="05976266" w14:textId="77777777" w:rsidR="007F2D50" w:rsidRPr="007F2D50" w:rsidRDefault="007F2D50" w:rsidP="007F2D50">
      <w:r w:rsidRPr="007F2D50">
        <w:t>6.</w:t>
      </w:r>
      <w:r w:rsidRPr="007F2D50">
        <w:tab/>
        <w:t>Standardized recipes</w:t>
      </w:r>
    </w:p>
    <w:p w14:paraId="1BA69A34" w14:textId="77777777" w:rsidR="007F2D50" w:rsidRPr="007F2D50" w:rsidRDefault="007F2D50" w:rsidP="007F2D50">
      <w:r w:rsidRPr="007F2D50">
        <w:t>7.</w:t>
      </w:r>
      <w:r w:rsidRPr="007F2D50">
        <w:tab/>
        <w:t>Safe practices and utensils, pots and pans, and equipment</w:t>
      </w:r>
    </w:p>
    <w:p w14:paraId="61768ABD" w14:textId="77777777" w:rsidR="007F2D50" w:rsidRPr="007F2D50" w:rsidRDefault="007F2D50" w:rsidP="007F2D50">
      <w:r w:rsidRPr="007F2D50">
        <w:t>8.</w:t>
      </w:r>
      <w:r w:rsidRPr="007F2D50">
        <w:tab/>
        <w:t>Sautéing</w:t>
      </w:r>
    </w:p>
    <w:p w14:paraId="1BB56A4D" w14:textId="77777777" w:rsidR="007F2D50" w:rsidRPr="007F2D50" w:rsidRDefault="007F2D50" w:rsidP="007F2D50">
      <w:r w:rsidRPr="007F2D50">
        <w:t>9.</w:t>
      </w:r>
      <w:r w:rsidRPr="007F2D50">
        <w:tab/>
        <w:t>Pan-frying and deep frying</w:t>
      </w:r>
    </w:p>
    <w:p w14:paraId="19BBC632" w14:textId="77777777" w:rsidR="007F2D50" w:rsidRPr="007F2D50" w:rsidRDefault="007F2D50" w:rsidP="007F2D50">
      <w:r w:rsidRPr="007F2D50">
        <w:t>10.</w:t>
      </w:r>
      <w:r w:rsidRPr="007F2D50">
        <w:tab/>
        <w:t>Roasting and baking processes</w:t>
      </w:r>
    </w:p>
    <w:p w14:paraId="53AF24CF" w14:textId="77777777" w:rsidR="007F2D50" w:rsidRPr="007F2D50" w:rsidRDefault="007F2D50" w:rsidP="007F2D50">
      <w:r w:rsidRPr="007F2D50">
        <w:t>11.</w:t>
      </w:r>
      <w:r w:rsidRPr="007F2D50">
        <w:tab/>
        <w:t>Peeling, smoke-roasting and spit-roasting</w:t>
      </w:r>
    </w:p>
    <w:p w14:paraId="0123FF55" w14:textId="77777777" w:rsidR="007F2D50" w:rsidRPr="007F2D50" w:rsidRDefault="007F2D50" w:rsidP="007F2D50">
      <w:r w:rsidRPr="007F2D50">
        <w:t>12.</w:t>
      </w:r>
      <w:r w:rsidRPr="007F2D50">
        <w:tab/>
        <w:t>The barbecue process</w:t>
      </w:r>
    </w:p>
    <w:p w14:paraId="5D070318" w14:textId="77777777" w:rsidR="007F2D50" w:rsidRPr="007F2D50" w:rsidRDefault="007F2D50" w:rsidP="007F2D50">
      <w:r w:rsidRPr="007F2D50">
        <w:t>13.</w:t>
      </w:r>
      <w:r w:rsidRPr="007F2D50">
        <w:tab/>
        <w:t>Grilling and broiling</w:t>
      </w:r>
    </w:p>
    <w:p w14:paraId="710E97CB" w14:textId="77777777" w:rsidR="007F2D50" w:rsidRPr="007F2D50" w:rsidRDefault="007F2D50" w:rsidP="007F2D50">
      <w:r w:rsidRPr="007F2D50">
        <w:t>14.</w:t>
      </w:r>
      <w:r w:rsidRPr="007F2D50">
        <w:tab/>
        <w:t>Braising and stewing</w:t>
      </w:r>
    </w:p>
    <w:p w14:paraId="57E23783" w14:textId="77777777" w:rsidR="007F2D50" w:rsidRPr="007F2D50" w:rsidRDefault="007F2D50" w:rsidP="007F2D50">
      <w:r w:rsidRPr="007F2D50">
        <w:t>15.</w:t>
      </w:r>
      <w:r w:rsidRPr="007F2D50">
        <w:tab/>
        <w:t>Shallow-poaching</w:t>
      </w:r>
    </w:p>
    <w:p w14:paraId="1C7884AB" w14:textId="77777777" w:rsidR="007F2D50" w:rsidRPr="007F2D50" w:rsidRDefault="007F2D50" w:rsidP="007F2D50">
      <w:r w:rsidRPr="007F2D50">
        <w:t>16.</w:t>
      </w:r>
      <w:r w:rsidRPr="007F2D50">
        <w:tab/>
        <w:t>Poaching and simmering</w:t>
      </w:r>
    </w:p>
    <w:p w14:paraId="5686530F" w14:textId="77777777" w:rsidR="007F2D50" w:rsidRPr="007F2D50" w:rsidRDefault="007F2D50" w:rsidP="007F2D50">
      <w:r w:rsidRPr="007F2D50">
        <w:t>17.</w:t>
      </w:r>
      <w:r w:rsidRPr="007F2D50">
        <w:tab/>
        <w:t>Boiling and steaming</w:t>
      </w:r>
    </w:p>
    <w:p w14:paraId="7A2D5677" w14:textId="77777777" w:rsidR="007F2D50" w:rsidRPr="007F2D50" w:rsidRDefault="007F2D50" w:rsidP="007F2D50">
      <w:r w:rsidRPr="007F2D50">
        <w:t>18.</w:t>
      </w:r>
      <w:r w:rsidRPr="007F2D50">
        <w:tab/>
        <w:t>Standard weights and measures</w:t>
      </w:r>
    </w:p>
    <w:p w14:paraId="385B0246" w14:textId="77777777" w:rsidR="007F2D50" w:rsidRPr="007F2D50" w:rsidRDefault="007F2D50" w:rsidP="007F2D50">
      <w:r w:rsidRPr="007F2D50">
        <w:t>19.</w:t>
      </w:r>
      <w:r w:rsidRPr="007F2D50">
        <w:tab/>
        <w:t>Scaling and measurement techniques</w:t>
      </w:r>
    </w:p>
    <w:p w14:paraId="167318C4" w14:textId="77777777" w:rsidR="007F2D50" w:rsidRPr="007F2D50" w:rsidRDefault="007F2D50" w:rsidP="007F2D50">
      <w:r w:rsidRPr="007F2D50">
        <w:t>20.</w:t>
      </w:r>
      <w:r w:rsidRPr="007F2D50">
        <w:tab/>
        <w:t>Herbs, spices, oils and vinegar, condiments, marinades and rubs</w:t>
      </w:r>
    </w:p>
    <w:p w14:paraId="5889C8CE" w14:textId="77777777" w:rsidR="007F2D50" w:rsidRPr="007F2D50" w:rsidRDefault="007F2D50" w:rsidP="007F2D50">
      <w:r w:rsidRPr="007F2D50">
        <w:t>21.</w:t>
      </w:r>
      <w:r w:rsidRPr="007F2D50">
        <w:tab/>
        <w:t>Basic cooking methods for meats, seafood, poultry, and variety meats</w:t>
      </w:r>
    </w:p>
    <w:p w14:paraId="2BFD21E9" w14:textId="38E96A1E" w:rsidR="00594256" w:rsidRDefault="007F2D50" w:rsidP="007F2D50">
      <w:r w:rsidRPr="007F2D50">
        <w:t>22.</w:t>
      </w:r>
      <w:r w:rsidRPr="007F2D50">
        <w:tab/>
        <w:t>Evaluating the quality of prepared meats, seafood, poultry, and variety meats</w:t>
      </w:r>
      <w:r w:rsidR="00594256">
        <w:fldChar w:fldCharType="end"/>
      </w:r>
      <w:bookmarkEnd w:id="21"/>
    </w:p>
    <w:p w14:paraId="2BFD21EA" w14:textId="77777777" w:rsidR="00594256" w:rsidRDefault="00594256" w:rsidP="00505C66"/>
    <w:p w14:paraId="2BFD21EB"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8B442" w14:textId="77777777" w:rsidR="009206A0" w:rsidRDefault="009206A0">
      <w:r>
        <w:separator/>
      </w:r>
    </w:p>
  </w:endnote>
  <w:endnote w:type="continuationSeparator" w:id="0">
    <w:p w14:paraId="3B69CDCB" w14:textId="77777777" w:rsidR="009206A0" w:rsidRDefault="0092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21F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D21F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21F4" w14:textId="4AC0547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512">
      <w:rPr>
        <w:rStyle w:val="PageNumber"/>
        <w:noProof/>
      </w:rPr>
      <w:t>2</w:t>
    </w:r>
    <w:r>
      <w:rPr>
        <w:rStyle w:val="PageNumber"/>
      </w:rPr>
      <w:fldChar w:fldCharType="end"/>
    </w:r>
  </w:p>
  <w:p w14:paraId="2BFD21F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7396F" w14:textId="77777777" w:rsidR="009206A0" w:rsidRDefault="009206A0">
      <w:r>
        <w:separator/>
      </w:r>
    </w:p>
  </w:footnote>
  <w:footnote w:type="continuationSeparator" w:id="0">
    <w:p w14:paraId="04864958" w14:textId="77777777" w:rsidR="009206A0" w:rsidRDefault="00920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eEz+NPbw1Odbpraft3jhpiGaQeL1hzToAgU+9eYUlGDEmzYsjpP3ZnsC16ft1YU0zaQPp9xA5prydQoqX4KDQ==" w:salt="En593VaVhJpwLrspL6HR/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zMLcwMzW1NLQ0NLRQ0lEKTi0uzszPAykwrQUAG/baGSwAAAA="/>
  </w:docVars>
  <w:rsids>
    <w:rsidRoot w:val="00A96B5F"/>
    <w:rsid w:val="00003C04"/>
    <w:rsid w:val="000126A8"/>
    <w:rsid w:val="00012F7A"/>
    <w:rsid w:val="00021AFD"/>
    <w:rsid w:val="00022164"/>
    <w:rsid w:val="00022A4D"/>
    <w:rsid w:val="00030D91"/>
    <w:rsid w:val="00036C6A"/>
    <w:rsid w:val="00037387"/>
    <w:rsid w:val="00041E51"/>
    <w:rsid w:val="00050694"/>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C61A3"/>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3E4A"/>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1DC7"/>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114E"/>
    <w:rsid w:val="007C65D5"/>
    <w:rsid w:val="007D3F8A"/>
    <w:rsid w:val="007E4B0B"/>
    <w:rsid w:val="007E4F12"/>
    <w:rsid w:val="007F2D50"/>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1FA6"/>
    <w:rsid w:val="008E7B8E"/>
    <w:rsid w:val="008F3CF3"/>
    <w:rsid w:val="008F414B"/>
    <w:rsid w:val="008F667B"/>
    <w:rsid w:val="0090378E"/>
    <w:rsid w:val="0090418C"/>
    <w:rsid w:val="00905183"/>
    <w:rsid w:val="009206A0"/>
    <w:rsid w:val="00922265"/>
    <w:rsid w:val="00926161"/>
    <w:rsid w:val="00931764"/>
    <w:rsid w:val="00932BCD"/>
    <w:rsid w:val="009349D1"/>
    <w:rsid w:val="00940EBA"/>
    <w:rsid w:val="0094499D"/>
    <w:rsid w:val="00955149"/>
    <w:rsid w:val="00966233"/>
    <w:rsid w:val="009662EB"/>
    <w:rsid w:val="0096713B"/>
    <w:rsid w:val="00980367"/>
    <w:rsid w:val="00982E40"/>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56E6"/>
    <w:rsid w:val="00A0045E"/>
    <w:rsid w:val="00A0233E"/>
    <w:rsid w:val="00A1302E"/>
    <w:rsid w:val="00A21957"/>
    <w:rsid w:val="00A40513"/>
    <w:rsid w:val="00A52175"/>
    <w:rsid w:val="00A5455D"/>
    <w:rsid w:val="00A75597"/>
    <w:rsid w:val="00A77421"/>
    <w:rsid w:val="00A82620"/>
    <w:rsid w:val="00A8351D"/>
    <w:rsid w:val="00A9018B"/>
    <w:rsid w:val="00A920A5"/>
    <w:rsid w:val="00A93AF2"/>
    <w:rsid w:val="00A96B5F"/>
    <w:rsid w:val="00A97E4E"/>
    <w:rsid w:val="00AB7FAC"/>
    <w:rsid w:val="00AC3D38"/>
    <w:rsid w:val="00AD45AC"/>
    <w:rsid w:val="00AD6117"/>
    <w:rsid w:val="00AF0E7F"/>
    <w:rsid w:val="00AF1300"/>
    <w:rsid w:val="00B20C5F"/>
    <w:rsid w:val="00B24326"/>
    <w:rsid w:val="00B25DAE"/>
    <w:rsid w:val="00B263A9"/>
    <w:rsid w:val="00B3418F"/>
    <w:rsid w:val="00B41ECC"/>
    <w:rsid w:val="00B50AB5"/>
    <w:rsid w:val="00B57BB3"/>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1B6C"/>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25BD"/>
    <w:rsid w:val="00CA58DB"/>
    <w:rsid w:val="00CA7F47"/>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4FEE"/>
    <w:rsid w:val="00E67598"/>
    <w:rsid w:val="00E717A8"/>
    <w:rsid w:val="00E73C21"/>
    <w:rsid w:val="00E84313"/>
    <w:rsid w:val="00E91512"/>
    <w:rsid w:val="00EB0AD3"/>
    <w:rsid w:val="00EB4B6F"/>
    <w:rsid w:val="00EB4E94"/>
    <w:rsid w:val="00EB7B57"/>
    <w:rsid w:val="00EC6D74"/>
    <w:rsid w:val="00ED2F16"/>
    <w:rsid w:val="00EE2199"/>
    <w:rsid w:val="00EE3054"/>
    <w:rsid w:val="00EE3235"/>
    <w:rsid w:val="00EE4295"/>
    <w:rsid w:val="00EE6065"/>
    <w:rsid w:val="00EE6450"/>
    <w:rsid w:val="00EF35B6"/>
    <w:rsid w:val="00EF4166"/>
    <w:rsid w:val="00EF5937"/>
    <w:rsid w:val="00EF63EC"/>
    <w:rsid w:val="00EF6B97"/>
    <w:rsid w:val="00EF7C96"/>
    <w:rsid w:val="00EF7D19"/>
    <w:rsid w:val="00F00B6E"/>
    <w:rsid w:val="00F0582B"/>
    <w:rsid w:val="00F23C81"/>
    <w:rsid w:val="00F24108"/>
    <w:rsid w:val="00F2425E"/>
    <w:rsid w:val="00F244F9"/>
    <w:rsid w:val="00F24897"/>
    <w:rsid w:val="00F4042C"/>
    <w:rsid w:val="00F4193D"/>
    <w:rsid w:val="00F43750"/>
    <w:rsid w:val="00F4620F"/>
    <w:rsid w:val="00F61D8F"/>
    <w:rsid w:val="00F66665"/>
    <w:rsid w:val="00F66A60"/>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D21B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71890"/>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A338E6B-D661-474C-8705-9934771D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11</TotalTime>
  <Pages>2</Pages>
  <Words>652</Words>
  <Characters>4050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25</cp:revision>
  <cp:lastPrinted>2016-02-26T19:35:00Z</cp:lastPrinted>
  <dcterms:created xsi:type="dcterms:W3CDTF">2020-07-15T14:21:00Z</dcterms:created>
  <dcterms:modified xsi:type="dcterms:W3CDTF">2021-09-07T20:04:00Z</dcterms:modified>
</cp:coreProperties>
</file>