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1-04-27T00:00:00Z">
          <w:dateFormat w:val="M/d/yyyy"/>
          <w:lid w:val="en-US"/>
          <w:storeMappedDataAs w:val="dateTime"/>
          <w:calendar w:val="gregorian"/>
        </w:date>
      </w:sdtPr>
      <w:sdtEndPr/>
      <w:sdtContent>
        <w:p w:rsidR="00397F62" w:rsidRPr="00891DED" w:rsidRDefault="003C7660" w:rsidP="0046071E">
          <w:pPr>
            <w:pStyle w:val="Heading1"/>
            <w:rPr>
              <w:b w:val="0"/>
              <w:sz w:val="20"/>
              <w:szCs w:val="20"/>
            </w:rPr>
          </w:pPr>
          <w:r>
            <w:rPr>
              <w:b w:val="0"/>
              <w:sz w:val="20"/>
              <w:szCs w:val="20"/>
              <w:lang w:val="en-US"/>
            </w:rPr>
            <w:t>4/27/2021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70859">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151324">
        <w:t>Spring</w:t>
      </w:r>
      <w:r w:rsidR="00B17430">
        <w:t xml:space="preserve"> 202</w:t>
      </w:r>
      <w:r w:rsidR="00151324">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17430" w:rsidRPr="00B17430">
        <w:t>Microcomputer Applications in Business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17430">
        <w:t>CSCI 2203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17430">
        <w:t>CSCI 190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A0C69">
        <w:fldChar w:fldCharType="begin">
          <w:ffData>
            <w:name w:val="Text27"/>
            <w:enabled/>
            <w:calcOnExit w:val="0"/>
            <w:textInput>
              <w:maxLength w:val="30"/>
            </w:textInput>
          </w:ffData>
        </w:fldChar>
      </w:r>
      <w:bookmarkStart w:id="5" w:name="Text27"/>
      <w:r w:rsidRPr="000A0C69">
        <w:instrText xml:space="preserve"> FORMTEXT </w:instrText>
      </w:r>
      <w:r w:rsidRPr="000A0C69">
        <w:fldChar w:fldCharType="separate"/>
      </w:r>
      <w:r w:rsidR="00B17430" w:rsidRPr="000A0C69">
        <w:t>3</w:t>
      </w:r>
      <w:r w:rsidRPr="000A0C69">
        <w:fldChar w:fldCharType="end"/>
      </w:r>
      <w:bookmarkEnd w:id="5"/>
      <w:r w:rsidRPr="000A0C69">
        <w:t>-</w:t>
      </w:r>
      <w:r w:rsidRPr="000A0C69">
        <w:fldChar w:fldCharType="begin">
          <w:ffData>
            <w:name w:val="Text33"/>
            <w:enabled/>
            <w:calcOnExit w:val="0"/>
            <w:textInput/>
          </w:ffData>
        </w:fldChar>
      </w:r>
      <w:bookmarkStart w:id="6" w:name="Text33"/>
      <w:r w:rsidRPr="000A0C69">
        <w:instrText xml:space="preserve"> FORMTEXT </w:instrText>
      </w:r>
      <w:r w:rsidRPr="000A0C69">
        <w:fldChar w:fldCharType="separate"/>
      </w:r>
      <w:r w:rsidR="00B17430" w:rsidRPr="000A0C69">
        <w:t>0</w:t>
      </w:r>
      <w:r w:rsidRPr="000A0C69">
        <w:fldChar w:fldCharType="end"/>
      </w:r>
      <w:bookmarkEnd w:id="6"/>
      <w:r w:rsidRPr="000A0C69">
        <w:t>-</w:t>
      </w:r>
      <w:r w:rsidRPr="000A0C69">
        <w:fldChar w:fldCharType="begin">
          <w:ffData>
            <w:name w:val="Text34"/>
            <w:enabled/>
            <w:calcOnExit w:val="0"/>
            <w:textInput/>
          </w:ffData>
        </w:fldChar>
      </w:r>
      <w:bookmarkStart w:id="7" w:name="Text34"/>
      <w:r w:rsidRPr="000A0C69">
        <w:instrText xml:space="preserve"> FORMTEXT </w:instrText>
      </w:r>
      <w:r w:rsidRPr="000A0C69">
        <w:fldChar w:fldCharType="separate"/>
      </w:r>
      <w:r w:rsidR="00B17430" w:rsidRPr="000A0C69">
        <w:t>3</w:t>
      </w:r>
      <w:r w:rsidRPr="000A0C6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A0C69">
        <w:fldChar w:fldCharType="begin">
          <w:ffData>
            <w:name w:val="Text27"/>
            <w:enabled/>
            <w:calcOnExit w:val="0"/>
            <w:textInput>
              <w:maxLength w:val="30"/>
            </w:textInput>
          </w:ffData>
        </w:fldChar>
      </w:r>
      <w:r w:rsidRPr="000A0C69">
        <w:instrText xml:space="preserve"> FORMTEXT </w:instrText>
      </w:r>
      <w:r w:rsidRPr="000A0C69">
        <w:fldChar w:fldCharType="separate"/>
      </w:r>
      <w:r w:rsidR="00B17430" w:rsidRPr="000A0C69">
        <w:t>45</w:t>
      </w:r>
      <w:r w:rsidRPr="000A0C69">
        <w:fldChar w:fldCharType="end"/>
      </w:r>
      <w:r w:rsidRPr="000A0C69">
        <w:t>-</w:t>
      </w:r>
      <w:r w:rsidRPr="000A0C69">
        <w:fldChar w:fldCharType="begin">
          <w:ffData>
            <w:name w:val="Text35"/>
            <w:enabled/>
            <w:calcOnExit w:val="0"/>
            <w:textInput/>
          </w:ffData>
        </w:fldChar>
      </w:r>
      <w:bookmarkStart w:id="8" w:name="Text35"/>
      <w:r w:rsidRPr="000A0C69">
        <w:instrText xml:space="preserve"> FORMTEXT </w:instrText>
      </w:r>
      <w:r w:rsidRPr="000A0C69">
        <w:fldChar w:fldCharType="separate"/>
      </w:r>
      <w:r w:rsidR="00B17430" w:rsidRPr="000A0C69">
        <w:t>0</w:t>
      </w:r>
      <w:r w:rsidRPr="000A0C69">
        <w:fldChar w:fldCharType="end"/>
      </w:r>
      <w:bookmarkEnd w:id="8"/>
      <w:r w:rsidRPr="000A0C69">
        <w:t>-</w:t>
      </w:r>
      <w:r w:rsidRPr="000A0C69">
        <w:fldChar w:fldCharType="begin">
          <w:ffData>
            <w:name w:val="Text36"/>
            <w:enabled/>
            <w:calcOnExit w:val="0"/>
            <w:textInput/>
          </w:ffData>
        </w:fldChar>
      </w:r>
      <w:bookmarkStart w:id="9" w:name="Text36"/>
      <w:r w:rsidRPr="000A0C69">
        <w:instrText xml:space="preserve"> FORMTEXT </w:instrText>
      </w:r>
      <w:r w:rsidRPr="000A0C69">
        <w:fldChar w:fldCharType="separate"/>
      </w:r>
      <w:r w:rsidR="00B17430" w:rsidRPr="000A0C69">
        <w:t>45</w:t>
      </w:r>
      <w:r w:rsidRPr="000A0C6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B17430">
        <w:t>CBUS 2203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17430">
        <w:t>11.0601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17430" w:rsidRPr="00B17430">
        <w:t>Introduces computers, systems and the management of information in a business environment to improve managerial decision-making.  Students apply word processing, spreadsheets, database managers, presentation software, and web-authoring software used in a technologically advanced business.</w:t>
      </w:r>
      <w:r>
        <w:fldChar w:fldCharType="end"/>
      </w:r>
      <w:bookmarkEnd w:id="12"/>
    </w:p>
    <w:p w:rsidR="00860938" w:rsidRDefault="00860938" w:rsidP="007E4F12"/>
    <w:p w:rsidR="00860938" w:rsidRPr="000E047A" w:rsidRDefault="00860938" w:rsidP="00B17430">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51324">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743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17430">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17430" w:rsidRPr="00B17430">
        <w:t>Identify ethical and non-ethical computer practices.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17430" w:rsidRPr="00B17430">
        <w:t>Demonstrate facility with basic computer system functions.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17430" w:rsidRPr="00B17430">
        <w:t>Utilize a web browser to browse and search the internet.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17430" w:rsidRPr="00B17430">
        <w:t>Demonstrate skills (create, edit, organize, and visually enhance documents) using four basic software applications incorporated in Microsoft Office, with an emphasis on advanced topics in Microsoft Excel.</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17430" w:rsidRPr="00B17430">
        <w:t>A skills or project based assessment on computer or simulated software will provide the means to evaluate the learning outcomes.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B17430" w:rsidRPr="00B17430">
        <w:t>Students may perform hands-on scenario tasks that demonstrate proficiency in the learning outcomes.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B17430" w:rsidRPr="00B17430">
        <w:t>A combination of computer-based (hands-on) application examination and/or project assignment work, and in-class written (non-computer based) examinations.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17430" w:rsidRPr="00B17430" w:rsidRDefault="00594256" w:rsidP="00B17430">
      <w:r>
        <w:fldChar w:fldCharType="begin">
          <w:ffData>
            <w:name w:val="Text1"/>
            <w:enabled/>
            <w:calcOnExit w:val="0"/>
            <w:textInput/>
          </w:ffData>
        </w:fldChar>
      </w:r>
      <w:bookmarkStart w:id="23" w:name="Text1"/>
      <w:r>
        <w:instrText xml:space="preserve"> FORMTEXT </w:instrText>
      </w:r>
      <w:r>
        <w:fldChar w:fldCharType="separate"/>
      </w:r>
      <w:r w:rsidR="00B17430" w:rsidRPr="00B17430">
        <w:t>I.</w:t>
      </w:r>
      <w:r w:rsidR="00B17430" w:rsidRPr="00B17430">
        <w:tab/>
        <w:t>Introduction to Computers</w:t>
      </w:r>
    </w:p>
    <w:p w:rsidR="00B17430" w:rsidRPr="00B17430" w:rsidRDefault="00B17430" w:rsidP="00B17430">
      <w:pPr>
        <w:ind w:left="720" w:hanging="360"/>
      </w:pPr>
      <w:r w:rsidRPr="00B17430">
        <w:t>A.</w:t>
      </w:r>
      <w:r w:rsidRPr="00B17430">
        <w:tab/>
        <w:t>Essential components of a computer</w:t>
      </w:r>
    </w:p>
    <w:p w:rsidR="00B17430" w:rsidRPr="00B17430" w:rsidRDefault="00B17430" w:rsidP="00B17430">
      <w:pPr>
        <w:ind w:left="720" w:hanging="360"/>
      </w:pPr>
      <w:r w:rsidRPr="00B17430">
        <w:t xml:space="preserve">B.  </w:t>
      </w:r>
      <w:r w:rsidRPr="00B17430">
        <w:tab/>
        <w:t>System software vs. Application Software</w:t>
      </w:r>
    </w:p>
    <w:p w:rsidR="00B17430" w:rsidRPr="00B17430" w:rsidRDefault="00B17430" w:rsidP="00B17430">
      <w:pPr>
        <w:ind w:left="720" w:hanging="360"/>
      </w:pPr>
      <w:r w:rsidRPr="00B17430">
        <w:t>C.</w:t>
      </w:r>
      <w:r w:rsidRPr="00B17430">
        <w:tab/>
        <w:t>Networks and Internet terminology</w:t>
      </w:r>
    </w:p>
    <w:p w:rsidR="00B17430" w:rsidRPr="00B17430" w:rsidRDefault="00B17430" w:rsidP="00B17430">
      <w:pPr>
        <w:ind w:left="720" w:hanging="360"/>
      </w:pPr>
      <w:r w:rsidRPr="00B17430">
        <w:t>D.</w:t>
      </w:r>
      <w:r w:rsidRPr="00B17430">
        <w:tab/>
        <w:t>Computer ethics</w:t>
      </w:r>
    </w:p>
    <w:p w:rsidR="00B17430" w:rsidRPr="00B17430" w:rsidRDefault="00B17430" w:rsidP="00B17430"/>
    <w:p w:rsidR="00B17430" w:rsidRPr="00B17430" w:rsidRDefault="00B17430" w:rsidP="00B17430">
      <w:r w:rsidRPr="00B17430">
        <w:t>II.</w:t>
      </w:r>
      <w:r w:rsidRPr="00B17430">
        <w:tab/>
        <w:t>Windows and Introduction to Office</w:t>
      </w:r>
    </w:p>
    <w:p w:rsidR="00B17430" w:rsidRPr="00B17430" w:rsidRDefault="00B17430" w:rsidP="00B17430">
      <w:pPr>
        <w:ind w:left="720" w:hanging="360"/>
      </w:pPr>
      <w:r w:rsidRPr="00B17430">
        <w:t>A.</w:t>
      </w:r>
      <w:r w:rsidRPr="00B17430">
        <w:tab/>
        <w:t>Characteristics of Windows</w:t>
      </w:r>
    </w:p>
    <w:p w:rsidR="00B17430" w:rsidRPr="00B17430" w:rsidRDefault="00B17430" w:rsidP="00B17430">
      <w:pPr>
        <w:ind w:left="720" w:hanging="360"/>
      </w:pPr>
      <w:r w:rsidRPr="00B17430">
        <w:t>B.</w:t>
      </w:r>
      <w:r w:rsidRPr="00B17430">
        <w:tab/>
        <w:t>Windows Explorer</w:t>
      </w:r>
    </w:p>
    <w:p w:rsidR="00B17430" w:rsidRPr="00B17430" w:rsidRDefault="00B17430" w:rsidP="00B17430">
      <w:pPr>
        <w:ind w:left="720" w:hanging="360"/>
      </w:pPr>
      <w:r w:rsidRPr="00B17430">
        <w:t>C.</w:t>
      </w:r>
      <w:r w:rsidRPr="00B17430">
        <w:tab/>
        <w:t>Internet Explorer</w:t>
      </w:r>
    </w:p>
    <w:p w:rsidR="00B17430" w:rsidRPr="00B17430" w:rsidRDefault="00B17430" w:rsidP="00B17430">
      <w:pPr>
        <w:ind w:left="720" w:hanging="360"/>
      </w:pPr>
      <w:r w:rsidRPr="00B17430">
        <w:t>D.</w:t>
      </w:r>
      <w:r w:rsidRPr="00B17430">
        <w:tab/>
        <w:t>Introduction to MS Word, Excel, Access, PowerPoint</w:t>
      </w:r>
    </w:p>
    <w:p w:rsidR="00B17430" w:rsidRPr="00B17430" w:rsidRDefault="00B17430" w:rsidP="00B17430"/>
    <w:p w:rsidR="00B17430" w:rsidRPr="00B17430" w:rsidRDefault="00B17430" w:rsidP="00B17430">
      <w:r w:rsidRPr="00B17430">
        <w:t>III.</w:t>
      </w:r>
      <w:r w:rsidRPr="00B17430">
        <w:tab/>
        <w:t>MS Word</w:t>
      </w:r>
    </w:p>
    <w:p w:rsidR="00B17430" w:rsidRPr="00B17430" w:rsidRDefault="00B17430" w:rsidP="00B17430">
      <w:pPr>
        <w:ind w:left="720" w:hanging="360"/>
      </w:pPr>
      <w:r w:rsidRPr="00B17430">
        <w:t>A.</w:t>
      </w:r>
      <w:r w:rsidRPr="00B17430">
        <w:tab/>
        <w:t>Creating a document</w:t>
      </w:r>
    </w:p>
    <w:p w:rsidR="00B17430" w:rsidRPr="00B17430" w:rsidRDefault="00B17430" w:rsidP="00B17430">
      <w:pPr>
        <w:ind w:left="720" w:hanging="360"/>
      </w:pPr>
      <w:r w:rsidRPr="00B17430">
        <w:t>B.</w:t>
      </w:r>
      <w:r w:rsidRPr="00B17430">
        <w:tab/>
        <w:t xml:space="preserve">Editing and </w:t>
      </w:r>
      <w:r>
        <w:t>f</w:t>
      </w:r>
      <w:r w:rsidRPr="00B17430">
        <w:t>ormatting a document</w:t>
      </w:r>
    </w:p>
    <w:p w:rsidR="00B17430" w:rsidRPr="00B17430" w:rsidRDefault="00B17430" w:rsidP="00B17430">
      <w:pPr>
        <w:ind w:left="720" w:hanging="360"/>
      </w:pPr>
      <w:r w:rsidRPr="00B17430">
        <w:t>C.</w:t>
      </w:r>
      <w:r w:rsidRPr="00B17430">
        <w:tab/>
        <w:t>Creating a multiple-page report</w:t>
      </w:r>
    </w:p>
    <w:p w:rsidR="00B17430" w:rsidRPr="00B17430" w:rsidRDefault="00B17430" w:rsidP="00B17430">
      <w:pPr>
        <w:ind w:left="720" w:hanging="360"/>
      </w:pPr>
      <w:r w:rsidRPr="00B17430">
        <w:t>D.</w:t>
      </w:r>
      <w:r w:rsidRPr="00B17430">
        <w:tab/>
        <w:t>Using Desktop Publishing to create a Newsletter</w:t>
      </w:r>
    </w:p>
    <w:p w:rsidR="00B17430" w:rsidRPr="00B17430" w:rsidRDefault="00B17430" w:rsidP="00B17430"/>
    <w:p w:rsidR="00B17430" w:rsidRPr="00B17430" w:rsidRDefault="00B17430" w:rsidP="00B17430">
      <w:r w:rsidRPr="00B17430">
        <w:t>IV.</w:t>
      </w:r>
      <w:r w:rsidRPr="00B17430">
        <w:tab/>
        <w:t>MS Excel</w:t>
      </w:r>
    </w:p>
    <w:p w:rsidR="00B17430" w:rsidRPr="00B17430" w:rsidRDefault="00B17430" w:rsidP="00B17430">
      <w:pPr>
        <w:ind w:left="720" w:hanging="360"/>
      </w:pPr>
      <w:r w:rsidRPr="00B17430">
        <w:lastRenderedPageBreak/>
        <w:t>A.</w:t>
      </w:r>
      <w:r w:rsidRPr="00B17430">
        <w:tab/>
        <w:t>Using Excel to manage financial data</w:t>
      </w:r>
    </w:p>
    <w:p w:rsidR="00B17430" w:rsidRPr="00B17430" w:rsidRDefault="00B17430" w:rsidP="00B17430">
      <w:pPr>
        <w:ind w:left="720" w:hanging="360"/>
      </w:pPr>
      <w:r w:rsidRPr="00B17430">
        <w:t>B.</w:t>
      </w:r>
      <w:r w:rsidRPr="00B17430">
        <w:tab/>
        <w:t>Working with formulas and functions</w:t>
      </w:r>
    </w:p>
    <w:p w:rsidR="00B17430" w:rsidRPr="00B17430" w:rsidRDefault="00B17430" w:rsidP="00B17430">
      <w:pPr>
        <w:ind w:left="720" w:hanging="360"/>
      </w:pPr>
      <w:r w:rsidRPr="00B17430">
        <w:t>C.</w:t>
      </w:r>
      <w:r w:rsidRPr="00B17430">
        <w:tab/>
        <w:t>Developing a professional looking worksheet</w:t>
      </w:r>
    </w:p>
    <w:p w:rsidR="00B17430" w:rsidRPr="00B17430" w:rsidRDefault="00B17430" w:rsidP="00B17430">
      <w:pPr>
        <w:ind w:left="720" w:hanging="360"/>
      </w:pPr>
      <w:r w:rsidRPr="00B17430">
        <w:t>D.</w:t>
      </w:r>
      <w:r w:rsidRPr="00B17430">
        <w:tab/>
        <w:t>Working with charts and graphics</w:t>
      </w:r>
    </w:p>
    <w:p w:rsidR="00B17430" w:rsidRPr="00B17430" w:rsidRDefault="00B17430" w:rsidP="00B17430">
      <w:pPr>
        <w:ind w:left="720" w:hanging="360"/>
      </w:pPr>
      <w:r w:rsidRPr="00B17430">
        <w:t>E.</w:t>
      </w:r>
      <w:r w:rsidRPr="00B17430">
        <w:tab/>
        <w:t>Working with Excel lists</w:t>
      </w:r>
    </w:p>
    <w:p w:rsidR="00B17430" w:rsidRPr="00B17430" w:rsidRDefault="00B17430" w:rsidP="00B17430">
      <w:pPr>
        <w:ind w:left="720" w:hanging="360"/>
      </w:pPr>
      <w:r w:rsidRPr="00B17430">
        <w:t>F.</w:t>
      </w:r>
      <w:r w:rsidRPr="00B17430">
        <w:tab/>
        <w:t>Working with multiple worksheets and workbooks</w:t>
      </w:r>
    </w:p>
    <w:p w:rsidR="00B17430" w:rsidRPr="00B17430" w:rsidRDefault="00B17430" w:rsidP="00B17430">
      <w:pPr>
        <w:ind w:left="720" w:hanging="360"/>
      </w:pPr>
      <w:r w:rsidRPr="00B17430">
        <w:t>G.</w:t>
      </w:r>
      <w:r w:rsidRPr="00B17430">
        <w:tab/>
        <w:t>Working with Excel’s editing and web tools</w:t>
      </w:r>
    </w:p>
    <w:p w:rsidR="00B17430" w:rsidRPr="00B17430" w:rsidRDefault="00B17430" w:rsidP="00B17430">
      <w:pPr>
        <w:ind w:left="720" w:hanging="360"/>
      </w:pPr>
      <w:r w:rsidRPr="00B17430">
        <w:t>H.</w:t>
      </w:r>
      <w:r w:rsidRPr="00B17430">
        <w:tab/>
        <w:t xml:space="preserve">Developing an </w:t>
      </w:r>
      <w:r>
        <w:t>E</w:t>
      </w:r>
      <w:r w:rsidRPr="00B17430">
        <w:t>xcel application</w:t>
      </w:r>
    </w:p>
    <w:p w:rsidR="00B17430" w:rsidRPr="00B17430" w:rsidRDefault="00B17430" w:rsidP="00B17430">
      <w:pPr>
        <w:ind w:left="720" w:hanging="360"/>
      </w:pPr>
      <w:r w:rsidRPr="00B17430">
        <w:t>I.</w:t>
      </w:r>
      <w:r w:rsidRPr="00B17430">
        <w:tab/>
        <w:t>Formal oral and written group presentations</w:t>
      </w:r>
    </w:p>
    <w:p w:rsidR="00B17430" w:rsidRPr="00B17430" w:rsidRDefault="00B17430" w:rsidP="00B17430"/>
    <w:p w:rsidR="00B17430" w:rsidRPr="00B17430" w:rsidRDefault="00B17430" w:rsidP="00B17430">
      <w:r w:rsidRPr="00B17430">
        <w:t>V.</w:t>
      </w:r>
      <w:r w:rsidRPr="00B17430">
        <w:tab/>
        <w:t>MS Access</w:t>
      </w:r>
    </w:p>
    <w:p w:rsidR="00B17430" w:rsidRPr="00B17430" w:rsidRDefault="00B17430" w:rsidP="00B17430">
      <w:pPr>
        <w:ind w:left="720" w:hanging="360"/>
      </w:pPr>
      <w:r w:rsidRPr="00B17430">
        <w:t>A.</w:t>
      </w:r>
      <w:r w:rsidRPr="00B17430">
        <w:tab/>
        <w:t>Introduction to MS Access</w:t>
      </w:r>
    </w:p>
    <w:p w:rsidR="00B17430" w:rsidRPr="00B17430" w:rsidRDefault="00B17430" w:rsidP="00B17430">
      <w:pPr>
        <w:ind w:left="720" w:hanging="360"/>
      </w:pPr>
      <w:r w:rsidRPr="00B17430">
        <w:t>B.</w:t>
      </w:r>
      <w:r w:rsidRPr="00B17430">
        <w:tab/>
        <w:t>Creating and maintaining a database</w:t>
      </w:r>
    </w:p>
    <w:p w:rsidR="00B17430" w:rsidRPr="00B17430" w:rsidRDefault="00B17430" w:rsidP="00B17430">
      <w:pPr>
        <w:ind w:left="720" w:hanging="360"/>
      </w:pPr>
      <w:r w:rsidRPr="00B17430">
        <w:t>C.</w:t>
      </w:r>
      <w:r w:rsidRPr="00B17430">
        <w:tab/>
        <w:t>Querying a database</w:t>
      </w:r>
    </w:p>
    <w:p w:rsidR="00B17430" w:rsidRPr="00B17430" w:rsidRDefault="00B17430" w:rsidP="00B17430">
      <w:pPr>
        <w:ind w:left="720" w:hanging="360"/>
      </w:pPr>
      <w:r w:rsidRPr="00B17430">
        <w:t>D.</w:t>
      </w:r>
      <w:r w:rsidRPr="00B17430">
        <w:tab/>
        <w:t>Creating forms and reports</w:t>
      </w:r>
    </w:p>
    <w:p w:rsidR="00B17430" w:rsidRPr="00B17430" w:rsidRDefault="00B17430" w:rsidP="00B17430"/>
    <w:p w:rsidR="00B17430" w:rsidRPr="00B17430" w:rsidRDefault="00B17430" w:rsidP="00B17430">
      <w:r w:rsidRPr="00B17430">
        <w:t>VI.</w:t>
      </w:r>
      <w:r w:rsidRPr="00B17430">
        <w:tab/>
        <w:t>MS PowerPoint</w:t>
      </w:r>
    </w:p>
    <w:p w:rsidR="00B17430" w:rsidRPr="00B17430" w:rsidRDefault="00B17430" w:rsidP="00B17430">
      <w:pPr>
        <w:ind w:left="720" w:hanging="360"/>
      </w:pPr>
      <w:r w:rsidRPr="00B17430">
        <w:t>A.</w:t>
      </w:r>
      <w:r w:rsidRPr="00B17430">
        <w:tab/>
        <w:t>Creating a PowerPoint presentation</w:t>
      </w:r>
    </w:p>
    <w:p w:rsidR="00B17430" w:rsidRPr="00B17430" w:rsidRDefault="00B17430" w:rsidP="00B17430">
      <w:pPr>
        <w:ind w:left="720" w:hanging="360"/>
      </w:pPr>
      <w:r w:rsidRPr="00B17430">
        <w:t>B.</w:t>
      </w:r>
      <w:r w:rsidRPr="00B17430">
        <w:tab/>
        <w:t>Applying and modifying text and graphic objects</w:t>
      </w:r>
    </w:p>
    <w:p w:rsidR="00B17430" w:rsidRPr="00B17430" w:rsidRDefault="00B17430" w:rsidP="00B17430">
      <w:pPr>
        <w:ind w:left="720" w:hanging="360"/>
      </w:pPr>
      <w:r w:rsidRPr="00B17430">
        <w:t>C.</w:t>
      </w:r>
      <w:r w:rsidRPr="00B17430">
        <w:tab/>
        <w:t>Presenting a slide show</w:t>
      </w:r>
    </w:p>
    <w:p w:rsidR="00B17430" w:rsidRPr="00B17430" w:rsidRDefault="00B17430" w:rsidP="00B17430">
      <w:pPr>
        <w:ind w:left="720" w:hanging="360"/>
      </w:pPr>
      <w:r w:rsidRPr="00B17430">
        <w:t>D.</w:t>
      </w:r>
      <w:r w:rsidRPr="00B17430">
        <w:tab/>
        <w:t>Integrating PowerPoint with other programs and collaborating with workgroups</w:t>
      </w:r>
    </w:p>
    <w:p w:rsidR="00B17430" w:rsidRPr="00B17430" w:rsidRDefault="00B17430" w:rsidP="00B17430"/>
    <w:p w:rsidR="00B17430" w:rsidRPr="00B17430" w:rsidRDefault="00B17430" w:rsidP="00B17430">
      <w:r w:rsidRPr="00B17430">
        <w:t>VII.</w:t>
      </w:r>
      <w:r w:rsidRPr="00B17430">
        <w:tab/>
        <w:t>Office Integration Features</w:t>
      </w:r>
    </w:p>
    <w:p w:rsidR="00B17430" w:rsidRPr="00B17430" w:rsidRDefault="00B17430" w:rsidP="00B17430">
      <w:pPr>
        <w:ind w:left="720" w:hanging="360"/>
      </w:pPr>
      <w:r w:rsidRPr="00B17430">
        <w:t>A.</w:t>
      </w:r>
      <w:r w:rsidRPr="00B17430">
        <w:tab/>
        <w:t>Integrating Applications</w:t>
      </w:r>
    </w:p>
    <w:p w:rsidR="00594256" w:rsidRDefault="00B17430" w:rsidP="00B17430">
      <w:pPr>
        <w:ind w:left="720" w:hanging="360"/>
      </w:pPr>
      <w:r w:rsidRPr="00B17430">
        <w:t>B.</w:t>
      </w:r>
      <w:r w:rsidRPr="00B17430">
        <w:tab/>
        <w:t>Using Web Page Preview</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324">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GIXbuY8mojBnMYFCWTm7+3+KQk67e4xR4IIRXWGIHt45eNdrtXZ5HwJhO7FK6/w0crS198I/gIw4oSUZM74Hg==" w:salt="1m9WnRrA4w1eTwxZLyIU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3D12"/>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0C69"/>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324"/>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085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7660"/>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3C90"/>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743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2F85"/>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50C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26F5BA1-CD0A-4BAF-B66E-7A48A2D1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17</TotalTime>
  <Pages>3</Pages>
  <Words>739</Words>
  <Characters>4639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2020-08-15T13:21:00Z</dcterms:created>
  <dcterms:modified xsi:type="dcterms:W3CDTF">2023-02-04T22:26:00Z</dcterms:modified>
</cp:coreProperties>
</file>