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5T00:00:00Z">
          <w:dateFormat w:val="M/d/yyyy"/>
          <w:lid w:val="en-US"/>
          <w:storeMappedDataAs w:val="dateTime"/>
          <w:calendar w:val="gregorian"/>
        </w:date>
      </w:sdtPr>
      <w:sdtEndPr/>
      <w:sdtContent>
        <w:p w:rsidR="00397F62" w:rsidRPr="00891DED" w:rsidRDefault="002F5008" w:rsidP="0046071E">
          <w:pPr>
            <w:pStyle w:val="Heading1"/>
            <w:rPr>
              <w:b w:val="0"/>
              <w:sz w:val="20"/>
              <w:szCs w:val="20"/>
            </w:rPr>
          </w:pPr>
          <w:r>
            <w:rPr>
              <w:b w:val="0"/>
              <w:sz w:val="20"/>
              <w:szCs w:val="20"/>
              <w:lang w:val="en-US"/>
            </w:rPr>
            <w:t>1/5/2023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B61CE">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w:t>
      </w:r>
      <w:r w:rsidR="00B11701">
        <w:t>2</w:t>
      </w:r>
      <w:r w:rsidR="002F5008">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C2D57" w:rsidRPr="004C2D57">
        <w:t>Blueprint Reading and Graphics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C2D57" w:rsidRPr="004C2D57">
        <w:t>CMGT 1103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C2D57" w:rsidRPr="004C2D57">
        <w:t>CMGT 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948C8">
        <w:fldChar w:fldCharType="begin">
          <w:ffData>
            <w:name w:val="Text27"/>
            <w:enabled/>
            <w:calcOnExit w:val="0"/>
            <w:textInput>
              <w:maxLength w:val="30"/>
            </w:textInput>
          </w:ffData>
        </w:fldChar>
      </w:r>
      <w:bookmarkStart w:id="5" w:name="Text27"/>
      <w:r w:rsidRPr="00F948C8">
        <w:instrText xml:space="preserve"> FORMTEXT </w:instrText>
      </w:r>
      <w:r w:rsidRPr="00F948C8">
        <w:fldChar w:fldCharType="separate"/>
      </w:r>
      <w:r w:rsidR="004C2D57" w:rsidRPr="00F948C8">
        <w:t>2</w:t>
      </w:r>
      <w:r w:rsidRPr="00F948C8">
        <w:fldChar w:fldCharType="end"/>
      </w:r>
      <w:bookmarkEnd w:id="5"/>
      <w:r w:rsidRPr="00F948C8">
        <w:t>-</w:t>
      </w:r>
      <w:r w:rsidRPr="00F948C8">
        <w:fldChar w:fldCharType="begin">
          <w:ffData>
            <w:name w:val="Text33"/>
            <w:enabled/>
            <w:calcOnExit w:val="0"/>
            <w:textInput/>
          </w:ffData>
        </w:fldChar>
      </w:r>
      <w:bookmarkStart w:id="6" w:name="Text33"/>
      <w:r w:rsidRPr="00F948C8">
        <w:instrText xml:space="preserve"> FORMTEXT </w:instrText>
      </w:r>
      <w:r w:rsidRPr="00F948C8">
        <w:fldChar w:fldCharType="separate"/>
      </w:r>
      <w:r w:rsidR="004C2D57" w:rsidRPr="00F948C8">
        <w:t>2</w:t>
      </w:r>
      <w:r w:rsidRPr="00F948C8">
        <w:fldChar w:fldCharType="end"/>
      </w:r>
      <w:bookmarkEnd w:id="6"/>
      <w:r w:rsidRPr="00F948C8">
        <w:t>-</w:t>
      </w:r>
      <w:r w:rsidRPr="00F948C8">
        <w:fldChar w:fldCharType="begin">
          <w:ffData>
            <w:name w:val="Text34"/>
            <w:enabled/>
            <w:calcOnExit w:val="0"/>
            <w:textInput/>
          </w:ffData>
        </w:fldChar>
      </w:r>
      <w:bookmarkStart w:id="7" w:name="Text34"/>
      <w:r w:rsidRPr="00F948C8">
        <w:instrText xml:space="preserve"> FORMTEXT </w:instrText>
      </w:r>
      <w:r w:rsidRPr="00F948C8">
        <w:fldChar w:fldCharType="separate"/>
      </w:r>
      <w:r w:rsidR="004C2D57" w:rsidRPr="00F948C8">
        <w:t>3</w:t>
      </w:r>
      <w:r w:rsidRPr="00F948C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948C8">
        <w:fldChar w:fldCharType="begin">
          <w:ffData>
            <w:name w:val="Text27"/>
            <w:enabled/>
            <w:calcOnExit w:val="0"/>
            <w:textInput>
              <w:maxLength w:val="30"/>
            </w:textInput>
          </w:ffData>
        </w:fldChar>
      </w:r>
      <w:r w:rsidRPr="00F948C8">
        <w:instrText xml:space="preserve"> FORMTEXT </w:instrText>
      </w:r>
      <w:r w:rsidRPr="00F948C8">
        <w:fldChar w:fldCharType="separate"/>
      </w:r>
      <w:r w:rsidR="00AD37B9" w:rsidRPr="00F948C8">
        <w:t>30</w:t>
      </w:r>
      <w:r w:rsidRPr="00F948C8">
        <w:fldChar w:fldCharType="end"/>
      </w:r>
      <w:r w:rsidRPr="00F948C8">
        <w:t>-</w:t>
      </w:r>
      <w:r w:rsidRPr="00F948C8">
        <w:fldChar w:fldCharType="begin">
          <w:ffData>
            <w:name w:val="Text35"/>
            <w:enabled/>
            <w:calcOnExit w:val="0"/>
            <w:textInput/>
          </w:ffData>
        </w:fldChar>
      </w:r>
      <w:bookmarkStart w:id="8" w:name="Text35"/>
      <w:r w:rsidRPr="00F948C8">
        <w:instrText xml:space="preserve"> FORMTEXT </w:instrText>
      </w:r>
      <w:r w:rsidRPr="00F948C8">
        <w:fldChar w:fldCharType="separate"/>
      </w:r>
      <w:r w:rsidR="00AD37B9" w:rsidRPr="00F948C8">
        <w:t>30</w:t>
      </w:r>
      <w:r w:rsidRPr="00F948C8">
        <w:fldChar w:fldCharType="end"/>
      </w:r>
      <w:bookmarkEnd w:id="8"/>
      <w:r w:rsidRPr="00F948C8">
        <w:t>-</w:t>
      </w:r>
      <w:r w:rsidRPr="00F948C8">
        <w:fldChar w:fldCharType="begin">
          <w:ffData>
            <w:name w:val="Text36"/>
            <w:enabled/>
            <w:calcOnExit w:val="0"/>
            <w:textInput/>
          </w:ffData>
        </w:fldChar>
      </w:r>
      <w:bookmarkStart w:id="9" w:name="Text36"/>
      <w:r w:rsidRPr="00F948C8">
        <w:instrText xml:space="preserve"> FORMTEXT </w:instrText>
      </w:r>
      <w:r w:rsidRPr="00F948C8">
        <w:fldChar w:fldCharType="separate"/>
      </w:r>
      <w:r w:rsidR="00AD37B9" w:rsidRPr="00F948C8">
        <w:t>60</w:t>
      </w:r>
      <w:r w:rsidRPr="00F948C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B11701">
        <w:fldChar w:fldCharType="begin">
          <w:ffData>
            <w:name w:val="Text24"/>
            <w:enabled/>
            <w:calcOnExit w:val="0"/>
            <w:textInput/>
          </w:ffData>
        </w:fldChar>
      </w:r>
      <w:bookmarkStart w:id="10" w:name="Text24"/>
      <w:r w:rsidRPr="00B11701">
        <w:instrText xml:space="preserve"> FORMTEXT </w:instrText>
      </w:r>
      <w:r w:rsidRPr="00B11701">
        <w:fldChar w:fldCharType="separate"/>
      </w:r>
      <w:r w:rsidRPr="00B11701">
        <w:rPr>
          <w:noProof/>
        </w:rPr>
        <w:t> </w:t>
      </w:r>
      <w:r w:rsidRPr="00B11701">
        <w:rPr>
          <w:noProof/>
        </w:rPr>
        <w:t> </w:t>
      </w:r>
      <w:r w:rsidRPr="00B11701">
        <w:rPr>
          <w:noProof/>
        </w:rPr>
        <w:t> </w:t>
      </w:r>
      <w:r w:rsidRPr="00B11701">
        <w:rPr>
          <w:noProof/>
        </w:rPr>
        <w:t> </w:t>
      </w:r>
      <w:r w:rsidRPr="00B11701">
        <w:rPr>
          <w:noProof/>
        </w:rPr>
        <w:t> </w:t>
      </w:r>
      <w:r w:rsidRPr="00B11701">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C2D57" w:rsidRPr="004C2D57">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C2D57" w:rsidRPr="004C2D57">
        <w:t>Provides the student with a working knowledge of construction drawings and specifications. Students will produce residential drawings utilizing a computer application used for creating construction drawings.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F5008">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C2D57" w:rsidRPr="004C2D5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C2D57" w:rsidRPr="004C2D57">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C2D57" w:rsidRPr="004C2D57">
        <w:t>Identify concepts and techniques of the graphic communication language.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C2D57" w:rsidRPr="004C2D57">
        <w:t>Demonstrate an understanding of project specifications and location of materials by specification division.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C2D57" w:rsidRPr="004C2D57">
        <w:t>Interpret working drawings of residential and commercial structures.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C2D57" w:rsidRPr="004C2D57">
        <w:t>Create sketches to communicate ideas using the graphic communication language.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C2D57" w:rsidRPr="004C2D57">
        <w:t>Create working drawings of a typical residential structure utilizing computer software.</w:t>
      </w:r>
      <w:r>
        <w:fldChar w:fldCharType="end"/>
      </w:r>
      <w:bookmarkEnd w:id="20"/>
    </w:p>
    <w:p w:rsidR="00C40487" w:rsidRDefault="00C40487" w:rsidP="00C40487"/>
    <w:p w:rsid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AD37B9" w:rsidRPr="00594256" w:rsidRDefault="00AD37B9" w:rsidP="00571E7F">
      <w:r>
        <w:t>The student will be assessed using the following assessment tools based upon a common grading method, scale, and rubric:</w:t>
      </w:r>
    </w:p>
    <w:p w:rsidR="00594256" w:rsidRDefault="00594256" w:rsidP="00AD37B9">
      <w:r>
        <w:t>1.</w:t>
      </w:r>
      <w:r>
        <w:tab/>
      </w:r>
      <w:r>
        <w:fldChar w:fldCharType="begin">
          <w:ffData>
            <w:name w:val="Text7"/>
            <w:enabled/>
            <w:calcOnExit w:val="0"/>
            <w:textInput/>
          </w:ffData>
        </w:fldChar>
      </w:r>
      <w:bookmarkStart w:id="21" w:name="Text7"/>
      <w:r>
        <w:instrText xml:space="preserve"> FORMTEXT </w:instrText>
      </w:r>
      <w:r>
        <w:fldChar w:fldCharType="separate"/>
      </w:r>
      <w:r w:rsidR="00AD37B9" w:rsidRPr="00AD37B9">
        <w:t>Assignments, quizzes, exams and computer aided drafting (CAD) project</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AD37B9">
        <w:t>A department-designed exam will assess a portion of the learning outcomes.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E7BA8" w:rsidRPr="001E7BA8" w:rsidRDefault="00594256" w:rsidP="001E7BA8">
      <w:r>
        <w:fldChar w:fldCharType="begin">
          <w:ffData>
            <w:name w:val="Text1"/>
            <w:enabled/>
            <w:calcOnExit w:val="0"/>
            <w:textInput/>
          </w:ffData>
        </w:fldChar>
      </w:r>
      <w:bookmarkStart w:id="23" w:name="Text1"/>
      <w:r>
        <w:instrText xml:space="preserve"> FORMTEXT </w:instrText>
      </w:r>
      <w:r>
        <w:fldChar w:fldCharType="separate"/>
      </w:r>
      <w:r w:rsidR="001E7BA8" w:rsidRPr="001E7BA8">
        <w:t>I.</w:t>
      </w:r>
      <w:r w:rsidR="001E7BA8" w:rsidRPr="001E7BA8">
        <w:tab/>
        <w:t>Drawings – The Language of Construction</w:t>
      </w:r>
    </w:p>
    <w:p w:rsidR="001E7BA8" w:rsidRPr="001E7BA8" w:rsidRDefault="001E7BA8" w:rsidP="00AD37B9">
      <w:pPr>
        <w:ind w:left="720" w:hanging="360"/>
      </w:pPr>
      <w:r w:rsidRPr="001E7BA8">
        <w:t>A.</w:t>
      </w:r>
      <w:r w:rsidRPr="001E7BA8">
        <w:tab/>
        <w:t>Design-Construction Sequence and Design Professions</w:t>
      </w:r>
    </w:p>
    <w:p w:rsidR="001E7BA8" w:rsidRPr="001E7BA8" w:rsidRDefault="001E7BA8" w:rsidP="00AD37B9">
      <w:pPr>
        <w:ind w:left="720" w:hanging="360"/>
      </w:pPr>
      <w:r w:rsidRPr="001E7BA8">
        <w:t>B.</w:t>
      </w:r>
      <w:r w:rsidRPr="001E7BA8">
        <w:tab/>
        <w:t>Views, Scales, Lines, and Symbols</w:t>
      </w:r>
    </w:p>
    <w:p w:rsidR="001E7BA8" w:rsidRPr="001E7BA8" w:rsidRDefault="001E7BA8" w:rsidP="00AD37B9">
      <w:pPr>
        <w:ind w:left="720" w:hanging="360"/>
      </w:pPr>
      <w:r w:rsidRPr="001E7BA8">
        <w:t>C.</w:t>
      </w:r>
      <w:r w:rsidRPr="001E7BA8">
        <w:tab/>
        <w:t>Plan, Elevation, and Section Views</w:t>
      </w:r>
    </w:p>
    <w:p w:rsidR="001E7BA8" w:rsidRPr="001E7BA8" w:rsidRDefault="001E7BA8" w:rsidP="001E7BA8"/>
    <w:p w:rsidR="001E7BA8" w:rsidRPr="001E7BA8" w:rsidRDefault="001E7BA8" w:rsidP="001E7BA8">
      <w:r w:rsidRPr="001E7BA8">
        <w:t>II.</w:t>
      </w:r>
      <w:r w:rsidRPr="001E7BA8">
        <w:tab/>
        <w:t>Reading Drawings</w:t>
      </w:r>
    </w:p>
    <w:p w:rsidR="001E7BA8" w:rsidRPr="001E7BA8" w:rsidRDefault="001E7BA8" w:rsidP="00AD37B9">
      <w:pPr>
        <w:ind w:left="720" w:hanging="360"/>
      </w:pPr>
      <w:r w:rsidRPr="001E7BA8">
        <w:t>A.</w:t>
      </w:r>
      <w:r w:rsidRPr="001E7BA8">
        <w:tab/>
        <w:t xml:space="preserve"> Site Work, Utilities, Foundations, and Framing</w:t>
      </w:r>
    </w:p>
    <w:p w:rsidR="001E7BA8" w:rsidRPr="001E7BA8" w:rsidRDefault="001E7BA8" w:rsidP="00AD37B9">
      <w:pPr>
        <w:ind w:left="720" w:hanging="360"/>
      </w:pPr>
      <w:r w:rsidRPr="001E7BA8">
        <w:t>B.</w:t>
      </w:r>
      <w:r w:rsidRPr="001E7BA8">
        <w:tab/>
        <w:t>Rough and Finish Carpentry</w:t>
      </w:r>
    </w:p>
    <w:p w:rsidR="001E7BA8" w:rsidRPr="001E7BA8" w:rsidRDefault="001E7BA8" w:rsidP="00AD37B9">
      <w:pPr>
        <w:ind w:left="720" w:hanging="360"/>
      </w:pPr>
      <w:r w:rsidRPr="001E7BA8">
        <w:t>C.</w:t>
      </w:r>
      <w:r w:rsidRPr="001E7BA8">
        <w:tab/>
        <w:t>Insulations and Finishes</w:t>
      </w:r>
    </w:p>
    <w:p w:rsidR="001E7BA8" w:rsidRPr="001E7BA8" w:rsidRDefault="001E7BA8" w:rsidP="00AD37B9">
      <w:pPr>
        <w:ind w:left="720" w:hanging="360"/>
      </w:pPr>
      <w:r w:rsidRPr="001E7BA8">
        <w:t>D.</w:t>
      </w:r>
      <w:r w:rsidRPr="001E7BA8">
        <w:tab/>
        <w:t>Construction Math</w:t>
      </w:r>
    </w:p>
    <w:p w:rsidR="001E7BA8" w:rsidRPr="001E7BA8" w:rsidRDefault="001E7BA8" w:rsidP="001E7BA8"/>
    <w:p w:rsidR="001E7BA8" w:rsidRPr="001E7BA8" w:rsidRDefault="001E7BA8" w:rsidP="001E7BA8">
      <w:r w:rsidRPr="001E7BA8">
        <w:t>III.</w:t>
      </w:r>
      <w:r w:rsidRPr="001E7BA8">
        <w:tab/>
        <w:t>Commercial Construction</w:t>
      </w:r>
    </w:p>
    <w:p w:rsidR="001E7BA8" w:rsidRPr="001E7BA8" w:rsidRDefault="001E7BA8" w:rsidP="00AD37B9">
      <w:pPr>
        <w:ind w:left="720" w:hanging="360"/>
      </w:pPr>
      <w:r w:rsidRPr="001E7BA8">
        <w:t>A.</w:t>
      </w:r>
      <w:r w:rsidRPr="001E7BA8">
        <w:tab/>
        <w:t xml:space="preserve"> Structural, Mechanical, and Electrical Drawings</w:t>
      </w:r>
    </w:p>
    <w:p w:rsidR="001E7BA8" w:rsidRPr="001E7BA8" w:rsidRDefault="001E7BA8" w:rsidP="00AD37B9">
      <w:pPr>
        <w:ind w:left="720" w:hanging="360"/>
      </w:pPr>
      <w:r w:rsidRPr="001E7BA8">
        <w:t>B.</w:t>
      </w:r>
      <w:r w:rsidRPr="001E7BA8">
        <w:tab/>
        <w:t>Heavy Commercial Construction</w:t>
      </w:r>
    </w:p>
    <w:p w:rsidR="001E7BA8" w:rsidRPr="001E7BA8" w:rsidRDefault="001E7BA8" w:rsidP="001E7BA8"/>
    <w:p w:rsidR="001E7BA8" w:rsidRPr="001E7BA8" w:rsidRDefault="001E7BA8" w:rsidP="001E7BA8">
      <w:r w:rsidRPr="001E7BA8">
        <w:t>IV.</w:t>
      </w:r>
      <w:r w:rsidRPr="001E7BA8">
        <w:tab/>
        <w:t>Hand sketching and CAD drafting</w:t>
      </w:r>
    </w:p>
    <w:p w:rsidR="001E7BA8" w:rsidRPr="001E7BA8" w:rsidRDefault="001E7BA8" w:rsidP="001E7BA8"/>
    <w:p w:rsidR="00594256" w:rsidRDefault="001E7BA8" w:rsidP="001E7BA8">
      <w:r w:rsidRPr="001E7BA8">
        <w:t>V.</w:t>
      </w:r>
      <w:r w:rsidRPr="001E7BA8">
        <w:tab/>
        <w:t>Ethics of Architectural Drawings and Specifications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E2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0NZBkrstTqk7FZ3nUvurI+4w1X3LT0UtiCVSHqKfPAp5CFRPXwnuu+SslPHXrRQ9Jh4U27I53NuYNYYFMrUiw==" w:salt="zVuX3BXtN7vUUfCkPMDBe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E7BA8"/>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1469"/>
    <w:rsid w:val="002B2C9E"/>
    <w:rsid w:val="002B5E4A"/>
    <w:rsid w:val="002C448D"/>
    <w:rsid w:val="002D60AE"/>
    <w:rsid w:val="002D6FC6"/>
    <w:rsid w:val="002E6E98"/>
    <w:rsid w:val="002F11C6"/>
    <w:rsid w:val="002F40C2"/>
    <w:rsid w:val="002F5008"/>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2D57"/>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68A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61CE"/>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37B9"/>
    <w:rsid w:val="00AD45AC"/>
    <w:rsid w:val="00AF0E7F"/>
    <w:rsid w:val="00AF1300"/>
    <w:rsid w:val="00B11701"/>
    <w:rsid w:val="00B20C5F"/>
    <w:rsid w:val="00B24326"/>
    <w:rsid w:val="00B25DAE"/>
    <w:rsid w:val="00B263A9"/>
    <w:rsid w:val="00B3418F"/>
    <w:rsid w:val="00B41ECC"/>
    <w:rsid w:val="00B50AB5"/>
    <w:rsid w:val="00B60B53"/>
    <w:rsid w:val="00B61C54"/>
    <w:rsid w:val="00B62020"/>
    <w:rsid w:val="00B656B7"/>
    <w:rsid w:val="00B67A82"/>
    <w:rsid w:val="00B67C68"/>
    <w:rsid w:val="00B70E2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48C8"/>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A136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CF43F2-CE48-4DB8-8096-4E70B31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TotalTime>
  <Pages>2</Pages>
  <Words>592</Words>
  <Characters>3834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2021-05-24T14:41:00Z</cp:lastPrinted>
  <dcterms:created xsi:type="dcterms:W3CDTF">2021-05-24T14:41:00Z</dcterms:created>
  <dcterms:modified xsi:type="dcterms:W3CDTF">2023-02-04T22:13:00Z</dcterms:modified>
</cp:coreProperties>
</file>