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5T00:00:00Z">
          <w:dateFormat w:val="M/d/yyyy"/>
          <w:lid w:val="en-US"/>
          <w:storeMappedDataAs w:val="dateTime"/>
          <w:calendar w:val="gregorian"/>
        </w:date>
      </w:sdtPr>
      <w:sdtEndPr/>
      <w:sdtContent>
        <w:p w:rsidR="00397F62" w:rsidRPr="00891DED" w:rsidRDefault="00C047DB" w:rsidP="0046071E">
          <w:pPr>
            <w:pStyle w:val="Heading1"/>
            <w:rPr>
              <w:b w:val="0"/>
              <w:sz w:val="20"/>
              <w:szCs w:val="20"/>
            </w:rPr>
          </w:pPr>
          <w:r>
            <w:rPr>
              <w:b w:val="0"/>
              <w:sz w:val="20"/>
              <w:szCs w:val="20"/>
              <w:lang w:val="en-US"/>
            </w:rPr>
            <w:t>1/5/2023</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54FFD">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047DB">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728D6" w:rsidRPr="006728D6">
        <w:t>Spreadsheets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728D6" w:rsidRPr="006728D6">
        <w:t>CIST 1503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728D6" w:rsidRPr="006728D6">
        <w:t>CIST 150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B5619">
        <w:fldChar w:fldCharType="begin">
          <w:ffData>
            <w:name w:val="Text27"/>
            <w:enabled/>
            <w:calcOnExit w:val="0"/>
            <w:textInput>
              <w:maxLength w:val="30"/>
            </w:textInput>
          </w:ffData>
        </w:fldChar>
      </w:r>
      <w:bookmarkStart w:id="5" w:name="Text27"/>
      <w:r w:rsidRPr="007B5619">
        <w:instrText xml:space="preserve"> FORMTEXT </w:instrText>
      </w:r>
      <w:r w:rsidRPr="007B5619">
        <w:fldChar w:fldCharType="separate"/>
      </w:r>
      <w:r w:rsidR="006728D6" w:rsidRPr="007B5619">
        <w:t>3</w:t>
      </w:r>
      <w:r w:rsidRPr="007B5619">
        <w:fldChar w:fldCharType="end"/>
      </w:r>
      <w:bookmarkEnd w:id="5"/>
      <w:r w:rsidRPr="007B5619">
        <w:t>-</w:t>
      </w:r>
      <w:r w:rsidRPr="007B5619">
        <w:fldChar w:fldCharType="begin">
          <w:ffData>
            <w:name w:val="Text33"/>
            <w:enabled/>
            <w:calcOnExit w:val="0"/>
            <w:textInput/>
          </w:ffData>
        </w:fldChar>
      </w:r>
      <w:bookmarkStart w:id="6" w:name="Text33"/>
      <w:r w:rsidRPr="007B5619">
        <w:instrText xml:space="preserve"> FORMTEXT </w:instrText>
      </w:r>
      <w:r w:rsidRPr="007B5619">
        <w:fldChar w:fldCharType="separate"/>
      </w:r>
      <w:r w:rsidR="006728D6" w:rsidRPr="007B5619">
        <w:t>0</w:t>
      </w:r>
      <w:r w:rsidRPr="007B5619">
        <w:fldChar w:fldCharType="end"/>
      </w:r>
      <w:bookmarkEnd w:id="6"/>
      <w:r w:rsidRPr="007B5619">
        <w:t>-</w:t>
      </w:r>
      <w:r w:rsidRPr="007B5619">
        <w:fldChar w:fldCharType="begin">
          <w:ffData>
            <w:name w:val="Text34"/>
            <w:enabled/>
            <w:calcOnExit w:val="0"/>
            <w:textInput/>
          </w:ffData>
        </w:fldChar>
      </w:r>
      <w:bookmarkStart w:id="7" w:name="Text34"/>
      <w:r w:rsidRPr="007B5619">
        <w:instrText xml:space="preserve"> FORMTEXT </w:instrText>
      </w:r>
      <w:r w:rsidRPr="007B5619">
        <w:fldChar w:fldCharType="separate"/>
      </w:r>
      <w:r w:rsidR="006728D6" w:rsidRPr="007B5619">
        <w:t>3</w:t>
      </w:r>
      <w:r w:rsidRPr="007B561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B5619">
        <w:fldChar w:fldCharType="begin">
          <w:ffData>
            <w:name w:val="Text27"/>
            <w:enabled/>
            <w:calcOnExit w:val="0"/>
            <w:textInput>
              <w:maxLength w:val="30"/>
            </w:textInput>
          </w:ffData>
        </w:fldChar>
      </w:r>
      <w:r w:rsidRPr="007B5619">
        <w:instrText xml:space="preserve"> FORMTEXT </w:instrText>
      </w:r>
      <w:r w:rsidRPr="007B5619">
        <w:fldChar w:fldCharType="separate"/>
      </w:r>
      <w:r w:rsidR="00F771A3" w:rsidRPr="007B5619">
        <w:t>45</w:t>
      </w:r>
      <w:r w:rsidRPr="007B5619">
        <w:fldChar w:fldCharType="end"/>
      </w:r>
      <w:r w:rsidRPr="007B5619">
        <w:t>-</w:t>
      </w:r>
      <w:r w:rsidRPr="007B5619">
        <w:fldChar w:fldCharType="begin">
          <w:ffData>
            <w:name w:val="Text35"/>
            <w:enabled/>
            <w:calcOnExit w:val="0"/>
            <w:textInput/>
          </w:ffData>
        </w:fldChar>
      </w:r>
      <w:bookmarkStart w:id="8" w:name="Text35"/>
      <w:r w:rsidRPr="007B5619">
        <w:instrText xml:space="preserve"> FORMTEXT </w:instrText>
      </w:r>
      <w:r w:rsidRPr="007B5619">
        <w:fldChar w:fldCharType="separate"/>
      </w:r>
      <w:r w:rsidR="00F771A3" w:rsidRPr="007B5619">
        <w:t>0</w:t>
      </w:r>
      <w:r w:rsidRPr="007B5619">
        <w:fldChar w:fldCharType="end"/>
      </w:r>
      <w:bookmarkEnd w:id="8"/>
      <w:r w:rsidRPr="007B5619">
        <w:t>-</w:t>
      </w:r>
      <w:r w:rsidRPr="007B5619">
        <w:fldChar w:fldCharType="begin">
          <w:ffData>
            <w:name w:val="Text36"/>
            <w:enabled/>
            <w:calcOnExit w:val="0"/>
            <w:textInput/>
          </w:ffData>
        </w:fldChar>
      </w:r>
      <w:bookmarkStart w:id="9" w:name="Text36"/>
      <w:r w:rsidRPr="007B5619">
        <w:instrText xml:space="preserve"> FORMTEXT </w:instrText>
      </w:r>
      <w:r w:rsidRPr="007B5619">
        <w:fldChar w:fldCharType="separate"/>
      </w:r>
      <w:r w:rsidR="00F771A3" w:rsidRPr="007B5619">
        <w:t>45</w:t>
      </w:r>
      <w:r w:rsidRPr="007B561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03388D">
        <w:fldChar w:fldCharType="begin">
          <w:ffData>
            <w:name w:val="Text24"/>
            <w:enabled/>
            <w:calcOnExit w:val="0"/>
            <w:textInput/>
          </w:ffData>
        </w:fldChar>
      </w:r>
      <w:bookmarkStart w:id="10" w:name="Text24"/>
      <w:r w:rsidRPr="0003388D">
        <w:instrText xml:space="preserve"> FORMTEXT </w:instrText>
      </w:r>
      <w:r w:rsidRPr="0003388D">
        <w:fldChar w:fldCharType="separate"/>
      </w:r>
      <w:r w:rsidRPr="0003388D">
        <w:rPr>
          <w:noProof/>
        </w:rPr>
        <w:t> </w:t>
      </w:r>
      <w:r w:rsidRPr="0003388D">
        <w:rPr>
          <w:noProof/>
        </w:rPr>
        <w:t> </w:t>
      </w:r>
      <w:r w:rsidRPr="0003388D">
        <w:rPr>
          <w:noProof/>
        </w:rPr>
        <w:t> </w:t>
      </w:r>
      <w:r w:rsidRPr="0003388D">
        <w:rPr>
          <w:noProof/>
        </w:rPr>
        <w:t> </w:t>
      </w:r>
      <w:r w:rsidRPr="0003388D">
        <w:rPr>
          <w:noProof/>
        </w:rPr>
        <w:t> </w:t>
      </w:r>
      <w:r w:rsidRPr="0003388D">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D7499" w:rsidRPr="000D7499">
        <w:t>11.0601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B1FDB" w:rsidRPr="009B1FDB">
        <w:t>Introduces techniques for creating and maintaining spreadsheets.  Uses current software applications such as Microsoft Excel.</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047DB">
        <w:t>None</w:t>
      </w:r>
      <w:r w:rsidRPr="001137F3">
        <w:rPr>
          <w:u w:val="single"/>
        </w:rPr>
        <w:fldChar w:fldCharType="end"/>
      </w:r>
      <w:bookmarkEnd w:id="13"/>
    </w:p>
    <w:p w:rsidR="00860938" w:rsidRPr="00F771A3"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B1FDB" w:rsidRPr="009B1FD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B1FDB" w:rsidRPr="009B1FDB">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83621" w:rsidRPr="00E83621">
        <w:t>Identify major components of the spreadsheet window.</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83621" w:rsidRPr="00E83621">
        <w:t>Create worksheets using text, values, and formulas and modify those worksheets.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83621" w:rsidRPr="00E83621">
        <w:t>Correctly use functions in worksheets.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83621" w:rsidRPr="00E83621">
        <w:t>Correctly use absolute and relative references in worksheets.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83621" w:rsidRPr="00E83621">
        <w:t>Apply formatting to worksheets.</w:t>
      </w:r>
      <w:r>
        <w:fldChar w:fldCharType="end"/>
      </w:r>
      <w:bookmarkEnd w:id="20"/>
    </w:p>
    <w:p w:rsidR="00C40487" w:rsidRDefault="00F771A3" w:rsidP="00C40487">
      <w:r>
        <w:t>6.</w:t>
      </w:r>
      <w:r>
        <w:tab/>
      </w:r>
      <w:r>
        <w:fldChar w:fldCharType="begin">
          <w:ffData>
            <w:name w:val="Text39"/>
            <w:enabled/>
            <w:calcOnExit w:val="0"/>
            <w:textInput/>
          </w:ffData>
        </w:fldChar>
      </w:r>
      <w:bookmarkStart w:id="21" w:name="Text39"/>
      <w:r>
        <w:instrText xml:space="preserve"> FORMTEXT </w:instrText>
      </w:r>
      <w:r>
        <w:fldChar w:fldCharType="separate"/>
      </w:r>
      <w:r w:rsidRPr="00F771A3">
        <w:t>Create and modify charts.</w:t>
      </w:r>
      <w:r>
        <w:fldChar w:fldCharType="end"/>
      </w:r>
      <w:bookmarkEnd w:id="21"/>
    </w:p>
    <w:p w:rsidR="00F771A3" w:rsidRDefault="00F771A3" w:rsidP="00C40487">
      <w:r>
        <w:t>7.</w:t>
      </w:r>
      <w:r>
        <w:tab/>
      </w:r>
      <w:r>
        <w:fldChar w:fldCharType="begin">
          <w:ffData>
            <w:name w:val="Text38"/>
            <w:enabled/>
            <w:calcOnExit w:val="0"/>
            <w:textInput/>
          </w:ffData>
        </w:fldChar>
      </w:r>
      <w:bookmarkStart w:id="22" w:name="Text38"/>
      <w:r>
        <w:instrText xml:space="preserve"> FORMTEXT </w:instrText>
      </w:r>
      <w:r>
        <w:fldChar w:fldCharType="separate"/>
      </w:r>
      <w:r w:rsidRPr="00F771A3">
        <w:t>Create and modify a list.</w:t>
      </w:r>
      <w:r>
        <w:fldChar w:fldCharType="end"/>
      </w:r>
      <w:bookmarkEnd w:id="22"/>
    </w:p>
    <w:p w:rsidR="00F771A3" w:rsidRDefault="00F771A3" w:rsidP="00C40487">
      <w:r>
        <w:t>8.</w:t>
      </w:r>
      <w:r>
        <w:tab/>
      </w:r>
      <w:r>
        <w:fldChar w:fldCharType="begin">
          <w:ffData>
            <w:name w:val="Text37"/>
            <w:enabled/>
            <w:calcOnExit w:val="0"/>
            <w:textInput/>
          </w:ffData>
        </w:fldChar>
      </w:r>
      <w:bookmarkStart w:id="23" w:name="Text37"/>
      <w:r>
        <w:instrText xml:space="preserve"> FORMTEXT </w:instrText>
      </w:r>
      <w:r>
        <w:fldChar w:fldCharType="separate"/>
      </w:r>
      <w:r w:rsidRPr="00F771A3">
        <w:t>Develop and run a macro.</w:t>
      </w:r>
      <w:r>
        <w:fldChar w:fldCharType="end"/>
      </w:r>
      <w:bookmarkEnd w:id="23"/>
    </w:p>
    <w:p w:rsidR="00F771A3" w:rsidRDefault="00F771A3"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4" w:name="Text7"/>
      <w:r>
        <w:instrText xml:space="preserve"> FORMTEXT </w:instrText>
      </w:r>
      <w:r>
        <w:fldChar w:fldCharType="separate"/>
      </w:r>
      <w:r w:rsidR="005B75FD" w:rsidRPr="005B75FD">
        <w:t>All learning outcomes will also be assessed using a combination of instructor designed computer-based (hands-on) application assignments, in-class written examinations, and a capstone project.</w:t>
      </w:r>
      <w:r>
        <w:fldChar w:fldCharType="end"/>
      </w:r>
      <w:bookmarkEnd w:id="24"/>
    </w:p>
    <w:p w:rsidR="00594256" w:rsidRDefault="00594256" w:rsidP="0055677F">
      <w:pPr>
        <w:ind w:left="360" w:hanging="360"/>
      </w:pPr>
      <w:r>
        <w:lastRenderedPageBreak/>
        <w:t>2.</w:t>
      </w:r>
      <w:r>
        <w:tab/>
      </w:r>
      <w:r>
        <w:fldChar w:fldCharType="begin">
          <w:ffData>
            <w:name w:val="Text6"/>
            <w:enabled/>
            <w:calcOnExit w:val="0"/>
            <w:textInput/>
          </w:ffData>
        </w:fldChar>
      </w:r>
      <w:bookmarkStart w:id="25" w:name="Text6"/>
      <w:r>
        <w:instrText xml:space="preserve"> FORMTEXT </w:instrText>
      </w:r>
      <w:r>
        <w:fldChar w:fldCharType="separate"/>
      </w:r>
      <w:r w:rsidR="005B75FD" w:rsidRPr="005B75FD">
        <w:t>Instructor monitors and corrects independent student application assignments in labs.</w:t>
      </w:r>
      <w:r>
        <w:fldChar w:fldCharType="end"/>
      </w:r>
      <w:bookmarkEnd w:id="25"/>
    </w:p>
    <w:p w:rsidR="00594256" w:rsidRDefault="00594256" w:rsidP="0055677F">
      <w:pPr>
        <w:ind w:left="360" w:hanging="360"/>
      </w:pPr>
      <w:r>
        <w:t>3.</w:t>
      </w:r>
      <w:r>
        <w:tab/>
      </w:r>
      <w:r>
        <w:fldChar w:fldCharType="begin">
          <w:ffData>
            <w:name w:val="Text5"/>
            <w:enabled/>
            <w:calcOnExit w:val="0"/>
            <w:textInput/>
          </w:ffData>
        </w:fldChar>
      </w:r>
      <w:bookmarkStart w:id="26" w:name="Text5"/>
      <w:r>
        <w:instrText xml:space="preserve"> FORMTEXT </w:instrText>
      </w:r>
      <w:r>
        <w:fldChar w:fldCharType="separate"/>
      </w:r>
      <w:r w:rsidR="005B75FD" w:rsidRPr="005B75FD">
        <w:t>Instructor prepared tests (including written and hands-on practical assignments). Tests will include a common testing tool.</w:t>
      </w:r>
      <w:r>
        <w:fldChar w:fldCharType="end"/>
      </w:r>
      <w:bookmarkEnd w:id="26"/>
    </w:p>
    <w:p w:rsidR="00594256" w:rsidRDefault="00594256" w:rsidP="0055677F">
      <w:pPr>
        <w:ind w:left="360" w:hanging="360"/>
      </w:pPr>
      <w:r>
        <w:t>4.</w:t>
      </w:r>
      <w:r>
        <w:tab/>
      </w:r>
      <w:r>
        <w:fldChar w:fldCharType="begin">
          <w:ffData>
            <w:name w:val="Text4"/>
            <w:enabled/>
            <w:calcOnExit w:val="0"/>
            <w:textInput/>
          </w:ffData>
        </w:fldChar>
      </w:r>
      <w:bookmarkStart w:id="27" w:name="Text4"/>
      <w:r>
        <w:instrText xml:space="preserve"> FORMTEXT </w:instrText>
      </w:r>
      <w:r>
        <w:fldChar w:fldCharType="separate"/>
      </w:r>
      <w:r w:rsidR="005B75FD" w:rsidRPr="005B75FD">
        <w:t>Using a departmental rubric, students may prepare a capstone project and make a presentation in class.</w:t>
      </w:r>
      <w:r>
        <w:fldChar w:fldCharType="end"/>
      </w:r>
      <w:bookmarkEnd w:id="27"/>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9227A" w:rsidRPr="00E9227A" w:rsidRDefault="00594256" w:rsidP="00E9227A">
      <w:r>
        <w:fldChar w:fldCharType="begin">
          <w:ffData>
            <w:name w:val="Text1"/>
            <w:enabled/>
            <w:calcOnExit w:val="0"/>
            <w:textInput/>
          </w:ffData>
        </w:fldChar>
      </w:r>
      <w:bookmarkStart w:id="28" w:name="Text1"/>
      <w:r>
        <w:instrText xml:space="preserve"> FORMTEXT </w:instrText>
      </w:r>
      <w:r>
        <w:fldChar w:fldCharType="separate"/>
      </w:r>
      <w:r w:rsidR="00F771A3">
        <w:t>I.</w:t>
      </w:r>
      <w:r w:rsidR="00F771A3">
        <w:tab/>
        <w:t>U</w:t>
      </w:r>
      <w:r w:rsidR="00E9227A" w:rsidRPr="00E9227A">
        <w:t>sing an Electronic Spreadsheet to Manage Financial Data</w:t>
      </w:r>
    </w:p>
    <w:p w:rsidR="00E9227A" w:rsidRPr="00E9227A" w:rsidRDefault="00E9227A" w:rsidP="00F771A3">
      <w:pPr>
        <w:ind w:left="720" w:hanging="360"/>
      </w:pPr>
      <w:r w:rsidRPr="00E9227A">
        <w:t>A.</w:t>
      </w:r>
      <w:r w:rsidRPr="00E9227A">
        <w:tab/>
        <w:t>Introducing electronic spreadsheets</w:t>
      </w:r>
    </w:p>
    <w:p w:rsidR="00E9227A" w:rsidRPr="00E9227A" w:rsidRDefault="00E9227A" w:rsidP="00F771A3">
      <w:pPr>
        <w:ind w:left="720" w:hanging="360"/>
      </w:pPr>
      <w:r w:rsidRPr="00E9227A">
        <w:t>B.</w:t>
      </w:r>
      <w:r w:rsidRPr="00E9227A">
        <w:tab/>
        <w:t>Navigating in a workbook</w:t>
      </w:r>
    </w:p>
    <w:p w:rsidR="00E9227A" w:rsidRPr="00E9227A" w:rsidRDefault="00E9227A" w:rsidP="00F771A3">
      <w:pPr>
        <w:ind w:left="720" w:hanging="360"/>
      </w:pPr>
      <w:r w:rsidRPr="00E9227A">
        <w:t>C.</w:t>
      </w:r>
      <w:r w:rsidRPr="00E9227A">
        <w:tab/>
        <w:t>Working with ranges</w:t>
      </w:r>
    </w:p>
    <w:p w:rsidR="00E9227A" w:rsidRPr="00E9227A" w:rsidRDefault="00E9227A" w:rsidP="00F771A3">
      <w:pPr>
        <w:ind w:left="720" w:hanging="360"/>
      </w:pPr>
      <w:r w:rsidRPr="00E9227A">
        <w:t>D.</w:t>
      </w:r>
      <w:r w:rsidRPr="00E9227A">
        <w:tab/>
        <w:t>Entering information into a worksheet</w:t>
      </w:r>
    </w:p>
    <w:p w:rsidR="00E9227A" w:rsidRPr="00E9227A" w:rsidRDefault="00E9227A" w:rsidP="00F771A3">
      <w:pPr>
        <w:ind w:left="720" w:hanging="360"/>
      </w:pPr>
      <w:r w:rsidRPr="00E9227A">
        <w:t>E.</w:t>
      </w:r>
      <w:r w:rsidRPr="00E9227A">
        <w:tab/>
        <w:t>Working with rows and columns</w:t>
      </w:r>
    </w:p>
    <w:p w:rsidR="00E9227A" w:rsidRPr="00E9227A" w:rsidRDefault="00E9227A" w:rsidP="00F771A3">
      <w:pPr>
        <w:ind w:left="720" w:hanging="360"/>
      </w:pPr>
      <w:r w:rsidRPr="00E9227A">
        <w:t>F.</w:t>
      </w:r>
      <w:r w:rsidRPr="00E9227A">
        <w:tab/>
        <w:t>Printing worksheets</w:t>
      </w:r>
    </w:p>
    <w:p w:rsidR="00E9227A" w:rsidRPr="00E9227A" w:rsidRDefault="00E9227A" w:rsidP="00E9227A"/>
    <w:p w:rsidR="00E9227A" w:rsidRPr="00E9227A" w:rsidRDefault="00E9227A" w:rsidP="00E9227A">
      <w:r w:rsidRPr="00E9227A">
        <w:t>II.</w:t>
      </w:r>
      <w:r w:rsidRPr="00E9227A">
        <w:tab/>
        <w:t>Formulas and Functions</w:t>
      </w:r>
    </w:p>
    <w:p w:rsidR="00E9227A" w:rsidRPr="00E9227A" w:rsidRDefault="00E9227A" w:rsidP="00F771A3">
      <w:pPr>
        <w:ind w:left="720" w:hanging="360"/>
      </w:pPr>
      <w:r w:rsidRPr="00E9227A">
        <w:t>A.</w:t>
      </w:r>
      <w:r w:rsidRPr="00E9227A">
        <w:tab/>
        <w:t>Working with functions</w:t>
      </w:r>
    </w:p>
    <w:p w:rsidR="00E9227A" w:rsidRPr="00E9227A" w:rsidRDefault="00E9227A" w:rsidP="00F771A3">
      <w:pPr>
        <w:ind w:left="720" w:hanging="360"/>
      </w:pPr>
      <w:r w:rsidRPr="00E9227A">
        <w:t>B.</w:t>
      </w:r>
      <w:r w:rsidRPr="00E9227A">
        <w:tab/>
        <w:t>Copying and pasting formulas</w:t>
      </w:r>
    </w:p>
    <w:p w:rsidR="00E9227A" w:rsidRPr="00E9227A" w:rsidRDefault="00E9227A" w:rsidP="00F771A3">
      <w:pPr>
        <w:ind w:left="720" w:hanging="360"/>
      </w:pPr>
      <w:r w:rsidRPr="00E9227A">
        <w:t>C.</w:t>
      </w:r>
      <w:r w:rsidRPr="00E9227A">
        <w:tab/>
        <w:t>Relative and absolute references</w:t>
      </w:r>
    </w:p>
    <w:p w:rsidR="00E9227A" w:rsidRPr="00E9227A" w:rsidRDefault="00E9227A" w:rsidP="00F771A3">
      <w:pPr>
        <w:ind w:left="720" w:hanging="360"/>
      </w:pPr>
      <w:r w:rsidRPr="00E9227A">
        <w:t>D.</w:t>
      </w:r>
      <w:r w:rsidRPr="00E9227A">
        <w:tab/>
        <w:t>Logical functions</w:t>
      </w:r>
    </w:p>
    <w:p w:rsidR="00E9227A" w:rsidRPr="00E9227A" w:rsidRDefault="00E9227A" w:rsidP="00E9227A"/>
    <w:p w:rsidR="00E9227A" w:rsidRPr="00E9227A" w:rsidRDefault="00E9227A" w:rsidP="00E9227A">
      <w:r w:rsidRPr="00E9227A">
        <w:t>III.</w:t>
      </w:r>
      <w:r w:rsidRPr="00E9227A">
        <w:tab/>
        <w:t>Formatting a Worksheet</w:t>
      </w:r>
    </w:p>
    <w:p w:rsidR="00E9227A" w:rsidRPr="00E9227A" w:rsidRDefault="00E9227A" w:rsidP="00F771A3">
      <w:pPr>
        <w:ind w:left="720" w:hanging="360"/>
      </w:pPr>
      <w:r w:rsidRPr="00E9227A">
        <w:t>A.</w:t>
      </w:r>
      <w:r w:rsidRPr="00E9227A">
        <w:tab/>
        <w:t xml:space="preserve">Formatting data </w:t>
      </w:r>
    </w:p>
    <w:p w:rsidR="00E9227A" w:rsidRPr="00E9227A" w:rsidRDefault="00E9227A" w:rsidP="00F771A3">
      <w:pPr>
        <w:ind w:left="720" w:hanging="360"/>
      </w:pPr>
      <w:r w:rsidRPr="00E9227A">
        <w:t>B.</w:t>
      </w:r>
      <w:r w:rsidRPr="00E9227A">
        <w:tab/>
        <w:t>Working with headers and footers</w:t>
      </w:r>
    </w:p>
    <w:p w:rsidR="00E9227A" w:rsidRPr="00E9227A" w:rsidRDefault="00E9227A" w:rsidP="00F771A3">
      <w:pPr>
        <w:ind w:left="720" w:hanging="360"/>
      </w:pPr>
      <w:r w:rsidRPr="00E9227A">
        <w:t>C.</w:t>
      </w:r>
      <w:r w:rsidRPr="00E9227A">
        <w:tab/>
        <w:t>Working with the print area and page breaks</w:t>
      </w:r>
    </w:p>
    <w:p w:rsidR="00E9227A" w:rsidRPr="00E9227A" w:rsidRDefault="00E9227A" w:rsidP="00E9227A"/>
    <w:p w:rsidR="00E9227A" w:rsidRPr="00E9227A" w:rsidRDefault="00E9227A" w:rsidP="00E9227A">
      <w:r w:rsidRPr="00E9227A">
        <w:t>IV.</w:t>
      </w:r>
      <w:r w:rsidRPr="00E9227A">
        <w:tab/>
        <w:t>Charts</w:t>
      </w:r>
    </w:p>
    <w:p w:rsidR="00E9227A" w:rsidRPr="00E9227A" w:rsidRDefault="00E9227A" w:rsidP="00F771A3">
      <w:pPr>
        <w:ind w:left="720" w:hanging="360"/>
      </w:pPr>
      <w:r w:rsidRPr="00E9227A">
        <w:t>A.</w:t>
      </w:r>
      <w:r w:rsidRPr="00E9227A">
        <w:tab/>
        <w:t xml:space="preserve">Creating a chart </w:t>
      </w:r>
    </w:p>
    <w:p w:rsidR="00E9227A" w:rsidRPr="00E9227A" w:rsidRDefault="00E9227A" w:rsidP="00F771A3">
      <w:pPr>
        <w:ind w:left="720" w:hanging="360"/>
      </w:pPr>
      <w:r w:rsidRPr="00E9227A">
        <w:t>B.</w:t>
      </w:r>
      <w:r w:rsidRPr="00E9227A">
        <w:tab/>
        <w:t>Working with a chart</w:t>
      </w:r>
    </w:p>
    <w:p w:rsidR="00E9227A" w:rsidRPr="00E9227A" w:rsidRDefault="00E9227A" w:rsidP="00F771A3">
      <w:pPr>
        <w:ind w:left="720" w:hanging="360"/>
      </w:pPr>
      <w:r w:rsidRPr="00E9227A">
        <w:t>C.</w:t>
      </w:r>
      <w:r w:rsidRPr="00E9227A">
        <w:tab/>
        <w:t>Printing charts</w:t>
      </w:r>
    </w:p>
    <w:p w:rsidR="00E9227A" w:rsidRPr="00E9227A" w:rsidRDefault="00E9227A" w:rsidP="00E9227A"/>
    <w:p w:rsidR="00E9227A" w:rsidRPr="00E9227A" w:rsidRDefault="00E9227A" w:rsidP="00E9227A">
      <w:r w:rsidRPr="00E9227A">
        <w:t>V.</w:t>
      </w:r>
      <w:r w:rsidRPr="00E9227A">
        <w:tab/>
        <w:t>Lists</w:t>
      </w:r>
    </w:p>
    <w:p w:rsidR="00E9227A" w:rsidRPr="00E9227A" w:rsidRDefault="00E9227A" w:rsidP="00F771A3">
      <w:pPr>
        <w:ind w:left="720" w:hanging="360"/>
      </w:pPr>
      <w:r w:rsidRPr="00E9227A">
        <w:t>A.</w:t>
      </w:r>
      <w:r w:rsidRPr="00E9227A">
        <w:tab/>
        <w:t>Creating a list</w:t>
      </w:r>
    </w:p>
    <w:p w:rsidR="00E9227A" w:rsidRPr="00E9227A" w:rsidRDefault="00E9227A" w:rsidP="00F771A3">
      <w:pPr>
        <w:ind w:left="720" w:hanging="360"/>
      </w:pPr>
      <w:r w:rsidRPr="00E9227A">
        <w:t>B.</w:t>
      </w:r>
      <w:r w:rsidRPr="00E9227A">
        <w:tab/>
        <w:t>Sorting data</w:t>
      </w:r>
    </w:p>
    <w:p w:rsidR="00E9227A" w:rsidRPr="00E9227A" w:rsidRDefault="00E9227A" w:rsidP="00F771A3">
      <w:pPr>
        <w:ind w:left="720" w:hanging="360"/>
      </w:pPr>
      <w:r w:rsidRPr="00E9227A">
        <w:t>C.</w:t>
      </w:r>
      <w:r w:rsidRPr="00E9227A">
        <w:tab/>
        <w:t xml:space="preserve">Modifying a list  </w:t>
      </w:r>
    </w:p>
    <w:p w:rsidR="00E9227A" w:rsidRPr="00E9227A" w:rsidRDefault="00E9227A" w:rsidP="00F771A3">
      <w:pPr>
        <w:ind w:left="720" w:hanging="360"/>
      </w:pPr>
      <w:r w:rsidRPr="00E9227A">
        <w:t>D.</w:t>
      </w:r>
      <w:r w:rsidRPr="00E9227A">
        <w:tab/>
        <w:t>Inserting Subtotals into a list</w:t>
      </w:r>
    </w:p>
    <w:p w:rsidR="00E9227A" w:rsidRPr="00E9227A" w:rsidRDefault="00E9227A" w:rsidP="00E9227A"/>
    <w:p w:rsidR="00E9227A" w:rsidRPr="00E9227A" w:rsidRDefault="00E9227A" w:rsidP="00E9227A">
      <w:r w:rsidRPr="00E9227A">
        <w:t>VI.</w:t>
      </w:r>
      <w:r w:rsidRPr="00E9227A">
        <w:tab/>
        <w:t>Working with Multiple Worksheets and Workbooks</w:t>
      </w:r>
    </w:p>
    <w:p w:rsidR="00E9227A" w:rsidRPr="00E9227A" w:rsidRDefault="00E9227A" w:rsidP="00F771A3">
      <w:pPr>
        <w:ind w:left="720" w:hanging="360"/>
      </w:pPr>
      <w:r w:rsidRPr="00E9227A">
        <w:t>A.</w:t>
      </w:r>
      <w:r w:rsidRPr="00E9227A">
        <w:tab/>
        <w:t>Working with multiple worksheets</w:t>
      </w:r>
    </w:p>
    <w:p w:rsidR="00E9227A" w:rsidRPr="00E9227A" w:rsidRDefault="00E9227A" w:rsidP="00F771A3">
      <w:pPr>
        <w:ind w:left="720" w:hanging="360"/>
      </w:pPr>
      <w:r w:rsidRPr="00E9227A">
        <w:t>B.</w:t>
      </w:r>
      <w:r w:rsidRPr="00E9227A">
        <w:tab/>
        <w:t>Using templates</w:t>
      </w:r>
    </w:p>
    <w:p w:rsidR="00E9227A" w:rsidRPr="00E9227A" w:rsidRDefault="00E9227A" w:rsidP="00F771A3">
      <w:pPr>
        <w:ind w:left="720" w:hanging="360"/>
      </w:pPr>
      <w:r w:rsidRPr="00E9227A">
        <w:t>C.</w:t>
      </w:r>
      <w:r w:rsidRPr="00E9227A">
        <w:tab/>
        <w:t>Working with multiple workbooks</w:t>
      </w:r>
    </w:p>
    <w:p w:rsidR="00E9227A" w:rsidRPr="00E9227A" w:rsidRDefault="00E9227A" w:rsidP="00E9227A"/>
    <w:p w:rsidR="00E9227A" w:rsidRPr="00E9227A" w:rsidRDefault="00E9227A" w:rsidP="00E9227A">
      <w:r w:rsidRPr="00E9227A">
        <w:t>VII.</w:t>
      </w:r>
      <w:r w:rsidRPr="00E9227A">
        <w:tab/>
        <w:t>Working with Editing and Web Tools</w:t>
      </w:r>
    </w:p>
    <w:p w:rsidR="00E9227A" w:rsidRPr="00E9227A" w:rsidRDefault="00E9227A" w:rsidP="00F771A3">
      <w:pPr>
        <w:ind w:left="720" w:hanging="360"/>
      </w:pPr>
      <w:r w:rsidRPr="00E9227A">
        <w:t>A.</w:t>
      </w:r>
      <w:r w:rsidRPr="00E9227A">
        <w:tab/>
        <w:t>Using auditing tools to trace errors</w:t>
      </w:r>
    </w:p>
    <w:p w:rsidR="00E9227A" w:rsidRPr="00E9227A" w:rsidRDefault="00E9227A" w:rsidP="00F771A3">
      <w:pPr>
        <w:ind w:left="720" w:hanging="360"/>
      </w:pPr>
      <w:r w:rsidRPr="00E9227A">
        <w:t>B.</w:t>
      </w:r>
      <w:r w:rsidRPr="00E9227A">
        <w:tab/>
        <w:t>Creating a shared workbook</w:t>
      </w:r>
    </w:p>
    <w:p w:rsidR="00E9227A" w:rsidRPr="00E9227A" w:rsidRDefault="00E9227A" w:rsidP="00F771A3">
      <w:pPr>
        <w:ind w:left="720" w:hanging="360"/>
      </w:pPr>
      <w:r w:rsidRPr="00E9227A">
        <w:t>C.</w:t>
      </w:r>
      <w:r w:rsidRPr="00E9227A">
        <w:tab/>
        <w:t>Tracking changes</w:t>
      </w:r>
    </w:p>
    <w:p w:rsidR="00E9227A" w:rsidRPr="00E9227A" w:rsidRDefault="00E9227A" w:rsidP="00F771A3">
      <w:pPr>
        <w:ind w:left="720" w:hanging="360"/>
      </w:pPr>
      <w:r w:rsidRPr="00E9227A">
        <w:t>D.</w:t>
      </w:r>
      <w:r w:rsidRPr="00E9227A">
        <w:tab/>
        <w:t>Merging workbooks</w:t>
      </w:r>
    </w:p>
    <w:p w:rsidR="00E9227A" w:rsidRPr="00E9227A" w:rsidRDefault="00E9227A" w:rsidP="00F771A3">
      <w:pPr>
        <w:ind w:left="720" w:hanging="360"/>
      </w:pPr>
      <w:r w:rsidRPr="00E9227A">
        <w:t>E.</w:t>
      </w:r>
      <w:r w:rsidRPr="00E9227A">
        <w:tab/>
        <w:t>Publishing a spreadsheet for a Web site</w:t>
      </w:r>
    </w:p>
    <w:p w:rsidR="00E9227A" w:rsidRPr="00E9227A" w:rsidRDefault="00E9227A" w:rsidP="00E9227A"/>
    <w:p w:rsidR="00E9227A" w:rsidRPr="00E9227A" w:rsidRDefault="00E9227A" w:rsidP="00E9227A">
      <w:r w:rsidRPr="00E9227A">
        <w:t>VIII.</w:t>
      </w:r>
      <w:r w:rsidRPr="00E9227A">
        <w:tab/>
        <w:t>Developing an application</w:t>
      </w:r>
    </w:p>
    <w:p w:rsidR="00E9227A" w:rsidRPr="00E9227A" w:rsidRDefault="00E9227A" w:rsidP="00F771A3">
      <w:pPr>
        <w:ind w:left="720" w:hanging="360"/>
      </w:pPr>
      <w:r w:rsidRPr="00E9227A">
        <w:t>A.</w:t>
      </w:r>
      <w:r w:rsidRPr="00E9227A">
        <w:tab/>
        <w:t>Planning an application</w:t>
      </w:r>
    </w:p>
    <w:p w:rsidR="00E9227A" w:rsidRPr="00E9227A" w:rsidRDefault="00E9227A" w:rsidP="00F771A3">
      <w:pPr>
        <w:ind w:left="720" w:hanging="360"/>
      </w:pPr>
      <w:r w:rsidRPr="00E9227A">
        <w:t>B.</w:t>
      </w:r>
      <w:r w:rsidRPr="00E9227A">
        <w:tab/>
        <w:t>Validating data entry</w:t>
      </w:r>
    </w:p>
    <w:p w:rsidR="00E9227A" w:rsidRPr="00E9227A" w:rsidRDefault="00E9227A" w:rsidP="00F771A3">
      <w:pPr>
        <w:ind w:left="720" w:hanging="360"/>
      </w:pPr>
      <w:r w:rsidRPr="00E9227A">
        <w:t>C.</w:t>
      </w:r>
      <w:r w:rsidRPr="00E9227A">
        <w:tab/>
        <w:t>Protecting a worksheet and workbook</w:t>
      </w:r>
    </w:p>
    <w:p w:rsidR="00E9227A" w:rsidRPr="00E9227A" w:rsidRDefault="00E9227A" w:rsidP="00F771A3">
      <w:pPr>
        <w:ind w:left="720" w:hanging="360"/>
      </w:pPr>
      <w:r w:rsidRPr="00E9227A">
        <w:t>D.</w:t>
      </w:r>
      <w:r w:rsidRPr="00E9227A">
        <w:tab/>
        <w:t>Working with range names</w:t>
      </w:r>
    </w:p>
    <w:p w:rsidR="00594256" w:rsidRDefault="00E9227A" w:rsidP="00F771A3">
      <w:pPr>
        <w:ind w:left="720" w:hanging="360"/>
      </w:pPr>
      <w:r w:rsidRPr="00E9227A">
        <w:t>E.</w:t>
      </w:r>
      <w:r w:rsidRPr="00E9227A">
        <w:tab/>
        <w:t>Creating and using macros</w:t>
      </w:r>
      <w:r w:rsidR="00594256">
        <w:fldChar w:fldCharType="end"/>
      </w:r>
      <w:bookmarkEnd w:id="28"/>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88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XfCHnef3cXv9d0n3GR55lXBc25/lwgJqg5zNCGpxSMFjxPHIH3DLTFEtOiWLzMcnrkmVjQzEnPjptujIkoGhQ==" w:salt="Zbqatmaco7JZj+O0L9Nct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388D"/>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499"/>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4FFD"/>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5FD"/>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28D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B5619"/>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1FDB"/>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635C2"/>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47DB"/>
    <w:rsid w:val="00C12166"/>
    <w:rsid w:val="00C21282"/>
    <w:rsid w:val="00C345E7"/>
    <w:rsid w:val="00C40487"/>
    <w:rsid w:val="00C612E2"/>
    <w:rsid w:val="00C61B27"/>
    <w:rsid w:val="00C65E6B"/>
    <w:rsid w:val="00C6740E"/>
    <w:rsid w:val="00C7580E"/>
    <w:rsid w:val="00C8046C"/>
    <w:rsid w:val="00C93172"/>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9603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3621"/>
    <w:rsid w:val="00E84313"/>
    <w:rsid w:val="00E9227A"/>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71A3"/>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BA72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AF84F76-0980-4DED-B3BF-491C077F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TotalTime>
  <Pages>3</Pages>
  <Words>731</Words>
  <Characters>4535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2021-05-25T15:51:00Z</cp:lastPrinted>
  <dcterms:created xsi:type="dcterms:W3CDTF">2021-05-25T15:50:00Z</dcterms:created>
  <dcterms:modified xsi:type="dcterms:W3CDTF">2023-02-03T14:47:00Z</dcterms:modified>
</cp:coreProperties>
</file>