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8T00:00:00Z">
          <w:dateFormat w:val="M/d/yyyy"/>
          <w:lid w:val="en-US"/>
          <w:storeMappedDataAs w:val="dateTime"/>
          <w:calendar w:val="gregorian"/>
        </w:date>
      </w:sdtPr>
      <w:sdtEndPr/>
      <w:sdtContent>
        <w:p w14:paraId="42B1638A" w14:textId="41EF2D35" w:rsidR="00397F62" w:rsidRPr="00891DED" w:rsidRDefault="00C43876" w:rsidP="0046071E">
          <w:pPr>
            <w:pStyle w:val="Heading1"/>
            <w:rPr>
              <w:b w:val="0"/>
              <w:sz w:val="20"/>
              <w:szCs w:val="20"/>
            </w:rPr>
          </w:pPr>
          <w:r>
            <w:rPr>
              <w:b w:val="0"/>
              <w:sz w:val="20"/>
              <w:szCs w:val="20"/>
              <w:lang w:val="en-US"/>
            </w:rPr>
            <w:t>4/8/2021</w:t>
          </w:r>
        </w:p>
      </w:sdtContent>
    </w:sdt>
    <w:p w14:paraId="2A446C04"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A9EFD8C" wp14:editId="5071C1E5">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DF0A8DA" w14:textId="77777777" w:rsidR="00397F62" w:rsidRPr="00397F62" w:rsidRDefault="00397F62" w:rsidP="00397F62">
      <w:pPr>
        <w:jc w:val="center"/>
      </w:pPr>
    </w:p>
    <w:p w14:paraId="348A6D0A" w14:textId="77777777" w:rsidR="00212958" w:rsidRPr="000660AA" w:rsidRDefault="00212958" w:rsidP="00571E7F">
      <w:pPr>
        <w:jc w:val="center"/>
        <w:rPr>
          <w:sz w:val="36"/>
          <w:szCs w:val="36"/>
        </w:rPr>
      </w:pPr>
      <w:r w:rsidRPr="000660AA">
        <w:rPr>
          <w:sz w:val="36"/>
          <w:szCs w:val="36"/>
        </w:rPr>
        <w:t>Baton Rouge Community College</w:t>
      </w:r>
    </w:p>
    <w:p w14:paraId="3D85FB2A" w14:textId="77777777" w:rsidR="00212958" w:rsidRPr="00853241" w:rsidRDefault="00212958" w:rsidP="000D6C70">
      <w:pPr>
        <w:jc w:val="center"/>
      </w:pPr>
      <w:r w:rsidRPr="000660AA">
        <w:rPr>
          <w:i/>
          <w:sz w:val="32"/>
          <w:szCs w:val="32"/>
        </w:rPr>
        <w:t>Academic Affairs Master Syllabus</w:t>
      </w:r>
    </w:p>
    <w:p w14:paraId="58014EA0" w14:textId="77777777" w:rsidR="00212958" w:rsidRPr="000821D6" w:rsidRDefault="00212958" w:rsidP="0074285D">
      <w:pPr>
        <w:jc w:val="center"/>
        <w:rPr>
          <w:szCs w:val="36"/>
        </w:rPr>
      </w:pPr>
    </w:p>
    <w:p w14:paraId="45323E32" w14:textId="184069C0"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A5765">
        <w:t>27 April 2021</w:t>
      </w:r>
      <w:r w:rsidRPr="00212958">
        <w:rPr>
          <w:u w:val="single"/>
        </w:rPr>
        <w:fldChar w:fldCharType="end"/>
      </w:r>
      <w:bookmarkEnd w:id="0"/>
    </w:p>
    <w:p w14:paraId="3388D77C" w14:textId="06B40A8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5C51E2">
        <w:t>Spring 2022</w:t>
      </w:r>
      <w:r w:rsidRPr="00212958">
        <w:rPr>
          <w:u w:val="single"/>
        </w:rPr>
        <w:fldChar w:fldCharType="end"/>
      </w:r>
      <w:bookmarkEnd w:id="1"/>
    </w:p>
    <w:p w14:paraId="23BF894A" w14:textId="77777777" w:rsidR="00212958" w:rsidRDefault="00212958" w:rsidP="0074285D">
      <w:pPr>
        <w:jc w:val="center"/>
      </w:pPr>
    </w:p>
    <w:p w14:paraId="06029C2D" w14:textId="66354526"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151FC" w:rsidRPr="002151FC">
        <w:t>Principles of Marketing</w:t>
      </w:r>
      <w:r w:rsidR="00D7145B" w:rsidRPr="00D7145B">
        <w:rPr>
          <w:u w:val="single"/>
        </w:rPr>
        <w:fldChar w:fldCharType="end"/>
      </w:r>
      <w:bookmarkEnd w:id="2"/>
    </w:p>
    <w:p w14:paraId="2D2E17FB" w14:textId="77777777" w:rsidR="00D7145B" w:rsidRDefault="00D7145B" w:rsidP="00D7145B"/>
    <w:p w14:paraId="5C5AC369" w14:textId="238B72AE"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23442">
        <w:t xml:space="preserve">BUSN </w:t>
      </w:r>
      <w:r w:rsidR="002151FC">
        <w:t>2</w:t>
      </w:r>
      <w:r w:rsidR="00923442">
        <w:t>003</w:t>
      </w:r>
      <w:r w:rsidRPr="00D7145B">
        <w:rPr>
          <w:u w:val="single"/>
        </w:rPr>
        <w:fldChar w:fldCharType="end"/>
      </w:r>
      <w:bookmarkEnd w:id="3"/>
    </w:p>
    <w:p w14:paraId="21077B13" w14:textId="77777777" w:rsidR="00D7145B" w:rsidRDefault="00D7145B" w:rsidP="00D7145B"/>
    <w:p w14:paraId="370938E8" w14:textId="7EE75004"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83993">
        <w:t xml:space="preserve">BUSN </w:t>
      </w:r>
      <w:r w:rsidR="002151FC">
        <w:t>201</w:t>
      </w:r>
      <w:r w:rsidRPr="00D7145B">
        <w:rPr>
          <w:u w:val="single"/>
        </w:rPr>
        <w:fldChar w:fldCharType="end"/>
      </w:r>
    </w:p>
    <w:p w14:paraId="77D8EE2D" w14:textId="77777777" w:rsidR="00516FFE" w:rsidRDefault="00516FFE" w:rsidP="00D7145B"/>
    <w:p w14:paraId="583622A4" w14:textId="262E9CC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93314">
        <w:fldChar w:fldCharType="begin">
          <w:ffData>
            <w:name w:val="Text27"/>
            <w:enabled/>
            <w:calcOnExit w:val="0"/>
            <w:textInput>
              <w:maxLength w:val="30"/>
            </w:textInput>
          </w:ffData>
        </w:fldChar>
      </w:r>
      <w:bookmarkStart w:id="4" w:name="Text27"/>
      <w:r w:rsidRPr="00393314">
        <w:instrText xml:space="preserve"> FORMTEXT </w:instrText>
      </w:r>
      <w:r w:rsidRPr="00393314">
        <w:fldChar w:fldCharType="separate"/>
      </w:r>
      <w:r w:rsidR="000B0DD6" w:rsidRPr="00393314">
        <w:t>3</w:t>
      </w:r>
      <w:r w:rsidRPr="00393314">
        <w:fldChar w:fldCharType="end"/>
      </w:r>
      <w:bookmarkEnd w:id="4"/>
      <w:r w:rsidRPr="00393314">
        <w:t>-</w:t>
      </w:r>
      <w:r w:rsidRPr="00393314">
        <w:fldChar w:fldCharType="begin">
          <w:ffData>
            <w:name w:val="Text33"/>
            <w:enabled/>
            <w:calcOnExit w:val="0"/>
            <w:textInput/>
          </w:ffData>
        </w:fldChar>
      </w:r>
      <w:bookmarkStart w:id="5" w:name="Text33"/>
      <w:r w:rsidRPr="00393314">
        <w:instrText xml:space="preserve"> FORMTEXT </w:instrText>
      </w:r>
      <w:r w:rsidRPr="00393314">
        <w:fldChar w:fldCharType="separate"/>
      </w:r>
      <w:r w:rsidR="000B0DD6" w:rsidRPr="00393314">
        <w:t>0</w:t>
      </w:r>
      <w:r w:rsidRPr="00393314">
        <w:fldChar w:fldCharType="end"/>
      </w:r>
      <w:bookmarkEnd w:id="5"/>
      <w:r w:rsidRPr="00393314">
        <w:t>-</w:t>
      </w:r>
      <w:r w:rsidRPr="00393314">
        <w:fldChar w:fldCharType="begin">
          <w:ffData>
            <w:name w:val="Text34"/>
            <w:enabled/>
            <w:calcOnExit w:val="0"/>
            <w:textInput/>
          </w:ffData>
        </w:fldChar>
      </w:r>
      <w:bookmarkStart w:id="6" w:name="Text34"/>
      <w:r w:rsidRPr="00393314">
        <w:instrText xml:space="preserve"> FORMTEXT </w:instrText>
      </w:r>
      <w:r w:rsidRPr="00393314">
        <w:fldChar w:fldCharType="separate"/>
      </w:r>
      <w:r w:rsidR="000B0DD6" w:rsidRPr="00393314">
        <w:t>3</w:t>
      </w:r>
      <w:r w:rsidRPr="00393314">
        <w:fldChar w:fldCharType="end"/>
      </w:r>
      <w:bookmarkEnd w:id="6"/>
    </w:p>
    <w:p w14:paraId="2FDBD5CE" w14:textId="77777777" w:rsidR="00D84D0F" w:rsidRDefault="00D84D0F" w:rsidP="00D84D0F">
      <w:pPr>
        <w:rPr>
          <w:sz w:val="20"/>
        </w:rPr>
      </w:pPr>
    </w:p>
    <w:p w14:paraId="1FA60CB7" w14:textId="2E877F02"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393314">
        <w:fldChar w:fldCharType="begin">
          <w:ffData>
            <w:name w:val="Text27"/>
            <w:enabled/>
            <w:calcOnExit w:val="0"/>
            <w:textInput>
              <w:maxLength w:val="30"/>
            </w:textInput>
          </w:ffData>
        </w:fldChar>
      </w:r>
      <w:r w:rsidRPr="00393314">
        <w:instrText xml:space="preserve"> FORMTEXT </w:instrText>
      </w:r>
      <w:r w:rsidRPr="00393314">
        <w:fldChar w:fldCharType="separate"/>
      </w:r>
      <w:r w:rsidR="000B0DD6" w:rsidRPr="00393314">
        <w:t>45</w:t>
      </w:r>
      <w:r w:rsidRPr="00393314">
        <w:fldChar w:fldCharType="end"/>
      </w:r>
      <w:r w:rsidRPr="00393314">
        <w:t>-</w:t>
      </w:r>
      <w:r w:rsidRPr="00393314">
        <w:fldChar w:fldCharType="begin">
          <w:ffData>
            <w:name w:val="Text35"/>
            <w:enabled/>
            <w:calcOnExit w:val="0"/>
            <w:textInput/>
          </w:ffData>
        </w:fldChar>
      </w:r>
      <w:bookmarkStart w:id="8" w:name="Text35"/>
      <w:r w:rsidRPr="00393314">
        <w:instrText xml:space="preserve"> FORMTEXT </w:instrText>
      </w:r>
      <w:r w:rsidRPr="00393314">
        <w:fldChar w:fldCharType="separate"/>
      </w:r>
      <w:r w:rsidR="000B0DD6" w:rsidRPr="00393314">
        <w:t>0</w:t>
      </w:r>
      <w:r w:rsidRPr="00393314">
        <w:fldChar w:fldCharType="end"/>
      </w:r>
      <w:bookmarkEnd w:id="8"/>
      <w:r w:rsidRPr="00393314">
        <w:t>-</w:t>
      </w:r>
      <w:r w:rsidRPr="00393314">
        <w:fldChar w:fldCharType="begin">
          <w:ffData>
            <w:name w:val="Text36"/>
            <w:enabled/>
            <w:calcOnExit w:val="0"/>
            <w:textInput/>
          </w:ffData>
        </w:fldChar>
      </w:r>
      <w:bookmarkStart w:id="9" w:name="Text36"/>
      <w:r w:rsidRPr="00393314">
        <w:instrText xml:space="preserve"> FORMTEXT </w:instrText>
      </w:r>
      <w:r w:rsidRPr="00393314">
        <w:fldChar w:fldCharType="separate"/>
      </w:r>
      <w:r w:rsidR="00C31D45" w:rsidRPr="00393314">
        <w:t>45</w:t>
      </w:r>
      <w:r w:rsidRPr="00393314">
        <w:fldChar w:fldCharType="end"/>
      </w:r>
      <w:bookmarkEnd w:id="9"/>
      <w:bookmarkEnd w:id="7"/>
    </w:p>
    <w:p w14:paraId="404289E5" w14:textId="77777777" w:rsidR="00D84D0F" w:rsidRPr="00EE4863" w:rsidRDefault="00D84D0F" w:rsidP="00D84D0F">
      <w:pPr>
        <w:rPr>
          <w:sz w:val="20"/>
        </w:rPr>
      </w:pPr>
    </w:p>
    <w:p w14:paraId="53B0DF9F" w14:textId="45F1E23A"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383993">
        <w:t>C</w:t>
      </w:r>
      <w:r w:rsidR="002151FC">
        <w:t>MKT</w:t>
      </w:r>
      <w:r w:rsidR="00383993">
        <w:t xml:space="preserve"> </w:t>
      </w:r>
      <w:r w:rsidR="002151FC">
        <w:t>2</w:t>
      </w:r>
      <w:r w:rsidR="00383993">
        <w:t>003</w:t>
      </w:r>
      <w:r w:rsidRPr="00516FFE">
        <w:rPr>
          <w:u w:val="single"/>
        </w:rPr>
        <w:fldChar w:fldCharType="end"/>
      </w:r>
      <w:bookmarkEnd w:id="10"/>
    </w:p>
    <w:p w14:paraId="437FB0E7" w14:textId="77777777" w:rsidR="00212958" w:rsidRPr="00D7145B" w:rsidRDefault="00212958" w:rsidP="00D7145B"/>
    <w:p w14:paraId="14B2551A" w14:textId="452ADA6F"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B0DD6">
        <w:t>52.1</w:t>
      </w:r>
      <w:r w:rsidR="002151FC">
        <w:t>4</w:t>
      </w:r>
      <w:r w:rsidR="000B0DD6">
        <w:t>0</w:t>
      </w:r>
      <w:r w:rsidR="00EF182D">
        <w:t>1</w:t>
      </w:r>
      <w:r w:rsidR="00212958" w:rsidRPr="00516FFE">
        <w:rPr>
          <w:u w:val="single"/>
        </w:rPr>
        <w:fldChar w:fldCharType="end"/>
      </w:r>
      <w:bookmarkEnd w:id="11"/>
    </w:p>
    <w:p w14:paraId="18778F5A" w14:textId="77777777" w:rsidR="00C40487" w:rsidRDefault="00C40487" w:rsidP="00C40487"/>
    <w:p w14:paraId="3DC33F6B" w14:textId="0FA62FC9"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957D3" w:rsidRPr="00A957D3">
        <w:t>Explores marketing as an exchange process involving all members of society. Examines the elements of the marketing mix (product, price, promotion, and distribution) and the social, cultural, economic, competitive, and legal factors affecting marketing mix decisions, as well as research on the demographic and behavioral dimensions of markets and marketing strategies. This course requires a materials fee.</w:t>
      </w:r>
      <w:r w:rsidR="00EA4C26" w:rsidRPr="00EA4C26">
        <w:t xml:space="preserve"> </w:t>
      </w:r>
      <w:r>
        <w:fldChar w:fldCharType="end"/>
      </w:r>
      <w:bookmarkEnd w:id="12"/>
    </w:p>
    <w:p w14:paraId="0664CFE7" w14:textId="77777777" w:rsidR="00860938" w:rsidRDefault="00860938" w:rsidP="007E4F12"/>
    <w:p w14:paraId="64889733" w14:textId="381AF750"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A253A" w:rsidRPr="00CA253A">
        <w:t>BUSN 1003 (or BUSN 110) with a grade of C or better</w:t>
      </w:r>
      <w:r w:rsidRPr="001137F3">
        <w:rPr>
          <w:u w:val="single"/>
        </w:rPr>
        <w:fldChar w:fldCharType="end"/>
      </w:r>
      <w:bookmarkEnd w:id="13"/>
    </w:p>
    <w:p w14:paraId="671D67E7" w14:textId="77777777" w:rsidR="00860938" w:rsidRPr="0072265D" w:rsidRDefault="00860938" w:rsidP="00571E7F">
      <w:pPr>
        <w:rPr>
          <w:b/>
        </w:rPr>
      </w:pPr>
    </w:p>
    <w:p w14:paraId="6E27E3BB" w14:textId="78E10BEF"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A253A">
        <w:t>None</w:t>
      </w:r>
      <w:r w:rsidRPr="001137F3">
        <w:rPr>
          <w:u w:val="single"/>
        </w:rPr>
        <w:fldChar w:fldCharType="end"/>
      </w:r>
      <w:bookmarkEnd w:id="14"/>
    </w:p>
    <w:p w14:paraId="0B585C79" w14:textId="77777777" w:rsidR="00860938" w:rsidRPr="001137F3" w:rsidRDefault="00860938" w:rsidP="001137F3"/>
    <w:p w14:paraId="57E031D9" w14:textId="7B5608AB"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A253A">
        <w:t>2</w:t>
      </w:r>
      <w:r w:rsidR="00740E1C">
        <w:t>5</w:t>
      </w:r>
      <w:r w:rsidRPr="001137F3">
        <w:rPr>
          <w:u w:val="single"/>
        </w:rPr>
        <w:fldChar w:fldCharType="end"/>
      </w:r>
      <w:bookmarkEnd w:id="15"/>
    </w:p>
    <w:p w14:paraId="4EE52BE5" w14:textId="77777777" w:rsidR="00860938" w:rsidRPr="00926161" w:rsidRDefault="00860938" w:rsidP="00571E7F"/>
    <w:p w14:paraId="48D1D6C5"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5291098" w14:textId="76AA8141"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56295" w:rsidRPr="00956295">
        <w:t>Explain the marketing function and its role in a business.</w:t>
      </w:r>
      <w:r>
        <w:fldChar w:fldCharType="end"/>
      </w:r>
      <w:bookmarkEnd w:id="16"/>
    </w:p>
    <w:p w14:paraId="036E6692" w14:textId="20CEF149"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A5365" w:rsidRPr="00DA5365">
        <w:t>Explain the importance of marketing research.</w:t>
      </w:r>
      <w:r>
        <w:fldChar w:fldCharType="end"/>
      </w:r>
      <w:bookmarkEnd w:id="17"/>
    </w:p>
    <w:p w14:paraId="3D61B03A" w14:textId="072AB0F5"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708A7" w:rsidRPr="00B708A7">
        <w:t>Explain each element of the marketing mix (Product, Price, Promotion, and Distribution).</w:t>
      </w:r>
      <w:r>
        <w:fldChar w:fldCharType="end"/>
      </w:r>
      <w:bookmarkEnd w:id="18"/>
    </w:p>
    <w:p w14:paraId="67B27BF5" w14:textId="420AD708"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27291B" w:rsidRPr="0027291B">
        <w:t>Identify types of marketing strategies used for various markets.</w:t>
      </w:r>
      <w:r>
        <w:fldChar w:fldCharType="end"/>
      </w:r>
      <w:bookmarkEnd w:id="19"/>
    </w:p>
    <w:p w14:paraId="454A4C81" w14:textId="4693EB78" w:rsidR="004E780E" w:rsidRDefault="004E780E" w:rsidP="00956295">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AD5D8A" w:rsidRPr="00AD5D8A">
        <w:t>Analyze the environmental factors (social, cultural, economic, competitive, and legal) affecting marketing mix decisions.</w:t>
      </w:r>
      <w:r>
        <w:fldChar w:fldCharType="end"/>
      </w:r>
      <w:bookmarkEnd w:id="20"/>
    </w:p>
    <w:p w14:paraId="4E65DD49" w14:textId="77777777" w:rsidR="00C40487" w:rsidRDefault="00C40487" w:rsidP="00C40487"/>
    <w:p w14:paraId="34E70CFE"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1EEA2D17" w14:textId="025EDDEF"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3F4F30" w:rsidRPr="003F4F30">
        <w:t>Homework, projects, presentations, and/or class work</w:t>
      </w:r>
      <w:r>
        <w:fldChar w:fldCharType="end"/>
      </w:r>
      <w:bookmarkEnd w:id="21"/>
    </w:p>
    <w:p w14:paraId="18D08368" w14:textId="190CD8A6" w:rsidR="00594256" w:rsidRDefault="00594256" w:rsidP="0055677F">
      <w:pPr>
        <w:ind w:left="360" w:hanging="360"/>
      </w:pPr>
      <w:r>
        <w:lastRenderedPageBreak/>
        <w:t>2.</w:t>
      </w:r>
      <w:r>
        <w:tab/>
      </w:r>
      <w:r>
        <w:fldChar w:fldCharType="begin">
          <w:ffData>
            <w:name w:val="Text6"/>
            <w:enabled/>
            <w:calcOnExit w:val="0"/>
            <w:textInput/>
          </w:ffData>
        </w:fldChar>
      </w:r>
      <w:bookmarkStart w:id="22" w:name="Text6"/>
      <w:r>
        <w:instrText xml:space="preserve"> FORMTEXT </w:instrText>
      </w:r>
      <w:r>
        <w:fldChar w:fldCharType="separate"/>
      </w:r>
      <w:r w:rsidR="008103F4" w:rsidRPr="008103F4">
        <w:t>Exams and/or quizzes</w:t>
      </w:r>
      <w:r>
        <w:fldChar w:fldCharType="end"/>
      </w:r>
      <w:bookmarkEnd w:id="22"/>
    </w:p>
    <w:p w14:paraId="124DDB2A" w14:textId="12BA663D"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001108" w:rsidRPr="00001108">
        <w:t>Common questions will be administered by all sections of the course at the end of the semester assessing the student's knowledge of the learning outcomes</w:t>
      </w:r>
      <w:r>
        <w:fldChar w:fldCharType="end"/>
      </w:r>
      <w:bookmarkEnd w:id="23"/>
    </w:p>
    <w:p w14:paraId="4FDD9E71" w14:textId="57958CC7"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91224E">
        <w:t> </w:t>
      </w:r>
      <w:r w:rsidR="0091224E">
        <w:t> </w:t>
      </w:r>
      <w:r w:rsidR="0091224E">
        <w:t> </w:t>
      </w:r>
      <w:r w:rsidR="0091224E">
        <w:t> </w:t>
      </w:r>
      <w:r w:rsidR="0091224E">
        <w:t> </w:t>
      </w:r>
      <w:r>
        <w:fldChar w:fldCharType="end"/>
      </w:r>
      <w:bookmarkEnd w:id="24"/>
    </w:p>
    <w:p w14:paraId="04143A22" w14:textId="77777777" w:rsidR="00594256" w:rsidRDefault="00594256" w:rsidP="0055677F">
      <w:pPr>
        <w:ind w:left="360" w:hanging="360"/>
      </w:pPr>
      <w:r>
        <w:t>5.</w:t>
      </w:r>
      <w:r>
        <w:tab/>
      </w:r>
      <w:r>
        <w:fldChar w:fldCharType="begin">
          <w:ffData>
            <w:name w:val="Text3"/>
            <w:enabled/>
            <w:calcOnExit w:val="0"/>
            <w:textInput/>
          </w:ffData>
        </w:fldChar>
      </w:r>
      <w:bookmarkStart w:id="2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1706DF1B" w14:textId="77777777" w:rsidR="00594256" w:rsidRDefault="00594256" w:rsidP="0055677F">
      <w:pPr>
        <w:ind w:left="360" w:hanging="360"/>
      </w:pPr>
      <w:r>
        <w:t>6.</w:t>
      </w:r>
      <w:r>
        <w:tab/>
      </w:r>
      <w:r>
        <w:fldChar w:fldCharType="begin">
          <w:ffData>
            <w:name w:val="Text2"/>
            <w:enabled/>
            <w:calcOnExit w:val="0"/>
            <w:textInput/>
          </w:ffData>
        </w:fldChar>
      </w:r>
      <w:bookmarkStart w:id="2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7DA9BD7C" w14:textId="77777777" w:rsidR="00594256" w:rsidRPr="00CC3DF3" w:rsidRDefault="00594256" w:rsidP="0055677F">
      <w:pPr>
        <w:ind w:left="360" w:hanging="360"/>
      </w:pPr>
    </w:p>
    <w:p w14:paraId="73D74477" w14:textId="77777777" w:rsidR="00594256" w:rsidRPr="0072265D" w:rsidRDefault="00594256" w:rsidP="00571E7F">
      <w:pPr>
        <w:rPr>
          <w:b/>
        </w:rPr>
      </w:pPr>
      <w:r w:rsidRPr="0072265D">
        <w:rPr>
          <w:b/>
        </w:rPr>
        <w:t>Information to be included on the Instructor’s Course Syllabi:</w:t>
      </w:r>
    </w:p>
    <w:p w14:paraId="246A845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563C1DE"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F112754"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01EBED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68D4681"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4D6A65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9B9466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3CDD619" w14:textId="77777777" w:rsidR="00C40487" w:rsidRDefault="00C40487" w:rsidP="00505C66"/>
    <w:p w14:paraId="4A9B5546" w14:textId="77777777" w:rsidR="00594256" w:rsidRPr="00594256" w:rsidRDefault="00594256" w:rsidP="00505C66">
      <w:pPr>
        <w:rPr>
          <w:b/>
        </w:rPr>
      </w:pPr>
      <w:r w:rsidRPr="00594256">
        <w:rPr>
          <w:b/>
        </w:rPr>
        <w:t>Expanded Course Outline:</w:t>
      </w:r>
    </w:p>
    <w:p w14:paraId="44233040" w14:textId="77777777" w:rsidR="00594256" w:rsidRDefault="00594256" w:rsidP="00505C66"/>
    <w:p w14:paraId="6BF0E31A" w14:textId="77777777" w:rsidR="0058153B" w:rsidRPr="0058153B" w:rsidRDefault="00594256" w:rsidP="0058153B">
      <w:r>
        <w:fldChar w:fldCharType="begin">
          <w:ffData>
            <w:name w:val="Text1"/>
            <w:enabled/>
            <w:calcOnExit w:val="0"/>
            <w:textInput/>
          </w:ffData>
        </w:fldChar>
      </w:r>
      <w:bookmarkStart w:id="27" w:name="Text1"/>
      <w:r>
        <w:instrText xml:space="preserve"> FORMTEXT </w:instrText>
      </w:r>
      <w:r>
        <w:fldChar w:fldCharType="separate"/>
      </w:r>
      <w:r w:rsidR="0058153B" w:rsidRPr="0058153B">
        <w:t>I.</w:t>
      </w:r>
      <w:r w:rsidR="0058153B" w:rsidRPr="0058153B">
        <w:tab/>
        <w:t>Introduction to the Marketing Process</w:t>
      </w:r>
    </w:p>
    <w:p w14:paraId="134542CD" w14:textId="77777777" w:rsidR="0058153B" w:rsidRPr="0058153B" w:rsidRDefault="0058153B" w:rsidP="0058153B">
      <w:r w:rsidRPr="0058153B">
        <w:t>A.</w:t>
      </w:r>
      <w:r w:rsidRPr="0058153B">
        <w:tab/>
        <w:t>Creating Customer Relationships and Value</w:t>
      </w:r>
    </w:p>
    <w:p w14:paraId="63206ABE" w14:textId="77777777" w:rsidR="0058153B" w:rsidRPr="0058153B" w:rsidRDefault="0058153B" w:rsidP="0058153B">
      <w:r w:rsidRPr="0058153B">
        <w:t>B.</w:t>
      </w:r>
      <w:r w:rsidRPr="0058153B">
        <w:tab/>
        <w:t>Developing Organizational and Marketing Strategies</w:t>
      </w:r>
    </w:p>
    <w:p w14:paraId="6DABE4AB" w14:textId="77777777" w:rsidR="0058153B" w:rsidRPr="0058153B" w:rsidRDefault="0058153B" w:rsidP="0058153B">
      <w:r w:rsidRPr="0058153B">
        <w:t>C.</w:t>
      </w:r>
      <w:r w:rsidRPr="0058153B">
        <w:tab/>
        <w:t>Understanding the Marketing Environment, Ethical Behavior, and Social Responsibility</w:t>
      </w:r>
    </w:p>
    <w:p w14:paraId="767078AB" w14:textId="77777777" w:rsidR="0058153B" w:rsidRPr="0058153B" w:rsidRDefault="0058153B" w:rsidP="0058153B"/>
    <w:p w14:paraId="53D21E66" w14:textId="77777777" w:rsidR="0058153B" w:rsidRPr="0058153B" w:rsidRDefault="0058153B" w:rsidP="0058153B">
      <w:r w:rsidRPr="0058153B">
        <w:t>II.</w:t>
      </w:r>
      <w:r w:rsidRPr="0058153B">
        <w:tab/>
        <w:t xml:space="preserve">Buyers and Markets </w:t>
      </w:r>
    </w:p>
    <w:p w14:paraId="3EE506A5" w14:textId="77777777" w:rsidR="0058153B" w:rsidRPr="0058153B" w:rsidRDefault="0058153B" w:rsidP="0058153B">
      <w:r w:rsidRPr="0058153B">
        <w:t>A.</w:t>
      </w:r>
      <w:r w:rsidRPr="0058153B">
        <w:tab/>
        <w:t>Consumer Behavior</w:t>
      </w:r>
    </w:p>
    <w:p w14:paraId="733CCEBD" w14:textId="77777777" w:rsidR="0058153B" w:rsidRPr="0058153B" w:rsidRDefault="0058153B" w:rsidP="0058153B">
      <w:r w:rsidRPr="0058153B">
        <w:t>B.</w:t>
      </w:r>
      <w:r w:rsidRPr="0058153B">
        <w:tab/>
        <w:t>Organizations as Customers</w:t>
      </w:r>
    </w:p>
    <w:p w14:paraId="7ED430F4" w14:textId="77777777" w:rsidR="0058153B" w:rsidRPr="0058153B" w:rsidRDefault="0058153B" w:rsidP="0058153B">
      <w:r w:rsidRPr="0058153B">
        <w:t>C.</w:t>
      </w:r>
      <w:r w:rsidRPr="0058153B">
        <w:tab/>
        <w:t xml:space="preserve">Global Consumers and Markets </w:t>
      </w:r>
    </w:p>
    <w:p w14:paraId="2D66EA11" w14:textId="77777777" w:rsidR="0058153B" w:rsidRPr="0058153B" w:rsidRDefault="0058153B" w:rsidP="0058153B"/>
    <w:p w14:paraId="602E5787" w14:textId="77777777" w:rsidR="0058153B" w:rsidRPr="0058153B" w:rsidRDefault="0058153B" w:rsidP="0058153B">
      <w:r w:rsidRPr="0058153B">
        <w:t>III.</w:t>
      </w:r>
      <w:r w:rsidRPr="0058153B">
        <w:tab/>
        <w:t xml:space="preserve">Targeting Market Opportunities </w:t>
      </w:r>
    </w:p>
    <w:p w14:paraId="6CE0CF93" w14:textId="77777777" w:rsidR="0058153B" w:rsidRPr="0058153B" w:rsidRDefault="0058153B" w:rsidP="0058153B">
      <w:r w:rsidRPr="0058153B">
        <w:t>A.</w:t>
      </w:r>
      <w:r w:rsidRPr="0058153B">
        <w:tab/>
        <w:t xml:space="preserve">Understanding Marketing Research </w:t>
      </w:r>
    </w:p>
    <w:p w14:paraId="07882C13" w14:textId="77777777" w:rsidR="0058153B" w:rsidRPr="0058153B" w:rsidRDefault="0058153B" w:rsidP="0058153B">
      <w:r w:rsidRPr="0058153B">
        <w:t>B.</w:t>
      </w:r>
      <w:r w:rsidRPr="0058153B">
        <w:tab/>
        <w:t xml:space="preserve">Market Segmentation, Targeting, and Positioning </w:t>
      </w:r>
    </w:p>
    <w:p w14:paraId="0E0F7726" w14:textId="77777777" w:rsidR="0058153B" w:rsidRPr="0058153B" w:rsidRDefault="0058153B" w:rsidP="0058153B"/>
    <w:p w14:paraId="025AA0A9" w14:textId="77777777" w:rsidR="0058153B" w:rsidRPr="0058153B" w:rsidRDefault="0058153B" w:rsidP="0058153B">
      <w:r w:rsidRPr="0058153B">
        <w:t>IV.</w:t>
      </w:r>
      <w:r w:rsidRPr="0058153B">
        <w:tab/>
        <w:t xml:space="preserve">Satisfying Marketing Opportunities </w:t>
      </w:r>
    </w:p>
    <w:p w14:paraId="69D21B2E" w14:textId="77777777" w:rsidR="0058153B" w:rsidRPr="0058153B" w:rsidRDefault="0058153B" w:rsidP="0058153B">
      <w:r w:rsidRPr="0058153B">
        <w:t>A.</w:t>
      </w:r>
      <w:r w:rsidRPr="0058153B">
        <w:tab/>
        <w:t>Developing New Products and Services</w:t>
      </w:r>
    </w:p>
    <w:p w14:paraId="3C699EDC" w14:textId="77777777" w:rsidR="0058153B" w:rsidRPr="0058153B" w:rsidRDefault="0058153B" w:rsidP="0058153B">
      <w:r w:rsidRPr="0058153B">
        <w:t>B.</w:t>
      </w:r>
      <w:r w:rsidRPr="0058153B">
        <w:tab/>
        <w:t>Managing Successful Products, Services, Brands</w:t>
      </w:r>
    </w:p>
    <w:p w14:paraId="3B004506" w14:textId="77777777" w:rsidR="0058153B" w:rsidRPr="0058153B" w:rsidRDefault="0058153B" w:rsidP="0058153B">
      <w:r w:rsidRPr="0058153B">
        <w:lastRenderedPageBreak/>
        <w:t>C.</w:t>
      </w:r>
      <w:r w:rsidRPr="0058153B">
        <w:tab/>
        <w:t>Pricing Products and Services</w:t>
      </w:r>
    </w:p>
    <w:p w14:paraId="1464CEA0" w14:textId="77777777" w:rsidR="0058153B" w:rsidRPr="0058153B" w:rsidRDefault="0058153B" w:rsidP="0058153B">
      <w:r w:rsidRPr="0058153B">
        <w:t>D.</w:t>
      </w:r>
      <w:r w:rsidRPr="0058153B">
        <w:tab/>
        <w:t>Managing Marketing Channels and Supply Chains</w:t>
      </w:r>
    </w:p>
    <w:p w14:paraId="7A5782A0" w14:textId="77777777" w:rsidR="0058153B" w:rsidRPr="0058153B" w:rsidRDefault="0058153B" w:rsidP="0058153B">
      <w:r w:rsidRPr="0058153B">
        <w:t>E.</w:t>
      </w:r>
      <w:r w:rsidRPr="0058153B">
        <w:tab/>
        <w:t xml:space="preserve">Integrated Marketing Communications and Direct Marketing </w:t>
      </w:r>
    </w:p>
    <w:p w14:paraId="0A3B1E4D" w14:textId="77777777" w:rsidR="0058153B" w:rsidRPr="0058153B" w:rsidRDefault="0058153B" w:rsidP="0058153B">
      <w:r w:rsidRPr="0058153B">
        <w:t>F.</w:t>
      </w:r>
      <w:r w:rsidRPr="0058153B">
        <w:tab/>
        <w:t xml:space="preserve">Using Social Media to Connect with Consumers </w:t>
      </w:r>
    </w:p>
    <w:p w14:paraId="14FEEE94" w14:textId="19063249" w:rsidR="00594256" w:rsidRDefault="0058153B" w:rsidP="0058153B">
      <w:r w:rsidRPr="0058153B">
        <w:t>G.</w:t>
      </w:r>
      <w:r w:rsidRPr="0058153B">
        <w:tab/>
        <w:t xml:space="preserve">Implementing Interactive and Mulitchannel Marketing </w:t>
      </w:r>
      <w:r w:rsidR="00594256">
        <w:fldChar w:fldCharType="end"/>
      </w:r>
      <w:bookmarkEnd w:id="27"/>
    </w:p>
    <w:p w14:paraId="131369C0" w14:textId="77777777" w:rsidR="00594256" w:rsidRDefault="00594256" w:rsidP="00505C66"/>
    <w:p w14:paraId="6ACCB740"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BC61D" w14:textId="77777777" w:rsidR="009414C9" w:rsidRDefault="009414C9">
      <w:r>
        <w:separator/>
      </w:r>
    </w:p>
  </w:endnote>
  <w:endnote w:type="continuationSeparator" w:id="0">
    <w:p w14:paraId="47755925" w14:textId="77777777" w:rsidR="009414C9" w:rsidRDefault="0094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F7C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15A8A"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2317" w14:textId="7159A73B"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314">
      <w:rPr>
        <w:rStyle w:val="PageNumber"/>
        <w:noProof/>
      </w:rPr>
      <w:t>3</w:t>
    </w:r>
    <w:r>
      <w:rPr>
        <w:rStyle w:val="PageNumber"/>
      </w:rPr>
      <w:fldChar w:fldCharType="end"/>
    </w:r>
  </w:p>
  <w:p w14:paraId="4E1DED04"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2C2C0" w14:textId="77777777" w:rsidR="009414C9" w:rsidRDefault="009414C9">
      <w:r>
        <w:separator/>
      </w:r>
    </w:p>
  </w:footnote>
  <w:footnote w:type="continuationSeparator" w:id="0">
    <w:p w14:paraId="43B98EB7" w14:textId="77777777" w:rsidR="009414C9" w:rsidRDefault="00941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u5palJaa4W+88fk5AG21uKCycOeKg+dS5+s2eZl4kUiv3lRhBow7+o2RfSQWt1PUai7MZQD6lmbe1PC0KltZg==" w:salt="fAZC5OdJLJMyh9aUBMq3f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1108"/>
    <w:rsid w:val="00003C04"/>
    <w:rsid w:val="000126A8"/>
    <w:rsid w:val="00012F7A"/>
    <w:rsid w:val="00021AFD"/>
    <w:rsid w:val="00022164"/>
    <w:rsid w:val="00022A4D"/>
    <w:rsid w:val="00030D91"/>
    <w:rsid w:val="00036C6A"/>
    <w:rsid w:val="00037387"/>
    <w:rsid w:val="00041E51"/>
    <w:rsid w:val="00043C3E"/>
    <w:rsid w:val="00051C11"/>
    <w:rsid w:val="0005332E"/>
    <w:rsid w:val="00053B45"/>
    <w:rsid w:val="00060B32"/>
    <w:rsid w:val="00061A4A"/>
    <w:rsid w:val="000630C5"/>
    <w:rsid w:val="000707A1"/>
    <w:rsid w:val="000713E7"/>
    <w:rsid w:val="0007314B"/>
    <w:rsid w:val="00075762"/>
    <w:rsid w:val="00077980"/>
    <w:rsid w:val="000821D6"/>
    <w:rsid w:val="00082A21"/>
    <w:rsid w:val="0008316E"/>
    <w:rsid w:val="0008494C"/>
    <w:rsid w:val="00086689"/>
    <w:rsid w:val="00093E25"/>
    <w:rsid w:val="00095809"/>
    <w:rsid w:val="000A0854"/>
    <w:rsid w:val="000A1278"/>
    <w:rsid w:val="000B0C93"/>
    <w:rsid w:val="000B0DD6"/>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57C68"/>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51FC"/>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291B"/>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154C"/>
    <w:rsid w:val="00375487"/>
    <w:rsid w:val="0037703E"/>
    <w:rsid w:val="00377B1C"/>
    <w:rsid w:val="00380FC3"/>
    <w:rsid w:val="00383993"/>
    <w:rsid w:val="003913B3"/>
    <w:rsid w:val="00393314"/>
    <w:rsid w:val="003935E6"/>
    <w:rsid w:val="00397F62"/>
    <w:rsid w:val="003A04F6"/>
    <w:rsid w:val="003A29CD"/>
    <w:rsid w:val="003C1CBE"/>
    <w:rsid w:val="003D2341"/>
    <w:rsid w:val="003D6B8A"/>
    <w:rsid w:val="003E0414"/>
    <w:rsid w:val="003E30CF"/>
    <w:rsid w:val="003E577C"/>
    <w:rsid w:val="003E58E6"/>
    <w:rsid w:val="003E729E"/>
    <w:rsid w:val="003F0814"/>
    <w:rsid w:val="003F1DA7"/>
    <w:rsid w:val="003F4F30"/>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153B"/>
    <w:rsid w:val="00581675"/>
    <w:rsid w:val="00584EE2"/>
    <w:rsid w:val="00586136"/>
    <w:rsid w:val="00587CEC"/>
    <w:rsid w:val="00594256"/>
    <w:rsid w:val="005A2FD2"/>
    <w:rsid w:val="005B764F"/>
    <w:rsid w:val="005C37CA"/>
    <w:rsid w:val="005C390E"/>
    <w:rsid w:val="005C51E2"/>
    <w:rsid w:val="005C6142"/>
    <w:rsid w:val="005D3B0E"/>
    <w:rsid w:val="005E0580"/>
    <w:rsid w:val="005E2B0C"/>
    <w:rsid w:val="005E4613"/>
    <w:rsid w:val="005E67C4"/>
    <w:rsid w:val="005F53E0"/>
    <w:rsid w:val="00600354"/>
    <w:rsid w:val="00604D7F"/>
    <w:rsid w:val="0060502C"/>
    <w:rsid w:val="00606227"/>
    <w:rsid w:val="00610569"/>
    <w:rsid w:val="00611B0C"/>
    <w:rsid w:val="00614B79"/>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17F2"/>
    <w:rsid w:val="00683F2E"/>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148A"/>
    <w:rsid w:val="00735208"/>
    <w:rsid w:val="00740E1C"/>
    <w:rsid w:val="007416BA"/>
    <w:rsid w:val="0074285D"/>
    <w:rsid w:val="007569C6"/>
    <w:rsid w:val="00774CCA"/>
    <w:rsid w:val="00784D8C"/>
    <w:rsid w:val="007861F1"/>
    <w:rsid w:val="007923EC"/>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03F4"/>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21F1"/>
    <w:rsid w:val="008B4478"/>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224E"/>
    <w:rsid w:val="00922265"/>
    <w:rsid w:val="00923442"/>
    <w:rsid w:val="00926161"/>
    <w:rsid w:val="00931764"/>
    <w:rsid w:val="00932BCD"/>
    <w:rsid w:val="009349D1"/>
    <w:rsid w:val="00940EBA"/>
    <w:rsid w:val="009414C9"/>
    <w:rsid w:val="0094499D"/>
    <w:rsid w:val="00950B7E"/>
    <w:rsid w:val="00955149"/>
    <w:rsid w:val="00956295"/>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149A"/>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84F8B"/>
    <w:rsid w:val="00A9018B"/>
    <w:rsid w:val="00A920A5"/>
    <w:rsid w:val="00A93AF2"/>
    <w:rsid w:val="00A957D3"/>
    <w:rsid w:val="00A96B5F"/>
    <w:rsid w:val="00A97E4E"/>
    <w:rsid w:val="00AA5765"/>
    <w:rsid w:val="00AB7FAC"/>
    <w:rsid w:val="00AC3D38"/>
    <w:rsid w:val="00AD45AC"/>
    <w:rsid w:val="00AD5D8A"/>
    <w:rsid w:val="00AF0E7F"/>
    <w:rsid w:val="00AF1300"/>
    <w:rsid w:val="00B20C5F"/>
    <w:rsid w:val="00B24326"/>
    <w:rsid w:val="00B25DAE"/>
    <w:rsid w:val="00B263A9"/>
    <w:rsid w:val="00B3418F"/>
    <w:rsid w:val="00B41ECC"/>
    <w:rsid w:val="00B50AB5"/>
    <w:rsid w:val="00B60B53"/>
    <w:rsid w:val="00B6125A"/>
    <w:rsid w:val="00B61C54"/>
    <w:rsid w:val="00B62020"/>
    <w:rsid w:val="00B656B7"/>
    <w:rsid w:val="00B67A82"/>
    <w:rsid w:val="00B67C68"/>
    <w:rsid w:val="00B708A7"/>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1A48"/>
    <w:rsid w:val="00C31D45"/>
    <w:rsid w:val="00C345E7"/>
    <w:rsid w:val="00C40487"/>
    <w:rsid w:val="00C43876"/>
    <w:rsid w:val="00C612E2"/>
    <w:rsid w:val="00C61B27"/>
    <w:rsid w:val="00C65E6B"/>
    <w:rsid w:val="00C6740E"/>
    <w:rsid w:val="00C7580E"/>
    <w:rsid w:val="00CA253A"/>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2F16"/>
    <w:rsid w:val="00D845C5"/>
    <w:rsid w:val="00D84D0F"/>
    <w:rsid w:val="00D92957"/>
    <w:rsid w:val="00DA5365"/>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A4C26"/>
    <w:rsid w:val="00EB0AD3"/>
    <w:rsid w:val="00EB4B6F"/>
    <w:rsid w:val="00EB4E94"/>
    <w:rsid w:val="00EB7B57"/>
    <w:rsid w:val="00EC5D35"/>
    <w:rsid w:val="00EC6D74"/>
    <w:rsid w:val="00ED2F16"/>
    <w:rsid w:val="00EE2199"/>
    <w:rsid w:val="00EE3054"/>
    <w:rsid w:val="00EE3235"/>
    <w:rsid w:val="00EE4295"/>
    <w:rsid w:val="00EE6065"/>
    <w:rsid w:val="00EE6450"/>
    <w:rsid w:val="00EF182D"/>
    <w:rsid w:val="00EF35B6"/>
    <w:rsid w:val="00EF5937"/>
    <w:rsid w:val="00EF63EC"/>
    <w:rsid w:val="00EF6B97"/>
    <w:rsid w:val="00EF7C96"/>
    <w:rsid w:val="00EF7D19"/>
    <w:rsid w:val="00F11A42"/>
    <w:rsid w:val="00F23C81"/>
    <w:rsid w:val="00F24108"/>
    <w:rsid w:val="00F2425E"/>
    <w:rsid w:val="00F244F9"/>
    <w:rsid w:val="00F24897"/>
    <w:rsid w:val="00F4042C"/>
    <w:rsid w:val="00F4193D"/>
    <w:rsid w:val="00F43750"/>
    <w:rsid w:val="00F4620F"/>
    <w:rsid w:val="00F53664"/>
    <w:rsid w:val="00F61D8F"/>
    <w:rsid w:val="00F62F2E"/>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7E32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A79D1"/>
    <w:rsid w:val="000F0DD3"/>
    <w:rsid w:val="00157CDA"/>
    <w:rsid w:val="00192FCE"/>
    <w:rsid w:val="001E022C"/>
    <w:rsid w:val="00370EF2"/>
    <w:rsid w:val="00384506"/>
    <w:rsid w:val="003D51A3"/>
    <w:rsid w:val="004123CD"/>
    <w:rsid w:val="00512228"/>
    <w:rsid w:val="005D0FED"/>
    <w:rsid w:val="00615CED"/>
    <w:rsid w:val="006455AA"/>
    <w:rsid w:val="00656EC2"/>
    <w:rsid w:val="007C166B"/>
    <w:rsid w:val="00805A61"/>
    <w:rsid w:val="00896F08"/>
    <w:rsid w:val="009241BD"/>
    <w:rsid w:val="009E347F"/>
    <w:rsid w:val="00A77E7C"/>
    <w:rsid w:val="00A877CC"/>
    <w:rsid w:val="00B246F0"/>
    <w:rsid w:val="00B969CB"/>
    <w:rsid w:val="00CA52C3"/>
    <w:rsid w:val="00D446CA"/>
    <w:rsid w:val="00D56850"/>
    <w:rsid w:val="00D734CB"/>
    <w:rsid w:val="00E121B0"/>
    <w:rsid w:val="00E852D7"/>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2" ma:contentTypeDescription="Create a new document." ma:contentTypeScope="" ma:versionID="0c4b11c7227c9343e8155bff37d1f5d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228d18988022eb520fc84cc492d487e2"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E637-5FDF-4199-8A36-7D9FA2EFB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fc076f52-ed8e-44a4-bfda-9f7fab1c2a26"/>
    <ds:schemaRef ds:uri="http://purl.org/dc/terms/"/>
    <ds:schemaRef ds:uri="http://schemas.microsoft.com/office/2006/documentManagement/types"/>
    <ds:schemaRef ds:uri="http://schemas.microsoft.com/office/infopath/2007/PartnerControls"/>
    <ds:schemaRef ds:uri="http://purl.org/dc/dcmitype/"/>
    <ds:schemaRef ds:uri="d7059077-fe7b-48a7-ac2b-227f67677bd7"/>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8FF22EC3-2358-4DE4-9AF7-AA1863C0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3</Pages>
  <Words>671</Words>
  <Characters>4321</Characters>
  <Application>Microsoft Office Word</Application>
  <DocSecurity>8</DocSecurity>
  <Lines>36</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2021-05-26T17:12:00Z</cp:lastPrinted>
  <dcterms:created xsi:type="dcterms:W3CDTF">2021-03-18T17:12:00Z</dcterms:created>
  <dcterms:modified xsi:type="dcterms:W3CDTF">2021-05-26T17:13:00Z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