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14:paraId="48A02392" w14:textId="5300ACB0" w:rsidR="00397F62" w:rsidRPr="00891DED" w:rsidRDefault="003A44AF" w:rsidP="0046071E">
          <w:pPr>
            <w:pStyle w:val="Heading1"/>
            <w:rPr>
              <w:b w:val="0"/>
              <w:sz w:val="20"/>
              <w:szCs w:val="20"/>
            </w:rPr>
          </w:pPr>
          <w:r>
            <w:rPr>
              <w:b w:val="0"/>
              <w:sz w:val="20"/>
              <w:szCs w:val="20"/>
              <w:lang w:val="en-US"/>
            </w:rPr>
            <w:t>4/8/2021</w:t>
          </w:r>
        </w:p>
      </w:sdtContent>
    </w:sdt>
    <w:p w14:paraId="428181EA" w14:textId="77777777" w:rsidR="00397F62" w:rsidRPr="006713B6" w:rsidRDefault="00E02902" w:rsidP="00397F62">
      <w:pPr>
        <w:pStyle w:val="Heading1"/>
        <w:jc w:val="center"/>
        <w:rPr>
          <w:b w:val="0"/>
        </w:rPr>
      </w:pPr>
      <w:r w:rsidRPr="008269F0">
        <w:rPr>
          <w:noProof/>
          <w:lang w:val="en-US" w:eastAsia="en-US"/>
        </w:rPr>
        <w:drawing>
          <wp:inline distT="0" distB="0" distL="0" distR="0" wp14:anchorId="380192FE" wp14:editId="2F70EC3F">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14:paraId="7D61BABB" w14:textId="77777777" w:rsidR="00397F62" w:rsidRPr="00397F62" w:rsidRDefault="00397F62" w:rsidP="00397F62">
      <w:pPr>
        <w:jc w:val="center"/>
      </w:pPr>
    </w:p>
    <w:p w14:paraId="29459823" w14:textId="77777777" w:rsidR="00212958" w:rsidRPr="000660AA" w:rsidRDefault="00212958" w:rsidP="00571E7F">
      <w:pPr>
        <w:jc w:val="center"/>
        <w:rPr>
          <w:sz w:val="36"/>
          <w:szCs w:val="36"/>
        </w:rPr>
      </w:pPr>
      <w:r w:rsidRPr="000660AA">
        <w:rPr>
          <w:sz w:val="36"/>
          <w:szCs w:val="36"/>
        </w:rPr>
        <w:t>Baton Rouge Community College</w:t>
      </w:r>
    </w:p>
    <w:p w14:paraId="6DEA4876" w14:textId="77777777" w:rsidR="00212958" w:rsidRPr="00853241" w:rsidRDefault="00212958" w:rsidP="000D6C70">
      <w:pPr>
        <w:jc w:val="center"/>
      </w:pPr>
      <w:r w:rsidRPr="000660AA">
        <w:rPr>
          <w:i/>
          <w:sz w:val="32"/>
          <w:szCs w:val="32"/>
        </w:rPr>
        <w:t>Academic Affairs Master Syllabus</w:t>
      </w:r>
    </w:p>
    <w:p w14:paraId="4FEAB739" w14:textId="77777777" w:rsidR="00212958" w:rsidRPr="000821D6" w:rsidRDefault="00212958" w:rsidP="0074285D">
      <w:pPr>
        <w:jc w:val="center"/>
        <w:rPr>
          <w:szCs w:val="36"/>
        </w:rPr>
      </w:pPr>
    </w:p>
    <w:p w14:paraId="7A83F652" w14:textId="1CA40AF2"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E1315A">
        <w:t>27 April 2021</w:t>
      </w:r>
      <w:bookmarkStart w:id="1" w:name="_GoBack"/>
      <w:bookmarkEnd w:id="1"/>
      <w:r w:rsidRPr="00212958">
        <w:rPr>
          <w:u w:val="single"/>
        </w:rPr>
        <w:fldChar w:fldCharType="end"/>
      </w:r>
      <w:bookmarkEnd w:id="0"/>
    </w:p>
    <w:p w14:paraId="65519112" w14:textId="77777777" w:rsidR="003A44AF"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3A44AF">
        <w:t>Spring 2022</w:t>
      </w:r>
    </w:p>
    <w:p w14:paraId="338DA838" w14:textId="129B27C6" w:rsidR="00212958" w:rsidRDefault="00212958" w:rsidP="00212958">
      <w:pPr>
        <w:spacing w:before="120"/>
        <w:ind w:left="1728"/>
      </w:pPr>
      <w:r w:rsidRPr="00212958">
        <w:rPr>
          <w:u w:val="single"/>
        </w:rPr>
        <w:fldChar w:fldCharType="end"/>
      </w:r>
      <w:bookmarkEnd w:id="2"/>
    </w:p>
    <w:p w14:paraId="5C7B2CB5" w14:textId="77777777" w:rsidR="00212958" w:rsidRDefault="00212958" w:rsidP="0074285D">
      <w:pPr>
        <w:jc w:val="center"/>
      </w:pPr>
    </w:p>
    <w:p w14:paraId="7C6EF6B7" w14:textId="66001BD0"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56DB7">
        <w:t>Professional Selling</w:t>
      </w:r>
      <w:r w:rsidR="00D7145B" w:rsidRPr="00D7145B">
        <w:rPr>
          <w:u w:val="single"/>
        </w:rPr>
        <w:fldChar w:fldCharType="end"/>
      </w:r>
      <w:bookmarkEnd w:id="3"/>
    </w:p>
    <w:p w14:paraId="47FBB7F3" w14:textId="77777777" w:rsidR="00D7145B" w:rsidRDefault="00D7145B" w:rsidP="00D7145B"/>
    <w:p w14:paraId="1ECCCDA8" w14:textId="341E9DA9"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556DB7">
        <w:t>BUSN 1503</w:t>
      </w:r>
      <w:r w:rsidRPr="00D7145B">
        <w:rPr>
          <w:u w:val="single"/>
        </w:rPr>
        <w:fldChar w:fldCharType="end"/>
      </w:r>
      <w:bookmarkEnd w:id="4"/>
    </w:p>
    <w:p w14:paraId="31FA5A7B" w14:textId="77777777" w:rsidR="00D7145B" w:rsidRDefault="00D7145B" w:rsidP="00D7145B"/>
    <w:p w14:paraId="6C6E0037" w14:textId="3A2AD72D"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56DB7">
        <w:t>BUSN 150</w:t>
      </w:r>
      <w:r w:rsidRPr="00D7145B">
        <w:rPr>
          <w:u w:val="single"/>
        </w:rPr>
        <w:fldChar w:fldCharType="end"/>
      </w:r>
    </w:p>
    <w:p w14:paraId="530B2E86" w14:textId="77777777" w:rsidR="00516FFE" w:rsidRDefault="00516FFE" w:rsidP="00D7145B"/>
    <w:p w14:paraId="6F049DEC" w14:textId="5875AFD8"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1E776A">
        <w:fldChar w:fldCharType="begin">
          <w:ffData>
            <w:name w:val="Text27"/>
            <w:enabled/>
            <w:calcOnExit w:val="0"/>
            <w:textInput>
              <w:maxLength w:val="30"/>
            </w:textInput>
          </w:ffData>
        </w:fldChar>
      </w:r>
      <w:bookmarkStart w:id="5" w:name="Text27"/>
      <w:r w:rsidRPr="001E776A">
        <w:instrText xml:space="preserve"> FORMTEXT </w:instrText>
      </w:r>
      <w:r w:rsidRPr="001E776A">
        <w:fldChar w:fldCharType="separate"/>
      </w:r>
      <w:r w:rsidR="00556DB7" w:rsidRPr="001E776A">
        <w:t>3</w:t>
      </w:r>
      <w:r w:rsidRPr="001E776A">
        <w:fldChar w:fldCharType="end"/>
      </w:r>
      <w:bookmarkEnd w:id="5"/>
      <w:r w:rsidRPr="001E776A">
        <w:t>-</w:t>
      </w:r>
      <w:r w:rsidRPr="001E776A">
        <w:fldChar w:fldCharType="begin">
          <w:ffData>
            <w:name w:val="Text33"/>
            <w:enabled/>
            <w:calcOnExit w:val="0"/>
            <w:textInput/>
          </w:ffData>
        </w:fldChar>
      </w:r>
      <w:bookmarkStart w:id="6" w:name="Text33"/>
      <w:r w:rsidRPr="001E776A">
        <w:instrText xml:space="preserve"> FORMTEXT </w:instrText>
      </w:r>
      <w:r w:rsidRPr="001E776A">
        <w:fldChar w:fldCharType="separate"/>
      </w:r>
      <w:r w:rsidR="00556DB7" w:rsidRPr="001E776A">
        <w:t>0</w:t>
      </w:r>
      <w:r w:rsidRPr="001E776A">
        <w:fldChar w:fldCharType="end"/>
      </w:r>
      <w:bookmarkEnd w:id="6"/>
      <w:r w:rsidRPr="001E776A">
        <w:t>-</w:t>
      </w:r>
      <w:r w:rsidRPr="001E776A">
        <w:fldChar w:fldCharType="begin">
          <w:ffData>
            <w:name w:val="Text34"/>
            <w:enabled/>
            <w:calcOnExit w:val="0"/>
            <w:textInput/>
          </w:ffData>
        </w:fldChar>
      </w:r>
      <w:bookmarkStart w:id="7" w:name="Text34"/>
      <w:r w:rsidRPr="001E776A">
        <w:instrText xml:space="preserve"> FORMTEXT </w:instrText>
      </w:r>
      <w:r w:rsidRPr="001E776A">
        <w:fldChar w:fldCharType="separate"/>
      </w:r>
      <w:r w:rsidR="00556DB7" w:rsidRPr="001E776A">
        <w:t>3</w:t>
      </w:r>
      <w:r w:rsidRPr="001E776A">
        <w:fldChar w:fldCharType="end"/>
      </w:r>
      <w:bookmarkEnd w:id="7"/>
    </w:p>
    <w:p w14:paraId="1F2B5F5F" w14:textId="77777777" w:rsidR="00D84D0F" w:rsidRDefault="00D84D0F" w:rsidP="00D84D0F">
      <w:pPr>
        <w:rPr>
          <w:sz w:val="20"/>
        </w:rPr>
      </w:pPr>
    </w:p>
    <w:p w14:paraId="5DF68412" w14:textId="1FEB373C"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1E776A">
        <w:fldChar w:fldCharType="begin">
          <w:ffData>
            <w:name w:val="Text27"/>
            <w:enabled/>
            <w:calcOnExit w:val="0"/>
            <w:textInput>
              <w:maxLength w:val="30"/>
            </w:textInput>
          </w:ffData>
        </w:fldChar>
      </w:r>
      <w:r w:rsidRPr="001E776A">
        <w:instrText xml:space="preserve"> FORMTEXT </w:instrText>
      </w:r>
      <w:r w:rsidRPr="001E776A">
        <w:fldChar w:fldCharType="separate"/>
      </w:r>
      <w:r w:rsidR="00556DB7" w:rsidRPr="001E776A">
        <w:t>45</w:t>
      </w:r>
      <w:r w:rsidRPr="001E776A">
        <w:fldChar w:fldCharType="end"/>
      </w:r>
      <w:r w:rsidRPr="001E776A">
        <w:t>-</w:t>
      </w:r>
      <w:r w:rsidRPr="001E776A">
        <w:fldChar w:fldCharType="begin">
          <w:ffData>
            <w:name w:val="Text35"/>
            <w:enabled/>
            <w:calcOnExit w:val="0"/>
            <w:textInput/>
          </w:ffData>
        </w:fldChar>
      </w:r>
      <w:bookmarkStart w:id="8" w:name="Text35"/>
      <w:r w:rsidRPr="001E776A">
        <w:instrText xml:space="preserve"> FORMTEXT </w:instrText>
      </w:r>
      <w:r w:rsidRPr="001E776A">
        <w:fldChar w:fldCharType="separate"/>
      </w:r>
      <w:r w:rsidR="00556DB7" w:rsidRPr="001E776A">
        <w:t>0</w:t>
      </w:r>
      <w:r w:rsidRPr="001E776A">
        <w:fldChar w:fldCharType="end"/>
      </w:r>
      <w:bookmarkEnd w:id="8"/>
      <w:r w:rsidRPr="001E776A">
        <w:t>-</w:t>
      </w:r>
      <w:r w:rsidRPr="001E776A">
        <w:fldChar w:fldCharType="begin">
          <w:ffData>
            <w:name w:val="Text36"/>
            <w:enabled/>
            <w:calcOnExit w:val="0"/>
            <w:textInput/>
          </w:ffData>
        </w:fldChar>
      </w:r>
      <w:bookmarkStart w:id="9" w:name="Text36"/>
      <w:r w:rsidRPr="001E776A">
        <w:instrText xml:space="preserve"> FORMTEXT </w:instrText>
      </w:r>
      <w:r w:rsidRPr="001E776A">
        <w:fldChar w:fldCharType="separate"/>
      </w:r>
      <w:r w:rsidR="00556DB7" w:rsidRPr="001E776A">
        <w:t>45</w:t>
      </w:r>
      <w:r w:rsidRPr="001E776A">
        <w:fldChar w:fldCharType="end"/>
      </w:r>
      <w:bookmarkEnd w:id="9"/>
    </w:p>
    <w:p w14:paraId="55358818" w14:textId="77777777" w:rsidR="00D84D0F" w:rsidRPr="00EE4863" w:rsidRDefault="00D84D0F" w:rsidP="00D84D0F">
      <w:pPr>
        <w:rPr>
          <w:sz w:val="20"/>
        </w:rPr>
      </w:pPr>
    </w:p>
    <w:p w14:paraId="01B2ED98" w14:textId="77777777"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1E776A">
        <w:fldChar w:fldCharType="begin">
          <w:ffData>
            <w:name w:val="Text24"/>
            <w:enabled/>
            <w:calcOnExit w:val="0"/>
            <w:textInput/>
          </w:ffData>
        </w:fldChar>
      </w:r>
      <w:bookmarkStart w:id="10" w:name="Text24"/>
      <w:r w:rsidRPr="001E776A">
        <w:instrText xml:space="preserve"> FORMTEXT </w:instrText>
      </w:r>
      <w:r w:rsidRPr="001E776A">
        <w:fldChar w:fldCharType="separate"/>
      </w:r>
      <w:r w:rsidRPr="001E776A">
        <w:rPr>
          <w:noProof/>
        </w:rPr>
        <w:t> </w:t>
      </w:r>
      <w:r w:rsidRPr="001E776A">
        <w:rPr>
          <w:noProof/>
        </w:rPr>
        <w:t> </w:t>
      </w:r>
      <w:r w:rsidRPr="001E776A">
        <w:rPr>
          <w:noProof/>
        </w:rPr>
        <w:t> </w:t>
      </w:r>
      <w:r w:rsidRPr="001E776A">
        <w:rPr>
          <w:noProof/>
        </w:rPr>
        <w:t> </w:t>
      </w:r>
      <w:r w:rsidRPr="001E776A">
        <w:rPr>
          <w:noProof/>
        </w:rPr>
        <w:t> </w:t>
      </w:r>
      <w:r w:rsidRPr="001E776A">
        <w:fldChar w:fldCharType="end"/>
      </w:r>
      <w:bookmarkEnd w:id="10"/>
    </w:p>
    <w:p w14:paraId="485190C6" w14:textId="77777777" w:rsidR="00212958" w:rsidRPr="00D7145B" w:rsidRDefault="00212958" w:rsidP="00D7145B"/>
    <w:p w14:paraId="7C2BCA61" w14:textId="7E037457"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56DB7">
        <w:t>52.1804</w:t>
      </w:r>
      <w:r w:rsidR="00212958" w:rsidRPr="00516FFE">
        <w:rPr>
          <w:u w:val="single"/>
        </w:rPr>
        <w:fldChar w:fldCharType="end"/>
      </w:r>
      <w:bookmarkEnd w:id="11"/>
    </w:p>
    <w:p w14:paraId="36FFE2E6" w14:textId="77777777" w:rsidR="00C40487" w:rsidRDefault="00C40487" w:rsidP="00C40487"/>
    <w:p w14:paraId="11B06E8B" w14:textId="79C3E5FD"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F53F59" w:rsidRPr="00F53F59">
        <w:t>Introduces students to basic customer service and sales skills, including strategies for engaging customers, assessing customer needs, closing sales, and following-up</w:t>
      </w:r>
      <w:r w:rsidR="003A44AF">
        <w:t>.  This course requires an exam fee and a materials fee</w:t>
      </w:r>
      <w:r w:rsidR="008E4327" w:rsidRPr="008E4327">
        <w:t>.</w:t>
      </w:r>
      <w:r>
        <w:fldChar w:fldCharType="end"/>
      </w:r>
      <w:bookmarkEnd w:id="12"/>
    </w:p>
    <w:p w14:paraId="388D8DEF" w14:textId="77777777" w:rsidR="00860938" w:rsidRDefault="00860938" w:rsidP="007E4F12"/>
    <w:p w14:paraId="298ACF96" w14:textId="7887332F"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556DB7">
        <w:t>None</w:t>
      </w:r>
      <w:r w:rsidRPr="001137F3">
        <w:rPr>
          <w:u w:val="single"/>
        </w:rPr>
        <w:fldChar w:fldCharType="end"/>
      </w:r>
      <w:bookmarkEnd w:id="13"/>
    </w:p>
    <w:p w14:paraId="4D4A6517" w14:textId="77777777" w:rsidR="00860938" w:rsidRPr="0072265D" w:rsidRDefault="00860938" w:rsidP="00571E7F">
      <w:pPr>
        <w:rPr>
          <w:b/>
        </w:rPr>
      </w:pPr>
    </w:p>
    <w:p w14:paraId="3A14F4A7" w14:textId="69DDFA4F"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556DB7">
        <w:t>None</w:t>
      </w:r>
      <w:r w:rsidRPr="001137F3">
        <w:rPr>
          <w:u w:val="single"/>
        </w:rPr>
        <w:fldChar w:fldCharType="end"/>
      </w:r>
      <w:bookmarkEnd w:id="14"/>
    </w:p>
    <w:p w14:paraId="50FA8794" w14:textId="77777777" w:rsidR="00860938" w:rsidRPr="001137F3" w:rsidRDefault="00860938" w:rsidP="001137F3"/>
    <w:p w14:paraId="36301B99" w14:textId="397C6F6F"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556DB7">
        <w:t>30</w:t>
      </w:r>
      <w:r w:rsidRPr="001137F3">
        <w:rPr>
          <w:u w:val="single"/>
        </w:rPr>
        <w:fldChar w:fldCharType="end"/>
      </w:r>
      <w:bookmarkEnd w:id="15"/>
    </w:p>
    <w:p w14:paraId="6E9F8675" w14:textId="77777777" w:rsidR="00860938" w:rsidRPr="00926161" w:rsidRDefault="00860938" w:rsidP="00571E7F"/>
    <w:p w14:paraId="78F63A73" w14:textId="77777777"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14:paraId="192D4909" w14:textId="132744E0"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F7FF1" w:rsidRPr="007F7FF1">
        <w:t>Describe various approaches to personal selling and its role in organization</w:t>
      </w:r>
      <w:r w:rsidR="0094026E">
        <w:t>s</w:t>
      </w:r>
      <w:r w:rsidR="007F7FF1">
        <w:t>.</w:t>
      </w:r>
      <w:r>
        <w:fldChar w:fldCharType="end"/>
      </w:r>
      <w:bookmarkEnd w:id="16"/>
    </w:p>
    <w:p w14:paraId="7957B076" w14:textId="7CCF1263"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E747A9" w:rsidRPr="00E747A9">
        <w:t>Describe how salespeople add value to customer relationship</w:t>
      </w:r>
      <w:r w:rsidR="0094026E">
        <w:t>s</w:t>
      </w:r>
      <w:r w:rsidR="000A3FBD">
        <w:t>.</w:t>
      </w:r>
      <w:r>
        <w:fldChar w:fldCharType="end"/>
      </w:r>
      <w:bookmarkEnd w:id="17"/>
    </w:p>
    <w:p w14:paraId="3419A909" w14:textId="076E9643"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E747A9" w:rsidRPr="00E747A9">
        <w:t>Demonstrate an understanding of the role of ethic</w:t>
      </w:r>
      <w:r w:rsidR="0094026E">
        <w:t>al conduct in t</w:t>
      </w:r>
      <w:r w:rsidR="00E747A9" w:rsidRPr="00E747A9">
        <w:t>he development of long-term customer relationships</w:t>
      </w:r>
      <w:r w:rsidR="00437F41">
        <w:t>.</w:t>
      </w:r>
      <w:r>
        <w:fldChar w:fldCharType="end"/>
      </w:r>
      <w:bookmarkEnd w:id="18"/>
    </w:p>
    <w:p w14:paraId="57769602" w14:textId="527B0AE7"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E747A9" w:rsidRPr="00E747A9">
        <w:t>Demonstrate an understanding of organizational buying decisions.</w:t>
      </w:r>
      <w:r>
        <w:fldChar w:fldCharType="end"/>
      </w:r>
      <w:bookmarkEnd w:id="19"/>
    </w:p>
    <w:p w14:paraId="7B65BF76" w14:textId="4DE80317" w:rsidR="004E780E" w:rsidRDefault="004E780E" w:rsidP="001E776A">
      <w:r>
        <w:t>5.</w:t>
      </w:r>
      <w:r>
        <w:tab/>
      </w:r>
      <w:r>
        <w:fldChar w:fldCharType="begin">
          <w:ffData>
            <w:name w:val="Text12"/>
            <w:enabled/>
            <w:calcOnExit w:val="0"/>
            <w:textInput/>
          </w:ffData>
        </w:fldChar>
      </w:r>
      <w:bookmarkStart w:id="20" w:name="Text12"/>
      <w:r>
        <w:instrText xml:space="preserve"> FORMTEXT </w:instrText>
      </w:r>
      <w:r>
        <w:fldChar w:fldCharType="separate"/>
      </w:r>
      <w:r w:rsidR="00E747A9" w:rsidRPr="00E747A9">
        <w:t>Utilize interpersonal skills to assist customers and work cooperatively with others.</w:t>
      </w:r>
      <w:r>
        <w:fldChar w:fldCharType="end"/>
      </w:r>
      <w:bookmarkEnd w:id="20"/>
    </w:p>
    <w:p w14:paraId="4B9A89EC" w14:textId="05EC5429" w:rsidR="001E776A" w:rsidRDefault="001E776A" w:rsidP="001E776A">
      <w:pPr>
        <w:ind w:left="360" w:hanging="360"/>
      </w:pPr>
      <w:r>
        <w:t>6.</w:t>
      </w:r>
      <w:r>
        <w:tab/>
      </w:r>
      <w:r>
        <w:fldChar w:fldCharType="begin">
          <w:ffData>
            <w:name w:val="Text2"/>
            <w:enabled/>
            <w:calcOnExit w:val="0"/>
            <w:textInput/>
          </w:ffData>
        </w:fldChar>
      </w:r>
      <w:bookmarkStart w:id="21" w:name="Text2"/>
      <w:r>
        <w:instrText xml:space="preserve"> FORMTEXT </w:instrText>
      </w:r>
      <w:r>
        <w:fldChar w:fldCharType="separate"/>
      </w:r>
      <w:r w:rsidRPr="001E776A">
        <w:t>Demonstrate an understanding of strategic prospecting and effective sales dialogues.</w:t>
      </w:r>
      <w:r>
        <w:fldChar w:fldCharType="end"/>
      </w:r>
      <w:bookmarkEnd w:id="21"/>
    </w:p>
    <w:p w14:paraId="096F11EC" w14:textId="77777777" w:rsidR="00C40487" w:rsidRDefault="00C40487" w:rsidP="00C40487"/>
    <w:p w14:paraId="050F4E8C" w14:textId="77777777"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14:paraId="37451319" w14:textId="2F781DB0" w:rsidR="00594256" w:rsidRDefault="00594256" w:rsidP="0055677F">
      <w:pPr>
        <w:ind w:left="360" w:hanging="360"/>
      </w:pPr>
      <w:r>
        <w:t>1.</w:t>
      </w:r>
      <w:r>
        <w:tab/>
      </w:r>
      <w:r>
        <w:fldChar w:fldCharType="begin">
          <w:ffData>
            <w:name w:val="Text7"/>
            <w:enabled/>
            <w:calcOnExit w:val="0"/>
            <w:textInput/>
          </w:ffData>
        </w:fldChar>
      </w:r>
      <w:bookmarkStart w:id="22" w:name="Text7"/>
      <w:r>
        <w:instrText xml:space="preserve"> FORMTEXT </w:instrText>
      </w:r>
      <w:r>
        <w:fldChar w:fldCharType="separate"/>
      </w:r>
      <w:r w:rsidR="0094026E" w:rsidRPr="0094026E">
        <w:t>Homework, projects, presentations, and/or class work</w:t>
      </w:r>
      <w:r>
        <w:fldChar w:fldCharType="end"/>
      </w:r>
      <w:bookmarkEnd w:id="22"/>
    </w:p>
    <w:p w14:paraId="6FFA6F6F" w14:textId="63E5047B" w:rsidR="00594256" w:rsidRDefault="00594256" w:rsidP="0055677F">
      <w:pPr>
        <w:ind w:left="360" w:hanging="360"/>
      </w:pPr>
      <w:r>
        <w:t>2.</w:t>
      </w:r>
      <w:r>
        <w:tab/>
      </w:r>
      <w:r>
        <w:fldChar w:fldCharType="begin">
          <w:ffData>
            <w:name w:val="Text6"/>
            <w:enabled/>
            <w:calcOnExit w:val="0"/>
            <w:textInput/>
          </w:ffData>
        </w:fldChar>
      </w:r>
      <w:bookmarkStart w:id="23" w:name="Text6"/>
      <w:r>
        <w:instrText xml:space="preserve"> FORMTEXT </w:instrText>
      </w:r>
      <w:r>
        <w:fldChar w:fldCharType="separate"/>
      </w:r>
      <w:r w:rsidR="0094026E" w:rsidRPr="0094026E">
        <w:t>Exams and/or quizzes</w:t>
      </w:r>
      <w:r>
        <w:fldChar w:fldCharType="end"/>
      </w:r>
      <w:bookmarkEnd w:id="23"/>
    </w:p>
    <w:p w14:paraId="7591EEDB" w14:textId="3A842180" w:rsidR="00594256" w:rsidRDefault="00594256" w:rsidP="0055677F">
      <w:pPr>
        <w:ind w:left="360" w:hanging="360"/>
      </w:pPr>
      <w:r>
        <w:lastRenderedPageBreak/>
        <w:t>3.</w:t>
      </w:r>
      <w:r>
        <w:tab/>
      </w:r>
      <w:r>
        <w:fldChar w:fldCharType="begin">
          <w:ffData>
            <w:name w:val="Text5"/>
            <w:enabled/>
            <w:calcOnExit w:val="0"/>
            <w:textInput/>
          </w:ffData>
        </w:fldChar>
      </w:r>
      <w:bookmarkStart w:id="24" w:name="Text5"/>
      <w:r>
        <w:instrText xml:space="preserve"> FORMTEXT </w:instrText>
      </w:r>
      <w:r>
        <w:fldChar w:fldCharType="separate"/>
      </w:r>
      <w:r w:rsidR="000F4BD6" w:rsidRPr="000F4BD6">
        <w:t>Common questions assessing the student's knowledge of the learning outcomes will be administered to all sections of the course at the end of the semester</w:t>
      </w:r>
      <w:r w:rsidR="008E4327">
        <w:t>.</w:t>
      </w:r>
      <w:r w:rsidR="002653E6">
        <w:t xml:space="preserve"> </w:t>
      </w:r>
      <w:r>
        <w:fldChar w:fldCharType="end"/>
      </w:r>
      <w:bookmarkEnd w:id="24"/>
    </w:p>
    <w:p w14:paraId="199E1D3E" w14:textId="77777777" w:rsidR="00594256" w:rsidRPr="00CC3DF3" w:rsidRDefault="00594256" w:rsidP="0055677F">
      <w:pPr>
        <w:ind w:left="360" w:hanging="360"/>
      </w:pPr>
    </w:p>
    <w:p w14:paraId="61D48D24" w14:textId="77777777" w:rsidR="00594256" w:rsidRPr="0072265D" w:rsidRDefault="00594256" w:rsidP="00571E7F">
      <w:pPr>
        <w:rPr>
          <w:b/>
        </w:rPr>
      </w:pPr>
      <w:r w:rsidRPr="0072265D">
        <w:rPr>
          <w:b/>
        </w:rPr>
        <w:t>Information to be included on the Instructor’s Course Syllabi:</w:t>
      </w:r>
    </w:p>
    <w:p w14:paraId="32379211" w14:textId="77777777"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14:paraId="18EB76E9" w14:textId="77777777"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14:paraId="1C3D8F3B" w14:textId="77777777"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14:paraId="00AC81F6" w14:textId="77777777"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14:paraId="75025E54" w14:textId="77777777"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14:paraId="76E9C3E9" w14:textId="77777777"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14:paraId="010DAFB8" w14:textId="77777777"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14:paraId="051AD2E1" w14:textId="77777777" w:rsidR="00C40487" w:rsidRDefault="00C40487" w:rsidP="00505C66"/>
    <w:p w14:paraId="7118BB95" w14:textId="77777777" w:rsidR="00594256" w:rsidRPr="00594256" w:rsidRDefault="00594256" w:rsidP="00505C66">
      <w:pPr>
        <w:rPr>
          <w:b/>
        </w:rPr>
      </w:pPr>
      <w:r w:rsidRPr="00594256">
        <w:rPr>
          <w:b/>
        </w:rPr>
        <w:t>Expanded Course Outline:</w:t>
      </w:r>
    </w:p>
    <w:p w14:paraId="5CE13128" w14:textId="77777777" w:rsidR="00594256" w:rsidRDefault="00594256" w:rsidP="00505C66"/>
    <w:p w14:paraId="0CCA706B" w14:textId="77777777" w:rsidR="0094026E" w:rsidRPr="0094026E" w:rsidRDefault="00594256" w:rsidP="0094026E">
      <w:r>
        <w:fldChar w:fldCharType="begin">
          <w:ffData>
            <w:name w:val="Text1"/>
            <w:enabled/>
            <w:calcOnExit w:val="0"/>
            <w:textInput/>
          </w:ffData>
        </w:fldChar>
      </w:r>
      <w:bookmarkStart w:id="25" w:name="Text1"/>
      <w:r>
        <w:instrText xml:space="preserve"> FORMTEXT </w:instrText>
      </w:r>
      <w:r>
        <w:fldChar w:fldCharType="separate"/>
      </w:r>
      <w:r w:rsidR="0094026E" w:rsidRPr="0094026E">
        <w:t>1.</w:t>
      </w:r>
      <w:r w:rsidR="0094026E" w:rsidRPr="0094026E">
        <w:tab/>
        <w:t>Overview of Personal Selling</w:t>
      </w:r>
    </w:p>
    <w:p w14:paraId="5F48B594" w14:textId="77777777" w:rsidR="0094026E" w:rsidRPr="0094026E" w:rsidRDefault="0094026E" w:rsidP="0094026E"/>
    <w:p w14:paraId="036AC6F6" w14:textId="77777777" w:rsidR="0094026E" w:rsidRPr="0094026E" w:rsidRDefault="0094026E" w:rsidP="0094026E">
      <w:r w:rsidRPr="0094026E">
        <w:t>2.</w:t>
      </w:r>
      <w:r w:rsidRPr="0094026E">
        <w:tab/>
        <w:t>Foundations of Professional Selling</w:t>
      </w:r>
    </w:p>
    <w:p w14:paraId="6CFD0BFB" w14:textId="77777777" w:rsidR="0094026E" w:rsidRPr="0094026E" w:rsidRDefault="0094026E" w:rsidP="0094026E"/>
    <w:p w14:paraId="1C0BC75F" w14:textId="40B6DEF6" w:rsidR="0094026E" w:rsidRDefault="0094026E" w:rsidP="0094026E">
      <w:r w:rsidRPr="0094026E">
        <w:t>3.</w:t>
      </w:r>
      <w:r w:rsidRPr="0094026E">
        <w:tab/>
        <w:t>Initiating Customer Relationships</w:t>
      </w:r>
    </w:p>
    <w:p w14:paraId="429458EF" w14:textId="77777777" w:rsidR="0094026E" w:rsidRPr="0094026E" w:rsidRDefault="0094026E" w:rsidP="0094026E"/>
    <w:p w14:paraId="0AEC4D59" w14:textId="77777777" w:rsidR="0094026E" w:rsidRPr="0094026E" w:rsidRDefault="0094026E" w:rsidP="0094026E">
      <w:r w:rsidRPr="0094026E">
        <w:t>4.</w:t>
      </w:r>
      <w:r w:rsidRPr="0094026E">
        <w:tab/>
        <w:t>Developing Customer Relationships</w:t>
      </w:r>
    </w:p>
    <w:p w14:paraId="04FA5FA8" w14:textId="77777777" w:rsidR="0094026E" w:rsidRPr="0094026E" w:rsidRDefault="0094026E" w:rsidP="0094026E"/>
    <w:p w14:paraId="1434654F" w14:textId="77777777" w:rsidR="0094026E" w:rsidRPr="0094026E" w:rsidRDefault="0094026E" w:rsidP="0094026E">
      <w:r w:rsidRPr="0094026E">
        <w:t>5.</w:t>
      </w:r>
      <w:r w:rsidRPr="0094026E">
        <w:tab/>
        <w:t xml:space="preserve">Enhancing Customer Relationships </w:t>
      </w:r>
    </w:p>
    <w:p w14:paraId="4627A705" w14:textId="400511FF" w:rsidR="00594256" w:rsidRDefault="00594256" w:rsidP="0094026E">
      <w:r>
        <w:fldChar w:fldCharType="end"/>
      </w:r>
      <w:bookmarkEnd w:id="25"/>
    </w:p>
    <w:p w14:paraId="66FAA10E" w14:textId="77777777"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5FC12" w14:textId="77777777" w:rsidR="00857A01" w:rsidRDefault="00857A01">
      <w:r>
        <w:separator/>
      </w:r>
    </w:p>
  </w:endnote>
  <w:endnote w:type="continuationSeparator" w:id="0">
    <w:p w14:paraId="25E95E71" w14:textId="77777777" w:rsidR="00857A01" w:rsidRDefault="00857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523D4" w14:textId="77777777"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EC3065" w14:textId="77777777"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4D37D" w14:textId="293DC945"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ED3">
      <w:rPr>
        <w:rStyle w:val="PageNumber"/>
        <w:noProof/>
      </w:rPr>
      <w:t>2</w:t>
    </w:r>
    <w:r>
      <w:rPr>
        <w:rStyle w:val="PageNumber"/>
      </w:rPr>
      <w:fldChar w:fldCharType="end"/>
    </w:r>
  </w:p>
  <w:p w14:paraId="20525B7F" w14:textId="77777777"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5F2518" w14:textId="77777777" w:rsidR="00857A01" w:rsidRDefault="00857A01">
      <w:r>
        <w:separator/>
      </w:r>
    </w:p>
  </w:footnote>
  <w:footnote w:type="continuationSeparator" w:id="0">
    <w:p w14:paraId="30887C92" w14:textId="77777777" w:rsidR="00857A01" w:rsidRDefault="00857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yHOG0+jCnkoLjd56hbVqUsuPeptgj2KFxWlYqjJTwy7w2cdqga3w1+jLivMe3JtlwtDteZfZr2mGyO8m/HOBkA==" w:salt="8/CEfZkiEfAV6uy4N2bvu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3FBD"/>
    <w:rsid w:val="000B0C93"/>
    <w:rsid w:val="000C08A6"/>
    <w:rsid w:val="000C14D6"/>
    <w:rsid w:val="000C5138"/>
    <w:rsid w:val="000D5B15"/>
    <w:rsid w:val="000D6872"/>
    <w:rsid w:val="000D6C70"/>
    <w:rsid w:val="000D7673"/>
    <w:rsid w:val="000E047A"/>
    <w:rsid w:val="000E4B61"/>
    <w:rsid w:val="000F2B95"/>
    <w:rsid w:val="000F4BD6"/>
    <w:rsid w:val="001004D3"/>
    <w:rsid w:val="00113538"/>
    <w:rsid w:val="001137F3"/>
    <w:rsid w:val="001143B6"/>
    <w:rsid w:val="00143E03"/>
    <w:rsid w:val="00150E7A"/>
    <w:rsid w:val="00151B65"/>
    <w:rsid w:val="00151F66"/>
    <w:rsid w:val="001527D6"/>
    <w:rsid w:val="00161CF9"/>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776A"/>
    <w:rsid w:val="00203E47"/>
    <w:rsid w:val="002044F5"/>
    <w:rsid w:val="0020535C"/>
    <w:rsid w:val="002067FF"/>
    <w:rsid w:val="00212782"/>
    <w:rsid w:val="00212958"/>
    <w:rsid w:val="00214F6D"/>
    <w:rsid w:val="00217EC9"/>
    <w:rsid w:val="002216E8"/>
    <w:rsid w:val="00222A2A"/>
    <w:rsid w:val="00224940"/>
    <w:rsid w:val="00225298"/>
    <w:rsid w:val="00227F3B"/>
    <w:rsid w:val="00230BED"/>
    <w:rsid w:val="002341D2"/>
    <w:rsid w:val="00243E7E"/>
    <w:rsid w:val="00245BD9"/>
    <w:rsid w:val="00252B4F"/>
    <w:rsid w:val="00263CFF"/>
    <w:rsid w:val="002653E6"/>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2ED3"/>
    <w:rsid w:val="00375487"/>
    <w:rsid w:val="0037703E"/>
    <w:rsid w:val="00377B1C"/>
    <w:rsid w:val="00380FC3"/>
    <w:rsid w:val="003913B3"/>
    <w:rsid w:val="00397F62"/>
    <w:rsid w:val="003A04F6"/>
    <w:rsid w:val="003A29CD"/>
    <w:rsid w:val="003A44AF"/>
    <w:rsid w:val="003C1CBE"/>
    <w:rsid w:val="003D2341"/>
    <w:rsid w:val="003D2D88"/>
    <w:rsid w:val="003D6B8A"/>
    <w:rsid w:val="003E0414"/>
    <w:rsid w:val="003E30CF"/>
    <w:rsid w:val="003E577C"/>
    <w:rsid w:val="003E58E6"/>
    <w:rsid w:val="003E729E"/>
    <w:rsid w:val="003F0814"/>
    <w:rsid w:val="003F1DA7"/>
    <w:rsid w:val="00401D98"/>
    <w:rsid w:val="00423488"/>
    <w:rsid w:val="00424907"/>
    <w:rsid w:val="00437F41"/>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6DB7"/>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4F6"/>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1E52"/>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7F7FF1"/>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36499"/>
    <w:rsid w:val="00840C7D"/>
    <w:rsid w:val="00840E3A"/>
    <w:rsid w:val="008420D4"/>
    <w:rsid w:val="00842CC6"/>
    <w:rsid w:val="0084325C"/>
    <w:rsid w:val="008433D8"/>
    <w:rsid w:val="008461F7"/>
    <w:rsid w:val="008476B2"/>
    <w:rsid w:val="00852609"/>
    <w:rsid w:val="00855997"/>
    <w:rsid w:val="00856A63"/>
    <w:rsid w:val="00857A01"/>
    <w:rsid w:val="00860938"/>
    <w:rsid w:val="00861C0F"/>
    <w:rsid w:val="00863D0A"/>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4327"/>
    <w:rsid w:val="008E7B8E"/>
    <w:rsid w:val="008F3CF3"/>
    <w:rsid w:val="008F414B"/>
    <w:rsid w:val="008F667B"/>
    <w:rsid w:val="0090378E"/>
    <w:rsid w:val="0090418C"/>
    <w:rsid w:val="00905183"/>
    <w:rsid w:val="00922265"/>
    <w:rsid w:val="00926161"/>
    <w:rsid w:val="00931764"/>
    <w:rsid w:val="00932BCD"/>
    <w:rsid w:val="009349D1"/>
    <w:rsid w:val="0094026E"/>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B73DA"/>
    <w:rsid w:val="009C2164"/>
    <w:rsid w:val="009D3658"/>
    <w:rsid w:val="009E1260"/>
    <w:rsid w:val="009F0FF0"/>
    <w:rsid w:val="009F16CB"/>
    <w:rsid w:val="00A0233E"/>
    <w:rsid w:val="00A1302E"/>
    <w:rsid w:val="00A21957"/>
    <w:rsid w:val="00A40513"/>
    <w:rsid w:val="00A52175"/>
    <w:rsid w:val="00A5455D"/>
    <w:rsid w:val="00A64F42"/>
    <w:rsid w:val="00A77421"/>
    <w:rsid w:val="00A82620"/>
    <w:rsid w:val="00A8351D"/>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4504D"/>
    <w:rsid w:val="00C612E2"/>
    <w:rsid w:val="00C61B27"/>
    <w:rsid w:val="00C65E6B"/>
    <w:rsid w:val="00C6740E"/>
    <w:rsid w:val="00C7580E"/>
    <w:rsid w:val="00CA58DB"/>
    <w:rsid w:val="00CB2F41"/>
    <w:rsid w:val="00CB7607"/>
    <w:rsid w:val="00CC3DF3"/>
    <w:rsid w:val="00CC65B0"/>
    <w:rsid w:val="00CD0246"/>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27E"/>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315A"/>
    <w:rsid w:val="00E14ABA"/>
    <w:rsid w:val="00E1640D"/>
    <w:rsid w:val="00E208FC"/>
    <w:rsid w:val="00E20EF8"/>
    <w:rsid w:val="00E2488A"/>
    <w:rsid w:val="00E25FFE"/>
    <w:rsid w:val="00E2704B"/>
    <w:rsid w:val="00E316F5"/>
    <w:rsid w:val="00E31769"/>
    <w:rsid w:val="00E321A2"/>
    <w:rsid w:val="00E36708"/>
    <w:rsid w:val="00E411CB"/>
    <w:rsid w:val="00E41D5A"/>
    <w:rsid w:val="00E4771A"/>
    <w:rsid w:val="00E47890"/>
    <w:rsid w:val="00E67598"/>
    <w:rsid w:val="00E717A8"/>
    <w:rsid w:val="00E73C21"/>
    <w:rsid w:val="00E747A9"/>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53F59"/>
    <w:rsid w:val="00F61D8F"/>
    <w:rsid w:val="00F66665"/>
    <w:rsid w:val="00F72F54"/>
    <w:rsid w:val="00F8699F"/>
    <w:rsid w:val="00F90B58"/>
    <w:rsid w:val="00FA2D6F"/>
    <w:rsid w:val="00FA32A5"/>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B40FD3"/>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4580A"/>
    <w:rsid w:val="00370EF2"/>
    <w:rsid w:val="00384506"/>
    <w:rsid w:val="003D51A3"/>
    <w:rsid w:val="004123CD"/>
    <w:rsid w:val="004A4279"/>
    <w:rsid w:val="00512228"/>
    <w:rsid w:val="005D0FED"/>
    <w:rsid w:val="00615CED"/>
    <w:rsid w:val="006455AA"/>
    <w:rsid w:val="007C166B"/>
    <w:rsid w:val="0082266D"/>
    <w:rsid w:val="00896F08"/>
    <w:rsid w:val="009241BD"/>
    <w:rsid w:val="00A02AB3"/>
    <w:rsid w:val="00A77E7C"/>
    <w:rsid w:val="00A877CC"/>
    <w:rsid w:val="00AF45CD"/>
    <w:rsid w:val="00B246F0"/>
    <w:rsid w:val="00B969CB"/>
    <w:rsid w:val="00CA52C3"/>
    <w:rsid w:val="00D446CA"/>
    <w:rsid w:val="00D56850"/>
    <w:rsid w:val="00D734CB"/>
    <w:rsid w:val="00D80BB1"/>
    <w:rsid w:val="00DB589D"/>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92AF4B5A2C545A3E0503E9DC711BC" ma:contentTypeVersion="12" ma:contentTypeDescription="Create a new document." ma:contentTypeScope="" ma:versionID="0c4b11c7227c9343e8155bff37d1f5d1">
  <xsd:schema xmlns:xsd="http://www.w3.org/2001/XMLSchema" xmlns:xs="http://www.w3.org/2001/XMLSchema" xmlns:p="http://schemas.microsoft.com/office/2006/metadata/properties" xmlns:ns2="d7059077-fe7b-48a7-ac2b-227f67677bd7" xmlns:ns3="fc076f52-ed8e-44a4-bfda-9f7fab1c2a26" targetNamespace="http://schemas.microsoft.com/office/2006/metadata/properties" ma:root="true" ma:fieldsID="228d18988022eb520fc84cc492d487e2" ns2:_="" ns3:_="">
    <xsd:import namespace="d7059077-fe7b-48a7-ac2b-227f67677bd7"/>
    <xsd:import namespace="fc076f52-ed8e-44a4-bfda-9f7fab1c2a2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59077-fe7b-48a7-ac2b-227f67677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c076f52-ed8e-44a4-bfda-9f7fab1c2a2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1AE86-A89E-438D-98B9-B48F30406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59077-fe7b-48a7-ac2b-227f67677bd7"/>
    <ds:schemaRef ds:uri="fc076f52-ed8e-44a4-bfda-9f7fab1c2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B9A7B-781C-43E5-ADBC-4E25DD82B3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06079F1D-B016-4052-A1E1-10142F236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19</TotalTime>
  <Pages>2</Pages>
  <Words>554</Words>
  <Characters>3604</Characters>
  <Application>Microsoft Office Word</Application>
  <DocSecurity>8</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Table of Contents</vt:lpstr>
      <vt:lpstr>&lt;10/15/2020&gt;</vt:lpstr>
      <vt:lpstr>/</vt:lpstr>
    </vt:vector>
  </TitlesOfParts>
  <Company>BRCC</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12</cp:revision>
  <cp:lastPrinted>2016-02-26T19:35:00Z</cp:lastPrinted>
  <dcterms:created xsi:type="dcterms:W3CDTF">2020-10-27T23:52:00Z</dcterms:created>
  <dcterms:modified xsi:type="dcterms:W3CDTF">2021-05-26T17:26:00Z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0x010100E4292AF4B5A2C545A3E0503E9DC711BC</vt:lpwstr>
  </property>
</Properties>
</file>