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12T00:00:00Z">
          <w:dateFormat w:val="M/d/yyyy"/>
          <w:lid w:val="en-US"/>
          <w:storeMappedDataAs w:val="dateTime"/>
          <w:calendar w:val="gregorian"/>
        </w:date>
      </w:sdtPr>
      <w:sdtEndPr/>
      <w:sdtContent>
        <w:p w14:paraId="3FCC550A" w14:textId="1D1C141F" w:rsidR="00397F62" w:rsidRPr="00891DED" w:rsidRDefault="009612F2" w:rsidP="0046071E">
          <w:pPr>
            <w:pStyle w:val="Heading1"/>
            <w:rPr>
              <w:b w:val="0"/>
              <w:sz w:val="20"/>
              <w:szCs w:val="20"/>
            </w:rPr>
          </w:pPr>
          <w:r>
            <w:rPr>
              <w:b w:val="0"/>
              <w:sz w:val="20"/>
              <w:szCs w:val="20"/>
              <w:lang w:val="en-US"/>
            </w:rPr>
            <w:t>4/12/2021</w:t>
          </w:r>
        </w:p>
      </w:sdtContent>
    </w:sdt>
    <w:p w14:paraId="1CE7371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370CC4D" wp14:editId="095A86C9">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D39AB72" w14:textId="77777777" w:rsidR="00397F62" w:rsidRPr="00397F62" w:rsidRDefault="00397F62" w:rsidP="00397F62">
      <w:pPr>
        <w:jc w:val="center"/>
      </w:pPr>
    </w:p>
    <w:p w14:paraId="58732DCC" w14:textId="77777777" w:rsidR="00212958" w:rsidRPr="000660AA" w:rsidRDefault="00212958" w:rsidP="00571E7F">
      <w:pPr>
        <w:jc w:val="center"/>
        <w:rPr>
          <w:sz w:val="36"/>
          <w:szCs w:val="36"/>
        </w:rPr>
      </w:pPr>
      <w:r w:rsidRPr="000660AA">
        <w:rPr>
          <w:sz w:val="36"/>
          <w:szCs w:val="36"/>
        </w:rPr>
        <w:t>Baton Rouge Community College</w:t>
      </w:r>
    </w:p>
    <w:p w14:paraId="55B0CED7" w14:textId="77777777" w:rsidR="00212958" w:rsidRPr="00853241" w:rsidRDefault="00212958" w:rsidP="000D6C70">
      <w:pPr>
        <w:jc w:val="center"/>
      </w:pPr>
      <w:r w:rsidRPr="000660AA">
        <w:rPr>
          <w:i/>
          <w:sz w:val="32"/>
          <w:szCs w:val="32"/>
        </w:rPr>
        <w:t>Academic Affairs Master Syllabus</w:t>
      </w:r>
    </w:p>
    <w:p w14:paraId="7AFBDEE0" w14:textId="77777777" w:rsidR="00212958" w:rsidRPr="000821D6" w:rsidRDefault="00212958" w:rsidP="0074285D">
      <w:pPr>
        <w:jc w:val="center"/>
        <w:rPr>
          <w:szCs w:val="36"/>
        </w:rPr>
      </w:pPr>
    </w:p>
    <w:p w14:paraId="2BA2303C" w14:textId="2946F11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05C65">
        <w:t>27 April 2021</w:t>
      </w:r>
      <w:r w:rsidRPr="00212958">
        <w:rPr>
          <w:u w:val="single"/>
        </w:rPr>
        <w:fldChar w:fldCharType="end"/>
      </w:r>
      <w:bookmarkEnd w:id="0"/>
    </w:p>
    <w:p w14:paraId="08214731" w14:textId="3CD5B900"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40B6F">
        <w:t>Fall 2021</w:t>
      </w:r>
      <w:r w:rsidRPr="00212958">
        <w:rPr>
          <w:u w:val="single"/>
        </w:rPr>
        <w:fldChar w:fldCharType="end"/>
      </w:r>
      <w:bookmarkEnd w:id="1"/>
    </w:p>
    <w:p w14:paraId="7FB4CAA9" w14:textId="77777777" w:rsidR="00212958" w:rsidRDefault="00212958" w:rsidP="0074285D">
      <w:pPr>
        <w:jc w:val="center"/>
      </w:pPr>
    </w:p>
    <w:p w14:paraId="55CFA782" w14:textId="0D9082C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40B6F">
        <w:t>Anatomy and Physiology II</w:t>
      </w:r>
      <w:r w:rsidR="0062142A">
        <w:t xml:space="preserve"> Lab</w:t>
      </w:r>
      <w:r w:rsidR="00D7145B" w:rsidRPr="00D7145B">
        <w:rPr>
          <w:u w:val="single"/>
        </w:rPr>
        <w:fldChar w:fldCharType="end"/>
      </w:r>
      <w:bookmarkEnd w:id="2"/>
    </w:p>
    <w:p w14:paraId="1A5A18A5" w14:textId="77777777" w:rsidR="00D7145B" w:rsidRDefault="00D7145B" w:rsidP="00D7145B"/>
    <w:p w14:paraId="0D70336F" w14:textId="299AB23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40B6F" w:rsidRPr="00640B6F">
        <w:t>BIOL 222</w:t>
      </w:r>
      <w:r w:rsidR="0062142A">
        <w:t>1</w:t>
      </w:r>
      <w:r w:rsidRPr="00D7145B">
        <w:rPr>
          <w:u w:val="single"/>
        </w:rPr>
        <w:fldChar w:fldCharType="end"/>
      </w:r>
      <w:bookmarkEnd w:id="3"/>
    </w:p>
    <w:p w14:paraId="2471D35C" w14:textId="77777777" w:rsidR="00D7145B" w:rsidRDefault="00D7145B" w:rsidP="00D7145B"/>
    <w:p w14:paraId="3DC64671" w14:textId="77777777" w:rsidR="00516FFE" w:rsidRDefault="00516FFE" w:rsidP="00D7145B">
      <w:r w:rsidRPr="00516FFE">
        <w:rPr>
          <w:b/>
        </w:rPr>
        <w:t>Previous Course Rubric</w:t>
      </w:r>
      <w:r>
        <w:t>:</w:t>
      </w:r>
      <w:r>
        <w:tab/>
      </w:r>
      <w:r w:rsidRPr="00785559">
        <w:fldChar w:fldCharType="begin">
          <w:ffData>
            <w:name w:val="Text31"/>
            <w:enabled/>
            <w:calcOnExit w:val="0"/>
            <w:textInput/>
          </w:ffData>
        </w:fldChar>
      </w:r>
      <w:r w:rsidRPr="00785559">
        <w:instrText xml:space="preserve"> FORMTEXT </w:instrText>
      </w:r>
      <w:r w:rsidRPr="00785559">
        <w:fldChar w:fldCharType="separate"/>
      </w:r>
      <w:r w:rsidRPr="00785559">
        <w:rPr>
          <w:noProof/>
        </w:rPr>
        <w:t> </w:t>
      </w:r>
      <w:r w:rsidRPr="00785559">
        <w:rPr>
          <w:noProof/>
        </w:rPr>
        <w:t> </w:t>
      </w:r>
      <w:r w:rsidRPr="00785559">
        <w:rPr>
          <w:noProof/>
        </w:rPr>
        <w:t> </w:t>
      </w:r>
      <w:r w:rsidRPr="00785559">
        <w:rPr>
          <w:noProof/>
        </w:rPr>
        <w:t> </w:t>
      </w:r>
      <w:r w:rsidRPr="00785559">
        <w:rPr>
          <w:noProof/>
        </w:rPr>
        <w:t> </w:t>
      </w:r>
      <w:r w:rsidRPr="00785559">
        <w:fldChar w:fldCharType="end"/>
      </w:r>
    </w:p>
    <w:p w14:paraId="7A89249B" w14:textId="77777777" w:rsidR="00516FFE" w:rsidRDefault="00516FFE" w:rsidP="00D7145B"/>
    <w:p w14:paraId="7A4E3A0D" w14:textId="00445A10"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2187A">
        <w:fldChar w:fldCharType="begin">
          <w:ffData>
            <w:name w:val="Text27"/>
            <w:enabled/>
            <w:calcOnExit w:val="0"/>
            <w:textInput>
              <w:maxLength w:val="30"/>
            </w:textInput>
          </w:ffData>
        </w:fldChar>
      </w:r>
      <w:bookmarkStart w:id="4" w:name="Text27"/>
      <w:r w:rsidRPr="0062187A">
        <w:instrText xml:space="preserve"> FORMTEXT </w:instrText>
      </w:r>
      <w:r w:rsidRPr="0062187A">
        <w:fldChar w:fldCharType="separate"/>
      </w:r>
      <w:r w:rsidR="0062142A" w:rsidRPr="0062187A">
        <w:t>0</w:t>
      </w:r>
      <w:r w:rsidRPr="0062187A">
        <w:fldChar w:fldCharType="end"/>
      </w:r>
      <w:bookmarkEnd w:id="4"/>
      <w:r w:rsidRPr="0062187A">
        <w:t>-</w:t>
      </w:r>
      <w:r w:rsidRPr="0062187A">
        <w:fldChar w:fldCharType="begin">
          <w:ffData>
            <w:name w:val="Text33"/>
            <w:enabled/>
            <w:calcOnExit w:val="0"/>
            <w:textInput/>
          </w:ffData>
        </w:fldChar>
      </w:r>
      <w:bookmarkStart w:id="5" w:name="Text33"/>
      <w:r w:rsidRPr="0062187A">
        <w:instrText xml:space="preserve"> FORMTEXT </w:instrText>
      </w:r>
      <w:r w:rsidRPr="0062187A">
        <w:fldChar w:fldCharType="separate"/>
      </w:r>
      <w:r w:rsidR="0062142A" w:rsidRPr="0062187A">
        <w:t>3</w:t>
      </w:r>
      <w:r w:rsidRPr="0062187A">
        <w:fldChar w:fldCharType="end"/>
      </w:r>
      <w:bookmarkEnd w:id="5"/>
      <w:r w:rsidRPr="0062187A">
        <w:t>-</w:t>
      </w:r>
      <w:r w:rsidRPr="0062187A">
        <w:fldChar w:fldCharType="begin">
          <w:ffData>
            <w:name w:val="Text34"/>
            <w:enabled/>
            <w:calcOnExit w:val="0"/>
            <w:textInput/>
          </w:ffData>
        </w:fldChar>
      </w:r>
      <w:bookmarkStart w:id="6" w:name="Text34"/>
      <w:r w:rsidRPr="0062187A">
        <w:instrText xml:space="preserve"> FORMTEXT </w:instrText>
      </w:r>
      <w:r w:rsidRPr="0062187A">
        <w:fldChar w:fldCharType="separate"/>
      </w:r>
      <w:r w:rsidR="0062142A" w:rsidRPr="0062187A">
        <w:t>1</w:t>
      </w:r>
      <w:r w:rsidRPr="0062187A">
        <w:fldChar w:fldCharType="end"/>
      </w:r>
      <w:bookmarkEnd w:id="6"/>
    </w:p>
    <w:p w14:paraId="26160CB8" w14:textId="77777777" w:rsidR="00D84D0F" w:rsidRDefault="00D84D0F" w:rsidP="00D84D0F">
      <w:pPr>
        <w:rPr>
          <w:sz w:val="20"/>
        </w:rPr>
      </w:pPr>
    </w:p>
    <w:p w14:paraId="36F2BC65" w14:textId="6562E4EF"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2187A">
        <w:fldChar w:fldCharType="begin">
          <w:ffData>
            <w:name w:val="Text27"/>
            <w:enabled/>
            <w:calcOnExit w:val="0"/>
            <w:textInput>
              <w:maxLength w:val="30"/>
            </w:textInput>
          </w:ffData>
        </w:fldChar>
      </w:r>
      <w:r w:rsidRPr="0062187A">
        <w:instrText xml:space="preserve"> FORMTEXT </w:instrText>
      </w:r>
      <w:r w:rsidRPr="0062187A">
        <w:fldChar w:fldCharType="separate"/>
      </w:r>
      <w:r w:rsidR="0062142A" w:rsidRPr="0062187A">
        <w:t>0</w:t>
      </w:r>
      <w:r w:rsidRPr="0062187A">
        <w:fldChar w:fldCharType="end"/>
      </w:r>
      <w:r w:rsidRPr="0062187A">
        <w:t>-</w:t>
      </w:r>
      <w:r w:rsidRPr="0062187A">
        <w:fldChar w:fldCharType="begin">
          <w:ffData>
            <w:name w:val="Text35"/>
            <w:enabled/>
            <w:calcOnExit w:val="0"/>
            <w:textInput/>
          </w:ffData>
        </w:fldChar>
      </w:r>
      <w:bookmarkStart w:id="7" w:name="Text35"/>
      <w:r w:rsidRPr="0062187A">
        <w:instrText xml:space="preserve"> FORMTEXT </w:instrText>
      </w:r>
      <w:r w:rsidRPr="0062187A">
        <w:fldChar w:fldCharType="separate"/>
      </w:r>
      <w:r w:rsidR="0062142A" w:rsidRPr="0062187A">
        <w:t>45</w:t>
      </w:r>
      <w:r w:rsidRPr="0062187A">
        <w:fldChar w:fldCharType="end"/>
      </w:r>
      <w:bookmarkEnd w:id="7"/>
      <w:r w:rsidRPr="0062187A">
        <w:t>-</w:t>
      </w:r>
      <w:r w:rsidRPr="0062187A">
        <w:fldChar w:fldCharType="begin">
          <w:ffData>
            <w:name w:val="Text36"/>
            <w:enabled/>
            <w:calcOnExit w:val="0"/>
            <w:textInput/>
          </w:ffData>
        </w:fldChar>
      </w:r>
      <w:bookmarkStart w:id="8" w:name="Text36"/>
      <w:r w:rsidRPr="0062187A">
        <w:instrText xml:space="preserve"> FORMTEXT </w:instrText>
      </w:r>
      <w:r w:rsidRPr="0062187A">
        <w:fldChar w:fldCharType="separate"/>
      </w:r>
      <w:r w:rsidR="00640B6F" w:rsidRPr="0062187A">
        <w:t>45</w:t>
      </w:r>
      <w:r w:rsidRPr="0062187A">
        <w:fldChar w:fldCharType="end"/>
      </w:r>
      <w:bookmarkEnd w:id="8"/>
    </w:p>
    <w:p w14:paraId="19324875" w14:textId="77777777" w:rsidR="00D84D0F" w:rsidRPr="00EE4863" w:rsidRDefault="00D84D0F" w:rsidP="00D84D0F">
      <w:pPr>
        <w:rPr>
          <w:sz w:val="20"/>
        </w:rPr>
      </w:pPr>
    </w:p>
    <w:p w14:paraId="39127B35" w14:textId="7286DDB2"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640B6F">
        <w:t>CBIO 222</w:t>
      </w:r>
      <w:r w:rsidR="0062142A">
        <w:t>1</w:t>
      </w:r>
      <w:r w:rsidRPr="00516FFE">
        <w:rPr>
          <w:u w:val="single"/>
        </w:rPr>
        <w:fldChar w:fldCharType="end"/>
      </w:r>
      <w:bookmarkEnd w:id="9"/>
    </w:p>
    <w:p w14:paraId="150D7DC4" w14:textId="77777777" w:rsidR="00212958" w:rsidRPr="00D7145B" w:rsidRDefault="00212958" w:rsidP="00D7145B"/>
    <w:p w14:paraId="419E960E" w14:textId="7469924C"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40B6F">
        <w:t>26.0403</w:t>
      </w:r>
      <w:r w:rsidR="00212958" w:rsidRPr="00516FFE">
        <w:rPr>
          <w:u w:val="single"/>
        </w:rPr>
        <w:fldChar w:fldCharType="end"/>
      </w:r>
      <w:bookmarkEnd w:id="10"/>
    </w:p>
    <w:p w14:paraId="7BEF665B" w14:textId="77777777" w:rsidR="00C40487" w:rsidRDefault="00C40487" w:rsidP="00C40487"/>
    <w:p w14:paraId="2A36B802" w14:textId="42F3C30E"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E6439" w:rsidRPr="00AE6439">
        <w:t>Introduces the structure and function of the following human organ systems: endocrine, cardiovascular, lymphatic, respiratory, digestive, urinary, and reproductive systems.  Investigations include dissection of mammalian organ systems, use of three-dimensional models and experiments.  Designed to supplement Anatomy and Physiology II. This course requires a lab fee.</w:t>
      </w:r>
      <w:r>
        <w:fldChar w:fldCharType="end"/>
      </w:r>
      <w:bookmarkEnd w:id="11"/>
    </w:p>
    <w:p w14:paraId="103DDD73" w14:textId="77777777" w:rsidR="00860938" w:rsidRDefault="00860938" w:rsidP="007E4F12"/>
    <w:p w14:paraId="30654B83" w14:textId="5004D8A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2142A">
        <w:t xml:space="preserve">BIOL 2213 and </w:t>
      </w:r>
      <w:r w:rsidR="00294056">
        <w:t>BIOL 221</w:t>
      </w:r>
      <w:r w:rsidR="0062142A">
        <w:t>1</w:t>
      </w:r>
      <w:r w:rsidR="00294056">
        <w:t xml:space="preserve"> (or </w:t>
      </w:r>
      <w:r w:rsidR="00294056" w:rsidRPr="00294056">
        <w:t>BIOL 2214</w:t>
      </w:r>
      <w:r w:rsidR="0062187A">
        <w:t xml:space="preserve"> or</w:t>
      </w:r>
      <w:r w:rsidR="00294056">
        <w:t xml:space="preserve"> </w:t>
      </w:r>
      <w:r w:rsidR="00294056" w:rsidRPr="00294056">
        <w:t>BIOL 230) with grade of ‘C’ or better</w:t>
      </w:r>
      <w:r w:rsidRPr="001137F3">
        <w:rPr>
          <w:u w:val="single"/>
        </w:rPr>
        <w:fldChar w:fldCharType="end"/>
      </w:r>
      <w:bookmarkEnd w:id="12"/>
    </w:p>
    <w:p w14:paraId="390EA60D" w14:textId="77777777" w:rsidR="00860938" w:rsidRPr="0072265D" w:rsidRDefault="00860938" w:rsidP="00571E7F">
      <w:pPr>
        <w:rPr>
          <w:b/>
        </w:rPr>
      </w:pPr>
    </w:p>
    <w:p w14:paraId="020502D0" w14:textId="2C88E045"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94056">
        <w:t>None</w:t>
      </w:r>
      <w:r w:rsidRPr="001137F3">
        <w:rPr>
          <w:u w:val="single"/>
        </w:rPr>
        <w:fldChar w:fldCharType="end"/>
      </w:r>
      <w:bookmarkEnd w:id="13"/>
    </w:p>
    <w:p w14:paraId="1549A0FC" w14:textId="77777777" w:rsidR="00860938" w:rsidRPr="001137F3" w:rsidRDefault="00860938" w:rsidP="001137F3"/>
    <w:p w14:paraId="44B19899" w14:textId="6B0B946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bookmarkStart w:id="15" w:name="_GoBack"/>
      <w:bookmarkEnd w:id="15"/>
      <w:r w:rsidR="00122409">
        <w:t>28</w:t>
      </w:r>
      <w:r w:rsidRPr="001137F3">
        <w:rPr>
          <w:u w:val="single"/>
        </w:rPr>
        <w:fldChar w:fldCharType="end"/>
      </w:r>
      <w:bookmarkEnd w:id="14"/>
    </w:p>
    <w:p w14:paraId="6C380723" w14:textId="77777777" w:rsidR="00860938" w:rsidRPr="00926161" w:rsidRDefault="00860938" w:rsidP="00571E7F"/>
    <w:p w14:paraId="3C76B69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1476F7C" w14:textId="39CC1DDF"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C27AB" w:rsidRPr="006C27AB">
        <w:t>Identify the structure and function of the cells, tissues, and organs of the covered organ systems.</w:t>
      </w:r>
      <w:r>
        <w:fldChar w:fldCharType="end"/>
      </w:r>
      <w:bookmarkEnd w:id="16"/>
    </w:p>
    <w:p w14:paraId="1C8CBD78" w14:textId="18BD85E3"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C27AB" w:rsidRPr="006C27AB">
        <w:t>Describe how each organ system functions to maintain homeostasis within the organism.</w:t>
      </w:r>
      <w:r>
        <w:fldChar w:fldCharType="end"/>
      </w:r>
      <w:bookmarkEnd w:id="17"/>
    </w:p>
    <w:p w14:paraId="5E4D5AC4" w14:textId="45541191"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C27AB" w:rsidRPr="006C27AB">
        <w:t>Define terminology associated with the field of anatomy and physiology and the covered organ systems.</w:t>
      </w:r>
      <w:r>
        <w:fldChar w:fldCharType="end"/>
      </w:r>
      <w:bookmarkEnd w:id="18"/>
    </w:p>
    <w:p w14:paraId="589FF78E" w14:textId="72AAF7EC"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81F48">
        <w:t xml:space="preserve">Apply basic anatomy and physiology concepts to complete laboratory experiments and activities for the </w:t>
      </w:r>
      <w:r w:rsidR="006C27AB" w:rsidRPr="006C27AB">
        <w:t>covered organ systems.</w:t>
      </w:r>
      <w:r>
        <w:fldChar w:fldCharType="end"/>
      </w:r>
      <w:bookmarkEnd w:id="19"/>
    </w:p>
    <w:p w14:paraId="000F4B41" w14:textId="77777777" w:rsidR="00C40487" w:rsidRDefault="00C40487" w:rsidP="00C40487"/>
    <w:p w14:paraId="65C6BCAD"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14411E4E" w14:textId="56611D28"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2142A" w:rsidRPr="0062142A">
        <w:t>Administration of unit exams/practicals.</w:t>
      </w:r>
      <w:r>
        <w:fldChar w:fldCharType="end"/>
      </w:r>
      <w:bookmarkEnd w:id="20"/>
    </w:p>
    <w:p w14:paraId="21345534" w14:textId="302D69AF"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294056" w:rsidRPr="00294056">
        <w:t>Instructor-designed assignments including, but not limited to, written and oral assignments, data collection and interpretation, histology exercises and gross anatomy drawings, notes on videos viewed in class, online exercises, laboratory reports, projects, and quizzes on lecture and lab activities.  All assignments will be graded using an instructor-designed rubric.</w:t>
      </w:r>
      <w:r>
        <w:fldChar w:fldCharType="end"/>
      </w:r>
      <w:bookmarkEnd w:id="21"/>
    </w:p>
    <w:p w14:paraId="67572E3C" w14:textId="77777777" w:rsidR="00594256" w:rsidRPr="00CC3DF3" w:rsidRDefault="00594256" w:rsidP="0055677F">
      <w:pPr>
        <w:ind w:left="360" w:hanging="360"/>
      </w:pPr>
    </w:p>
    <w:p w14:paraId="1695A53E" w14:textId="77777777" w:rsidR="00594256" w:rsidRPr="0072265D" w:rsidRDefault="00594256" w:rsidP="00571E7F">
      <w:pPr>
        <w:rPr>
          <w:b/>
        </w:rPr>
      </w:pPr>
      <w:r w:rsidRPr="0072265D">
        <w:rPr>
          <w:b/>
        </w:rPr>
        <w:t>Information to be included on the Instructor’s Course Syllabi:</w:t>
      </w:r>
    </w:p>
    <w:p w14:paraId="05F0EF2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713646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E0007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232870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57721C6F"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FB9BDD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3B3DF8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6942241" w14:textId="77777777" w:rsidR="00C40487" w:rsidRDefault="00C40487" w:rsidP="00505C66"/>
    <w:p w14:paraId="3BF2DF05" w14:textId="77777777" w:rsidR="00594256" w:rsidRPr="00594256" w:rsidRDefault="00594256" w:rsidP="00505C66">
      <w:pPr>
        <w:rPr>
          <w:b/>
        </w:rPr>
      </w:pPr>
      <w:r w:rsidRPr="00594256">
        <w:rPr>
          <w:b/>
        </w:rPr>
        <w:t>Expanded Course Outline:</w:t>
      </w:r>
    </w:p>
    <w:p w14:paraId="6F62A0A0" w14:textId="77777777" w:rsidR="00594256" w:rsidRDefault="00594256" w:rsidP="00505C66"/>
    <w:p w14:paraId="706F9B62" w14:textId="77777777" w:rsidR="00294056" w:rsidRPr="00294056" w:rsidRDefault="00594256" w:rsidP="00294056">
      <w:r>
        <w:fldChar w:fldCharType="begin">
          <w:ffData>
            <w:name w:val="Text1"/>
            <w:enabled/>
            <w:calcOnExit w:val="0"/>
            <w:textInput/>
          </w:ffData>
        </w:fldChar>
      </w:r>
      <w:bookmarkStart w:id="22" w:name="Text1"/>
      <w:r>
        <w:instrText xml:space="preserve"> FORMTEXT </w:instrText>
      </w:r>
      <w:r>
        <w:fldChar w:fldCharType="separate"/>
      </w:r>
      <w:r w:rsidR="00294056" w:rsidRPr="00294056">
        <w:t>I.</w:t>
      </w:r>
      <w:r w:rsidR="00294056" w:rsidRPr="00294056">
        <w:tab/>
        <w:t>Transport</w:t>
      </w:r>
    </w:p>
    <w:p w14:paraId="04A8ECFA" w14:textId="77777777" w:rsidR="00294056" w:rsidRPr="00294056" w:rsidRDefault="00294056" w:rsidP="0062187A">
      <w:pPr>
        <w:ind w:left="720" w:hanging="360"/>
      </w:pPr>
      <w:r w:rsidRPr="00294056">
        <w:t>A.</w:t>
      </w:r>
      <w:r w:rsidRPr="00294056">
        <w:tab/>
        <w:t>Blood</w:t>
      </w:r>
    </w:p>
    <w:p w14:paraId="5F97D55C" w14:textId="77777777" w:rsidR="00294056" w:rsidRPr="00294056" w:rsidRDefault="00294056" w:rsidP="0062187A">
      <w:pPr>
        <w:ind w:left="720" w:hanging="360"/>
      </w:pPr>
      <w:r w:rsidRPr="00294056">
        <w:t>B.</w:t>
      </w:r>
      <w:r w:rsidRPr="00294056">
        <w:tab/>
        <w:t>The Cardiovascular System:  The Heart</w:t>
      </w:r>
    </w:p>
    <w:p w14:paraId="5EE12082" w14:textId="77777777" w:rsidR="00294056" w:rsidRPr="00294056" w:rsidRDefault="00294056" w:rsidP="0062187A">
      <w:pPr>
        <w:ind w:left="720" w:hanging="360"/>
      </w:pPr>
      <w:r w:rsidRPr="00294056">
        <w:t>C.</w:t>
      </w:r>
      <w:r w:rsidRPr="00294056">
        <w:tab/>
        <w:t>The Cardiovascular System:  The Blood Vessels</w:t>
      </w:r>
    </w:p>
    <w:p w14:paraId="7DA8FF41" w14:textId="77777777" w:rsidR="00294056" w:rsidRPr="00294056" w:rsidRDefault="00294056" w:rsidP="0062187A">
      <w:pPr>
        <w:ind w:left="720" w:hanging="360"/>
      </w:pPr>
      <w:r w:rsidRPr="00294056">
        <w:t>D.</w:t>
      </w:r>
      <w:r w:rsidRPr="00294056">
        <w:tab/>
        <w:t>The Lymphatic and Immune Systems</w:t>
      </w:r>
    </w:p>
    <w:p w14:paraId="57554D42" w14:textId="77777777" w:rsidR="00294056" w:rsidRPr="00294056" w:rsidRDefault="00294056" w:rsidP="00294056"/>
    <w:p w14:paraId="7E81C57F" w14:textId="77777777" w:rsidR="00294056" w:rsidRPr="00294056" w:rsidRDefault="00294056" w:rsidP="00294056">
      <w:r w:rsidRPr="00294056">
        <w:t>II.</w:t>
      </w:r>
      <w:r w:rsidRPr="00294056">
        <w:tab/>
        <w:t>Absorption and Excretion</w:t>
      </w:r>
    </w:p>
    <w:p w14:paraId="5382A840" w14:textId="77777777" w:rsidR="00294056" w:rsidRPr="00294056" w:rsidRDefault="00294056" w:rsidP="0062187A">
      <w:pPr>
        <w:ind w:left="720" w:hanging="360"/>
      </w:pPr>
      <w:r w:rsidRPr="00294056">
        <w:t>A.</w:t>
      </w:r>
      <w:r w:rsidRPr="00294056">
        <w:tab/>
        <w:t>The Digestive System &amp; the Metabolism of Energy-Yielding Nutrients</w:t>
      </w:r>
    </w:p>
    <w:p w14:paraId="567D76B1" w14:textId="77777777" w:rsidR="00294056" w:rsidRPr="00294056" w:rsidRDefault="00294056" w:rsidP="0062187A">
      <w:pPr>
        <w:ind w:left="720" w:hanging="360"/>
      </w:pPr>
      <w:r w:rsidRPr="00294056">
        <w:t>B.</w:t>
      </w:r>
      <w:r w:rsidRPr="00294056">
        <w:tab/>
        <w:t>The Respiratory System</w:t>
      </w:r>
    </w:p>
    <w:p w14:paraId="263F3D2B" w14:textId="77777777" w:rsidR="00294056" w:rsidRPr="00294056" w:rsidRDefault="00294056" w:rsidP="0062187A">
      <w:pPr>
        <w:ind w:left="720" w:hanging="360"/>
      </w:pPr>
      <w:r w:rsidRPr="00294056">
        <w:t>C.</w:t>
      </w:r>
      <w:r w:rsidRPr="00294056">
        <w:tab/>
        <w:t>The Urinary System</w:t>
      </w:r>
    </w:p>
    <w:p w14:paraId="631A5E6E" w14:textId="77777777" w:rsidR="00294056" w:rsidRPr="00294056" w:rsidRDefault="00294056" w:rsidP="0062187A">
      <w:pPr>
        <w:ind w:left="720" w:hanging="360"/>
      </w:pPr>
      <w:r w:rsidRPr="00294056">
        <w:t>D.</w:t>
      </w:r>
      <w:r w:rsidRPr="00294056">
        <w:tab/>
        <w:t>Water, Electrolyte, and Acid-Base Balance</w:t>
      </w:r>
    </w:p>
    <w:p w14:paraId="05A58A91" w14:textId="77777777" w:rsidR="00294056" w:rsidRPr="00294056" w:rsidRDefault="00294056" w:rsidP="00294056"/>
    <w:p w14:paraId="3AC17FAB" w14:textId="77777777" w:rsidR="00294056" w:rsidRPr="00294056" w:rsidRDefault="00294056" w:rsidP="00294056">
      <w:r w:rsidRPr="00294056">
        <w:t>III.</w:t>
      </w:r>
      <w:r w:rsidRPr="00294056">
        <w:tab/>
        <w:t>The Human Life Cycle:  Continuity</w:t>
      </w:r>
    </w:p>
    <w:p w14:paraId="2C4B964B" w14:textId="77777777" w:rsidR="00294056" w:rsidRPr="00294056" w:rsidRDefault="00294056" w:rsidP="0062187A">
      <w:pPr>
        <w:ind w:left="720" w:hanging="360"/>
      </w:pPr>
      <w:r w:rsidRPr="00294056">
        <w:t>A.</w:t>
      </w:r>
      <w:r w:rsidRPr="00294056">
        <w:tab/>
        <w:t>Reproductive Systems</w:t>
      </w:r>
    </w:p>
    <w:p w14:paraId="6AD1868C" w14:textId="77777777" w:rsidR="00294056" w:rsidRPr="00294056" w:rsidRDefault="00294056" w:rsidP="0062187A">
      <w:pPr>
        <w:ind w:left="720" w:hanging="360"/>
      </w:pPr>
      <w:r w:rsidRPr="00294056">
        <w:t>B.</w:t>
      </w:r>
      <w:r w:rsidRPr="00294056">
        <w:tab/>
        <w:t>Pregnancy, Growth, and Development</w:t>
      </w:r>
    </w:p>
    <w:p w14:paraId="032397C2" w14:textId="77777777" w:rsidR="00294056" w:rsidRPr="00294056" w:rsidRDefault="00294056" w:rsidP="00294056"/>
    <w:p w14:paraId="07819A5D" w14:textId="77777777" w:rsidR="00294056" w:rsidRPr="00294056" w:rsidRDefault="00294056" w:rsidP="00294056">
      <w:r w:rsidRPr="00294056">
        <w:lastRenderedPageBreak/>
        <w:t>IV.</w:t>
      </w:r>
      <w:r w:rsidRPr="00294056">
        <w:tab/>
        <w:t>The Endocrine System</w:t>
      </w:r>
    </w:p>
    <w:p w14:paraId="15D58110" w14:textId="6155E1D2" w:rsidR="00594256" w:rsidRDefault="00594256" w:rsidP="00505C66">
      <w:r>
        <w:fldChar w:fldCharType="end"/>
      </w:r>
      <w:bookmarkEnd w:id="22"/>
    </w:p>
    <w:p w14:paraId="3AC5058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1F35" w14:textId="77777777" w:rsidR="005E4BEC" w:rsidRDefault="005E4BEC">
      <w:r>
        <w:separator/>
      </w:r>
    </w:p>
  </w:endnote>
  <w:endnote w:type="continuationSeparator" w:id="0">
    <w:p w14:paraId="00FBC5E2" w14:textId="77777777" w:rsidR="005E4BEC" w:rsidRDefault="005E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A8D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E193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5856" w14:textId="3EAD10F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409">
      <w:rPr>
        <w:rStyle w:val="PageNumber"/>
        <w:noProof/>
      </w:rPr>
      <w:t>3</w:t>
    </w:r>
    <w:r>
      <w:rPr>
        <w:rStyle w:val="PageNumber"/>
      </w:rPr>
      <w:fldChar w:fldCharType="end"/>
    </w:r>
  </w:p>
  <w:p w14:paraId="2720E08B"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291BA" w14:textId="77777777" w:rsidR="005E4BEC" w:rsidRDefault="005E4BEC">
      <w:r>
        <w:separator/>
      </w:r>
    </w:p>
  </w:footnote>
  <w:footnote w:type="continuationSeparator" w:id="0">
    <w:p w14:paraId="44A27472" w14:textId="77777777" w:rsidR="005E4BEC" w:rsidRDefault="005E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QIdbsk5TWLupyifaFxxH8dVqIi/GQSNydIViGM8E4hhmteLbimAwvhTOX8fCKbEiTz1eIKi8HKomNUvLCrn/A==" w:salt="jIGz+7P+GgCxMCB/hgCW2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2409"/>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056"/>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36C6"/>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4BEC"/>
    <w:rsid w:val="005E67C4"/>
    <w:rsid w:val="005F53E0"/>
    <w:rsid w:val="00600354"/>
    <w:rsid w:val="00604D7F"/>
    <w:rsid w:val="0060502C"/>
    <w:rsid w:val="00605C65"/>
    <w:rsid w:val="00606227"/>
    <w:rsid w:val="00610569"/>
    <w:rsid w:val="00611B0C"/>
    <w:rsid w:val="00614D22"/>
    <w:rsid w:val="0062142A"/>
    <w:rsid w:val="0062187A"/>
    <w:rsid w:val="00622A22"/>
    <w:rsid w:val="00624C7C"/>
    <w:rsid w:val="00626B89"/>
    <w:rsid w:val="006310BB"/>
    <w:rsid w:val="00631746"/>
    <w:rsid w:val="00635C33"/>
    <w:rsid w:val="00636F68"/>
    <w:rsid w:val="00640B6F"/>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27AB"/>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5559"/>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12F2"/>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6439"/>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6DF3"/>
    <w:rsid w:val="00C12166"/>
    <w:rsid w:val="00C21282"/>
    <w:rsid w:val="00C345E7"/>
    <w:rsid w:val="00C35EC4"/>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1F48"/>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3E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E7B0F"/>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7DA0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40FBE"/>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20581"/>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5D46CA18-7C97-4BDF-AB08-A6411137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3</Pages>
  <Words>647</Words>
  <Characters>4072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2021-03-19T21:43:00Z</dcterms:created>
  <dcterms:modified xsi:type="dcterms:W3CDTF">2021-05-22T10:32:00Z</dcterms:modified>
</cp:coreProperties>
</file>