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14:paraId="0DE0C03C" w14:textId="3AC191F5" w:rsidR="00397F62" w:rsidRPr="00891DED" w:rsidRDefault="00F77A02" w:rsidP="0046071E">
          <w:pPr>
            <w:pStyle w:val="Heading1"/>
            <w:rPr>
              <w:b w:val="0"/>
              <w:sz w:val="20"/>
              <w:szCs w:val="20"/>
            </w:rPr>
          </w:pPr>
          <w:r>
            <w:rPr>
              <w:b w:val="0"/>
              <w:sz w:val="20"/>
              <w:szCs w:val="20"/>
              <w:lang w:val="en-US"/>
            </w:rPr>
            <w:t>1/5/2023</w:t>
          </w:r>
        </w:p>
      </w:sdtContent>
    </w:sdt>
    <w:p w14:paraId="023B70D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03F695B" wp14:editId="3BB992EA">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D641CE1" w14:textId="77777777" w:rsidR="00397F62" w:rsidRPr="00397F62" w:rsidRDefault="00397F62" w:rsidP="00397F62">
      <w:pPr>
        <w:jc w:val="center"/>
      </w:pPr>
    </w:p>
    <w:p w14:paraId="44B4AF7E" w14:textId="77777777" w:rsidR="00212958" w:rsidRPr="000660AA" w:rsidRDefault="00212958" w:rsidP="00571E7F">
      <w:pPr>
        <w:jc w:val="center"/>
        <w:rPr>
          <w:sz w:val="36"/>
          <w:szCs w:val="36"/>
        </w:rPr>
      </w:pPr>
      <w:r w:rsidRPr="000660AA">
        <w:rPr>
          <w:sz w:val="36"/>
          <w:szCs w:val="36"/>
        </w:rPr>
        <w:t>Baton Rouge Community College</w:t>
      </w:r>
    </w:p>
    <w:p w14:paraId="62BD57C0" w14:textId="77777777" w:rsidR="00212958" w:rsidRPr="00853241" w:rsidRDefault="00212958" w:rsidP="000D6C70">
      <w:pPr>
        <w:jc w:val="center"/>
      </w:pPr>
      <w:r w:rsidRPr="000660AA">
        <w:rPr>
          <w:i/>
          <w:sz w:val="32"/>
          <w:szCs w:val="32"/>
        </w:rPr>
        <w:t>Academic Affairs Master Syllabus</w:t>
      </w:r>
    </w:p>
    <w:p w14:paraId="14DC5EEF" w14:textId="77777777" w:rsidR="00212958" w:rsidRPr="000821D6" w:rsidRDefault="00212958" w:rsidP="0074285D">
      <w:pPr>
        <w:jc w:val="center"/>
        <w:rPr>
          <w:szCs w:val="36"/>
        </w:rPr>
      </w:pPr>
    </w:p>
    <w:p w14:paraId="6532A5CD" w14:textId="768FFE1B"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54215">
        <w:t>2 February 2023</w:t>
      </w:r>
      <w:bookmarkStart w:id="1" w:name="_GoBack"/>
      <w:bookmarkEnd w:id="1"/>
      <w:r w:rsidRPr="00212958">
        <w:rPr>
          <w:u w:val="single"/>
        </w:rPr>
        <w:fldChar w:fldCharType="end"/>
      </w:r>
      <w:bookmarkEnd w:id="0"/>
    </w:p>
    <w:p w14:paraId="630FA567" w14:textId="6EBE1FFD"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F77A02">
        <w:t>Spring 2023</w:t>
      </w:r>
      <w:r w:rsidRPr="00212958">
        <w:rPr>
          <w:u w:val="single"/>
        </w:rPr>
        <w:fldChar w:fldCharType="end"/>
      </w:r>
      <w:bookmarkEnd w:id="2"/>
    </w:p>
    <w:p w14:paraId="6A494AE4" w14:textId="77777777" w:rsidR="00212958" w:rsidRDefault="00212958" w:rsidP="0074285D">
      <w:pPr>
        <w:jc w:val="center"/>
      </w:pPr>
    </w:p>
    <w:p w14:paraId="18CAEAF1" w14:textId="3C904410"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73027">
        <w:t>Anatomy and Physiology I Lab</w:t>
      </w:r>
      <w:r w:rsidR="00D7145B" w:rsidRPr="00D7145B">
        <w:rPr>
          <w:u w:val="single"/>
        </w:rPr>
        <w:fldChar w:fldCharType="end"/>
      </w:r>
      <w:bookmarkEnd w:id="3"/>
    </w:p>
    <w:p w14:paraId="3BA3D86C" w14:textId="77777777" w:rsidR="00D7145B" w:rsidRDefault="00D7145B" w:rsidP="00D7145B"/>
    <w:p w14:paraId="17B27BE8" w14:textId="2D4A3DF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73027">
        <w:t>BIOL 2211</w:t>
      </w:r>
      <w:r w:rsidRPr="00D7145B">
        <w:rPr>
          <w:u w:val="single"/>
        </w:rPr>
        <w:fldChar w:fldCharType="end"/>
      </w:r>
      <w:bookmarkEnd w:id="4"/>
    </w:p>
    <w:p w14:paraId="35483080" w14:textId="77777777" w:rsidR="00D7145B" w:rsidRDefault="00D7145B" w:rsidP="00D7145B"/>
    <w:p w14:paraId="2D796156" w14:textId="3D67E406" w:rsidR="00516FFE" w:rsidRDefault="00516FFE" w:rsidP="00D7145B">
      <w:r w:rsidRPr="00516FFE">
        <w:rPr>
          <w:b/>
        </w:rPr>
        <w:t>Previous Course Rubric</w:t>
      </w:r>
      <w:r>
        <w:t>:</w:t>
      </w:r>
      <w:r>
        <w:tab/>
      </w:r>
      <w:r w:rsidR="005B065B">
        <w:fldChar w:fldCharType="begin">
          <w:ffData>
            <w:name w:val="Text37"/>
            <w:enabled/>
            <w:calcOnExit w:val="0"/>
            <w:textInput/>
          </w:ffData>
        </w:fldChar>
      </w:r>
      <w:bookmarkStart w:id="5" w:name="Text37"/>
      <w:r w:rsidR="005B065B">
        <w:instrText xml:space="preserve"> FORMTEXT </w:instrText>
      </w:r>
      <w:r w:rsidR="005B065B">
        <w:fldChar w:fldCharType="separate"/>
      </w:r>
      <w:r w:rsidR="005B065B">
        <w:rPr>
          <w:noProof/>
        </w:rPr>
        <w:t> </w:t>
      </w:r>
      <w:r w:rsidR="005B065B">
        <w:rPr>
          <w:noProof/>
        </w:rPr>
        <w:t> </w:t>
      </w:r>
      <w:r w:rsidR="005B065B">
        <w:rPr>
          <w:noProof/>
        </w:rPr>
        <w:t> </w:t>
      </w:r>
      <w:r w:rsidR="005B065B">
        <w:rPr>
          <w:noProof/>
        </w:rPr>
        <w:t> </w:t>
      </w:r>
      <w:r w:rsidR="005B065B">
        <w:rPr>
          <w:noProof/>
        </w:rPr>
        <w:t> </w:t>
      </w:r>
      <w:r w:rsidR="005B065B">
        <w:fldChar w:fldCharType="end"/>
      </w:r>
      <w:bookmarkEnd w:id="5"/>
    </w:p>
    <w:p w14:paraId="2497FAFB" w14:textId="77777777" w:rsidR="00516FFE" w:rsidRDefault="00516FFE" w:rsidP="00D7145B"/>
    <w:p w14:paraId="758447BF" w14:textId="169351D1"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B065B">
        <w:fldChar w:fldCharType="begin">
          <w:ffData>
            <w:name w:val="Text27"/>
            <w:enabled/>
            <w:calcOnExit w:val="0"/>
            <w:textInput>
              <w:maxLength w:val="30"/>
            </w:textInput>
          </w:ffData>
        </w:fldChar>
      </w:r>
      <w:bookmarkStart w:id="6" w:name="Text27"/>
      <w:r w:rsidRPr="005B065B">
        <w:instrText xml:space="preserve"> FORMTEXT </w:instrText>
      </w:r>
      <w:r w:rsidRPr="005B065B">
        <w:fldChar w:fldCharType="separate"/>
      </w:r>
      <w:r w:rsidR="00473027" w:rsidRPr="005B065B">
        <w:t>0</w:t>
      </w:r>
      <w:r w:rsidRPr="005B065B">
        <w:fldChar w:fldCharType="end"/>
      </w:r>
      <w:bookmarkEnd w:id="6"/>
      <w:r w:rsidRPr="005B065B">
        <w:t>-</w:t>
      </w:r>
      <w:r w:rsidRPr="005B065B">
        <w:fldChar w:fldCharType="begin">
          <w:ffData>
            <w:name w:val="Text33"/>
            <w:enabled/>
            <w:calcOnExit w:val="0"/>
            <w:textInput/>
          </w:ffData>
        </w:fldChar>
      </w:r>
      <w:bookmarkStart w:id="7" w:name="Text33"/>
      <w:r w:rsidRPr="005B065B">
        <w:instrText xml:space="preserve"> FORMTEXT </w:instrText>
      </w:r>
      <w:r w:rsidRPr="005B065B">
        <w:fldChar w:fldCharType="separate"/>
      </w:r>
      <w:r w:rsidR="00473027" w:rsidRPr="005B065B">
        <w:t>3</w:t>
      </w:r>
      <w:r w:rsidRPr="005B065B">
        <w:fldChar w:fldCharType="end"/>
      </w:r>
      <w:bookmarkEnd w:id="7"/>
      <w:r w:rsidRPr="005B065B">
        <w:t>-</w:t>
      </w:r>
      <w:r w:rsidRPr="005B065B">
        <w:fldChar w:fldCharType="begin">
          <w:ffData>
            <w:name w:val="Text34"/>
            <w:enabled/>
            <w:calcOnExit w:val="0"/>
            <w:textInput/>
          </w:ffData>
        </w:fldChar>
      </w:r>
      <w:bookmarkStart w:id="8" w:name="Text34"/>
      <w:r w:rsidRPr="005B065B">
        <w:instrText xml:space="preserve"> FORMTEXT </w:instrText>
      </w:r>
      <w:r w:rsidRPr="005B065B">
        <w:fldChar w:fldCharType="separate"/>
      </w:r>
      <w:r w:rsidR="00473027" w:rsidRPr="005B065B">
        <w:t>1</w:t>
      </w:r>
      <w:r w:rsidRPr="005B065B">
        <w:fldChar w:fldCharType="end"/>
      </w:r>
      <w:bookmarkEnd w:id="8"/>
    </w:p>
    <w:p w14:paraId="6EC15F0C" w14:textId="77777777" w:rsidR="00D84D0F" w:rsidRDefault="00D84D0F" w:rsidP="00D84D0F">
      <w:pPr>
        <w:rPr>
          <w:sz w:val="20"/>
        </w:rPr>
      </w:pPr>
    </w:p>
    <w:p w14:paraId="0B684886" w14:textId="738083E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B065B">
        <w:fldChar w:fldCharType="begin">
          <w:ffData>
            <w:name w:val="Text27"/>
            <w:enabled/>
            <w:calcOnExit w:val="0"/>
            <w:textInput>
              <w:maxLength w:val="30"/>
            </w:textInput>
          </w:ffData>
        </w:fldChar>
      </w:r>
      <w:r w:rsidRPr="005B065B">
        <w:instrText xml:space="preserve"> FORMTEXT </w:instrText>
      </w:r>
      <w:r w:rsidRPr="005B065B">
        <w:fldChar w:fldCharType="separate"/>
      </w:r>
      <w:r w:rsidR="00473027" w:rsidRPr="005B065B">
        <w:t>0</w:t>
      </w:r>
      <w:r w:rsidRPr="005B065B">
        <w:fldChar w:fldCharType="end"/>
      </w:r>
      <w:r w:rsidRPr="005B065B">
        <w:t>-</w:t>
      </w:r>
      <w:r w:rsidRPr="005B065B">
        <w:fldChar w:fldCharType="begin">
          <w:ffData>
            <w:name w:val="Text35"/>
            <w:enabled/>
            <w:calcOnExit w:val="0"/>
            <w:textInput/>
          </w:ffData>
        </w:fldChar>
      </w:r>
      <w:bookmarkStart w:id="9" w:name="Text35"/>
      <w:r w:rsidRPr="005B065B">
        <w:instrText xml:space="preserve"> FORMTEXT </w:instrText>
      </w:r>
      <w:r w:rsidRPr="005B065B">
        <w:fldChar w:fldCharType="separate"/>
      </w:r>
      <w:r w:rsidR="00473027" w:rsidRPr="005B065B">
        <w:t>45</w:t>
      </w:r>
      <w:r w:rsidRPr="005B065B">
        <w:fldChar w:fldCharType="end"/>
      </w:r>
      <w:bookmarkEnd w:id="9"/>
      <w:r w:rsidRPr="005B065B">
        <w:t>-</w:t>
      </w:r>
      <w:r w:rsidRPr="005B065B">
        <w:fldChar w:fldCharType="begin">
          <w:ffData>
            <w:name w:val="Text36"/>
            <w:enabled/>
            <w:calcOnExit w:val="0"/>
            <w:textInput/>
          </w:ffData>
        </w:fldChar>
      </w:r>
      <w:bookmarkStart w:id="10" w:name="Text36"/>
      <w:r w:rsidRPr="005B065B">
        <w:instrText xml:space="preserve"> FORMTEXT </w:instrText>
      </w:r>
      <w:r w:rsidRPr="005B065B">
        <w:fldChar w:fldCharType="separate"/>
      </w:r>
      <w:r w:rsidR="00473027" w:rsidRPr="005B065B">
        <w:t>45</w:t>
      </w:r>
      <w:r w:rsidRPr="005B065B">
        <w:fldChar w:fldCharType="end"/>
      </w:r>
      <w:bookmarkEnd w:id="10"/>
    </w:p>
    <w:p w14:paraId="3AB2E537" w14:textId="77777777" w:rsidR="00D84D0F" w:rsidRPr="00EE4863" w:rsidRDefault="00D84D0F" w:rsidP="00D84D0F">
      <w:pPr>
        <w:rPr>
          <w:sz w:val="20"/>
        </w:rPr>
      </w:pPr>
    </w:p>
    <w:p w14:paraId="7C105315" w14:textId="790440D0"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1" w:name="Text24"/>
      <w:r w:rsidRPr="00516FFE">
        <w:rPr>
          <w:u w:val="single"/>
        </w:rPr>
        <w:instrText xml:space="preserve"> FORMTEXT </w:instrText>
      </w:r>
      <w:r w:rsidRPr="00516FFE">
        <w:rPr>
          <w:u w:val="single"/>
        </w:rPr>
      </w:r>
      <w:r w:rsidRPr="00516FFE">
        <w:rPr>
          <w:u w:val="single"/>
        </w:rPr>
        <w:fldChar w:fldCharType="separate"/>
      </w:r>
      <w:r w:rsidR="00473027">
        <w:t>CBIO 2211</w:t>
      </w:r>
      <w:r w:rsidRPr="00516FFE">
        <w:rPr>
          <w:u w:val="single"/>
        </w:rPr>
        <w:fldChar w:fldCharType="end"/>
      </w:r>
      <w:bookmarkEnd w:id="11"/>
    </w:p>
    <w:p w14:paraId="1950403F" w14:textId="77777777" w:rsidR="00212958" w:rsidRPr="00D7145B" w:rsidRDefault="00212958" w:rsidP="00D7145B"/>
    <w:p w14:paraId="36BD6EDA" w14:textId="06C810A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2"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73027">
        <w:t>26.0403</w:t>
      </w:r>
      <w:r w:rsidR="00212958" w:rsidRPr="00516FFE">
        <w:rPr>
          <w:u w:val="single"/>
        </w:rPr>
        <w:fldChar w:fldCharType="end"/>
      </w:r>
      <w:bookmarkEnd w:id="12"/>
    </w:p>
    <w:p w14:paraId="1C52835B" w14:textId="77777777" w:rsidR="00C40487" w:rsidRDefault="00C40487" w:rsidP="00C40487"/>
    <w:p w14:paraId="2485EB97" w14:textId="475C4135"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3" w:name="Text32"/>
      <w:r>
        <w:instrText xml:space="preserve"> FORMTEXT </w:instrText>
      </w:r>
      <w:r>
        <w:fldChar w:fldCharType="separate"/>
      </w:r>
      <w:r w:rsidR="005D2356" w:rsidRPr="005D2356">
        <w:t>Introduces human anatomy and physiology with a focus on the structure and function of the following organ systems: integumentary, skeletal, muscular,and nervous sytems. Investigations include dissection of mammalian organ systems, use of three-dimensional models and experiments.  Designed to supplement Anatomy and Physiology I. This course requires a lab fee.</w:t>
      </w:r>
      <w:r>
        <w:fldChar w:fldCharType="end"/>
      </w:r>
      <w:bookmarkEnd w:id="13"/>
    </w:p>
    <w:p w14:paraId="40ABB5CE" w14:textId="77777777" w:rsidR="00860938" w:rsidRDefault="00860938" w:rsidP="007E4F12"/>
    <w:p w14:paraId="166A7149" w14:textId="0309F6FC" w:rsidR="00860938" w:rsidRPr="000E047A" w:rsidRDefault="00860938" w:rsidP="00F77A02">
      <w:pPr>
        <w:ind w:left="1800" w:hanging="1800"/>
      </w:pPr>
      <w:r w:rsidRPr="0072265D">
        <w:rPr>
          <w:b/>
        </w:rPr>
        <w:t>Prerequisites:</w:t>
      </w:r>
      <w:r>
        <w:tab/>
      </w:r>
      <w:r w:rsidRPr="001137F3">
        <w:rPr>
          <w:u w:val="single"/>
        </w:rPr>
        <w:fldChar w:fldCharType="begin">
          <w:ffData>
            <w:name w:val="Text15"/>
            <w:enabled/>
            <w:calcOnExit w:val="0"/>
            <w:textInput/>
          </w:ffData>
        </w:fldChar>
      </w:r>
      <w:bookmarkStart w:id="14" w:name="Text15"/>
      <w:r w:rsidRPr="001137F3">
        <w:rPr>
          <w:u w:val="single"/>
        </w:rPr>
        <w:instrText xml:space="preserve"> FORMTEXT </w:instrText>
      </w:r>
      <w:r w:rsidRPr="001137F3">
        <w:rPr>
          <w:u w:val="single"/>
        </w:rPr>
      </w:r>
      <w:r w:rsidRPr="001137F3">
        <w:rPr>
          <w:u w:val="single"/>
        </w:rPr>
        <w:fldChar w:fldCharType="separate"/>
      </w:r>
      <w:r w:rsidR="00805658" w:rsidRPr="00805658">
        <w:t>BIOL 1033 (or BIOL 120) with grade of C or better or ACT composite score of 22</w:t>
      </w:r>
      <w:r w:rsidRPr="001137F3">
        <w:rPr>
          <w:u w:val="single"/>
        </w:rPr>
        <w:fldChar w:fldCharType="end"/>
      </w:r>
      <w:bookmarkEnd w:id="14"/>
    </w:p>
    <w:p w14:paraId="0C88C202" w14:textId="77777777" w:rsidR="00860938" w:rsidRPr="0072265D" w:rsidRDefault="00860938" w:rsidP="00571E7F">
      <w:pPr>
        <w:rPr>
          <w:b/>
        </w:rPr>
      </w:pPr>
    </w:p>
    <w:p w14:paraId="75877AF3" w14:textId="2CC34FC1"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5" w:name="Text14"/>
      <w:r w:rsidRPr="001137F3">
        <w:rPr>
          <w:u w:val="single"/>
        </w:rPr>
        <w:instrText xml:space="preserve"> FORMTEXT </w:instrText>
      </w:r>
      <w:r w:rsidRPr="001137F3">
        <w:rPr>
          <w:u w:val="single"/>
        </w:rPr>
      </w:r>
      <w:r w:rsidRPr="001137F3">
        <w:rPr>
          <w:u w:val="single"/>
        </w:rPr>
        <w:fldChar w:fldCharType="separate"/>
      </w:r>
      <w:r w:rsidR="00805658">
        <w:t>None</w:t>
      </w:r>
      <w:r w:rsidRPr="001137F3">
        <w:rPr>
          <w:u w:val="single"/>
        </w:rPr>
        <w:fldChar w:fldCharType="end"/>
      </w:r>
      <w:bookmarkEnd w:id="15"/>
    </w:p>
    <w:p w14:paraId="6984AD44" w14:textId="77777777" w:rsidR="00860938" w:rsidRPr="001137F3" w:rsidRDefault="00860938" w:rsidP="001137F3"/>
    <w:p w14:paraId="21F8069C" w14:textId="16C2EADD"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6" w:name="Text13"/>
      <w:r w:rsidRPr="001137F3">
        <w:rPr>
          <w:u w:val="single"/>
        </w:rPr>
        <w:instrText xml:space="preserve"> FORMTEXT </w:instrText>
      </w:r>
      <w:r w:rsidRPr="001137F3">
        <w:rPr>
          <w:u w:val="single"/>
        </w:rPr>
      </w:r>
      <w:r w:rsidRPr="001137F3">
        <w:rPr>
          <w:u w:val="single"/>
        </w:rPr>
        <w:fldChar w:fldCharType="separate"/>
      </w:r>
      <w:r w:rsidR="00805658">
        <w:t>28</w:t>
      </w:r>
      <w:r w:rsidRPr="001137F3">
        <w:rPr>
          <w:u w:val="single"/>
        </w:rPr>
        <w:fldChar w:fldCharType="end"/>
      </w:r>
      <w:bookmarkEnd w:id="16"/>
    </w:p>
    <w:p w14:paraId="432260A5" w14:textId="77777777" w:rsidR="00860938" w:rsidRPr="00926161" w:rsidRDefault="00860938" w:rsidP="00571E7F"/>
    <w:p w14:paraId="18E268D8"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0DCE436" w14:textId="60C75518" w:rsidR="004E780E" w:rsidRDefault="004E780E" w:rsidP="0055677F">
      <w:pPr>
        <w:ind w:left="360" w:hanging="360"/>
      </w:pPr>
      <w:r>
        <w:t>1.</w:t>
      </w:r>
      <w:r>
        <w:tab/>
      </w:r>
      <w:r>
        <w:fldChar w:fldCharType="begin">
          <w:ffData>
            <w:name w:val="Text8"/>
            <w:enabled/>
            <w:calcOnExit w:val="0"/>
            <w:textInput/>
          </w:ffData>
        </w:fldChar>
      </w:r>
      <w:bookmarkStart w:id="17" w:name="Text8"/>
      <w:r>
        <w:instrText xml:space="preserve"> FORMTEXT </w:instrText>
      </w:r>
      <w:r>
        <w:fldChar w:fldCharType="separate"/>
      </w:r>
      <w:r w:rsidR="005D2356" w:rsidRPr="005D2356">
        <w:t>Identify the structure and function of the cells, tissues, and organs of the covered organ systems.</w:t>
      </w:r>
      <w:r>
        <w:fldChar w:fldCharType="end"/>
      </w:r>
      <w:bookmarkEnd w:id="17"/>
    </w:p>
    <w:p w14:paraId="752BB8DE" w14:textId="06C10AD7" w:rsidR="004E780E" w:rsidRDefault="004E780E" w:rsidP="0055677F">
      <w:pPr>
        <w:ind w:left="360" w:hanging="360"/>
      </w:pPr>
      <w:r>
        <w:t>2.</w:t>
      </w:r>
      <w:r>
        <w:tab/>
      </w:r>
      <w:r>
        <w:fldChar w:fldCharType="begin">
          <w:ffData>
            <w:name w:val="Text9"/>
            <w:enabled/>
            <w:calcOnExit w:val="0"/>
            <w:textInput/>
          </w:ffData>
        </w:fldChar>
      </w:r>
      <w:bookmarkStart w:id="18" w:name="Text9"/>
      <w:r>
        <w:instrText xml:space="preserve"> FORMTEXT </w:instrText>
      </w:r>
      <w:r>
        <w:fldChar w:fldCharType="separate"/>
      </w:r>
      <w:r w:rsidR="002B06D1" w:rsidRPr="002B06D1">
        <w:t xml:space="preserve">Describe </w:t>
      </w:r>
      <w:r w:rsidR="00454191">
        <w:t xml:space="preserve">how each organ system functions to </w:t>
      </w:r>
      <w:r w:rsidR="002B06D1" w:rsidRPr="002B06D1">
        <w:t>maintain homeostasis within the organism</w:t>
      </w:r>
      <w:r w:rsidR="00805658" w:rsidRPr="00805658">
        <w:t>.</w:t>
      </w:r>
      <w:r>
        <w:fldChar w:fldCharType="end"/>
      </w:r>
      <w:bookmarkEnd w:id="18"/>
    </w:p>
    <w:p w14:paraId="296000E7" w14:textId="658312FD" w:rsidR="004E780E" w:rsidRDefault="004E780E" w:rsidP="0055677F">
      <w:pPr>
        <w:ind w:left="360" w:hanging="360"/>
      </w:pPr>
      <w:r>
        <w:t>3.</w:t>
      </w:r>
      <w:r>
        <w:tab/>
      </w:r>
      <w:r>
        <w:fldChar w:fldCharType="begin">
          <w:ffData>
            <w:name w:val="Text10"/>
            <w:enabled/>
            <w:calcOnExit w:val="0"/>
            <w:textInput/>
          </w:ffData>
        </w:fldChar>
      </w:r>
      <w:bookmarkStart w:id="19" w:name="Text10"/>
      <w:r>
        <w:instrText xml:space="preserve"> FORMTEXT </w:instrText>
      </w:r>
      <w:r>
        <w:fldChar w:fldCharType="separate"/>
      </w:r>
      <w:r w:rsidR="002B06D1" w:rsidRPr="002B06D1">
        <w:t>Define terminology associated with the field of anatomy and physiology and the covered organ systems.</w:t>
      </w:r>
      <w:r>
        <w:fldChar w:fldCharType="end"/>
      </w:r>
      <w:bookmarkEnd w:id="19"/>
    </w:p>
    <w:p w14:paraId="630F7941" w14:textId="5E5AD0CE" w:rsidR="004E780E" w:rsidRDefault="004E780E" w:rsidP="0055677F">
      <w:pPr>
        <w:ind w:left="360" w:hanging="360"/>
      </w:pPr>
      <w:r>
        <w:t>4.</w:t>
      </w:r>
      <w:r>
        <w:tab/>
      </w:r>
      <w:r>
        <w:fldChar w:fldCharType="begin">
          <w:ffData>
            <w:name w:val="Text11"/>
            <w:enabled/>
            <w:calcOnExit w:val="0"/>
            <w:textInput/>
          </w:ffData>
        </w:fldChar>
      </w:r>
      <w:bookmarkStart w:id="20" w:name="Text11"/>
      <w:r>
        <w:instrText xml:space="preserve"> FORMTEXT </w:instrText>
      </w:r>
      <w:r>
        <w:fldChar w:fldCharType="separate"/>
      </w:r>
      <w:r w:rsidR="00DC1ACD">
        <w:t>Apply basic concepts of anatomy and physiology to c</w:t>
      </w:r>
      <w:r w:rsidR="002B06D1" w:rsidRPr="002B06D1">
        <w:t>omplete experiments and activities</w:t>
      </w:r>
      <w:r w:rsidR="00DC1ACD">
        <w:t xml:space="preserve"> for the </w:t>
      </w:r>
      <w:r w:rsidR="002B06D1" w:rsidRPr="002B06D1">
        <w:t>covered organ systems.</w:t>
      </w:r>
      <w:r>
        <w:fldChar w:fldCharType="end"/>
      </w:r>
      <w:bookmarkEnd w:id="20"/>
    </w:p>
    <w:p w14:paraId="49A21402" w14:textId="77777777" w:rsidR="00C40487" w:rsidRDefault="00C40487" w:rsidP="00C40487"/>
    <w:p w14:paraId="69E66671"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46F4F576" w14:textId="2845528D"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AE0746" w:rsidRPr="00AE0746">
        <w:t>Administration of unit exams</w:t>
      </w:r>
      <w:r w:rsidR="00AE0746">
        <w:t>/practicals</w:t>
      </w:r>
      <w:r w:rsidR="00AE0746" w:rsidRPr="00AE0746">
        <w:t>.</w:t>
      </w:r>
      <w:r>
        <w:fldChar w:fldCharType="end"/>
      </w:r>
      <w:bookmarkEnd w:id="21"/>
    </w:p>
    <w:p w14:paraId="3E7985BC" w14:textId="5FFEB214" w:rsidR="00594256" w:rsidRDefault="00594256" w:rsidP="00FE08FC">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AE0746" w:rsidRPr="00AE0746">
        <w:t>Instructor-designed assignments including, but not limited to, written and oral assignments, data collection and interpretation, histology exercises and gross anatomy drawings, notes on videos viewed in class, online exercises, laboratory reports, projects, and quizzes on lecture and lab activities.  All assignments will be graded using an instructor-designed rubric.</w:t>
      </w:r>
      <w:r>
        <w:fldChar w:fldCharType="end"/>
      </w:r>
      <w:bookmarkEnd w:id="22"/>
    </w:p>
    <w:p w14:paraId="05DB8389" w14:textId="77777777" w:rsidR="00594256" w:rsidRPr="00CC3DF3" w:rsidRDefault="00594256" w:rsidP="0055677F">
      <w:pPr>
        <w:ind w:left="360" w:hanging="360"/>
      </w:pPr>
    </w:p>
    <w:p w14:paraId="5151C2BC" w14:textId="77777777" w:rsidR="00594256" w:rsidRPr="0072265D" w:rsidRDefault="00594256" w:rsidP="00571E7F">
      <w:pPr>
        <w:rPr>
          <w:b/>
        </w:rPr>
      </w:pPr>
      <w:r w:rsidRPr="0072265D">
        <w:rPr>
          <w:b/>
        </w:rPr>
        <w:t>Information to be included on the Instructor’s Course Syllabi:</w:t>
      </w:r>
    </w:p>
    <w:p w14:paraId="48A8875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5C83F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C3FB4D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30A27B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7A3C3B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097606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A5B0A7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1AE55E6" w14:textId="77777777" w:rsidR="00C40487" w:rsidRDefault="00C40487" w:rsidP="00505C66"/>
    <w:p w14:paraId="38221A7E" w14:textId="77777777" w:rsidR="00594256" w:rsidRPr="00594256" w:rsidRDefault="00594256" w:rsidP="00505C66">
      <w:pPr>
        <w:rPr>
          <w:b/>
        </w:rPr>
      </w:pPr>
      <w:r w:rsidRPr="00594256">
        <w:rPr>
          <w:b/>
        </w:rPr>
        <w:t>Expanded Course Outline:</w:t>
      </w:r>
    </w:p>
    <w:p w14:paraId="0F5F279F" w14:textId="77777777" w:rsidR="00594256" w:rsidRDefault="00594256" w:rsidP="00505C66"/>
    <w:p w14:paraId="480D089D" w14:textId="77777777" w:rsidR="008B38ED" w:rsidRPr="008B38ED" w:rsidRDefault="00594256" w:rsidP="008B38ED">
      <w:r>
        <w:fldChar w:fldCharType="begin">
          <w:ffData>
            <w:name w:val="Text1"/>
            <w:enabled/>
            <w:calcOnExit w:val="0"/>
            <w:textInput/>
          </w:ffData>
        </w:fldChar>
      </w:r>
      <w:bookmarkStart w:id="23" w:name="Text1"/>
      <w:r>
        <w:instrText xml:space="preserve"> FORMTEXT </w:instrText>
      </w:r>
      <w:r>
        <w:fldChar w:fldCharType="separate"/>
      </w:r>
      <w:r w:rsidR="008B38ED" w:rsidRPr="008B38ED">
        <w:t>I.</w:t>
      </w:r>
      <w:r w:rsidR="008B38ED" w:rsidRPr="008B38ED">
        <w:tab/>
        <w:t>Organization of the Body</w:t>
      </w:r>
    </w:p>
    <w:p w14:paraId="37103A90" w14:textId="77777777" w:rsidR="008B38ED" w:rsidRPr="008B38ED" w:rsidRDefault="008B38ED" w:rsidP="00FE08FC">
      <w:pPr>
        <w:ind w:left="720" w:hanging="360"/>
      </w:pPr>
      <w:r w:rsidRPr="008B38ED">
        <w:t>A.</w:t>
      </w:r>
      <w:r w:rsidRPr="008B38ED">
        <w:tab/>
        <w:t>Anatomical Terminology &amp; Homeostasis</w:t>
      </w:r>
    </w:p>
    <w:p w14:paraId="04A383C1" w14:textId="77777777" w:rsidR="008B38ED" w:rsidRPr="008B38ED" w:rsidRDefault="008B38ED" w:rsidP="00FE08FC">
      <w:pPr>
        <w:ind w:left="720" w:hanging="360"/>
      </w:pPr>
      <w:r w:rsidRPr="008B38ED">
        <w:t>B.</w:t>
      </w:r>
      <w:r w:rsidRPr="008B38ED">
        <w:tab/>
        <w:t>Cells</w:t>
      </w:r>
    </w:p>
    <w:p w14:paraId="100223A3" w14:textId="77777777" w:rsidR="008B38ED" w:rsidRPr="008B38ED" w:rsidRDefault="008B38ED" w:rsidP="00FE08FC">
      <w:pPr>
        <w:ind w:left="720" w:hanging="360"/>
      </w:pPr>
      <w:r w:rsidRPr="008B38ED">
        <w:t>C.</w:t>
      </w:r>
      <w:r w:rsidRPr="008B38ED">
        <w:tab/>
        <w:t>Tissues</w:t>
      </w:r>
    </w:p>
    <w:p w14:paraId="3D1DD13F" w14:textId="77777777" w:rsidR="008B38ED" w:rsidRPr="008B38ED" w:rsidRDefault="008B38ED" w:rsidP="008B38ED"/>
    <w:p w14:paraId="3BF13E18" w14:textId="77777777" w:rsidR="008B38ED" w:rsidRPr="008B38ED" w:rsidRDefault="008B38ED" w:rsidP="008B38ED">
      <w:r w:rsidRPr="008B38ED">
        <w:t>II.</w:t>
      </w:r>
      <w:r w:rsidRPr="008B38ED">
        <w:tab/>
        <w:t>Covering, Support, and Movement of the Body</w:t>
      </w:r>
    </w:p>
    <w:p w14:paraId="30E80140" w14:textId="77777777" w:rsidR="008B38ED" w:rsidRPr="008B38ED" w:rsidRDefault="008B38ED" w:rsidP="00FE08FC">
      <w:pPr>
        <w:ind w:left="720" w:hanging="360"/>
      </w:pPr>
      <w:r w:rsidRPr="008B38ED">
        <w:t>A.</w:t>
      </w:r>
      <w:r w:rsidRPr="008B38ED">
        <w:tab/>
        <w:t>The Integumentary System</w:t>
      </w:r>
    </w:p>
    <w:p w14:paraId="4F84C89E" w14:textId="77777777" w:rsidR="008B38ED" w:rsidRPr="008B38ED" w:rsidRDefault="008B38ED" w:rsidP="00FE08FC">
      <w:pPr>
        <w:ind w:left="720" w:hanging="360"/>
      </w:pPr>
      <w:r w:rsidRPr="008B38ED">
        <w:t>B.</w:t>
      </w:r>
      <w:r w:rsidRPr="008B38ED">
        <w:tab/>
        <w:t>Bone Tissue</w:t>
      </w:r>
    </w:p>
    <w:p w14:paraId="34114378" w14:textId="77777777" w:rsidR="008B38ED" w:rsidRPr="008B38ED" w:rsidRDefault="008B38ED" w:rsidP="00FE08FC">
      <w:pPr>
        <w:ind w:left="720" w:hanging="360"/>
      </w:pPr>
      <w:r w:rsidRPr="008B38ED">
        <w:t>C.</w:t>
      </w:r>
      <w:r w:rsidRPr="008B38ED">
        <w:tab/>
        <w:t>The Axial &amp; Appendicular Skeleton</w:t>
      </w:r>
    </w:p>
    <w:p w14:paraId="155625EB" w14:textId="77777777" w:rsidR="008B38ED" w:rsidRPr="008B38ED" w:rsidRDefault="008B38ED" w:rsidP="00FE08FC">
      <w:pPr>
        <w:ind w:left="720" w:hanging="360"/>
      </w:pPr>
      <w:r w:rsidRPr="008B38ED">
        <w:t>D.</w:t>
      </w:r>
      <w:r w:rsidRPr="008B38ED">
        <w:tab/>
        <w:t>The Joints</w:t>
      </w:r>
    </w:p>
    <w:p w14:paraId="24F95B40" w14:textId="77777777" w:rsidR="008B38ED" w:rsidRPr="008B38ED" w:rsidRDefault="008B38ED" w:rsidP="00FE08FC">
      <w:pPr>
        <w:ind w:left="720" w:hanging="360"/>
      </w:pPr>
      <w:r w:rsidRPr="008B38ED">
        <w:t>E.</w:t>
      </w:r>
      <w:r w:rsidRPr="008B38ED">
        <w:tab/>
        <w:t xml:space="preserve">Muscular Tissue </w:t>
      </w:r>
    </w:p>
    <w:p w14:paraId="0D2E668B" w14:textId="77777777" w:rsidR="008B38ED" w:rsidRPr="008B38ED" w:rsidRDefault="008B38ED" w:rsidP="00FE08FC">
      <w:pPr>
        <w:ind w:left="720" w:hanging="360"/>
      </w:pPr>
      <w:r w:rsidRPr="008B38ED">
        <w:t>F.</w:t>
      </w:r>
      <w:r w:rsidRPr="008B38ED">
        <w:tab/>
        <w:t xml:space="preserve">The Muscular System  </w:t>
      </w:r>
    </w:p>
    <w:p w14:paraId="48209021" w14:textId="77777777" w:rsidR="008B38ED" w:rsidRPr="008B38ED" w:rsidRDefault="008B38ED" w:rsidP="008B38ED"/>
    <w:p w14:paraId="24460D38" w14:textId="77777777" w:rsidR="008B38ED" w:rsidRPr="008B38ED" w:rsidRDefault="008B38ED" w:rsidP="008B38ED">
      <w:r w:rsidRPr="008B38ED">
        <w:t>III.</w:t>
      </w:r>
      <w:r w:rsidRPr="008B38ED">
        <w:tab/>
        <w:t>Regulation and Integration of the Body</w:t>
      </w:r>
    </w:p>
    <w:p w14:paraId="2E75DEE8" w14:textId="77777777" w:rsidR="008B38ED" w:rsidRPr="008B38ED" w:rsidRDefault="008B38ED" w:rsidP="00FE08FC">
      <w:pPr>
        <w:ind w:left="720" w:hanging="360"/>
      </w:pPr>
      <w:r w:rsidRPr="008B38ED">
        <w:t>A.</w:t>
      </w:r>
      <w:r w:rsidRPr="008B38ED">
        <w:tab/>
        <w:t>Nervous Tissue</w:t>
      </w:r>
    </w:p>
    <w:p w14:paraId="7AF541A5" w14:textId="77777777" w:rsidR="008B38ED" w:rsidRPr="008B38ED" w:rsidRDefault="008B38ED" w:rsidP="00FE08FC">
      <w:pPr>
        <w:ind w:left="720" w:hanging="360"/>
      </w:pPr>
      <w:r w:rsidRPr="008B38ED">
        <w:t>B.</w:t>
      </w:r>
      <w:r w:rsidRPr="008B38ED">
        <w:tab/>
        <w:t>The Central Nervous System &amp; Cranial Nerves</w:t>
      </w:r>
    </w:p>
    <w:p w14:paraId="2DE44F34" w14:textId="77777777" w:rsidR="008B38ED" w:rsidRPr="008B38ED" w:rsidRDefault="008B38ED" w:rsidP="00FE08FC">
      <w:pPr>
        <w:ind w:left="720" w:hanging="360"/>
      </w:pPr>
      <w:r w:rsidRPr="008B38ED">
        <w:lastRenderedPageBreak/>
        <w:t>C.</w:t>
      </w:r>
      <w:r w:rsidRPr="008B38ED">
        <w:tab/>
        <w:t>The Peripheral Nervous System and Reflexes</w:t>
      </w:r>
    </w:p>
    <w:p w14:paraId="507FBC0D" w14:textId="2ABF45E6" w:rsidR="00594256" w:rsidRDefault="008B38ED" w:rsidP="00FE08FC">
      <w:pPr>
        <w:ind w:left="720" w:hanging="360"/>
      </w:pPr>
      <w:r w:rsidRPr="008B38ED">
        <w:t>D.</w:t>
      </w:r>
      <w:r w:rsidRPr="008B38ED">
        <w:tab/>
        <w:t>The Special Senses</w:t>
      </w:r>
      <w:r w:rsidR="00594256">
        <w:fldChar w:fldCharType="end"/>
      </w:r>
      <w:bookmarkEnd w:id="23"/>
    </w:p>
    <w:p w14:paraId="4F5E2EE4" w14:textId="77777777" w:rsidR="00594256" w:rsidRDefault="00594256" w:rsidP="00505C66"/>
    <w:p w14:paraId="6B39B771"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6BEF" w14:textId="77777777" w:rsidR="00362AA0" w:rsidRDefault="00362AA0">
      <w:r>
        <w:separator/>
      </w:r>
    </w:p>
  </w:endnote>
  <w:endnote w:type="continuationSeparator" w:id="0">
    <w:p w14:paraId="1B7DEC2A" w14:textId="77777777" w:rsidR="00362AA0" w:rsidRDefault="0036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32E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67AF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84D4" w14:textId="2EF1F8D3"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65B">
      <w:rPr>
        <w:rStyle w:val="PageNumber"/>
        <w:noProof/>
      </w:rPr>
      <w:t>2</w:t>
    </w:r>
    <w:r>
      <w:rPr>
        <w:rStyle w:val="PageNumber"/>
      </w:rPr>
      <w:fldChar w:fldCharType="end"/>
    </w:r>
  </w:p>
  <w:p w14:paraId="2989AB6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60D1E" w14:textId="77777777" w:rsidR="00362AA0" w:rsidRDefault="00362AA0">
      <w:r>
        <w:separator/>
      </w:r>
    </w:p>
  </w:footnote>
  <w:footnote w:type="continuationSeparator" w:id="0">
    <w:p w14:paraId="2AFC24EC" w14:textId="77777777" w:rsidR="00362AA0" w:rsidRDefault="00362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dK6oFnL1lsJ6Y6DjzZDj8Zx182l4msMfLTKu3dxzprcgjjt9J7i0lfLJivtAWEcgO7dtZHNNh1pH7ZQMgP83Q==" w:salt="F4k3NNEizzxduhnyNKmjP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06D1"/>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2AA0"/>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0C11"/>
    <w:rsid w:val="003F1DA7"/>
    <w:rsid w:val="00401D98"/>
    <w:rsid w:val="00423488"/>
    <w:rsid w:val="00424907"/>
    <w:rsid w:val="00446F09"/>
    <w:rsid w:val="004471E7"/>
    <w:rsid w:val="004476F1"/>
    <w:rsid w:val="00451FEF"/>
    <w:rsid w:val="00454191"/>
    <w:rsid w:val="0046071E"/>
    <w:rsid w:val="00460C25"/>
    <w:rsid w:val="00461048"/>
    <w:rsid w:val="00470B0A"/>
    <w:rsid w:val="00473027"/>
    <w:rsid w:val="00477047"/>
    <w:rsid w:val="00483C49"/>
    <w:rsid w:val="004A6272"/>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065B"/>
    <w:rsid w:val="005B764F"/>
    <w:rsid w:val="005C37CA"/>
    <w:rsid w:val="005C390E"/>
    <w:rsid w:val="005C6142"/>
    <w:rsid w:val="005D2356"/>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5658"/>
    <w:rsid w:val="0080692A"/>
    <w:rsid w:val="0081001A"/>
    <w:rsid w:val="00811B97"/>
    <w:rsid w:val="008144AF"/>
    <w:rsid w:val="008176A2"/>
    <w:rsid w:val="008205F7"/>
    <w:rsid w:val="0082381D"/>
    <w:rsid w:val="008240E1"/>
    <w:rsid w:val="00826F4E"/>
    <w:rsid w:val="008339D4"/>
    <w:rsid w:val="00833B99"/>
    <w:rsid w:val="00834825"/>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38ED"/>
    <w:rsid w:val="008B4479"/>
    <w:rsid w:val="008C1AB1"/>
    <w:rsid w:val="008C2DC4"/>
    <w:rsid w:val="008C3841"/>
    <w:rsid w:val="008C394D"/>
    <w:rsid w:val="008C72CC"/>
    <w:rsid w:val="008D194A"/>
    <w:rsid w:val="008D640D"/>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5709"/>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0746"/>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4215"/>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1ACD"/>
    <w:rsid w:val="00DC3CA1"/>
    <w:rsid w:val="00DC54AF"/>
    <w:rsid w:val="00DC5B3A"/>
    <w:rsid w:val="00DC6B9B"/>
    <w:rsid w:val="00DC7300"/>
    <w:rsid w:val="00DD406B"/>
    <w:rsid w:val="00DE4193"/>
    <w:rsid w:val="00DE4AC0"/>
    <w:rsid w:val="00DE5AA5"/>
    <w:rsid w:val="00DF6C35"/>
    <w:rsid w:val="00E00CD7"/>
    <w:rsid w:val="00E02902"/>
    <w:rsid w:val="00E0403E"/>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85BA2"/>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7A02"/>
    <w:rsid w:val="00F8699F"/>
    <w:rsid w:val="00FA2D6F"/>
    <w:rsid w:val="00FA32A5"/>
    <w:rsid w:val="00FB78EB"/>
    <w:rsid w:val="00FC03EB"/>
    <w:rsid w:val="00FC11F8"/>
    <w:rsid w:val="00FC2C92"/>
    <w:rsid w:val="00FC3ED8"/>
    <w:rsid w:val="00FD2A05"/>
    <w:rsid w:val="00FE00CB"/>
    <w:rsid w:val="00FE08FC"/>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B91B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2E10A3"/>
    <w:rsid w:val="00370EF2"/>
    <w:rsid w:val="00384506"/>
    <w:rsid w:val="003D51A3"/>
    <w:rsid w:val="004123CD"/>
    <w:rsid w:val="00512228"/>
    <w:rsid w:val="00582CE4"/>
    <w:rsid w:val="005D0FED"/>
    <w:rsid w:val="00615CED"/>
    <w:rsid w:val="006455AA"/>
    <w:rsid w:val="007C166B"/>
    <w:rsid w:val="00896F08"/>
    <w:rsid w:val="009241BD"/>
    <w:rsid w:val="00A77E7C"/>
    <w:rsid w:val="00A877CC"/>
    <w:rsid w:val="00B246F0"/>
    <w:rsid w:val="00B969CB"/>
    <w:rsid w:val="00CA52C3"/>
    <w:rsid w:val="00D446CA"/>
    <w:rsid w:val="00D56850"/>
    <w:rsid w:val="00D734CB"/>
    <w:rsid w:val="00D96669"/>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9E775B-3C1B-4A50-8097-5AE33AE6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33</TotalTime>
  <Pages>3</Pages>
  <Words>655</Words>
  <Characters>4036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2021-03-17T21:37:00Z</dcterms:created>
  <dcterms:modified xsi:type="dcterms:W3CDTF">2023-02-03T05:52:00Z</dcterms:modified>
</cp:coreProperties>
</file>