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14:paraId="289BD1A4" w14:textId="6B2E1184" w:rsidR="00397F62" w:rsidRPr="00891DED" w:rsidRDefault="008733D9" w:rsidP="0046071E">
          <w:pPr>
            <w:pStyle w:val="Heading1"/>
            <w:rPr>
              <w:b w:val="0"/>
              <w:sz w:val="20"/>
              <w:szCs w:val="20"/>
            </w:rPr>
          </w:pPr>
          <w:r>
            <w:rPr>
              <w:b w:val="0"/>
              <w:sz w:val="20"/>
              <w:szCs w:val="20"/>
              <w:lang w:val="en-US"/>
            </w:rPr>
            <w:t>1/5/2023</w:t>
          </w:r>
        </w:p>
      </w:sdtContent>
    </w:sdt>
    <w:p w14:paraId="7CC6558B" w14:textId="77777777" w:rsidR="00397F62" w:rsidRPr="006713B6" w:rsidRDefault="00BF719A" w:rsidP="00397F62">
      <w:pPr>
        <w:pStyle w:val="Heading1"/>
        <w:jc w:val="center"/>
        <w:rPr>
          <w:b w:val="0"/>
        </w:rPr>
      </w:pPr>
      <w:r w:rsidRPr="008269F0">
        <w:rPr>
          <w:noProof/>
          <w:lang w:val="en-US" w:eastAsia="en-US"/>
        </w:rPr>
        <w:drawing>
          <wp:inline distT="0" distB="0" distL="0" distR="0" wp14:anchorId="3583F058" wp14:editId="21A82C8C">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5FCCB4F3" w14:textId="77777777" w:rsidR="00397F62" w:rsidRPr="00397F62" w:rsidRDefault="00397F62" w:rsidP="00397F62">
      <w:pPr>
        <w:jc w:val="center"/>
      </w:pPr>
    </w:p>
    <w:p w14:paraId="4B46A711" w14:textId="77777777" w:rsidR="00212958" w:rsidRPr="000660AA" w:rsidRDefault="00212958" w:rsidP="00571E7F">
      <w:pPr>
        <w:jc w:val="center"/>
        <w:rPr>
          <w:sz w:val="36"/>
          <w:szCs w:val="36"/>
        </w:rPr>
      </w:pPr>
      <w:r w:rsidRPr="000660AA">
        <w:rPr>
          <w:sz w:val="36"/>
          <w:szCs w:val="36"/>
        </w:rPr>
        <w:t>Baton Rouge Community College</w:t>
      </w:r>
    </w:p>
    <w:p w14:paraId="70841A61" w14:textId="77777777" w:rsidR="00212958" w:rsidRPr="00853241" w:rsidRDefault="00212958" w:rsidP="000D6C70">
      <w:pPr>
        <w:jc w:val="center"/>
      </w:pPr>
      <w:r w:rsidRPr="000660AA">
        <w:rPr>
          <w:i/>
          <w:sz w:val="32"/>
          <w:szCs w:val="32"/>
        </w:rPr>
        <w:t>Academic Affairs Master Syllabus</w:t>
      </w:r>
    </w:p>
    <w:p w14:paraId="16F4E7F6" w14:textId="77777777" w:rsidR="00212958" w:rsidRPr="000821D6" w:rsidRDefault="00212958" w:rsidP="0074285D">
      <w:pPr>
        <w:jc w:val="center"/>
        <w:rPr>
          <w:szCs w:val="36"/>
        </w:rPr>
      </w:pPr>
    </w:p>
    <w:p w14:paraId="4C73916C" w14:textId="5F04649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726B3">
        <w:t>2 February 2023</w:t>
      </w:r>
      <w:bookmarkStart w:id="1" w:name="_GoBack"/>
      <w:bookmarkEnd w:id="1"/>
      <w:r w:rsidRPr="00212958">
        <w:rPr>
          <w:u w:val="single"/>
        </w:rPr>
        <w:fldChar w:fldCharType="end"/>
      </w:r>
      <w:bookmarkEnd w:id="0"/>
    </w:p>
    <w:p w14:paraId="089EB9E6" w14:textId="7865A57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733D9">
        <w:t>Spring 2023</w:t>
      </w:r>
      <w:r w:rsidRPr="00212958">
        <w:rPr>
          <w:u w:val="single"/>
        </w:rPr>
        <w:fldChar w:fldCharType="end"/>
      </w:r>
      <w:bookmarkEnd w:id="2"/>
    </w:p>
    <w:p w14:paraId="4C4E61FA" w14:textId="77777777" w:rsidR="00212958" w:rsidRDefault="00212958" w:rsidP="0074285D">
      <w:pPr>
        <w:jc w:val="center"/>
      </w:pPr>
    </w:p>
    <w:p w14:paraId="7611A136" w14:textId="1AB0129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921F9">
        <w:t>General Microbiology</w:t>
      </w:r>
      <w:r w:rsidR="00D7145B" w:rsidRPr="00D7145B">
        <w:rPr>
          <w:u w:val="single"/>
        </w:rPr>
        <w:fldChar w:fldCharType="end"/>
      </w:r>
      <w:bookmarkEnd w:id="3"/>
    </w:p>
    <w:p w14:paraId="1D629C51" w14:textId="77777777" w:rsidR="00D7145B" w:rsidRDefault="00D7145B" w:rsidP="00D7145B"/>
    <w:p w14:paraId="6B13811A" w14:textId="0079032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921F9">
        <w:t>BIOL 2103</w:t>
      </w:r>
      <w:r w:rsidRPr="00D7145B">
        <w:rPr>
          <w:u w:val="single"/>
        </w:rPr>
        <w:fldChar w:fldCharType="end"/>
      </w:r>
      <w:bookmarkEnd w:id="4"/>
    </w:p>
    <w:p w14:paraId="664CACB1" w14:textId="77777777" w:rsidR="00D7145B" w:rsidRDefault="00D7145B" w:rsidP="00D7145B"/>
    <w:p w14:paraId="2689F205" w14:textId="77777777" w:rsidR="00516FFE" w:rsidRDefault="00516FFE" w:rsidP="00D7145B">
      <w:r w:rsidRPr="00516FFE">
        <w:rPr>
          <w:b/>
        </w:rPr>
        <w:t>Previous Course Rubric</w:t>
      </w:r>
      <w:r>
        <w:t>:</w:t>
      </w:r>
      <w:r>
        <w:tab/>
      </w:r>
      <w:r w:rsidRPr="007946EE">
        <w:fldChar w:fldCharType="begin">
          <w:ffData>
            <w:name w:val="Text31"/>
            <w:enabled/>
            <w:calcOnExit w:val="0"/>
            <w:textInput/>
          </w:ffData>
        </w:fldChar>
      </w:r>
      <w:r w:rsidRPr="007946EE">
        <w:instrText xml:space="preserve"> FORMTEXT </w:instrText>
      </w:r>
      <w:r w:rsidRPr="007946EE">
        <w:fldChar w:fldCharType="separate"/>
      </w:r>
      <w:r w:rsidRPr="007946EE">
        <w:rPr>
          <w:noProof/>
        </w:rPr>
        <w:t> </w:t>
      </w:r>
      <w:r w:rsidRPr="007946EE">
        <w:rPr>
          <w:noProof/>
        </w:rPr>
        <w:t> </w:t>
      </w:r>
      <w:r w:rsidRPr="007946EE">
        <w:rPr>
          <w:noProof/>
        </w:rPr>
        <w:t> </w:t>
      </w:r>
      <w:r w:rsidRPr="007946EE">
        <w:rPr>
          <w:noProof/>
        </w:rPr>
        <w:t> </w:t>
      </w:r>
      <w:r w:rsidRPr="007946EE">
        <w:rPr>
          <w:noProof/>
        </w:rPr>
        <w:t> </w:t>
      </w:r>
      <w:r w:rsidRPr="007946EE">
        <w:fldChar w:fldCharType="end"/>
      </w:r>
    </w:p>
    <w:p w14:paraId="15167CFD" w14:textId="77777777" w:rsidR="00516FFE" w:rsidRDefault="00516FFE" w:rsidP="00D7145B"/>
    <w:p w14:paraId="1AC5C137" w14:textId="1FF32106"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37771">
        <w:fldChar w:fldCharType="begin">
          <w:ffData>
            <w:name w:val="Text27"/>
            <w:enabled/>
            <w:calcOnExit w:val="0"/>
            <w:textInput>
              <w:maxLength w:val="30"/>
            </w:textInput>
          </w:ffData>
        </w:fldChar>
      </w:r>
      <w:bookmarkStart w:id="5" w:name="Text27"/>
      <w:r w:rsidR="00212958" w:rsidRPr="00637771">
        <w:instrText xml:space="preserve"> FORMTEXT </w:instrText>
      </w:r>
      <w:r w:rsidR="00212958" w:rsidRPr="00637771">
        <w:fldChar w:fldCharType="separate"/>
      </w:r>
      <w:r w:rsidR="005921F9" w:rsidRPr="00637771">
        <w:t>3</w:t>
      </w:r>
      <w:r w:rsidR="00212958" w:rsidRPr="00637771">
        <w:fldChar w:fldCharType="end"/>
      </w:r>
      <w:bookmarkEnd w:id="5"/>
      <w:r w:rsidR="008F0C88" w:rsidRPr="00637771">
        <w:t>-</w:t>
      </w:r>
      <w:r w:rsidR="008F0C88" w:rsidRPr="00637771">
        <w:fldChar w:fldCharType="begin">
          <w:ffData>
            <w:name w:val="Text33"/>
            <w:enabled/>
            <w:calcOnExit w:val="0"/>
            <w:textInput/>
          </w:ffData>
        </w:fldChar>
      </w:r>
      <w:bookmarkStart w:id="6" w:name="Text33"/>
      <w:r w:rsidR="008F0C88" w:rsidRPr="00637771">
        <w:instrText xml:space="preserve"> FORMTEXT </w:instrText>
      </w:r>
      <w:r w:rsidR="008F0C88" w:rsidRPr="00637771">
        <w:fldChar w:fldCharType="separate"/>
      </w:r>
      <w:r w:rsidR="005921F9" w:rsidRPr="00637771">
        <w:t>0</w:t>
      </w:r>
      <w:r w:rsidR="008F0C88" w:rsidRPr="00637771">
        <w:fldChar w:fldCharType="end"/>
      </w:r>
      <w:bookmarkEnd w:id="6"/>
      <w:r w:rsidR="008F0C88" w:rsidRPr="00637771">
        <w:t>-</w:t>
      </w:r>
      <w:r w:rsidR="008F0C88" w:rsidRPr="00637771">
        <w:fldChar w:fldCharType="begin">
          <w:ffData>
            <w:name w:val="Text34"/>
            <w:enabled/>
            <w:calcOnExit w:val="0"/>
            <w:textInput/>
          </w:ffData>
        </w:fldChar>
      </w:r>
      <w:bookmarkStart w:id="7" w:name="Text34"/>
      <w:r w:rsidR="008F0C88" w:rsidRPr="00637771">
        <w:instrText xml:space="preserve"> FORMTEXT </w:instrText>
      </w:r>
      <w:r w:rsidR="008F0C88" w:rsidRPr="00637771">
        <w:fldChar w:fldCharType="separate"/>
      </w:r>
      <w:r w:rsidR="005921F9" w:rsidRPr="00637771">
        <w:t>3</w:t>
      </w:r>
      <w:r w:rsidR="008F0C88" w:rsidRPr="00637771">
        <w:fldChar w:fldCharType="end"/>
      </w:r>
      <w:bookmarkEnd w:id="7"/>
    </w:p>
    <w:p w14:paraId="2F922383" w14:textId="77777777" w:rsidR="00516FFE" w:rsidRDefault="00516FFE" w:rsidP="00D7145B">
      <w:pPr>
        <w:rPr>
          <w:sz w:val="20"/>
        </w:rPr>
      </w:pPr>
    </w:p>
    <w:p w14:paraId="14692BD7" w14:textId="2EDA861D"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37771">
        <w:fldChar w:fldCharType="begin">
          <w:ffData>
            <w:name w:val="Text27"/>
            <w:enabled/>
            <w:calcOnExit w:val="0"/>
            <w:textInput>
              <w:maxLength w:val="30"/>
            </w:textInput>
          </w:ffData>
        </w:fldChar>
      </w:r>
      <w:r w:rsidRPr="00637771">
        <w:instrText xml:space="preserve"> FORMTEXT </w:instrText>
      </w:r>
      <w:r w:rsidRPr="00637771">
        <w:fldChar w:fldCharType="separate"/>
      </w:r>
      <w:r w:rsidR="005921F9" w:rsidRPr="00637771">
        <w:t>45</w:t>
      </w:r>
      <w:r w:rsidRPr="00637771">
        <w:fldChar w:fldCharType="end"/>
      </w:r>
      <w:r w:rsidRPr="00637771">
        <w:t>-</w:t>
      </w:r>
      <w:r w:rsidRPr="00637771">
        <w:fldChar w:fldCharType="begin">
          <w:ffData>
            <w:name w:val="Text35"/>
            <w:enabled/>
            <w:calcOnExit w:val="0"/>
            <w:textInput/>
          </w:ffData>
        </w:fldChar>
      </w:r>
      <w:bookmarkStart w:id="8" w:name="Text35"/>
      <w:r w:rsidRPr="00637771">
        <w:instrText xml:space="preserve"> FORMTEXT </w:instrText>
      </w:r>
      <w:r w:rsidRPr="00637771">
        <w:fldChar w:fldCharType="separate"/>
      </w:r>
      <w:r w:rsidR="005921F9" w:rsidRPr="00637771">
        <w:t>0</w:t>
      </w:r>
      <w:r w:rsidRPr="00637771">
        <w:fldChar w:fldCharType="end"/>
      </w:r>
      <w:bookmarkEnd w:id="8"/>
      <w:r w:rsidRPr="00637771">
        <w:t>-</w:t>
      </w:r>
      <w:r w:rsidRPr="00637771">
        <w:fldChar w:fldCharType="begin">
          <w:ffData>
            <w:name w:val="Text36"/>
            <w:enabled/>
            <w:calcOnExit w:val="0"/>
            <w:textInput/>
          </w:ffData>
        </w:fldChar>
      </w:r>
      <w:bookmarkStart w:id="9" w:name="Text36"/>
      <w:r w:rsidRPr="00637771">
        <w:instrText xml:space="preserve"> FORMTEXT </w:instrText>
      </w:r>
      <w:r w:rsidRPr="00637771">
        <w:fldChar w:fldCharType="separate"/>
      </w:r>
      <w:r w:rsidR="005921F9" w:rsidRPr="00637771">
        <w:t>45</w:t>
      </w:r>
      <w:r w:rsidRPr="00637771">
        <w:fldChar w:fldCharType="end"/>
      </w:r>
      <w:bookmarkEnd w:id="9"/>
    </w:p>
    <w:p w14:paraId="21C38304" w14:textId="77777777" w:rsidR="008F0C88" w:rsidRPr="00EE4863" w:rsidRDefault="008F0C88" w:rsidP="00D7145B">
      <w:pPr>
        <w:rPr>
          <w:sz w:val="20"/>
        </w:rPr>
      </w:pPr>
    </w:p>
    <w:p w14:paraId="6485F4DC" w14:textId="1DEC8B44"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5921F9">
        <w:t>CBIO 2103</w:t>
      </w:r>
      <w:r w:rsidRPr="00516FFE">
        <w:rPr>
          <w:u w:val="single"/>
        </w:rPr>
        <w:fldChar w:fldCharType="end"/>
      </w:r>
      <w:bookmarkEnd w:id="10"/>
    </w:p>
    <w:p w14:paraId="020F95E9" w14:textId="77777777" w:rsidR="00212958" w:rsidRPr="00D7145B" w:rsidRDefault="00212958" w:rsidP="00D7145B"/>
    <w:p w14:paraId="2AF6B408" w14:textId="3831A40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921F9">
        <w:t>26.0502</w:t>
      </w:r>
      <w:r w:rsidR="00212958" w:rsidRPr="00516FFE">
        <w:rPr>
          <w:u w:val="single"/>
        </w:rPr>
        <w:fldChar w:fldCharType="end"/>
      </w:r>
      <w:bookmarkEnd w:id="11"/>
    </w:p>
    <w:p w14:paraId="55656D13" w14:textId="77777777" w:rsidR="00C40487" w:rsidRDefault="00C40487" w:rsidP="00C40487"/>
    <w:p w14:paraId="2F165E66" w14:textId="31CBD971"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3013D">
        <w:t>Introduce</w:t>
      </w:r>
      <w:r w:rsidR="005921F9" w:rsidRPr="005921F9">
        <w:t>s microorganisms, fungi, algae, protozoans and multicellular parasites; their form and function and their role in health and disease, ecology and industry. Not intended for science majors. Note that credit is not awarded for both BIOL 2103 and BIOL 2123.</w:t>
      </w:r>
      <w:r>
        <w:fldChar w:fldCharType="end"/>
      </w:r>
      <w:bookmarkEnd w:id="12"/>
    </w:p>
    <w:p w14:paraId="0830497F" w14:textId="77777777" w:rsidR="00860938" w:rsidRDefault="00860938" w:rsidP="007E4F12"/>
    <w:p w14:paraId="3F8049D4" w14:textId="7170C556" w:rsidR="00860938" w:rsidRPr="000E047A" w:rsidRDefault="00860938" w:rsidP="008733D9">
      <w:pPr>
        <w:ind w:left="1800" w:hanging="1800"/>
      </w:pPr>
      <w:r w:rsidRPr="0072265D">
        <w:rPr>
          <w:b/>
        </w:rPr>
        <w:t>Prerequisites:</w:t>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921F9" w:rsidRPr="005921F9">
        <w:t>BIOL 1033 (or BIOL 120) with grade of “C” or better or ACT composite score of 22</w:t>
      </w:r>
      <w:r w:rsidRPr="001137F3">
        <w:rPr>
          <w:u w:val="single"/>
        </w:rPr>
        <w:fldChar w:fldCharType="end"/>
      </w:r>
      <w:bookmarkEnd w:id="13"/>
    </w:p>
    <w:p w14:paraId="379D28CD" w14:textId="77777777" w:rsidR="00860938" w:rsidRPr="0072265D" w:rsidRDefault="00860938" w:rsidP="00571E7F">
      <w:pPr>
        <w:rPr>
          <w:b/>
        </w:rPr>
      </w:pPr>
    </w:p>
    <w:p w14:paraId="233311B2" w14:textId="7DF8D7E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71D9B">
        <w:t>None</w:t>
      </w:r>
      <w:r w:rsidRPr="001137F3">
        <w:rPr>
          <w:u w:val="single"/>
        </w:rPr>
        <w:fldChar w:fldCharType="end"/>
      </w:r>
      <w:bookmarkEnd w:id="14"/>
    </w:p>
    <w:p w14:paraId="793AAF9B" w14:textId="77777777" w:rsidR="00860938" w:rsidRPr="001137F3" w:rsidRDefault="00860938" w:rsidP="001137F3"/>
    <w:p w14:paraId="5B6FB442" w14:textId="05F04C6C"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5074E">
        <w:t>35</w:t>
      </w:r>
      <w:r w:rsidRPr="001137F3">
        <w:rPr>
          <w:u w:val="single"/>
        </w:rPr>
        <w:fldChar w:fldCharType="end"/>
      </w:r>
      <w:bookmarkEnd w:id="15"/>
    </w:p>
    <w:p w14:paraId="676337FE" w14:textId="77777777" w:rsidR="00860938" w:rsidRPr="00926161" w:rsidRDefault="00860938" w:rsidP="00571E7F"/>
    <w:p w14:paraId="6467FA5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3FAD69D" w14:textId="3FDD981A"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5074E" w:rsidRPr="0065074E">
        <w:t>Demonstrate knowledge of general microbiology concepts including classification, form and function, growth and reproduction and genetics</w:t>
      </w:r>
      <w:r>
        <w:fldChar w:fldCharType="end"/>
      </w:r>
      <w:bookmarkEnd w:id="16"/>
    </w:p>
    <w:p w14:paraId="4907E8B3" w14:textId="75F01CE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5074E" w:rsidRPr="0065074E">
        <w:t>Evaluate the importance of microbes to health and disease, ecology and industry.</w:t>
      </w:r>
      <w:r>
        <w:fldChar w:fldCharType="end"/>
      </w:r>
      <w:bookmarkEnd w:id="17"/>
    </w:p>
    <w:p w14:paraId="4F77068C" w14:textId="58C3899E"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F3A3C">
        <w:t>I</w:t>
      </w:r>
      <w:r w:rsidR="0065074E" w:rsidRPr="0065074E">
        <w:t>nterpret biological images, scientific graphs and models used to illustrate general microbiology concepts.</w:t>
      </w:r>
      <w:r>
        <w:fldChar w:fldCharType="end"/>
      </w:r>
      <w:bookmarkEnd w:id="18"/>
    </w:p>
    <w:p w14:paraId="182163CB" w14:textId="77777777" w:rsidR="00D258DC" w:rsidRDefault="00D258DC" w:rsidP="00D258DC"/>
    <w:p w14:paraId="53FE1506"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55795C72" w14:textId="530AB04A" w:rsidR="00381372" w:rsidRPr="00637771" w:rsidRDefault="00381372" w:rsidP="00750D54">
      <w:pPr>
        <w:pStyle w:val="ListParagraph"/>
        <w:ind w:left="0"/>
        <w:rPr>
          <w:rFonts w:ascii="Times New Roman" w:hAnsi="Times New Roman" w:cs="Times New Roman"/>
        </w:rPr>
      </w:pPr>
      <w:r w:rsidRPr="00637771">
        <w:rPr>
          <w:rFonts w:ascii="Times New Roman" w:hAnsi="Times New Roman" w:cs="Times New Roman"/>
        </w:rPr>
        <w:fldChar w:fldCharType="begin">
          <w:ffData>
            <w:name w:val="Text21"/>
            <w:enabled/>
            <w:calcOnExit w:val="0"/>
            <w:textInput/>
          </w:ffData>
        </w:fldChar>
      </w:r>
      <w:bookmarkStart w:id="19" w:name="Text21"/>
      <w:r w:rsidRPr="00637771">
        <w:rPr>
          <w:rFonts w:ascii="Times New Roman" w:hAnsi="Times New Roman" w:cs="Times New Roman"/>
        </w:rPr>
        <w:instrText xml:space="preserve"> FORMTEXT </w:instrText>
      </w:r>
      <w:r w:rsidRPr="00637771">
        <w:rPr>
          <w:rFonts w:ascii="Times New Roman" w:hAnsi="Times New Roman" w:cs="Times New Roman"/>
        </w:rPr>
      </w:r>
      <w:r w:rsidRPr="00637771">
        <w:rPr>
          <w:rFonts w:ascii="Times New Roman" w:hAnsi="Times New Roman" w:cs="Times New Roman"/>
        </w:rPr>
        <w:fldChar w:fldCharType="separate"/>
      </w:r>
      <w:r w:rsidR="006E5E27" w:rsidRPr="00637771">
        <w:rPr>
          <w:rFonts w:ascii="Times New Roman" w:hAnsi="Times New Roman" w:cs="Times New Roman"/>
        </w:rPr>
        <w:t>Engage the scientific method of inquiry, analysis, and problem solving.  (General Education Competency in Scientific Reasoning)</w:t>
      </w:r>
      <w:r w:rsidRPr="00637771">
        <w:rPr>
          <w:rFonts w:ascii="Times New Roman" w:hAnsi="Times New Roman" w:cs="Times New Roman"/>
        </w:rPr>
        <w:fldChar w:fldCharType="end"/>
      </w:r>
      <w:bookmarkEnd w:id="19"/>
    </w:p>
    <w:p w14:paraId="2BDC7661" w14:textId="77777777" w:rsidR="00C40487" w:rsidRDefault="00C40487" w:rsidP="00C40487"/>
    <w:p w14:paraId="43B62F78"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3F47EC54" w14:textId="4CE7A66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E5E27" w:rsidRPr="006E5E27">
        <w:t>Administration of unit exams during the semester and a comprehensive final exam at the end of the semester.</w:t>
      </w:r>
      <w:r>
        <w:fldChar w:fldCharType="end"/>
      </w:r>
      <w:bookmarkEnd w:id="20"/>
    </w:p>
    <w:p w14:paraId="45423545" w14:textId="700C49C9"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C25FD5">
        <w:t>I</w:t>
      </w:r>
      <w:r w:rsidR="006E5E27" w:rsidRPr="006E5E27">
        <w:t xml:space="preserve">nstructor-designed assignments including, but not limited to, </w:t>
      </w:r>
      <w:r w:rsidR="001F7842">
        <w:t xml:space="preserve">special </w:t>
      </w:r>
      <w:r w:rsidR="006E5E27" w:rsidRPr="006E5E27">
        <w:t>projects, homework, and quizzes.  All assignments will be graded using an instructor-designed rubric.</w:t>
      </w:r>
      <w:r>
        <w:fldChar w:fldCharType="end"/>
      </w:r>
      <w:bookmarkEnd w:id="21"/>
    </w:p>
    <w:p w14:paraId="7C94F31D" w14:textId="77777777" w:rsidR="00594256" w:rsidRPr="00CC3DF3" w:rsidRDefault="00594256" w:rsidP="0055677F">
      <w:pPr>
        <w:ind w:left="360" w:hanging="360"/>
      </w:pPr>
    </w:p>
    <w:p w14:paraId="793F9F82" w14:textId="77777777" w:rsidR="00594256" w:rsidRPr="0072265D" w:rsidRDefault="00594256" w:rsidP="00571E7F">
      <w:pPr>
        <w:rPr>
          <w:b/>
        </w:rPr>
      </w:pPr>
      <w:r w:rsidRPr="0072265D">
        <w:rPr>
          <w:b/>
        </w:rPr>
        <w:t>Information to be included on the Instructor’s Course Syllabi:</w:t>
      </w:r>
    </w:p>
    <w:p w14:paraId="18D747B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5E743A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41BF18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F0EA6C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0212A7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366C89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92AD70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B88C10C" w14:textId="77777777" w:rsidR="00C40487" w:rsidRDefault="00C40487" w:rsidP="00505C66"/>
    <w:p w14:paraId="4862D388" w14:textId="77777777" w:rsidR="00594256" w:rsidRPr="00594256" w:rsidRDefault="00594256" w:rsidP="00505C66">
      <w:pPr>
        <w:rPr>
          <w:b/>
        </w:rPr>
      </w:pPr>
      <w:r w:rsidRPr="00594256">
        <w:rPr>
          <w:b/>
        </w:rPr>
        <w:t>Expanded Course Outline:</w:t>
      </w:r>
    </w:p>
    <w:p w14:paraId="1259F116" w14:textId="77777777" w:rsidR="00594256" w:rsidRDefault="00594256" w:rsidP="00505C66"/>
    <w:p w14:paraId="0C1E7490" w14:textId="77777777" w:rsidR="006E5E27" w:rsidRPr="006E5E27" w:rsidRDefault="00594256" w:rsidP="006E5E27">
      <w:r>
        <w:fldChar w:fldCharType="begin">
          <w:ffData>
            <w:name w:val="Text1"/>
            <w:enabled/>
            <w:calcOnExit w:val="0"/>
            <w:textInput/>
          </w:ffData>
        </w:fldChar>
      </w:r>
      <w:bookmarkStart w:id="22" w:name="Text1"/>
      <w:r>
        <w:instrText xml:space="preserve"> FORMTEXT </w:instrText>
      </w:r>
      <w:r>
        <w:fldChar w:fldCharType="separate"/>
      </w:r>
      <w:r w:rsidR="006E5E27" w:rsidRPr="006E5E27">
        <w:t>I.</w:t>
      </w:r>
      <w:r w:rsidR="006E5E27" w:rsidRPr="006E5E27">
        <w:tab/>
        <w:t>Fundamentals of Microbiology</w:t>
      </w:r>
    </w:p>
    <w:p w14:paraId="076A63ED" w14:textId="77777777" w:rsidR="006E5E27" w:rsidRPr="006E5E27" w:rsidRDefault="006E5E27" w:rsidP="00637771">
      <w:pPr>
        <w:ind w:left="720" w:hanging="360"/>
      </w:pPr>
      <w:r w:rsidRPr="006E5E27">
        <w:t>A.</w:t>
      </w:r>
      <w:r w:rsidRPr="006E5E27">
        <w:tab/>
        <w:t>The Microbial World</w:t>
      </w:r>
    </w:p>
    <w:p w14:paraId="178823A3" w14:textId="77777777" w:rsidR="006E5E27" w:rsidRPr="006E5E27" w:rsidRDefault="006E5E27" w:rsidP="00637771">
      <w:pPr>
        <w:ind w:left="720" w:hanging="360"/>
      </w:pPr>
      <w:r w:rsidRPr="006E5E27">
        <w:t>B.</w:t>
      </w:r>
      <w:r w:rsidRPr="006E5E27">
        <w:tab/>
        <w:t>Chemical Principles</w:t>
      </w:r>
    </w:p>
    <w:p w14:paraId="5CCBE1F4" w14:textId="77777777" w:rsidR="006E5E27" w:rsidRPr="006E5E27" w:rsidRDefault="006E5E27" w:rsidP="00637771">
      <w:pPr>
        <w:ind w:left="720" w:hanging="360"/>
      </w:pPr>
      <w:r w:rsidRPr="006E5E27">
        <w:t>C.</w:t>
      </w:r>
      <w:r w:rsidRPr="006E5E27">
        <w:tab/>
        <w:t>Microscopy</w:t>
      </w:r>
    </w:p>
    <w:p w14:paraId="14A84142" w14:textId="77777777" w:rsidR="006E5E27" w:rsidRPr="006E5E27" w:rsidRDefault="006E5E27" w:rsidP="00637771">
      <w:pPr>
        <w:ind w:left="720" w:hanging="360"/>
      </w:pPr>
      <w:r w:rsidRPr="006E5E27">
        <w:t>D.</w:t>
      </w:r>
      <w:r w:rsidRPr="006E5E27">
        <w:tab/>
        <w:t>Functional Anatomy of Prokaryotic and Eukaryotic cells</w:t>
      </w:r>
    </w:p>
    <w:p w14:paraId="15DC3EDF" w14:textId="77777777" w:rsidR="006E5E27" w:rsidRPr="006E5E27" w:rsidRDefault="006E5E27" w:rsidP="00637771">
      <w:pPr>
        <w:ind w:left="720" w:hanging="360"/>
      </w:pPr>
      <w:r w:rsidRPr="006E5E27">
        <w:t>E.</w:t>
      </w:r>
      <w:r w:rsidRPr="006E5E27">
        <w:tab/>
        <w:t>Microbial Metabolism</w:t>
      </w:r>
    </w:p>
    <w:p w14:paraId="3D64A5D6" w14:textId="77777777" w:rsidR="006E5E27" w:rsidRPr="006E5E27" w:rsidRDefault="006E5E27" w:rsidP="00637771">
      <w:pPr>
        <w:ind w:left="720" w:hanging="360"/>
      </w:pPr>
      <w:r w:rsidRPr="006E5E27">
        <w:t>F.</w:t>
      </w:r>
      <w:r w:rsidRPr="006E5E27">
        <w:tab/>
        <w:t>Microbial Growth</w:t>
      </w:r>
    </w:p>
    <w:p w14:paraId="593ADEC1" w14:textId="77777777" w:rsidR="006E5E27" w:rsidRPr="006E5E27" w:rsidRDefault="006E5E27" w:rsidP="00637771">
      <w:pPr>
        <w:ind w:left="720" w:hanging="360"/>
      </w:pPr>
      <w:r w:rsidRPr="006E5E27">
        <w:t>G.</w:t>
      </w:r>
      <w:r w:rsidRPr="006E5E27">
        <w:tab/>
        <w:t>Control of Microbial Growth</w:t>
      </w:r>
    </w:p>
    <w:p w14:paraId="42806E0D" w14:textId="77777777" w:rsidR="006E5E27" w:rsidRPr="006E5E27" w:rsidRDefault="006E5E27" w:rsidP="00637771">
      <w:pPr>
        <w:ind w:left="720" w:hanging="360"/>
      </w:pPr>
      <w:r w:rsidRPr="006E5E27">
        <w:t>H.</w:t>
      </w:r>
      <w:r w:rsidRPr="006E5E27">
        <w:tab/>
        <w:t>Microbial Genetics and Biotechnology</w:t>
      </w:r>
    </w:p>
    <w:p w14:paraId="540ABDB1" w14:textId="77777777" w:rsidR="006E5E27" w:rsidRPr="006E5E27" w:rsidRDefault="006E5E27" w:rsidP="006E5E27"/>
    <w:p w14:paraId="3B1C0864" w14:textId="77777777" w:rsidR="006E5E27" w:rsidRPr="006E5E27" w:rsidRDefault="006E5E27" w:rsidP="006E5E27">
      <w:r w:rsidRPr="006E5E27">
        <w:t>II.</w:t>
      </w:r>
      <w:r w:rsidRPr="006E5E27">
        <w:tab/>
        <w:t>Survey of the Microbial World</w:t>
      </w:r>
    </w:p>
    <w:p w14:paraId="3D7ABD0B" w14:textId="77777777" w:rsidR="006E5E27" w:rsidRPr="006E5E27" w:rsidRDefault="006E5E27" w:rsidP="00637771">
      <w:pPr>
        <w:ind w:left="720" w:hanging="360"/>
      </w:pPr>
      <w:r w:rsidRPr="006E5E27">
        <w:t>A.</w:t>
      </w:r>
      <w:r w:rsidRPr="006E5E27">
        <w:tab/>
        <w:t>Classification of Microorganisms</w:t>
      </w:r>
    </w:p>
    <w:p w14:paraId="28B32B3C" w14:textId="77777777" w:rsidR="006E5E27" w:rsidRPr="006E5E27" w:rsidRDefault="006E5E27" w:rsidP="00637771">
      <w:pPr>
        <w:ind w:left="720" w:hanging="360"/>
      </w:pPr>
      <w:r w:rsidRPr="006E5E27">
        <w:t>B.</w:t>
      </w:r>
      <w:r w:rsidRPr="006E5E27">
        <w:tab/>
        <w:t>Bacteria</w:t>
      </w:r>
    </w:p>
    <w:p w14:paraId="7C8E6746" w14:textId="77777777" w:rsidR="006E5E27" w:rsidRPr="006E5E27" w:rsidRDefault="006E5E27" w:rsidP="00637771">
      <w:pPr>
        <w:ind w:left="720" w:hanging="360"/>
      </w:pPr>
      <w:r w:rsidRPr="006E5E27">
        <w:t>C.</w:t>
      </w:r>
      <w:r w:rsidRPr="006E5E27">
        <w:tab/>
        <w:t>Fungi, Algae, Protozoa and Multicellular parasites</w:t>
      </w:r>
    </w:p>
    <w:p w14:paraId="7E1CD765" w14:textId="77777777" w:rsidR="006E5E27" w:rsidRPr="006E5E27" w:rsidRDefault="006E5E27" w:rsidP="00637771">
      <w:pPr>
        <w:ind w:left="720" w:hanging="360"/>
      </w:pPr>
      <w:r w:rsidRPr="006E5E27">
        <w:t>D.</w:t>
      </w:r>
      <w:r w:rsidRPr="006E5E27">
        <w:tab/>
        <w:t>Viruses</w:t>
      </w:r>
    </w:p>
    <w:p w14:paraId="33803E58" w14:textId="77777777" w:rsidR="006E5E27" w:rsidRPr="006E5E27" w:rsidRDefault="006E5E27" w:rsidP="006E5E27"/>
    <w:p w14:paraId="59E48B29" w14:textId="77777777" w:rsidR="006E5E27" w:rsidRPr="006E5E27" w:rsidRDefault="006E5E27" w:rsidP="006E5E27">
      <w:r w:rsidRPr="006E5E27">
        <w:t>III.</w:t>
      </w:r>
      <w:r w:rsidRPr="006E5E27">
        <w:tab/>
        <w:t>Interactions Between the Microbe and the Host</w:t>
      </w:r>
    </w:p>
    <w:p w14:paraId="2FBB91E4" w14:textId="77777777" w:rsidR="006E5E27" w:rsidRPr="006E5E27" w:rsidRDefault="006E5E27" w:rsidP="00637771">
      <w:pPr>
        <w:ind w:left="720" w:hanging="360"/>
      </w:pPr>
      <w:r w:rsidRPr="006E5E27">
        <w:lastRenderedPageBreak/>
        <w:t>A.</w:t>
      </w:r>
      <w:r w:rsidRPr="006E5E27">
        <w:tab/>
        <w:t>Principles of Disease and Epidemiology</w:t>
      </w:r>
    </w:p>
    <w:p w14:paraId="49D8A42E" w14:textId="77777777" w:rsidR="006E5E27" w:rsidRPr="006E5E27" w:rsidRDefault="006E5E27" w:rsidP="00637771">
      <w:pPr>
        <w:ind w:left="720" w:hanging="360"/>
      </w:pPr>
      <w:r w:rsidRPr="006E5E27">
        <w:t>B.</w:t>
      </w:r>
      <w:r w:rsidRPr="006E5E27">
        <w:tab/>
        <w:t>Microbial Mechanisms of Pathogenicity</w:t>
      </w:r>
    </w:p>
    <w:p w14:paraId="171F5613" w14:textId="77777777" w:rsidR="006E5E27" w:rsidRPr="006E5E27" w:rsidRDefault="006E5E27" w:rsidP="00637771">
      <w:pPr>
        <w:ind w:left="720" w:hanging="360"/>
      </w:pPr>
      <w:r w:rsidRPr="006E5E27">
        <w:t>C.</w:t>
      </w:r>
      <w:r w:rsidRPr="006E5E27">
        <w:tab/>
        <w:t>Nonspecific Defense of the Host</w:t>
      </w:r>
    </w:p>
    <w:p w14:paraId="2835D6D1" w14:textId="77777777" w:rsidR="006E5E27" w:rsidRPr="006E5E27" w:rsidRDefault="006E5E27" w:rsidP="00637771">
      <w:pPr>
        <w:ind w:left="720" w:hanging="360"/>
      </w:pPr>
      <w:r w:rsidRPr="006E5E27">
        <w:t>D.</w:t>
      </w:r>
      <w:r w:rsidRPr="006E5E27">
        <w:tab/>
        <w:t>Specific Defense of the Host</w:t>
      </w:r>
    </w:p>
    <w:p w14:paraId="347EE771" w14:textId="77777777" w:rsidR="006E5E27" w:rsidRPr="006E5E27" w:rsidRDefault="006E5E27" w:rsidP="006E5E27"/>
    <w:p w14:paraId="0381B9E3" w14:textId="77777777" w:rsidR="006E5E27" w:rsidRPr="006E5E27" w:rsidRDefault="006E5E27" w:rsidP="006E5E27">
      <w:r w:rsidRPr="006E5E27">
        <w:t>IV.</w:t>
      </w:r>
      <w:r w:rsidRPr="006E5E27">
        <w:tab/>
        <w:t>Microorganisms and Human Disease</w:t>
      </w:r>
    </w:p>
    <w:p w14:paraId="22C4F928" w14:textId="77777777" w:rsidR="006E5E27" w:rsidRPr="006E5E27" w:rsidRDefault="006E5E27" w:rsidP="00637771">
      <w:pPr>
        <w:ind w:left="720" w:hanging="360"/>
      </w:pPr>
      <w:r w:rsidRPr="006E5E27">
        <w:t>A.</w:t>
      </w:r>
      <w:r w:rsidRPr="006E5E27">
        <w:tab/>
        <w:t>Microbial Diseases of the Skin and Eye</w:t>
      </w:r>
    </w:p>
    <w:p w14:paraId="79973624" w14:textId="77777777" w:rsidR="006E5E27" w:rsidRPr="006E5E27" w:rsidRDefault="006E5E27" w:rsidP="00637771">
      <w:pPr>
        <w:ind w:left="720" w:hanging="360"/>
      </w:pPr>
      <w:r w:rsidRPr="006E5E27">
        <w:t>B.</w:t>
      </w:r>
      <w:r w:rsidRPr="006E5E27">
        <w:tab/>
        <w:t>Microbial Diseases of the Nervous system</w:t>
      </w:r>
    </w:p>
    <w:p w14:paraId="3904EF46" w14:textId="77777777" w:rsidR="006E5E27" w:rsidRPr="006E5E27" w:rsidRDefault="006E5E27" w:rsidP="00637771">
      <w:pPr>
        <w:ind w:left="720" w:hanging="360"/>
      </w:pPr>
      <w:r w:rsidRPr="006E5E27">
        <w:t>C.</w:t>
      </w:r>
      <w:r w:rsidRPr="006E5E27">
        <w:tab/>
        <w:t>Microbial Diseases of the Cardiovascular and Lymphatic Systems</w:t>
      </w:r>
    </w:p>
    <w:p w14:paraId="0D5C355D" w14:textId="77777777" w:rsidR="006E5E27" w:rsidRPr="006E5E27" w:rsidRDefault="006E5E27" w:rsidP="00637771">
      <w:pPr>
        <w:ind w:left="720" w:hanging="360"/>
      </w:pPr>
      <w:r w:rsidRPr="006E5E27">
        <w:t>D.</w:t>
      </w:r>
      <w:r w:rsidRPr="006E5E27">
        <w:tab/>
        <w:t>Microbial Diseases of the Respiratory System</w:t>
      </w:r>
    </w:p>
    <w:p w14:paraId="2577D79A" w14:textId="77777777" w:rsidR="006E5E27" w:rsidRPr="006E5E27" w:rsidRDefault="006E5E27" w:rsidP="00637771">
      <w:pPr>
        <w:ind w:left="720" w:hanging="360"/>
      </w:pPr>
      <w:r w:rsidRPr="006E5E27">
        <w:t>E.</w:t>
      </w:r>
      <w:r w:rsidRPr="006E5E27">
        <w:tab/>
        <w:t>Microbial Diseases of the Digestive System</w:t>
      </w:r>
    </w:p>
    <w:p w14:paraId="1F8282F4" w14:textId="5E07218B" w:rsidR="00594256" w:rsidRDefault="006E5E27" w:rsidP="00637771">
      <w:pPr>
        <w:ind w:left="720" w:hanging="360"/>
      </w:pPr>
      <w:r w:rsidRPr="006E5E27">
        <w:t>F.</w:t>
      </w:r>
      <w:r w:rsidRPr="006E5E27">
        <w:tab/>
        <w:t>Microbial Diseases of the Urinary and Reproductive Systems</w:t>
      </w:r>
      <w:r w:rsidR="00594256">
        <w:fldChar w:fldCharType="end"/>
      </w:r>
      <w:bookmarkEnd w:id="22"/>
    </w:p>
    <w:p w14:paraId="6CE699B0" w14:textId="77777777" w:rsidR="00594256" w:rsidRDefault="00594256" w:rsidP="00505C66"/>
    <w:p w14:paraId="65A2E6F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7040" w14:textId="77777777" w:rsidR="00030B0B" w:rsidRDefault="00030B0B">
      <w:r>
        <w:separator/>
      </w:r>
    </w:p>
  </w:endnote>
  <w:endnote w:type="continuationSeparator" w:id="0">
    <w:p w14:paraId="683B5BFB" w14:textId="77777777" w:rsidR="00030B0B" w:rsidRDefault="0003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C55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6797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DB0E" w14:textId="6C39F62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454">
      <w:rPr>
        <w:rStyle w:val="PageNumber"/>
        <w:noProof/>
      </w:rPr>
      <w:t>2</w:t>
    </w:r>
    <w:r>
      <w:rPr>
        <w:rStyle w:val="PageNumber"/>
      </w:rPr>
      <w:fldChar w:fldCharType="end"/>
    </w:r>
  </w:p>
  <w:p w14:paraId="1AA58F6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05BA0" w14:textId="77777777" w:rsidR="00030B0B" w:rsidRDefault="00030B0B">
      <w:r>
        <w:separator/>
      </w:r>
    </w:p>
  </w:footnote>
  <w:footnote w:type="continuationSeparator" w:id="0">
    <w:p w14:paraId="6D483B0A" w14:textId="77777777" w:rsidR="00030B0B" w:rsidRDefault="0003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juyoHjWxlGK8+nXBxmBFn31ubmZIXRryr9tzOQp5LN1rVZuOTFJX8cJw1QIMv8H4BYGU4dLjm28eUXuDlIWZA==" w:salt="0Im2gMB6XghVpfa2XP6PS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B0B"/>
    <w:rsid w:val="00030D91"/>
    <w:rsid w:val="00036C6A"/>
    <w:rsid w:val="00037387"/>
    <w:rsid w:val="00041E51"/>
    <w:rsid w:val="00051C11"/>
    <w:rsid w:val="0005332E"/>
    <w:rsid w:val="00053B45"/>
    <w:rsid w:val="00060B32"/>
    <w:rsid w:val="00061A4A"/>
    <w:rsid w:val="000630C5"/>
    <w:rsid w:val="000707A1"/>
    <w:rsid w:val="000713E7"/>
    <w:rsid w:val="000726B3"/>
    <w:rsid w:val="0007314B"/>
    <w:rsid w:val="00075762"/>
    <w:rsid w:val="000821D6"/>
    <w:rsid w:val="00082A21"/>
    <w:rsid w:val="0008316E"/>
    <w:rsid w:val="0008494C"/>
    <w:rsid w:val="00093E25"/>
    <w:rsid w:val="00095809"/>
    <w:rsid w:val="000A0854"/>
    <w:rsid w:val="000A1278"/>
    <w:rsid w:val="000B0C93"/>
    <w:rsid w:val="000B3EE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36FE"/>
    <w:rsid w:val="0018175D"/>
    <w:rsid w:val="001842E8"/>
    <w:rsid w:val="00194939"/>
    <w:rsid w:val="001A146A"/>
    <w:rsid w:val="001A2102"/>
    <w:rsid w:val="001B4839"/>
    <w:rsid w:val="001B629B"/>
    <w:rsid w:val="001C13DA"/>
    <w:rsid w:val="001C2394"/>
    <w:rsid w:val="001D0F24"/>
    <w:rsid w:val="001D2E20"/>
    <w:rsid w:val="001E1890"/>
    <w:rsid w:val="001E4C79"/>
    <w:rsid w:val="001F7842"/>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F3F"/>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21F9"/>
    <w:rsid w:val="00594256"/>
    <w:rsid w:val="00595A14"/>
    <w:rsid w:val="005A2FD2"/>
    <w:rsid w:val="005B764F"/>
    <w:rsid w:val="005C37CA"/>
    <w:rsid w:val="005C390E"/>
    <w:rsid w:val="005C6142"/>
    <w:rsid w:val="005D3B0E"/>
    <w:rsid w:val="005E0580"/>
    <w:rsid w:val="005E2B0C"/>
    <w:rsid w:val="005E4613"/>
    <w:rsid w:val="005E67C4"/>
    <w:rsid w:val="005F3A3C"/>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37771"/>
    <w:rsid w:val="00640FD7"/>
    <w:rsid w:val="00646656"/>
    <w:rsid w:val="00647AD1"/>
    <w:rsid w:val="00650568"/>
    <w:rsid w:val="0065074E"/>
    <w:rsid w:val="00650793"/>
    <w:rsid w:val="006507E9"/>
    <w:rsid w:val="006516D4"/>
    <w:rsid w:val="00652E6D"/>
    <w:rsid w:val="00664A4E"/>
    <w:rsid w:val="00664F55"/>
    <w:rsid w:val="006713B6"/>
    <w:rsid w:val="00675D2D"/>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5E2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46EE"/>
    <w:rsid w:val="0079798C"/>
    <w:rsid w:val="00797E10"/>
    <w:rsid w:val="007A0FD1"/>
    <w:rsid w:val="007A13DF"/>
    <w:rsid w:val="007A3EA7"/>
    <w:rsid w:val="007A48EC"/>
    <w:rsid w:val="007A59A7"/>
    <w:rsid w:val="007B037E"/>
    <w:rsid w:val="007B2FA7"/>
    <w:rsid w:val="007B3321"/>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210B"/>
    <w:rsid w:val="0087325B"/>
    <w:rsid w:val="008733D9"/>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1AD8"/>
    <w:rsid w:val="00922265"/>
    <w:rsid w:val="00926161"/>
    <w:rsid w:val="0093013D"/>
    <w:rsid w:val="00931764"/>
    <w:rsid w:val="00932BCD"/>
    <w:rsid w:val="009349D1"/>
    <w:rsid w:val="00940EBA"/>
    <w:rsid w:val="0094499D"/>
    <w:rsid w:val="00955149"/>
    <w:rsid w:val="00966233"/>
    <w:rsid w:val="009662EB"/>
    <w:rsid w:val="0096713B"/>
    <w:rsid w:val="0097746C"/>
    <w:rsid w:val="00980367"/>
    <w:rsid w:val="009831A9"/>
    <w:rsid w:val="00983A7E"/>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5454"/>
    <w:rsid w:val="00A71D9B"/>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C7671"/>
    <w:rsid w:val="00BD7D24"/>
    <w:rsid w:val="00BE49D8"/>
    <w:rsid w:val="00BE6FBB"/>
    <w:rsid w:val="00BF091F"/>
    <w:rsid w:val="00BF2A87"/>
    <w:rsid w:val="00BF4BDE"/>
    <w:rsid w:val="00BF4E9A"/>
    <w:rsid w:val="00BF719A"/>
    <w:rsid w:val="00C12166"/>
    <w:rsid w:val="00C21282"/>
    <w:rsid w:val="00C25FD5"/>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2A9C"/>
  <w15:docId w15:val="{80E663B9-A76C-9746-BD57-C5794762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276DC"/>
    <w:rsid w:val="00157CDA"/>
    <w:rsid w:val="00192FCE"/>
    <w:rsid w:val="001E022C"/>
    <w:rsid w:val="002B4EAC"/>
    <w:rsid w:val="00370EF2"/>
    <w:rsid w:val="00384506"/>
    <w:rsid w:val="003D51A3"/>
    <w:rsid w:val="004123CD"/>
    <w:rsid w:val="00440C6D"/>
    <w:rsid w:val="00512228"/>
    <w:rsid w:val="005D0FED"/>
    <w:rsid w:val="00615CED"/>
    <w:rsid w:val="006455AA"/>
    <w:rsid w:val="006A250B"/>
    <w:rsid w:val="007C166B"/>
    <w:rsid w:val="00896F08"/>
    <w:rsid w:val="009241BD"/>
    <w:rsid w:val="009B1A52"/>
    <w:rsid w:val="00A77E7C"/>
    <w:rsid w:val="00A877CC"/>
    <w:rsid w:val="00B246F0"/>
    <w:rsid w:val="00B969CB"/>
    <w:rsid w:val="00CA52C3"/>
    <w:rsid w:val="00D2270F"/>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FCBE9E-A48A-4F2D-97A7-65B065C6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32</TotalTime>
  <Pages>3</Pages>
  <Words>767</Words>
  <Characters>4377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2021-03-16T00:49:00Z</dcterms:created>
  <dcterms:modified xsi:type="dcterms:W3CDTF">2023-02-03T05:48:00Z</dcterms:modified>
</cp:coreProperties>
</file>