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14:paraId="0AE1D784" w14:textId="07F72DE4" w:rsidR="00397F62" w:rsidRPr="00891DED" w:rsidRDefault="008A4C51" w:rsidP="0046071E">
          <w:pPr>
            <w:pStyle w:val="Heading1"/>
            <w:rPr>
              <w:b w:val="0"/>
              <w:sz w:val="20"/>
              <w:szCs w:val="20"/>
            </w:rPr>
          </w:pPr>
          <w:r>
            <w:rPr>
              <w:b w:val="0"/>
              <w:sz w:val="20"/>
              <w:szCs w:val="20"/>
              <w:lang w:val="en-US"/>
            </w:rPr>
            <w:t>1/5/2023</w:t>
          </w:r>
        </w:p>
      </w:sdtContent>
    </w:sdt>
    <w:p w14:paraId="15159A5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DA4DFDE" wp14:editId="492D2FF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8CE44E8" w14:textId="77777777" w:rsidR="00397F62" w:rsidRPr="00397F62" w:rsidRDefault="00397F62" w:rsidP="00397F62">
      <w:pPr>
        <w:jc w:val="center"/>
      </w:pPr>
    </w:p>
    <w:p w14:paraId="1C36618F" w14:textId="77777777" w:rsidR="00212958" w:rsidRPr="000660AA" w:rsidRDefault="00212958" w:rsidP="00571E7F">
      <w:pPr>
        <w:jc w:val="center"/>
        <w:rPr>
          <w:sz w:val="36"/>
          <w:szCs w:val="36"/>
        </w:rPr>
      </w:pPr>
      <w:r w:rsidRPr="000660AA">
        <w:rPr>
          <w:sz w:val="36"/>
          <w:szCs w:val="36"/>
        </w:rPr>
        <w:t>Baton Rouge Community College</w:t>
      </w:r>
    </w:p>
    <w:p w14:paraId="6D49665D" w14:textId="77777777" w:rsidR="00212958" w:rsidRPr="00853241" w:rsidRDefault="00212958" w:rsidP="000D6C70">
      <w:pPr>
        <w:jc w:val="center"/>
      </w:pPr>
      <w:r w:rsidRPr="000660AA">
        <w:rPr>
          <w:i/>
          <w:sz w:val="32"/>
          <w:szCs w:val="32"/>
        </w:rPr>
        <w:t>Academic Affairs Master Syllabus</w:t>
      </w:r>
    </w:p>
    <w:p w14:paraId="33E8FF90" w14:textId="77777777" w:rsidR="00212958" w:rsidRPr="000821D6" w:rsidRDefault="00212958" w:rsidP="0074285D">
      <w:pPr>
        <w:jc w:val="center"/>
        <w:rPr>
          <w:szCs w:val="36"/>
        </w:rPr>
      </w:pPr>
    </w:p>
    <w:p w14:paraId="0CA101DF" w14:textId="49D9960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A799A">
        <w:t>2 February 2023</w:t>
      </w:r>
      <w:bookmarkStart w:id="1" w:name="_GoBack"/>
      <w:bookmarkEnd w:id="1"/>
      <w:r w:rsidRPr="00212958">
        <w:rPr>
          <w:u w:val="single"/>
        </w:rPr>
        <w:fldChar w:fldCharType="end"/>
      </w:r>
      <w:bookmarkEnd w:id="0"/>
    </w:p>
    <w:p w14:paraId="17D1713A" w14:textId="146E27E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A4C51">
        <w:t>Spring 2023</w:t>
      </w:r>
      <w:r w:rsidRPr="00212958">
        <w:rPr>
          <w:u w:val="single"/>
        </w:rPr>
        <w:fldChar w:fldCharType="end"/>
      </w:r>
      <w:bookmarkEnd w:id="2"/>
    </w:p>
    <w:p w14:paraId="58F16DCC" w14:textId="77777777" w:rsidR="00212958" w:rsidRDefault="00212958" w:rsidP="0074285D">
      <w:pPr>
        <w:jc w:val="center"/>
      </w:pPr>
    </w:p>
    <w:p w14:paraId="410E1FFF" w14:textId="1A2EEEDC"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9729B" w:rsidRPr="0009729B">
        <w:t>General Microbiology Lab</w:t>
      </w:r>
      <w:r w:rsidR="00D7145B" w:rsidRPr="00D7145B">
        <w:rPr>
          <w:u w:val="single"/>
        </w:rPr>
        <w:fldChar w:fldCharType="end"/>
      </w:r>
      <w:bookmarkEnd w:id="3"/>
    </w:p>
    <w:p w14:paraId="55EE6143" w14:textId="77777777" w:rsidR="00D7145B" w:rsidRDefault="00D7145B" w:rsidP="00D7145B"/>
    <w:p w14:paraId="35162932" w14:textId="3E0CC8C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9729B">
        <w:t>BIOL 2101</w:t>
      </w:r>
      <w:r w:rsidRPr="00D7145B">
        <w:rPr>
          <w:u w:val="single"/>
        </w:rPr>
        <w:fldChar w:fldCharType="end"/>
      </w:r>
      <w:bookmarkEnd w:id="4"/>
    </w:p>
    <w:p w14:paraId="2E37458C" w14:textId="77777777" w:rsidR="00D7145B" w:rsidRDefault="00D7145B" w:rsidP="00D7145B"/>
    <w:p w14:paraId="1973D24B" w14:textId="77777777" w:rsidR="00516FFE" w:rsidRDefault="00516FFE" w:rsidP="00D7145B">
      <w:r w:rsidRPr="00516FFE">
        <w:rPr>
          <w:b/>
        </w:rPr>
        <w:t>Previous Course Rubric</w:t>
      </w:r>
      <w:r>
        <w:t>:</w:t>
      </w:r>
      <w:r>
        <w:tab/>
      </w:r>
      <w:r w:rsidRPr="00D80EA5">
        <w:fldChar w:fldCharType="begin">
          <w:ffData>
            <w:name w:val="Text31"/>
            <w:enabled/>
            <w:calcOnExit w:val="0"/>
            <w:textInput/>
          </w:ffData>
        </w:fldChar>
      </w:r>
      <w:r w:rsidRPr="00D80EA5">
        <w:instrText xml:space="preserve"> FORMTEXT </w:instrText>
      </w:r>
      <w:r w:rsidRPr="00D80EA5">
        <w:fldChar w:fldCharType="separate"/>
      </w:r>
      <w:r w:rsidRPr="00D80EA5">
        <w:rPr>
          <w:noProof/>
        </w:rPr>
        <w:t> </w:t>
      </w:r>
      <w:r w:rsidRPr="00D80EA5">
        <w:rPr>
          <w:noProof/>
        </w:rPr>
        <w:t> </w:t>
      </w:r>
      <w:r w:rsidRPr="00D80EA5">
        <w:rPr>
          <w:noProof/>
        </w:rPr>
        <w:t> </w:t>
      </w:r>
      <w:r w:rsidRPr="00D80EA5">
        <w:rPr>
          <w:noProof/>
        </w:rPr>
        <w:t> </w:t>
      </w:r>
      <w:r w:rsidRPr="00D80EA5">
        <w:rPr>
          <w:noProof/>
        </w:rPr>
        <w:t> </w:t>
      </w:r>
      <w:r w:rsidRPr="00D80EA5">
        <w:fldChar w:fldCharType="end"/>
      </w:r>
    </w:p>
    <w:p w14:paraId="0B575733" w14:textId="77777777" w:rsidR="00516FFE" w:rsidRDefault="00516FFE" w:rsidP="00D7145B"/>
    <w:p w14:paraId="30B8EBBC" w14:textId="65A973D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80EA5">
        <w:fldChar w:fldCharType="begin">
          <w:ffData>
            <w:name w:val="Text27"/>
            <w:enabled/>
            <w:calcOnExit w:val="0"/>
            <w:textInput>
              <w:maxLength w:val="30"/>
            </w:textInput>
          </w:ffData>
        </w:fldChar>
      </w:r>
      <w:bookmarkStart w:id="5" w:name="Text27"/>
      <w:r w:rsidRPr="00D80EA5">
        <w:instrText xml:space="preserve"> FORMTEXT </w:instrText>
      </w:r>
      <w:r w:rsidRPr="00D80EA5">
        <w:fldChar w:fldCharType="separate"/>
      </w:r>
      <w:r w:rsidR="0009729B" w:rsidRPr="00D80EA5">
        <w:t>0</w:t>
      </w:r>
      <w:r w:rsidRPr="00D80EA5">
        <w:fldChar w:fldCharType="end"/>
      </w:r>
      <w:bookmarkEnd w:id="5"/>
      <w:r w:rsidRPr="00D80EA5">
        <w:t>-</w:t>
      </w:r>
      <w:r w:rsidRPr="00D80EA5">
        <w:fldChar w:fldCharType="begin">
          <w:ffData>
            <w:name w:val="Text33"/>
            <w:enabled/>
            <w:calcOnExit w:val="0"/>
            <w:textInput/>
          </w:ffData>
        </w:fldChar>
      </w:r>
      <w:bookmarkStart w:id="6" w:name="Text33"/>
      <w:r w:rsidRPr="00D80EA5">
        <w:instrText xml:space="preserve"> FORMTEXT </w:instrText>
      </w:r>
      <w:r w:rsidRPr="00D80EA5">
        <w:fldChar w:fldCharType="separate"/>
      </w:r>
      <w:r w:rsidR="0009729B" w:rsidRPr="00D80EA5">
        <w:t>3</w:t>
      </w:r>
      <w:r w:rsidRPr="00D80EA5">
        <w:fldChar w:fldCharType="end"/>
      </w:r>
      <w:bookmarkEnd w:id="6"/>
      <w:r w:rsidRPr="00D80EA5">
        <w:t>-</w:t>
      </w:r>
      <w:r w:rsidRPr="00D80EA5">
        <w:fldChar w:fldCharType="begin">
          <w:ffData>
            <w:name w:val="Text34"/>
            <w:enabled/>
            <w:calcOnExit w:val="0"/>
            <w:textInput/>
          </w:ffData>
        </w:fldChar>
      </w:r>
      <w:bookmarkStart w:id="7" w:name="Text34"/>
      <w:r w:rsidRPr="00D80EA5">
        <w:instrText xml:space="preserve"> FORMTEXT </w:instrText>
      </w:r>
      <w:r w:rsidRPr="00D80EA5">
        <w:fldChar w:fldCharType="separate"/>
      </w:r>
      <w:r w:rsidR="0009729B" w:rsidRPr="00D80EA5">
        <w:t>1</w:t>
      </w:r>
      <w:r w:rsidRPr="00D80EA5">
        <w:fldChar w:fldCharType="end"/>
      </w:r>
      <w:bookmarkEnd w:id="7"/>
    </w:p>
    <w:p w14:paraId="41386B94" w14:textId="77777777" w:rsidR="00D84D0F" w:rsidRDefault="00D84D0F" w:rsidP="00D84D0F">
      <w:pPr>
        <w:rPr>
          <w:sz w:val="20"/>
        </w:rPr>
      </w:pPr>
    </w:p>
    <w:p w14:paraId="2C83F644" w14:textId="13C60C3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80EA5">
        <w:fldChar w:fldCharType="begin">
          <w:ffData>
            <w:name w:val="Text27"/>
            <w:enabled/>
            <w:calcOnExit w:val="0"/>
            <w:textInput>
              <w:maxLength w:val="30"/>
            </w:textInput>
          </w:ffData>
        </w:fldChar>
      </w:r>
      <w:r w:rsidRPr="00D80EA5">
        <w:instrText xml:space="preserve"> FORMTEXT </w:instrText>
      </w:r>
      <w:r w:rsidRPr="00D80EA5">
        <w:fldChar w:fldCharType="separate"/>
      </w:r>
      <w:r w:rsidR="0009729B" w:rsidRPr="00D80EA5">
        <w:t>0</w:t>
      </w:r>
      <w:r w:rsidRPr="00D80EA5">
        <w:fldChar w:fldCharType="end"/>
      </w:r>
      <w:r w:rsidRPr="00D80EA5">
        <w:t>-</w:t>
      </w:r>
      <w:r w:rsidRPr="00D80EA5">
        <w:fldChar w:fldCharType="begin">
          <w:ffData>
            <w:name w:val="Text35"/>
            <w:enabled/>
            <w:calcOnExit w:val="0"/>
            <w:textInput/>
          </w:ffData>
        </w:fldChar>
      </w:r>
      <w:bookmarkStart w:id="8" w:name="Text35"/>
      <w:r w:rsidRPr="00D80EA5">
        <w:instrText xml:space="preserve"> FORMTEXT </w:instrText>
      </w:r>
      <w:r w:rsidRPr="00D80EA5">
        <w:fldChar w:fldCharType="separate"/>
      </w:r>
      <w:r w:rsidR="0009729B" w:rsidRPr="00D80EA5">
        <w:t>45</w:t>
      </w:r>
      <w:r w:rsidRPr="00D80EA5">
        <w:fldChar w:fldCharType="end"/>
      </w:r>
      <w:bookmarkEnd w:id="8"/>
      <w:r w:rsidRPr="00D80EA5">
        <w:t>-</w:t>
      </w:r>
      <w:r w:rsidRPr="00D80EA5">
        <w:fldChar w:fldCharType="begin">
          <w:ffData>
            <w:name w:val="Text36"/>
            <w:enabled/>
            <w:calcOnExit w:val="0"/>
            <w:textInput/>
          </w:ffData>
        </w:fldChar>
      </w:r>
      <w:bookmarkStart w:id="9" w:name="Text36"/>
      <w:r w:rsidRPr="00D80EA5">
        <w:instrText xml:space="preserve"> FORMTEXT </w:instrText>
      </w:r>
      <w:r w:rsidRPr="00D80EA5">
        <w:fldChar w:fldCharType="separate"/>
      </w:r>
      <w:r w:rsidR="0009729B" w:rsidRPr="00D80EA5">
        <w:t>45</w:t>
      </w:r>
      <w:r w:rsidRPr="00D80EA5">
        <w:fldChar w:fldCharType="end"/>
      </w:r>
      <w:bookmarkEnd w:id="9"/>
    </w:p>
    <w:p w14:paraId="5D8B5EF3" w14:textId="77777777" w:rsidR="00D84D0F" w:rsidRPr="00EE4863" w:rsidRDefault="00D84D0F" w:rsidP="00D84D0F">
      <w:pPr>
        <w:rPr>
          <w:sz w:val="20"/>
        </w:rPr>
      </w:pPr>
    </w:p>
    <w:p w14:paraId="46C67EB9" w14:textId="381CD915"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E425F">
        <w:t>CBIO 2101</w:t>
      </w:r>
      <w:r w:rsidRPr="00516FFE">
        <w:rPr>
          <w:u w:val="single"/>
        </w:rPr>
        <w:fldChar w:fldCharType="end"/>
      </w:r>
      <w:bookmarkEnd w:id="10"/>
    </w:p>
    <w:p w14:paraId="47F84F01" w14:textId="77777777" w:rsidR="00212958" w:rsidRPr="00D7145B" w:rsidRDefault="00212958" w:rsidP="00D7145B"/>
    <w:p w14:paraId="1BFBC45D" w14:textId="78CBE9C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E425F">
        <w:t>26.0502</w:t>
      </w:r>
      <w:r w:rsidR="00212958" w:rsidRPr="00516FFE">
        <w:rPr>
          <w:u w:val="single"/>
        </w:rPr>
        <w:fldChar w:fldCharType="end"/>
      </w:r>
      <w:bookmarkEnd w:id="11"/>
    </w:p>
    <w:p w14:paraId="24A8E5F3" w14:textId="77777777" w:rsidR="00C40487" w:rsidRDefault="00C40487" w:rsidP="00C40487"/>
    <w:p w14:paraId="38774DFF" w14:textId="295488E9" w:rsidR="00CE7789"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E7789" w:rsidRPr="00CE7789">
        <w:t xml:space="preserve">Develops basic laboratory skills needed to study microorganisms and is designed to supplement General Microbiology (BIOL 2103) content for non-science majors. Credit is not given for both BIOL 2101 and BIOL 2121. This course requires a lab fee. </w:t>
      </w:r>
    </w:p>
    <w:p w14:paraId="7E8A5DA9" w14:textId="699F6C62" w:rsidR="00860938" w:rsidRPr="000E047A" w:rsidRDefault="00860938" w:rsidP="00860938">
      <w:pPr>
        <w:ind w:left="2160" w:hanging="2160"/>
      </w:pPr>
      <w:r>
        <w:fldChar w:fldCharType="end"/>
      </w:r>
      <w:bookmarkEnd w:id="12"/>
    </w:p>
    <w:p w14:paraId="1D381A0D" w14:textId="77777777" w:rsidR="00860938" w:rsidRDefault="00860938" w:rsidP="007E4F12"/>
    <w:p w14:paraId="0C4C2FBB" w14:textId="3567B021" w:rsidR="00860938" w:rsidRPr="000E047A" w:rsidRDefault="00860938" w:rsidP="008A4C51">
      <w:pPr>
        <w:ind w:left="1800" w:hanging="1800"/>
      </w:pPr>
      <w:r w:rsidRPr="0072265D">
        <w:rPr>
          <w:b/>
        </w:rPr>
        <w:t>Prerequisites:</w:t>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E425F" w:rsidRPr="00DE425F">
        <w:t>BIOL 1033 (or BIOL 120) with grade of “C” or better or ACT composite score of 22</w:t>
      </w:r>
      <w:r w:rsidRPr="001137F3">
        <w:rPr>
          <w:u w:val="single"/>
        </w:rPr>
        <w:fldChar w:fldCharType="end"/>
      </w:r>
      <w:bookmarkEnd w:id="13"/>
    </w:p>
    <w:p w14:paraId="61CFC597" w14:textId="77777777" w:rsidR="00860938" w:rsidRPr="0072265D" w:rsidRDefault="00860938" w:rsidP="00571E7F">
      <w:pPr>
        <w:rPr>
          <w:b/>
        </w:rPr>
      </w:pPr>
    </w:p>
    <w:p w14:paraId="7ADC1595" w14:textId="77DBD463"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E425F">
        <w:t>None</w:t>
      </w:r>
      <w:r w:rsidRPr="001137F3">
        <w:rPr>
          <w:u w:val="single"/>
        </w:rPr>
        <w:fldChar w:fldCharType="end"/>
      </w:r>
      <w:bookmarkEnd w:id="14"/>
    </w:p>
    <w:p w14:paraId="6834EC43" w14:textId="77777777" w:rsidR="00860938" w:rsidRPr="001137F3" w:rsidRDefault="00860938" w:rsidP="001137F3"/>
    <w:p w14:paraId="5158BF59" w14:textId="61657C3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E425F">
        <w:t>24</w:t>
      </w:r>
      <w:r w:rsidRPr="001137F3">
        <w:rPr>
          <w:u w:val="single"/>
        </w:rPr>
        <w:fldChar w:fldCharType="end"/>
      </w:r>
      <w:bookmarkEnd w:id="15"/>
    </w:p>
    <w:p w14:paraId="54B1A095" w14:textId="77777777" w:rsidR="00860938" w:rsidRPr="00926161" w:rsidRDefault="00860938" w:rsidP="00571E7F"/>
    <w:p w14:paraId="3D6A5982"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3F8A0DA" w14:textId="429D834D"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22D60" w:rsidRPr="00022D60">
        <w:t>Demonstrate basic concepts of aseptic technique, lab safety, and microscopy required to study microorganisms</w:t>
      </w:r>
      <w:r w:rsidR="00143D8C">
        <w:t>.</w:t>
      </w:r>
      <w:r>
        <w:fldChar w:fldCharType="end"/>
      </w:r>
      <w:bookmarkEnd w:id="16"/>
    </w:p>
    <w:p w14:paraId="643F8FC1" w14:textId="5013C3F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57095">
        <w:t>Identify microorganisms using basic microbiology skills</w:t>
      </w:r>
      <w:r w:rsidR="00022D60" w:rsidRPr="00022D60">
        <w:t>.</w:t>
      </w:r>
      <w:r>
        <w:fldChar w:fldCharType="end"/>
      </w:r>
      <w:bookmarkEnd w:id="17"/>
    </w:p>
    <w:p w14:paraId="757AC0AB" w14:textId="3D9B202E"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80EA5">
        <w:t>C</w:t>
      </w:r>
      <w:r w:rsidR="00022D60" w:rsidRPr="00022D60">
        <w:t>on</w:t>
      </w:r>
      <w:r w:rsidR="00C57095">
        <w:t xml:space="preserve">struct comprehensive lab </w:t>
      </w:r>
      <w:r w:rsidR="00022D60" w:rsidRPr="00022D60">
        <w:t xml:space="preserve">reports </w:t>
      </w:r>
      <w:r w:rsidR="00C57095">
        <w:t>from data obtained through lab experiments</w:t>
      </w:r>
      <w:r w:rsidR="00022D60" w:rsidRPr="00022D60">
        <w:t xml:space="preserve">. </w:t>
      </w:r>
      <w:r>
        <w:fldChar w:fldCharType="end"/>
      </w:r>
      <w:bookmarkEnd w:id="18"/>
    </w:p>
    <w:p w14:paraId="36E49D20" w14:textId="77777777" w:rsidR="00C40487" w:rsidRDefault="00C40487" w:rsidP="00C40487"/>
    <w:p w14:paraId="7B6C964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FCD66AE" w14:textId="17C85A10"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76DDE" w:rsidRPr="00A76DDE">
        <w:t xml:space="preserve">Administration of </w:t>
      </w:r>
      <w:r w:rsidR="00302B55">
        <w:t>exams throughout the semester</w:t>
      </w:r>
      <w:r w:rsidR="00A76DDE" w:rsidRPr="00A76DDE">
        <w:t>.</w:t>
      </w:r>
      <w:r>
        <w:fldChar w:fldCharType="end"/>
      </w:r>
      <w:bookmarkEnd w:id="19"/>
    </w:p>
    <w:p w14:paraId="55E8C8B2" w14:textId="26D8EDD5"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A76DDE" w:rsidRPr="00A76DDE">
        <w:t xml:space="preserve">Instructor-designed assignments including, but not limited to, </w:t>
      </w:r>
      <w:r w:rsidR="00163D55">
        <w:t xml:space="preserve">lab reports on experiments performed, </w:t>
      </w:r>
      <w:r w:rsidR="00A76DDE" w:rsidRPr="00A76DDE">
        <w:t>identification of unknown organisms</w:t>
      </w:r>
      <w:r w:rsidR="00302B55">
        <w:t xml:space="preserve"> project</w:t>
      </w:r>
      <w:r w:rsidR="00A76DDE" w:rsidRPr="00A76DDE">
        <w:t xml:space="preserve">, written and oral assignments, </w:t>
      </w:r>
      <w:r w:rsidR="00A76DDE" w:rsidRPr="00A76DDE">
        <w:lastRenderedPageBreak/>
        <w:t>projects, homework, and quizzes.  All assignments will be graded using an instructor-designed rubric.</w:t>
      </w:r>
      <w:r>
        <w:fldChar w:fldCharType="end"/>
      </w:r>
      <w:bookmarkEnd w:id="20"/>
    </w:p>
    <w:p w14:paraId="61D04AE9" w14:textId="77777777" w:rsidR="00594256" w:rsidRPr="00CC3DF3" w:rsidRDefault="00594256" w:rsidP="0055677F">
      <w:pPr>
        <w:ind w:left="360" w:hanging="360"/>
      </w:pPr>
    </w:p>
    <w:p w14:paraId="0ED6B4B9" w14:textId="77777777" w:rsidR="00594256" w:rsidRPr="0072265D" w:rsidRDefault="00594256" w:rsidP="00571E7F">
      <w:pPr>
        <w:rPr>
          <w:b/>
        </w:rPr>
      </w:pPr>
      <w:r w:rsidRPr="0072265D">
        <w:rPr>
          <w:b/>
        </w:rPr>
        <w:t>Information to be included on the Instructor’s Course Syllabi:</w:t>
      </w:r>
    </w:p>
    <w:p w14:paraId="5DDFDC2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00D677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D46E28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36DF63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C8A8DC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A6D7B7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527116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6D254BB" w14:textId="77777777" w:rsidR="00C40487" w:rsidRDefault="00C40487" w:rsidP="00505C66"/>
    <w:p w14:paraId="2E09875D" w14:textId="77777777" w:rsidR="00594256" w:rsidRPr="00594256" w:rsidRDefault="00594256" w:rsidP="00505C66">
      <w:pPr>
        <w:rPr>
          <w:b/>
        </w:rPr>
      </w:pPr>
      <w:r w:rsidRPr="00594256">
        <w:rPr>
          <w:b/>
        </w:rPr>
        <w:t>Expanded Course Outline:</w:t>
      </w:r>
    </w:p>
    <w:p w14:paraId="3E9AD72C" w14:textId="77777777" w:rsidR="00594256" w:rsidRDefault="00594256" w:rsidP="00505C66"/>
    <w:p w14:paraId="6C1D1524" w14:textId="14E58B1A" w:rsidR="00F46894" w:rsidRPr="00F46894" w:rsidRDefault="00594256" w:rsidP="00F46894">
      <w:r>
        <w:fldChar w:fldCharType="begin">
          <w:ffData>
            <w:name w:val="Text1"/>
            <w:enabled/>
            <w:calcOnExit w:val="0"/>
            <w:textInput/>
          </w:ffData>
        </w:fldChar>
      </w:r>
      <w:bookmarkStart w:id="21" w:name="Text1"/>
      <w:r>
        <w:instrText xml:space="preserve"> FORMTEXT </w:instrText>
      </w:r>
      <w:r>
        <w:fldChar w:fldCharType="separate"/>
      </w:r>
      <w:r w:rsidR="00F46894" w:rsidRPr="00F46894">
        <w:t>I.</w:t>
      </w:r>
      <w:r w:rsidR="00F46894" w:rsidRPr="00F46894">
        <w:tab/>
      </w:r>
      <w:r w:rsidR="00A1023D">
        <w:t xml:space="preserve">Essential </w:t>
      </w:r>
      <w:r w:rsidR="00F46894" w:rsidRPr="00F46894">
        <w:t>Microbiology</w:t>
      </w:r>
      <w:r w:rsidR="00A1023D">
        <w:t xml:space="preserve"> Laboratory Skills</w:t>
      </w:r>
    </w:p>
    <w:p w14:paraId="32C0EC0F" w14:textId="644099C8" w:rsidR="00F46894" w:rsidRPr="00F46894" w:rsidRDefault="00F46894" w:rsidP="00221813">
      <w:pPr>
        <w:ind w:left="720" w:hanging="360"/>
      </w:pPr>
      <w:r w:rsidRPr="00F46894">
        <w:t>A.</w:t>
      </w:r>
      <w:r w:rsidRPr="00F46894">
        <w:tab/>
      </w:r>
      <w:r w:rsidR="00220331">
        <w:t>Lab</w:t>
      </w:r>
      <w:r w:rsidR="0075540E">
        <w:t>or</w:t>
      </w:r>
      <w:r w:rsidR="00220331">
        <w:t>atory Safety</w:t>
      </w:r>
    </w:p>
    <w:p w14:paraId="2E2CB72B" w14:textId="76D7258D" w:rsidR="00F46894" w:rsidRPr="00F46894" w:rsidRDefault="00F46894" w:rsidP="00221813">
      <w:pPr>
        <w:ind w:left="720" w:hanging="360"/>
      </w:pPr>
      <w:r w:rsidRPr="00F46894">
        <w:t>B.</w:t>
      </w:r>
      <w:r w:rsidRPr="00F46894">
        <w:tab/>
      </w:r>
      <w:r w:rsidR="00220331">
        <w:t>Microorganisms, Aseptic Technique &amp; Cultures</w:t>
      </w:r>
    </w:p>
    <w:p w14:paraId="047BBD8C" w14:textId="70BA8A64" w:rsidR="00F46894" w:rsidRPr="00F46894" w:rsidRDefault="00F46894" w:rsidP="00221813">
      <w:pPr>
        <w:ind w:left="720" w:hanging="360"/>
      </w:pPr>
      <w:r w:rsidRPr="00F46894">
        <w:t>C.</w:t>
      </w:r>
      <w:r w:rsidRPr="00F46894">
        <w:tab/>
        <w:t>Microscopy</w:t>
      </w:r>
      <w:r w:rsidR="009F345A">
        <w:t>: Care, Parts &amp; Focusing</w:t>
      </w:r>
    </w:p>
    <w:p w14:paraId="1A235DEE" w14:textId="25EEA9E9" w:rsidR="00F46894" w:rsidRPr="00F46894" w:rsidRDefault="00F46894" w:rsidP="00221813">
      <w:pPr>
        <w:ind w:left="720" w:hanging="360"/>
      </w:pPr>
      <w:r w:rsidRPr="00F46894">
        <w:t>D.</w:t>
      </w:r>
      <w:r w:rsidRPr="00F46894">
        <w:tab/>
      </w:r>
      <w:r w:rsidR="009F345A">
        <w:t>Identification of Protozoa, Algae, Fun</w:t>
      </w:r>
      <w:r w:rsidR="00170D02">
        <w:t>g</w:t>
      </w:r>
      <w:r w:rsidR="009F345A">
        <w:t>i &amp; Helminths</w:t>
      </w:r>
    </w:p>
    <w:p w14:paraId="59D74488" w14:textId="15F90681" w:rsidR="00F46894" w:rsidRPr="00F46894" w:rsidRDefault="00F46894" w:rsidP="00221813">
      <w:pPr>
        <w:ind w:left="720" w:hanging="360"/>
      </w:pPr>
      <w:r w:rsidRPr="00F46894">
        <w:t>E.</w:t>
      </w:r>
      <w:r w:rsidRPr="00F46894">
        <w:tab/>
      </w:r>
      <w:r w:rsidR="009F345A">
        <w:t xml:space="preserve">Pure culture, </w:t>
      </w:r>
      <w:r w:rsidR="00220331">
        <w:t>Bacteria Morphology &amp; Staining Technique</w:t>
      </w:r>
      <w:r w:rsidR="009F345A">
        <w:t>s</w:t>
      </w:r>
    </w:p>
    <w:p w14:paraId="326D03C7" w14:textId="1003F2A0" w:rsidR="00F46894" w:rsidRPr="00F46894" w:rsidRDefault="00F46894" w:rsidP="00221813">
      <w:pPr>
        <w:ind w:left="720" w:hanging="360"/>
      </w:pPr>
      <w:r w:rsidRPr="00F46894">
        <w:t>F.</w:t>
      </w:r>
      <w:r w:rsidRPr="00F46894">
        <w:tab/>
      </w:r>
      <w:r w:rsidR="009F345A">
        <w:t xml:space="preserve">Environmental Influences on </w:t>
      </w:r>
      <w:r w:rsidRPr="00F46894">
        <w:t>Microbial Growth</w:t>
      </w:r>
    </w:p>
    <w:p w14:paraId="1B36B220" w14:textId="5CEC3D73" w:rsidR="00F46894" w:rsidRPr="00F46894" w:rsidRDefault="00F46894" w:rsidP="00221813">
      <w:pPr>
        <w:ind w:left="720" w:hanging="360"/>
      </w:pPr>
      <w:r w:rsidRPr="00F46894">
        <w:t>G.</w:t>
      </w:r>
      <w:r w:rsidRPr="00F46894">
        <w:tab/>
      </w:r>
      <w:r w:rsidR="009F345A">
        <w:t>Microbial Metabolism: Biochemical Tests</w:t>
      </w:r>
    </w:p>
    <w:p w14:paraId="19D1F764" w14:textId="4D405D37" w:rsidR="00F46894" w:rsidRPr="00F46894" w:rsidRDefault="00F46894" w:rsidP="00221813">
      <w:pPr>
        <w:ind w:left="720" w:hanging="360"/>
      </w:pPr>
      <w:r w:rsidRPr="00F46894">
        <w:t>H.</w:t>
      </w:r>
      <w:r w:rsidRPr="00F46894">
        <w:tab/>
      </w:r>
      <w:r w:rsidR="00220331">
        <w:t>Enumeration, Dilution, &amp; Plate Counts</w:t>
      </w:r>
    </w:p>
    <w:p w14:paraId="7056531D" w14:textId="28521647" w:rsidR="00170D02" w:rsidRDefault="00F46894" w:rsidP="00220331">
      <w:r w:rsidRPr="00F46894">
        <w:t>II.</w:t>
      </w:r>
      <w:r w:rsidRPr="00F46894">
        <w:tab/>
      </w:r>
      <w:r w:rsidR="00170D02">
        <w:t>Control of Microbial Growth</w:t>
      </w:r>
    </w:p>
    <w:p w14:paraId="1A9268B4" w14:textId="6F88F65A" w:rsidR="00F46894" w:rsidRDefault="00170D02" w:rsidP="00221813">
      <w:pPr>
        <w:ind w:left="720" w:hanging="360"/>
      </w:pPr>
      <w:r>
        <w:t xml:space="preserve">A. Antibiotic Sensitivity Testing: </w:t>
      </w:r>
      <w:r w:rsidR="00220331">
        <w:t xml:space="preserve">Kirby-Bauer </w:t>
      </w:r>
      <w:r w:rsidR="006558B6">
        <w:t xml:space="preserve">Disc </w:t>
      </w:r>
      <w:r w:rsidR="00220331">
        <w:t>Diffusion</w:t>
      </w:r>
      <w:r w:rsidR="006558B6">
        <w:t xml:space="preserve"> Test</w:t>
      </w:r>
    </w:p>
    <w:p w14:paraId="180DE85F" w14:textId="4A4BDA1F" w:rsidR="006558B6" w:rsidRPr="00F46894" w:rsidRDefault="006558B6" w:rsidP="00221813">
      <w:pPr>
        <w:ind w:left="720" w:hanging="360"/>
      </w:pPr>
      <w:r>
        <w:t>B. Evaluation of Disinfectants</w:t>
      </w:r>
    </w:p>
    <w:p w14:paraId="7DC77C5B" w14:textId="77777777" w:rsidR="00F46894" w:rsidRPr="00F46894" w:rsidRDefault="00F46894" w:rsidP="00F46894">
      <w:r w:rsidRPr="00F46894">
        <w:t>III.</w:t>
      </w:r>
      <w:r w:rsidRPr="00F46894">
        <w:tab/>
        <w:t>Interactions Between the Microbe and the Host</w:t>
      </w:r>
    </w:p>
    <w:p w14:paraId="644AB151" w14:textId="1D586E17" w:rsidR="00F46894" w:rsidRPr="00F46894" w:rsidRDefault="00F46894" w:rsidP="00221813">
      <w:pPr>
        <w:ind w:left="720" w:hanging="360"/>
      </w:pPr>
      <w:r w:rsidRPr="00F46894">
        <w:t>A.</w:t>
      </w:r>
      <w:r w:rsidRPr="00F46894">
        <w:tab/>
      </w:r>
      <w:r w:rsidR="00220331">
        <w:t>Handwashing and Normal Flora</w:t>
      </w:r>
    </w:p>
    <w:p w14:paraId="5DF986DF" w14:textId="0AB15312" w:rsidR="00F46894" w:rsidRPr="00F46894" w:rsidRDefault="00F46894" w:rsidP="00F46894">
      <w:r w:rsidRPr="00F46894">
        <w:t>IV.</w:t>
      </w:r>
      <w:r w:rsidRPr="00F46894">
        <w:tab/>
        <w:t>Microorganisms and Human Disease</w:t>
      </w:r>
    </w:p>
    <w:p w14:paraId="376744B0" w14:textId="51C22F97" w:rsidR="00F46894" w:rsidRPr="00F46894" w:rsidRDefault="006558B6" w:rsidP="00221813">
      <w:pPr>
        <w:ind w:left="720" w:hanging="360"/>
      </w:pPr>
      <w:r>
        <w:t>A</w:t>
      </w:r>
      <w:r w:rsidR="00F46894" w:rsidRPr="00F46894">
        <w:t>.</w:t>
      </w:r>
      <w:r w:rsidR="00F46894" w:rsidRPr="00F46894">
        <w:tab/>
      </w:r>
      <w:r w:rsidR="00220331">
        <w:t>Unknown Identification</w:t>
      </w:r>
    </w:p>
    <w:p w14:paraId="0FC2D80D" w14:textId="7B5A3169" w:rsidR="00F46894" w:rsidRPr="00F46894" w:rsidRDefault="00F46894" w:rsidP="00F46894">
      <w:r w:rsidRPr="00F46894">
        <w:t>V.</w:t>
      </w:r>
      <w:r w:rsidRPr="00F46894">
        <w:tab/>
        <w:t>Applied Microbiology</w:t>
      </w:r>
    </w:p>
    <w:p w14:paraId="7E2234D3" w14:textId="497A3968" w:rsidR="00F46894" w:rsidRPr="00F46894" w:rsidRDefault="00F46894" w:rsidP="00221813">
      <w:pPr>
        <w:ind w:left="720" w:hanging="360"/>
      </w:pPr>
      <w:r w:rsidRPr="00F46894">
        <w:t>A.</w:t>
      </w:r>
      <w:r w:rsidRPr="00F46894">
        <w:tab/>
      </w:r>
      <w:r w:rsidR="006558B6">
        <w:t>Microbial count of food: Food Safety</w:t>
      </w:r>
    </w:p>
    <w:p w14:paraId="3553099F" w14:textId="76C72130" w:rsidR="007A3EA7" w:rsidRDefault="00594256" w:rsidP="00505C66">
      <w:r>
        <w:fldChar w:fldCharType="end"/>
      </w:r>
      <w:bookmarkEnd w:id="21"/>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D767" w14:textId="77777777" w:rsidR="00B20BF4" w:rsidRDefault="00B20BF4">
      <w:r>
        <w:separator/>
      </w:r>
    </w:p>
  </w:endnote>
  <w:endnote w:type="continuationSeparator" w:id="0">
    <w:p w14:paraId="0C5A1A52" w14:textId="77777777" w:rsidR="00B20BF4" w:rsidRDefault="00B2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0E7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DC84C"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5B4E" w14:textId="6AEA187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813">
      <w:rPr>
        <w:rStyle w:val="PageNumber"/>
        <w:noProof/>
      </w:rPr>
      <w:t>2</w:t>
    </w:r>
    <w:r>
      <w:rPr>
        <w:rStyle w:val="PageNumber"/>
      </w:rPr>
      <w:fldChar w:fldCharType="end"/>
    </w:r>
  </w:p>
  <w:p w14:paraId="751FB4A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3054" w14:textId="77777777" w:rsidR="00B20BF4" w:rsidRDefault="00B20BF4">
      <w:r>
        <w:separator/>
      </w:r>
    </w:p>
  </w:footnote>
  <w:footnote w:type="continuationSeparator" w:id="0">
    <w:p w14:paraId="37EB9370" w14:textId="77777777" w:rsidR="00B20BF4" w:rsidRDefault="00B20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NPrW8ovPzuPMsZ0BIix4cmmO3cn+ZqHT4L+YwBQGZ8Lr7ZLxdU2O0XoyCKvnLvLYZmK3to7NERrfEmRkat8JQ==" w:salt="lZ/iymaRY1B5ftKNeY32A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22D60"/>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729B"/>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D8C"/>
    <w:rsid w:val="00143E03"/>
    <w:rsid w:val="00150E7A"/>
    <w:rsid w:val="00151B65"/>
    <w:rsid w:val="00151F66"/>
    <w:rsid w:val="001527D6"/>
    <w:rsid w:val="00161CF9"/>
    <w:rsid w:val="00163D55"/>
    <w:rsid w:val="00164EF6"/>
    <w:rsid w:val="00165962"/>
    <w:rsid w:val="00170D02"/>
    <w:rsid w:val="0018175D"/>
    <w:rsid w:val="001842E8"/>
    <w:rsid w:val="00194939"/>
    <w:rsid w:val="001A146A"/>
    <w:rsid w:val="001A2102"/>
    <w:rsid w:val="001B4839"/>
    <w:rsid w:val="001B629B"/>
    <w:rsid w:val="001C13DA"/>
    <w:rsid w:val="001C2394"/>
    <w:rsid w:val="001D0F24"/>
    <w:rsid w:val="001D2E20"/>
    <w:rsid w:val="001E1890"/>
    <w:rsid w:val="001E4C79"/>
    <w:rsid w:val="00202171"/>
    <w:rsid w:val="00203E47"/>
    <w:rsid w:val="002044F5"/>
    <w:rsid w:val="0020535C"/>
    <w:rsid w:val="002067FF"/>
    <w:rsid w:val="00212782"/>
    <w:rsid w:val="00212958"/>
    <w:rsid w:val="00214F6D"/>
    <w:rsid w:val="00217EC9"/>
    <w:rsid w:val="00220331"/>
    <w:rsid w:val="002216E8"/>
    <w:rsid w:val="00221813"/>
    <w:rsid w:val="00222A2A"/>
    <w:rsid w:val="00225298"/>
    <w:rsid w:val="00227F3B"/>
    <w:rsid w:val="00230BED"/>
    <w:rsid w:val="00233B60"/>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B55"/>
    <w:rsid w:val="00302F91"/>
    <w:rsid w:val="00306D1F"/>
    <w:rsid w:val="00307D63"/>
    <w:rsid w:val="003122DB"/>
    <w:rsid w:val="003239F7"/>
    <w:rsid w:val="00332F9E"/>
    <w:rsid w:val="0034133B"/>
    <w:rsid w:val="003417D8"/>
    <w:rsid w:val="0034216E"/>
    <w:rsid w:val="003461E1"/>
    <w:rsid w:val="00346583"/>
    <w:rsid w:val="00350D71"/>
    <w:rsid w:val="00354623"/>
    <w:rsid w:val="003605C7"/>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0EC9"/>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4F6B41"/>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3DBA"/>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7662"/>
    <w:rsid w:val="006310BB"/>
    <w:rsid w:val="00631746"/>
    <w:rsid w:val="00635C33"/>
    <w:rsid w:val="00636F68"/>
    <w:rsid w:val="00640FD7"/>
    <w:rsid w:val="00646656"/>
    <w:rsid w:val="00647AD1"/>
    <w:rsid w:val="00650568"/>
    <w:rsid w:val="00650793"/>
    <w:rsid w:val="006507E9"/>
    <w:rsid w:val="006516D4"/>
    <w:rsid w:val="00652E6D"/>
    <w:rsid w:val="006558B6"/>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540E"/>
    <w:rsid w:val="007569C6"/>
    <w:rsid w:val="00774CCA"/>
    <w:rsid w:val="00784D8C"/>
    <w:rsid w:val="007861F1"/>
    <w:rsid w:val="007877B1"/>
    <w:rsid w:val="0079321B"/>
    <w:rsid w:val="0079798C"/>
    <w:rsid w:val="00797E10"/>
    <w:rsid w:val="007A0FD1"/>
    <w:rsid w:val="007A13DF"/>
    <w:rsid w:val="007A3EA7"/>
    <w:rsid w:val="007A48EC"/>
    <w:rsid w:val="007A59A7"/>
    <w:rsid w:val="007A606D"/>
    <w:rsid w:val="007B037E"/>
    <w:rsid w:val="007B2FA7"/>
    <w:rsid w:val="007B422B"/>
    <w:rsid w:val="007C1033"/>
    <w:rsid w:val="007C65D5"/>
    <w:rsid w:val="007D3F8A"/>
    <w:rsid w:val="007E1612"/>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4C51"/>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4886"/>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345A"/>
    <w:rsid w:val="00A0233E"/>
    <w:rsid w:val="00A1023D"/>
    <w:rsid w:val="00A1302E"/>
    <w:rsid w:val="00A21957"/>
    <w:rsid w:val="00A40513"/>
    <w:rsid w:val="00A52175"/>
    <w:rsid w:val="00A5455D"/>
    <w:rsid w:val="00A76DDE"/>
    <w:rsid w:val="00A77421"/>
    <w:rsid w:val="00A82620"/>
    <w:rsid w:val="00A8351D"/>
    <w:rsid w:val="00A9018B"/>
    <w:rsid w:val="00A920A5"/>
    <w:rsid w:val="00A93AF2"/>
    <w:rsid w:val="00A96B5F"/>
    <w:rsid w:val="00A97E4E"/>
    <w:rsid w:val="00AB7FAC"/>
    <w:rsid w:val="00AC3D38"/>
    <w:rsid w:val="00AD45AC"/>
    <w:rsid w:val="00AF0E7F"/>
    <w:rsid w:val="00AF1300"/>
    <w:rsid w:val="00B20BF4"/>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7095"/>
    <w:rsid w:val="00C612E2"/>
    <w:rsid w:val="00C61B27"/>
    <w:rsid w:val="00C65E6B"/>
    <w:rsid w:val="00C66C4D"/>
    <w:rsid w:val="00C6740E"/>
    <w:rsid w:val="00C7580E"/>
    <w:rsid w:val="00CA58DB"/>
    <w:rsid w:val="00CB2F41"/>
    <w:rsid w:val="00CB7607"/>
    <w:rsid w:val="00CC3DF3"/>
    <w:rsid w:val="00CC65B0"/>
    <w:rsid w:val="00CD2F20"/>
    <w:rsid w:val="00CD5D8B"/>
    <w:rsid w:val="00CE169C"/>
    <w:rsid w:val="00CE33E7"/>
    <w:rsid w:val="00CE7789"/>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0EA5"/>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25F"/>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67ED"/>
    <w:rsid w:val="00F23C81"/>
    <w:rsid w:val="00F24108"/>
    <w:rsid w:val="00F2425E"/>
    <w:rsid w:val="00F244F9"/>
    <w:rsid w:val="00F24897"/>
    <w:rsid w:val="00F4042C"/>
    <w:rsid w:val="00F4193D"/>
    <w:rsid w:val="00F43750"/>
    <w:rsid w:val="00F4620F"/>
    <w:rsid w:val="00F46894"/>
    <w:rsid w:val="00F61D8F"/>
    <w:rsid w:val="00F66665"/>
    <w:rsid w:val="00F72F54"/>
    <w:rsid w:val="00F8699F"/>
    <w:rsid w:val="00F9396C"/>
    <w:rsid w:val="00FA2D6F"/>
    <w:rsid w:val="00FA32A5"/>
    <w:rsid w:val="00FA799A"/>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54227"/>
  <w15:docId w15:val="{80E663B9-A76C-9746-BD57-C5794762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95F5A"/>
    <w:rsid w:val="000F0DD3"/>
    <w:rsid w:val="00157CDA"/>
    <w:rsid w:val="00192FCE"/>
    <w:rsid w:val="001E022C"/>
    <w:rsid w:val="00370EF2"/>
    <w:rsid w:val="00384506"/>
    <w:rsid w:val="003D51A3"/>
    <w:rsid w:val="004123CD"/>
    <w:rsid w:val="00512228"/>
    <w:rsid w:val="005B6745"/>
    <w:rsid w:val="005D0FED"/>
    <w:rsid w:val="00607725"/>
    <w:rsid w:val="00615CED"/>
    <w:rsid w:val="006455AA"/>
    <w:rsid w:val="0068748C"/>
    <w:rsid w:val="007C166B"/>
    <w:rsid w:val="00896F08"/>
    <w:rsid w:val="009241BD"/>
    <w:rsid w:val="0098397D"/>
    <w:rsid w:val="00A77E7C"/>
    <w:rsid w:val="00A877CC"/>
    <w:rsid w:val="00AF44C5"/>
    <w:rsid w:val="00B246F0"/>
    <w:rsid w:val="00B969CB"/>
    <w:rsid w:val="00CA52C3"/>
    <w:rsid w:val="00D446CA"/>
    <w:rsid w:val="00D56850"/>
    <w:rsid w:val="00D734CB"/>
    <w:rsid w:val="00E121B0"/>
    <w:rsid w:val="00EA0BB9"/>
    <w:rsid w:val="00EE1FD0"/>
    <w:rsid w:val="00F74086"/>
    <w:rsid w:val="00FA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C103C38-7DF5-446A-92D8-BA7D5881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77</TotalTime>
  <Pages>2</Pages>
  <Words>686</Words>
  <Characters>3913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18</cp:revision>
  <cp:lastPrinted>2016-02-26T19:35:00Z</cp:lastPrinted>
  <dcterms:created xsi:type="dcterms:W3CDTF">2021-03-16T00:44:00Z</dcterms:created>
  <dcterms:modified xsi:type="dcterms:W3CDTF">2023-02-03T05:44:00Z</dcterms:modified>
</cp:coreProperties>
</file>